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646187" w:rsidRDefault="00FC140F" w:rsidP="00F25650">
      <w:pPr>
        <w:tabs>
          <w:tab w:val="left" w:pos="4230"/>
          <w:tab w:val="left" w:pos="4410"/>
        </w:tabs>
        <w:rPr>
          <w:rFonts w:asciiTheme="minorHAnsi" w:hAnsiTheme="minorHAnsi"/>
          <w:sz w:val="22"/>
          <w:szCs w:val="22"/>
        </w:rPr>
      </w:pPr>
      <w:r w:rsidRPr="00646187">
        <w:rPr>
          <w:rFonts w:asciiTheme="minorHAnsi" w:hAnsiTheme="minorHAnsi"/>
          <w:noProof/>
          <w:color w:val="auto"/>
          <w:kern w:val="0"/>
          <w:sz w:val="22"/>
          <w:szCs w:val="22"/>
          <w:lang w:val="en-IN" w:eastAsia="en-IN"/>
        </w:rPr>
        <w:drawing>
          <wp:anchor distT="0" distB="0" distL="114300" distR="114300" simplePos="0" relativeHeight="251637760"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407D08" w:rsidRPr="00407D08">
        <w:rPr>
          <w:rFonts w:asciiTheme="minorHAnsi" w:hAnsiTheme="minorHAnsi"/>
          <w:noProof/>
          <w:color w:val="auto"/>
          <w:kern w:val="0"/>
          <w:sz w:val="22"/>
          <w:szCs w:val="22"/>
        </w:rPr>
        <w:pict>
          <v:rect id="Rectangle 105" o:spid="_x0000_s1026" style="position:absolute;margin-left:1.7pt;margin-top:9.35pt;width:495.55pt;height:58.9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7A13A5" w:rsidRPr="00D26788" w:rsidRDefault="007A13A5"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7A13A5" w:rsidRDefault="007A13A5" w:rsidP="00F25650"/>
              </w:txbxContent>
            </v:textbox>
          </v:rect>
        </w:pict>
      </w:r>
      <w:r w:rsidR="00F25650" w:rsidRPr="00646187">
        <w:rPr>
          <w:rFonts w:ascii="Calibri" w:hAnsi="Calibri"/>
          <w:noProof/>
          <w:sz w:val="28"/>
          <w:szCs w:val="28"/>
          <w:lang w:val="en-IN" w:eastAsia="en-IN"/>
        </w:rPr>
        <w:drawing>
          <wp:anchor distT="0" distB="0" distL="114300" distR="114300" simplePos="0" relativeHeight="251636736"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sidRPr="00646187">
        <w:rPr>
          <w:rFonts w:asciiTheme="minorHAnsi" w:hAnsiTheme="minorHAnsi"/>
          <w:noProof/>
          <w:color w:val="auto"/>
          <w:kern w:val="0"/>
          <w:sz w:val="22"/>
          <w:szCs w:val="22"/>
          <w:lang w:val="en-IN" w:eastAsia="en-IN"/>
        </w:rPr>
        <w:drawing>
          <wp:anchor distT="0" distB="0" distL="114300" distR="114300" simplePos="0" relativeHeight="251635712"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407D08" w:rsidRPr="00407D08">
        <w:rPr>
          <w:rFonts w:asciiTheme="minorHAnsi" w:hAnsiTheme="minorHAnsi"/>
          <w:noProof/>
          <w:color w:val="auto"/>
          <w:kern w:val="0"/>
          <w:sz w:val="22"/>
          <w:szCs w:val="22"/>
        </w:rPr>
        <w:pict>
          <v:group id="Group 86" o:spid="_x0000_s1027" style="position:absolute;margin-left:-100.35pt;margin-top:-230.95pt;width:192.4pt;height:1443pt;z-index:251642880;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7A13A5" w:rsidRPr="00541CD5" w:rsidRDefault="007A13A5" w:rsidP="00F25650">
                    <w:pPr>
                      <w:widowControl w:val="0"/>
                      <w:spacing w:line="320" w:lineRule="exact"/>
                      <w:rPr>
                        <w:rFonts w:asciiTheme="minorHAnsi" w:hAnsiTheme="minorHAnsi" w:cs="Arial"/>
                        <w:color w:val="EF792F"/>
                        <w:spacing w:val="20"/>
                        <w:w w:val="90"/>
                        <w:sz w:val="28"/>
                        <w:szCs w:val="32"/>
                      </w:rPr>
                    </w:pPr>
                  </w:p>
                  <w:p w:rsidR="007A13A5" w:rsidRPr="00211098" w:rsidRDefault="007A13A5"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7A13A5" w:rsidRDefault="007A13A5"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7A13A5" w:rsidRPr="00211098" w:rsidRDefault="007A13A5"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7A13A5" w:rsidRPr="00541CD5" w:rsidRDefault="007A13A5" w:rsidP="00F25650">
                    <w:pPr>
                      <w:widowControl w:val="0"/>
                      <w:spacing w:line="320" w:lineRule="exact"/>
                      <w:rPr>
                        <w:rFonts w:asciiTheme="minorHAnsi" w:hAnsiTheme="minorHAnsi" w:cs="Arial"/>
                        <w:color w:val="676767"/>
                        <w:sz w:val="28"/>
                        <w:szCs w:val="32"/>
                      </w:rPr>
                    </w:pPr>
                  </w:p>
                  <w:p w:rsidR="007A13A5" w:rsidRPr="00541CD5" w:rsidRDefault="007A13A5"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7A13A5" w:rsidRDefault="007A13A5" w:rsidP="00F25650">
                    <w:pPr>
                      <w:widowControl w:val="0"/>
                      <w:tabs>
                        <w:tab w:val="num" w:pos="720"/>
                      </w:tabs>
                      <w:spacing w:line="320" w:lineRule="exact"/>
                      <w:ind w:left="720" w:right="-30" w:hanging="360"/>
                      <w:rPr>
                        <w:rFonts w:asciiTheme="minorHAnsi" w:hAnsiTheme="minorHAnsi" w:cs="Arial"/>
                        <w:color w:val="FFFFFE"/>
                        <w:sz w:val="28"/>
                        <w:szCs w:val="32"/>
                      </w:rPr>
                    </w:pPr>
                  </w:p>
                  <w:p w:rsidR="007A13A5" w:rsidRPr="00EE086F" w:rsidRDefault="007A13A5"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7A13A5" w:rsidRPr="00541CD5" w:rsidRDefault="007A13A5" w:rsidP="00F25650">
                    <w:pPr>
                      <w:widowControl w:val="0"/>
                      <w:spacing w:line="320" w:lineRule="exact"/>
                      <w:ind w:left="270"/>
                      <w:rPr>
                        <w:rFonts w:asciiTheme="minorHAnsi" w:hAnsiTheme="minorHAnsi" w:cs="Arial"/>
                        <w:color w:val="FFFFFE"/>
                        <w:sz w:val="28"/>
                        <w:szCs w:val="32"/>
                      </w:rPr>
                    </w:pPr>
                  </w:p>
                  <w:p w:rsidR="007A13A5" w:rsidRPr="00541CD5" w:rsidRDefault="007A13A5" w:rsidP="00F25650">
                    <w:pPr>
                      <w:widowControl w:val="0"/>
                      <w:spacing w:line="320" w:lineRule="exact"/>
                      <w:rPr>
                        <w:rFonts w:asciiTheme="minorHAnsi" w:hAnsiTheme="minorHAnsi" w:cs="Arial"/>
                        <w:color w:val="FFFFFE"/>
                        <w:sz w:val="28"/>
                        <w:szCs w:val="32"/>
                      </w:rPr>
                    </w:pPr>
                  </w:p>
                  <w:p w:rsidR="007A13A5" w:rsidRPr="00541CD5" w:rsidRDefault="007A13A5" w:rsidP="00F25650">
                    <w:pPr>
                      <w:widowControl w:val="0"/>
                      <w:spacing w:line="320" w:lineRule="exact"/>
                      <w:rPr>
                        <w:rFonts w:asciiTheme="minorHAnsi" w:hAnsiTheme="minorHAnsi" w:cs="Arial"/>
                        <w:color w:val="FFFFFE"/>
                        <w:sz w:val="28"/>
                        <w:szCs w:val="32"/>
                      </w:rPr>
                    </w:pPr>
                  </w:p>
                  <w:p w:rsidR="007A13A5" w:rsidRPr="00541CD5" w:rsidRDefault="007A13A5" w:rsidP="00F25650">
                    <w:pPr>
                      <w:widowControl w:val="0"/>
                      <w:spacing w:line="320" w:lineRule="exact"/>
                      <w:rPr>
                        <w:rFonts w:asciiTheme="minorHAnsi" w:hAnsiTheme="minorHAnsi" w:cs="Arial"/>
                        <w:color w:val="EF792F"/>
                        <w:spacing w:val="20"/>
                        <w:w w:val="90"/>
                        <w:sz w:val="28"/>
                        <w:szCs w:val="32"/>
                      </w:rPr>
                    </w:pPr>
                  </w:p>
                  <w:p w:rsidR="007A13A5" w:rsidRPr="00D260BE" w:rsidRDefault="007A13A5"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7A13A5" w:rsidRPr="003C1E0B" w:rsidRDefault="007A13A5"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7A13A5" w:rsidRPr="00D260BE" w:rsidRDefault="007A13A5" w:rsidP="00F25650">
                    <w:pPr>
                      <w:ind w:left="540" w:right="-120"/>
                      <w:rPr>
                        <w:rFonts w:asciiTheme="minorHAnsi" w:hAnsiTheme="minorHAnsi"/>
                        <w:color w:val="F2F2F2" w:themeColor="background1" w:themeShade="F2"/>
                        <w:sz w:val="6"/>
                        <w:szCs w:val="22"/>
                      </w:rPr>
                    </w:pPr>
                  </w:p>
                  <w:p w:rsidR="007A13A5" w:rsidRPr="003C1E0B" w:rsidRDefault="007A13A5"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7A13A5" w:rsidRPr="00B7700B" w:rsidRDefault="007A13A5" w:rsidP="00F25650">
                    <w:pPr>
                      <w:rPr>
                        <w:rFonts w:asciiTheme="minorHAnsi" w:hAnsiTheme="minorHAnsi"/>
                        <w:color w:val="FFFFFF" w:themeColor="background1"/>
                        <w:sz w:val="28"/>
                        <w:szCs w:val="28"/>
                        <w:u w:val="single"/>
                      </w:rPr>
                    </w:pPr>
                  </w:p>
                  <w:p w:rsidR="007A13A5" w:rsidRPr="00520D91" w:rsidRDefault="007A13A5" w:rsidP="00F25650">
                    <w:pPr>
                      <w:rPr>
                        <w:rFonts w:asciiTheme="minorHAnsi" w:hAnsiTheme="minorHAnsi"/>
                        <w:color w:val="F2F2F2" w:themeColor="background1" w:themeShade="F2"/>
                        <w:sz w:val="28"/>
                        <w:szCs w:val="28"/>
                      </w:rPr>
                    </w:pPr>
                  </w:p>
                  <w:p w:rsidR="007A13A5" w:rsidRPr="00520D91" w:rsidRDefault="007A13A5"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407D08" w:rsidRPr="00407D08">
        <w:rPr>
          <w:rFonts w:asciiTheme="minorHAnsi" w:hAnsiTheme="minorHAnsi"/>
          <w:noProof/>
          <w:color w:val="auto"/>
          <w:kern w:val="0"/>
          <w:sz w:val="22"/>
          <w:szCs w:val="22"/>
        </w:rPr>
        <w:pict>
          <v:shape id="Text Box 18" o:spid="_x0000_s1030" type="#_x0000_t202" style="position:absolute;margin-left:1108.1pt;margin-top:733.25pt;width:97.9pt;height:31.75pt;z-index:2516398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7A13A5" w:rsidRDefault="007A13A5"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407D08" w:rsidRPr="00407D08">
        <w:rPr>
          <w:rFonts w:asciiTheme="minorHAnsi" w:hAnsiTheme="minorHAnsi"/>
          <w:noProof/>
          <w:color w:val="auto"/>
          <w:kern w:val="0"/>
          <w:sz w:val="22"/>
          <w:szCs w:val="22"/>
        </w:rPr>
        <w:pict>
          <v:shape id="Text Box 26" o:spid="_x0000_s1031" type="#_x0000_t202" style="position:absolute;margin-left:1127.65pt;margin-top:751.05pt;width:54pt;height:22.95pt;z-index:2516418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7A13A5" w:rsidRDefault="007A13A5"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407D08" w:rsidRPr="00407D08">
        <w:rPr>
          <w:rFonts w:asciiTheme="minorHAnsi" w:hAnsiTheme="minorHAnsi"/>
          <w:noProof/>
          <w:color w:val="auto"/>
          <w:kern w:val="0"/>
          <w:sz w:val="22"/>
          <w:szCs w:val="22"/>
        </w:rPr>
        <w:pict>
          <v:group id="Group 19" o:spid="_x0000_s1058" style="position:absolute;margin-left:1076.3pt;margin-top:728.1pt;width:28.6pt;height:30.9pt;z-index:251640832;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407D08" w:rsidRPr="00407D08">
        <w:rPr>
          <w:rFonts w:asciiTheme="minorHAnsi" w:hAnsiTheme="minorHAnsi"/>
          <w:noProof/>
          <w:sz w:val="22"/>
          <w:szCs w:val="22"/>
        </w:rPr>
        <w:pict>
          <v:shape id="Text Box 79" o:spid="_x0000_s1057" type="#_x0000_t202" style="position:absolute;margin-left:844.5pt;margin-top:552pt;width:175.5pt;height:184.5pt;z-index:2516500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7A13A5" w:rsidRDefault="007A13A5"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7A13A5" w:rsidRDefault="007A13A5"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7A13A5" w:rsidRDefault="007A13A5"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7A13A5" w:rsidRDefault="007A13A5"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7A13A5" w:rsidRDefault="007A13A5"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7A13A5" w:rsidRDefault="007A13A5"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7A13A5" w:rsidRDefault="007A13A5"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 xml:space="preserve">aptentuteratfeugiatpneumcommodovelobruomaraduisenimconsequatgenitus.Enim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407D08" w:rsidRPr="00407D08">
        <w:rPr>
          <w:rFonts w:asciiTheme="minorHAnsi" w:hAnsiTheme="minorHAnsi"/>
          <w:noProof/>
          <w:sz w:val="22"/>
          <w:szCs w:val="22"/>
        </w:rPr>
        <w:pict>
          <v:shape id="Text Box 76" o:spid="_x0000_s1033" type="#_x0000_t202" style="position:absolute;margin-left:917.9pt;margin-top:243pt;width:130.5pt;height:270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7A13A5" w:rsidRDefault="007A13A5"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jumentumvelitiriureobruo.damnum</w:t>
                  </w:r>
                  <w:proofErr w:type="spell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dolusdemoveointerddficoproprius.In</w:t>
                  </w:r>
                  <w:proofErr w:type="spellEnd"/>
                  <w:r>
                    <w:rPr>
                      <w:rFonts w:ascii="Arial" w:hAnsi="Arial" w:cs="Arial"/>
                      <w:color w:val="676767"/>
                      <w:sz w:val="15"/>
                      <w:szCs w:val="15"/>
                    </w:rPr>
                    <w:t xml:space="preserve">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w:t>
                  </w:r>
                  <w:proofErr w:type="spellStart"/>
                  <w:r>
                    <w:rPr>
                      <w:rFonts w:ascii="Arial" w:hAnsi="Arial" w:cs="Arial"/>
                      <w:color w:val="676767"/>
                      <w:sz w:val="15"/>
                      <w:szCs w:val="15"/>
                    </w:rPr>
                    <w:t>magna.Aptentnullaaliquipcamurutansdl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407D08" w:rsidRPr="00407D08">
        <w:rPr>
          <w:rFonts w:asciiTheme="minorHAnsi" w:hAnsiTheme="minorHAnsi"/>
          <w:noProof/>
          <w:sz w:val="22"/>
          <w:szCs w:val="22"/>
        </w:rPr>
        <w:pict>
          <v:group id="Group 62" o:spid="_x0000_s1052" style="position:absolute;margin-left:1145.1pt;margin-top:522.5pt;width:41.2pt;height:38.7pt;z-index:251648000;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407D08" w:rsidRPr="00407D08">
        <w:rPr>
          <w:rFonts w:asciiTheme="minorHAnsi" w:hAnsiTheme="minorHAnsi"/>
          <w:noProof/>
          <w:sz w:val="22"/>
          <w:szCs w:val="22"/>
        </w:rPr>
        <w:pict>
          <v:shape id="Text Box 61" o:spid="_x0000_s1034" type="#_x0000_t202" style="position:absolute;margin-left:15in;margin-top:54.45pt;width:112.5pt;height:709.5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7A13A5" w:rsidRDefault="007A13A5"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7A13A5" w:rsidRDefault="007A13A5"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7A13A5" w:rsidRDefault="007A13A5" w:rsidP="00F25650">
                  <w:pPr>
                    <w:widowControl w:val="0"/>
                    <w:spacing w:line="320" w:lineRule="exact"/>
                    <w:rPr>
                      <w:rFonts w:ascii="Arial" w:hAnsi="Arial" w:cs="Arial"/>
                      <w:color w:val="FFFFFE"/>
                      <w:sz w:val="15"/>
                      <w:szCs w:val="15"/>
                    </w:rPr>
                  </w:pPr>
                </w:p>
                <w:p w:rsidR="007A13A5" w:rsidRDefault="007A13A5"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7A13A5" w:rsidRDefault="007A13A5"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7A13A5" w:rsidRDefault="007A13A5"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7A13A5" w:rsidRDefault="007A13A5" w:rsidP="00F25650">
                  <w:pPr>
                    <w:widowControl w:val="0"/>
                    <w:spacing w:line="320" w:lineRule="exact"/>
                    <w:rPr>
                      <w:rFonts w:ascii="Arial" w:hAnsi="Arial" w:cs="Arial"/>
                      <w:color w:val="FFFFFE"/>
                      <w:sz w:val="15"/>
                      <w:szCs w:val="15"/>
                    </w:rPr>
                  </w:pPr>
                </w:p>
                <w:p w:rsidR="007A13A5" w:rsidRDefault="007A13A5"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opesfeugiatiriurevalidus.Sino</w:t>
                  </w:r>
                  <w:proofErr w:type="spellEnd"/>
                  <w:r>
                    <w:rPr>
                      <w:rFonts w:ascii="Arial" w:hAnsi="Arial" w:cs="Arial"/>
                      <w:color w:val="FFFFFE"/>
                      <w:sz w:val="15"/>
                      <w:szCs w:val="15"/>
                    </w:rPr>
                    <w:t xml:space="preserve">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p>
                <w:p w:rsidR="007A13A5" w:rsidRDefault="007A13A5" w:rsidP="00F25650">
                  <w:pPr>
                    <w:widowControl w:val="0"/>
                    <w:spacing w:line="320" w:lineRule="exact"/>
                    <w:rPr>
                      <w:rFonts w:ascii="Arial" w:hAnsi="Arial" w:cs="Arial"/>
                      <w:color w:val="FFFFFE"/>
                      <w:sz w:val="15"/>
                      <w:szCs w:val="15"/>
                    </w:rPr>
                  </w:pPr>
                </w:p>
                <w:p w:rsidR="007A13A5" w:rsidRDefault="007A13A5" w:rsidP="00F25650">
                  <w:pPr>
                    <w:widowControl w:val="0"/>
                    <w:spacing w:line="320" w:lineRule="exact"/>
                    <w:rPr>
                      <w:rFonts w:ascii="Arial" w:hAnsi="Arial" w:cs="Arial"/>
                      <w:color w:val="FFFFFE"/>
                      <w:sz w:val="15"/>
                      <w:szCs w:val="15"/>
                    </w:rPr>
                  </w:pPr>
                </w:p>
                <w:p w:rsidR="007A13A5" w:rsidRDefault="007A13A5"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7A13A5" w:rsidRDefault="007A13A5"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7A13A5" w:rsidRDefault="007A13A5" w:rsidP="00F25650">
                  <w:pPr>
                    <w:widowControl w:val="0"/>
                    <w:spacing w:line="320" w:lineRule="exact"/>
                    <w:rPr>
                      <w:rFonts w:ascii="Arial" w:hAnsi="Arial" w:cs="Arial"/>
                      <w:color w:val="FFFFFE"/>
                      <w:sz w:val="15"/>
                      <w:szCs w:val="15"/>
                    </w:rPr>
                  </w:pPr>
                </w:p>
                <w:p w:rsidR="007A13A5" w:rsidRDefault="007A13A5"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7A13A5" w:rsidRDefault="007A13A5"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7A13A5" w:rsidRDefault="007A13A5"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7A13A5" w:rsidRDefault="007A13A5"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7A13A5" w:rsidRDefault="007A13A5"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ingeniumtristiqueelitvelnatumeus.Moliortorqueocapiovelitloquoraptentuteratfeugiatpneumcommodo.</w:t>
                  </w:r>
                  <w:proofErr w:type="gramEnd"/>
                </w:p>
                <w:p w:rsidR="007A13A5" w:rsidRDefault="007A13A5"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407D08" w:rsidRPr="00407D08">
        <w:rPr>
          <w:rFonts w:asciiTheme="minorHAnsi" w:hAnsiTheme="minorHAnsi"/>
          <w:noProof/>
          <w:sz w:val="22"/>
          <w:szCs w:val="22"/>
        </w:rPr>
        <w:pict>
          <v:rect id="Rectangle 55" o:spid="_x0000_s1051" style="position:absolute;margin-left:1062pt;margin-top:18pt;width:2in;height:756pt;z-index:2516459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646187" w:rsidRDefault="005E4E6A" w:rsidP="00F25650">
      <w:pPr>
        <w:rPr>
          <w:rFonts w:asciiTheme="minorHAnsi" w:hAnsiTheme="minorHAnsi"/>
          <w:sz w:val="22"/>
          <w:szCs w:val="22"/>
        </w:rPr>
      </w:pPr>
      <w:r w:rsidRPr="00646187">
        <w:rPr>
          <w:rFonts w:asciiTheme="minorHAnsi" w:hAnsiTheme="minorHAnsi"/>
          <w:noProof/>
          <w:color w:val="auto"/>
          <w:kern w:val="0"/>
          <w:sz w:val="22"/>
          <w:szCs w:val="22"/>
          <w:lang w:val="en-IN" w:eastAsia="en-IN"/>
        </w:rPr>
        <w:drawing>
          <wp:anchor distT="0" distB="0" distL="114300" distR="114300" simplePos="0" relativeHeight="251634688" behindDoc="1" locked="0" layoutInCell="1" allowOverlap="1">
            <wp:simplePos x="0" y="0"/>
            <wp:positionH relativeFrom="column">
              <wp:posOffset>1018540</wp:posOffset>
            </wp:positionH>
            <wp:positionV relativeFrom="paragraph">
              <wp:posOffset>388270</wp:posOffset>
            </wp:positionV>
            <wp:extent cx="2866390" cy="2339340"/>
            <wp:effectExtent l="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390" cy="2339340"/>
                    </a:xfrm>
                    <a:prstGeom prst="rect">
                      <a:avLst/>
                    </a:prstGeom>
                    <a:noFill/>
                    <a:ln>
                      <a:noFill/>
                    </a:ln>
                  </pic:spPr>
                </pic:pic>
              </a:graphicData>
            </a:graphic>
          </wp:anchor>
        </w:drawing>
      </w:r>
      <w:r w:rsidR="00407D08" w:rsidRPr="00407D08">
        <w:rPr>
          <w:rFonts w:asciiTheme="minorHAnsi" w:hAnsiTheme="minorHAnsi"/>
          <w:noProof/>
          <w:color w:val="auto"/>
          <w:kern w:val="0"/>
          <w:sz w:val="22"/>
          <w:szCs w:val="22"/>
        </w:rPr>
        <w:pict>
          <v:shape id="Text Box 36" o:spid="_x0000_s1036" type="#_x0000_t202" style="position:absolute;margin-left:156.45pt;margin-top:345.75pt;width:452.25pt;height:61.1pt;z-index:2516439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7A13A5" w:rsidRPr="007A13A5" w:rsidRDefault="007A13A5" w:rsidP="00276C8F">
                  <w:pPr>
                    <w:widowControl w:val="0"/>
                    <w:spacing w:line="440" w:lineRule="exact"/>
                    <w:jc w:val="center"/>
                    <w:rPr>
                      <w:rFonts w:ascii="Arial" w:hAnsi="Arial" w:cs="Arial"/>
                      <w:b/>
                      <w:color w:val="C00000"/>
                      <w:spacing w:val="8"/>
                      <w:w w:val="90"/>
                      <w:sz w:val="32"/>
                      <w:szCs w:val="40"/>
                    </w:rPr>
                  </w:pPr>
                  <w:r w:rsidRPr="007A13A5">
                    <w:rPr>
                      <w:rFonts w:ascii="Arial" w:hAnsi="Arial" w:cs="Arial"/>
                      <w:b/>
                      <w:color w:val="C00000"/>
                      <w:spacing w:val="8"/>
                      <w:w w:val="90"/>
                      <w:sz w:val="32"/>
                      <w:szCs w:val="40"/>
                    </w:rPr>
                    <w:t>Qualifications Pack – Relax Dryer Operator</w:t>
                  </w:r>
                </w:p>
                <w:p w:rsidR="007A13A5" w:rsidRPr="009913C2" w:rsidRDefault="007A13A5" w:rsidP="00276C8F">
                  <w:pPr>
                    <w:widowControl w:val="0"/>
                    <w:spacing w:line="440" w:lineRule="exact"/>
                    <w:jc w:val="center"/>
                    <w:rPr>
                      <w:rFonts w:ascii="Arial" w:hAnsi="Arial" w:cs="Arial"/>
                      <w:b/>
                      <w:color w:val="auto"/>
                      <w:w w:val="90"/>
                      <w:sz w:val="32"/>
                      <w:szCs w:val="40"/>
                    </w:rPr>
                  </w:pPr>
                </w:p>
                <w:p w:rsidR="007A13A5" w:rsidRPr="009913C2" w:rsidRDefault="007A13A5" w:rsidP="0021134B">
                  <w:pPr>
                    <w:widowControl w:val="0"/>
                    <w:spacing w:line="440" w:lineRule="exact"/>
                    <w:jc w:val="center"/>
                    <w:rPr>
                      <w:rFonts w:ascii="Arial" w:hAnsi="Arial" w:cs="Arial"/>
                      <w:b/>
                      <w:color w:val="auto"/>
                      <w:w w:val="90"/>
                      <w:sz w:val="32"/>
                      <w:szCs w:val="40"/>
                    </w:rPr>
                  </w:pPr>
                </w:p>
                <w:p w:rsidR="007A13A5" w:rsidRPr="009913C2" w:rsidRDefault="007A13A5" w:rsidP="0021134B">
                  <w:pPr>
                    <w:jc w:val="center"/>
                    <w:rPr>
                      <w:color w:val="auto"/>
                      <w:sz w:val="18"/>
                    </w:rPr>
                  </w:pPr>
                </w:p>
                <w:p w:rsidR="007A13A5" w:rsidRPr="009913C2" w:rsidRDefault="007A13A5" w:rsidP="0021134B">
                  <w:pPr>
                    <w:widowControl w:val="0"/>
                    <w:spacing w:line="440" w:lineRule="exact"/>
                    <w:jc w:val="center"/>
                    <w:rPr>
                      <w:rFonts w:ascii="Arial" w:hAnsi="Arial" w:cs="Arial"/>
                      <w:b/>
                      <w:color w:val="auto"/>
                      <w:w w:val="90"/>
                      <w:sz w:val="32"/>
                      <w:szCs w:val="40"/>
                    </w:rPr>
                  </w:pPr>
                  <w:r w:rsidRPr="009913C2">
                    <w:rPr>
                      <w:rFonts w:asciiTheme="minorHAnsi" w:hAnsiTheme="minorHAnsi" w:cs="Arial"/>
                      <w:b/>
                      <w:bCs/>
                      <w:caps/>
                      <w:color w:val="auto"/>
                      <w:kern w:val="36"/>
                      <w:sz w:val="22"/>
                      <w:szCs w:val="22"/>
                      <w:lang w:eastAsia="en-IN"/>
                    </w:rPr>
                    <w:t>Sector: Information technology- INFORMATION TECHNOLOGY enabled SERVICES (IT-ITeS</w:t>
                  </w:r>
                  <w:proofErr w:type="gramStart"/>
                  <w:r w:rsidRPr="009913C2">
                    <w:rPr>
                      <w:rFonts w:asciiTheme="minorHAnsi" w:hAnsiTheme="minorHAnsi" w:cs="Arial"/>
                      <w:b/>
                      <w:bCs/>
                      <w:caps/>
                      <w:color w:val="auto"/>
                      <w:kern w:val="36"/>
                      <w:sz w:val="22"/>
                      <w:szCs w:val="22"/>
                      <w:lang w:eastAsia="en-IN"/>
                    </w:rPr>
                    <w:t>)</w:t>
                  </w:r>
                  <w:proofErr w:type="spellStart"/>
                  <w:r w:rsidRPr="009913C2">
                    <w:rPr>
                      <w:rFonts w:ascii="Arial" w:hAnsi="Arial" w:cs="Arial"/>
                      <w:b/>
                      <w:color w:val="auto"/>
                      <w:spacing w:val="8"/>
                      <w:w w:val="90"/>
                      <w:sz w:val="32"/>
                      <w:szCs w:val="40"/>
                    </w:rPr>
                    <w:t>ces</w:t>
                  </w:r>
                  <w:proofErr w:type="spellEnd"/>
                  <w:proofErr w:type="gramEnd"/>
                  <w:r w:rsidRPr="009913C2">
                    <w:rPr>
                      <w:rFonts w:ascii="Arial" w:hAnsi="Arial" w:cs="Arial"/>
                      <w:b/>
                      <w:color w:val="auto"/>
                      <w:spacing w:val="8"/>
                      <w:w w:val="90"/>
                      <w:sz w:val="32"/>
                      <w:szCs w:val="40"/>
                    </w:rPr>
                    <w:t xml:space="preserve"> Helpdesk Attendant</w:t>
                  </w:r>
                </w:p>
              </w:txbxContent>
            </v:textbox>
            <w10:wrap anchorx="page" anchory="page"/>
          </v:shape>
        </w:pict>
      </w:r>
      <w:r w:rsidR="00407D08" w:rsidRPr="00407D08">
        <w:rPr>
          <w:rFonts w:asciiTheme="minorHAnsi" w:hAnsiTheme="minorHAnsi"/>
          <w:noProof/>
          <w:color w:val="auto"/>
          <w:kern w:val="0"/>
          <w:sz w:val="22"/>
          <w:szCs w:val="22"/>
        </w:rPr>
        <w:pict>
          <v:shape id="Text Box 37" o:spid="_x0000_s1038" type="#_x0000_t202" style="position:absolute;margin-left:190.85pt;margin-top:389.75pt;width:398.5pt;height:404.2pt;z-index:2516449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7A13A5" w:rsidRPr="00646187" w:rsidRDefault="007A13A5" w:rsidP="006001DC">
                  <w:pPr>
                    <w:pStyle w:val="Default"/>
                    <w:rPr>
                      <w:rFonts w:ascii="Calibri" w:hAnsi="Calibri" w:cs="Calibri"/>
                      <w:b/>
                      <w:sz w:val="23"/>
                      <w:szCs w:val="23"/>
                      <w:lang w:val="en-IN"/>
                    </w:rPr>
                  </w:pPr>
                  <w:bookmarkStart w:id="0" w:name="_Toc303328695"/>
                  <w:bookmarkStart w:id="1" w:name="_Toc363473157"/>
                  <w:bookmarkStart w:id="2" w:name="_Toc363473212"/>
                  <w:r w:rsidRPr="00646187">
                    <w:rPr>
                      <w:rFonts w:asciiTheme="minorHAnsi" w:hAnsiTheme="minorHAnsi"/>
                      <w:b/>
                      <w:bCs/>
                      <w:caps/>
                      <w:kern w:val="36"/>
                      <w:lang w:eastAsia="en-IN"/>
                    </w:rPr>
                    <w:t xml:space="preserve">Sector: </w:t>
                  </w:r>
                  <w:bookmarkEnd w:id="0"/>
                  <w:bookmarkEnd w:id="1"/>
                  <w:bookmarkEnd w:id="2"/>
                  <w:r w:rsidRPr="00646187">
                    <w:rPr>
                      <w:rFonts w:ascii="Calibri" w:hAnsi="Calibri" w:cs="Calibri"/>
                      <w:b/>
                      <w:sz w:val="23"/>
                      <w:szCs w:val="23"/>
                      <w:lang w:val="en-IN"/>
                    </w:rPr>
                    <w:t xml:space="preserve">TEXTILE </w:t>
                  </w:r>
                </w:p>
                <w:p w:rsidR="007A13A5" w:rsidRPr="00646187" w:rsidRDefault="007A13A5" w:rsidP="006001DC">
                  <w:pPr>
                    <w:pStyle w:val="Default"/>
                    <w:rPr>
                      <w:rFonts w:ascii="Calibri" w:eastAsia="Times New Roman" w:hAnsi="Calibri" w:cs="Calibri"/>
                      <w:lang w:val="en-IN"/>
                    </w:rPr>
                  </w:pPr>
                </w:p>
                <w:p w:rsidR="007A13A5" w:rsidRPr="00646187" w:rsidRDefault="007A13A5" w:rsidP="006001DC">
                  <w:pPr>
                    <w:pStyle w:val="Default"/>
                    <w:rPr>
                      <w:rFonts w:ascii="Calibri" w:eastAsia="Times New Roman" w:hAnsi="Calibri" w:cs="Calibri"/>
                      <w:lang w:val="en-IN"/>
                    </w:rPr>
                  </w:pPr>
                  <w:bookmarkStart w:id="3" w:name="_Toc303328696"/>
                  <w:bookmarkStart w:id="4" w:name="_Toc363473158"/>
                  <w:bookmarkStart w:id="5" w:name="_Toc363473213"/>
                  <w:r w:rsidRPr="00646187">
                    <w:rPr>
                      <w:rFonts w:asciiTheme="minorHAnsi" w:hAnsiTheme="minorHAnsi"/>
                      <w:b/>
                      <w:bCs/>
                      <w:kern w:val="36"/>
                      <w:lang w:eastAsia="en-IN"/>
                    </w:rPr>
                    <w:t xml:space="preserve">SUB-SECTOR: </w:t>
                  </w:r>
                  <w:bookmarkEnd w:id="3"/>
                  <w:bookmarkEnd w:id="4"/>
                  <w:bookmarkEnd w:id="5"/>
                  <w:r w:rsidRPr="00646187">
                    <w:rPr>
                      <w:rFonts w:ascii="Calibri" w:hAnsi="Calibri" w:cs="Calibri"/>
                      <w:b/>
                      <w:sz w:val="23"/>
                      <w:szCs w:val="23"/>
                      <w:lang w:val="en-IN"/>
                    </w:rPr>
                    <w:t>PROCESSING</w:t>
                  </w:r>
                </w:p>
                <w:p w:rsidR="007A13A5" w:rsidRPr="00646187" w:rsidRDefault="007A13A5"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646187">
                    <w:rPr>
                      <w:rFonts w:asciiTheme="minorHAnsi" w:hAnsiTheme="minorHAnsi" w:cs="Arial"/>
                      <w:b/>
                      <w:bCs/>
                      <w:caps/>
                      <w:color w:val="000000"/>
                      <w:kern w:val="36"/>
                      <w:sz w:val="24"/>
                      <w:lang w:eastAsia="en-IN"/>
                    </w:rPr>
                    <w:t xml:space="preserve">OCCUPATION: </w:t>
                  </w:r>
                  <w:bookmarkEnd w:id="6"/>
                  <w:bookmarkEnd w:id="7"/>
                  <w:bookmarkEnd w:id="8"/>
                  <w:r w:rsidRPr="00646187">
                    <w:rPr>
                      <w:rFonts w:asciiTheme="minorHAnsi" w:hAnsiTheme="minorHAnsi" w:cs="Arial"/>
                      <w:b/>
                      <w:bCs/>
                      <w:caps/>
                      <w:color w:val="000000"/>
                      <w:kern w:val="36"/>
                      <w:sz w:val="24"/>
                      <w:lang w:eastAsia="en-IN"/>
                    </w:rPr>
                    <w:t>Knit Processing</w:t>
                  </w:r>
                </w:p>
                <w:p w:rsidR="007A13A5" w:rsidRPr="00646187" w:rsidRDefault="007A13A5" w:rsidP="006001DC">
                  <w:pPr>
                    <w:spacing w:before="100" w:beforeAutospacing="1" w:after="100" w:afterAutospacing="1"/>
                    <w:jc w:val="both"/>
                    <w:rPr>
                      <w:rFonts w:asciiTheme="minorHAnsi" w:hAnsiTheme="minorHAnsi" w:cs="Arial"/>
                      <w:b/>
                      <w:color w:val="000000"/>
                      <w:sz w:val="24"/>
                      <w:lang w:eastAsia="en-IN"/>
                    </w:rPr>
                  </w:pPr>
                  <w:r w:rsidRPr="00646187">
                    <w:rPr>
                      <w:rFonts w:asciiTheme="minorHAnsi" w:hAnsiTheme="minorHAnsi" w:cs="Arial"/>
                      <w:b/>
                      <w:bCs/>
                      <w:color w:val="000000"/>
                      <w:sz w:val="24"/>
                      <w:lang w:eastAsia="en-IN"/>
                    </w:rPr>
                    <w:t>REFERENCE ID:</w:t>
                  </w:r>
                  <w:r w:rsidRPr="00646187">
                    <w:rPr>
                      <w:rFonts w:asciiTheme="minorHAnsi" w:hAnsiTheme="minorHAnsi" w:cs="Arial"/>
                      <w:b/>
                      <w:color w:val="000000"/>
                      <w:sz w:val="24"/>
                      <w:lang w:eastAsia="en-IN"/>
                    </w:rPr>
                    <w:t> TSC/ Q5</w:t>
                  </w:r>
                  <w:r>
                    <w:rPr>
                      <w:rFonts w:asciiTheme="minorHAnsi" w:hAnsiTheme="minorHAnsi" w:cs="Arial"/>
                      <w:b/>
                      <w:color w:val="000000"/>
                      <w:sz w:val="24"/>
                      <w:lang w:eastAsia="en-IN"/>
                    </w:rPr>
                    <w:t>502</w:t>
                  </w:r>
                </w:p>
                <w:p w:rsidR="007A13A5" w:rsidRPr="00646187" w:rsidRDefault="007A13A5" w:rsidP="006001DC">
                  <w:pPr>
                    <w:spacing w:before="100" w:beforeAutospacing="1" w:after="100" w:afterAutospacing="1"/>
                    <w:jc w:val="both"/>
                    <w:rPr>
                      <w:rFonts w:asciiTheme="minorHAnsi" w:hAnsiTheme="minorHAnsi" w:cs="Arial"/>
                      <w:color w:val="000000"/>
                      <w:sz w:val="24"/>
                      <w:lang w:eastAsia="en-IN"/>
                    </w:rPr>
                  </w:pPr>
                  <w:r w:rsidRPr="00646187">
                    <w:rPr>
                      <w:rFonts w:asciiTheme="minorHAnsi" w:hAnsiTheme="minorHAnsi" w:cs="Arial"/>
                      <w:b/>
                      <w:color w:val="000000"/>
                      <w:sz w:val="24"/>
                      <w:lang w:eastAsia="en-IN"/>
                    </w:rPr>
                    <w:t xml:space="preserve">ALIGNED TO: NCO-2004 / </w:t>
                  </w:r>
                  <w:r w:rsidR="00BB2832" w:rsidRPr="00BB2832">
                    <w:rPr>
                      <w:rFonts w:asciiTheme="minorHAnsi" w:hAnsiTheme="minorHAnsi" w:cs="Arial"/>
                      <w:b/>
                      <w:color w:val="000000"/>
                      <w:sz w:val="24"/>
                      <w:lang w:eastAsia="en-IN"/>
                    </w:rPr>
                    <w:t>8264.9</w:t>
                  </w:r>
                </w:p>
                <w:p w:rsidR="007A13A5" w:rsidRPr="00646187" w:rsidRDefault="007A13A5" w:rsidP="000575FC">
                  <w:pPr>
                    <w:jc w:val="both"/>
                    <w:rPr>
                      <w:rFonts w:asciiTheme="minorHAnsi" w:hAnsiTheme="minorHAnsi"/>
                      <w:color w:val="000000"/>
                      <w:sz w:val="22"/>
                      <w:szCs w:val="22"/>
                    </w:rPr>
                  </w:pPr>
                  <w:r w:rsidRPr="00646187">
                    <w:rPr>
                      <w:rFonts w:asciiTheme="minorHAnsi" w:hAnsiTheme="minorHAnsi"/>
                      <w:b/>
                      <w:color w:val="000000"/>
                      <w:sz w:val="24"/>
                      <w:szCs w:val="22"/>
                    </w:rPr>
                    <w:t xml:space="preserve">Brief Job Description: </w:t>
                  </w:r>
                  <w:r w:rsidRPr="00646187">
                    <w:rPr>
                      <w:rFonts w:asciiTheme="minorHAnsi" w:hAnsiTheme="minorHAnsi"/>
                      <w:color w:val="000000"/>
                      <w:sz w:val="22"/>
                      <w:szCs w:val="22"/>
                    </w:rPr>
                    <w:t>A Relax Dryer Operator is responsible to do the specified job of Drying, Relaxing &amp; Shrinking of Knitted fabric in Tubular or Open Width form with proper control of parameters to get the desired effect on a Relax Dryer machine. He should be able to operate the machine, carry out routine cleaning &amp; preventive maintenance activities to produce defect free fabric.</w:t>
                  </w:r>
                </w:p>
                <w:p w:rsidR="007A13A5" w:rsidRPr="00646187" w:rsidRDefault="007A13A5" w:rsidP="000575FC">
                  <w:pPr>
                    <w:jc w:val="both"/>
                    <w:rPr>
                      <w:rFonts w:asciiTheme="minorHAnsi" w:hAnsiTheme="minorHAnsi"/>
                      <w:color w:val="000000"/>
                      <w:sz w:val="22"/>
                      <w:szCs w:val="22"/>
                    </w:rPr>
                  </w:pPr>
                </w:p>
                <w:p w:rsidR="007A13A5" w:rsidRPr="00646187" w:rsidRDefault="007A13A5" w:rsidP="000575FC">
                  <w:pPr>
                    <w:jc w:val="both"/>
                    <w:rPr>
                      <w:rFonts w:asciiTheme="minorHAnsi" w:hAnsiTheme="minorHAnsi"/>
                      <w:color w:val="000000"/>
                      <w:sz w:val="22"/>
                      <w:szCs w:val="22"/>
                    </w:rPr>
                  </w:pPr>
                  <w:r w:rsidRPr="00646187">
                    <w:rPr>
                      <w:rFonts w:asciiTheme="minorHAnsi" w:hAnsiTheme="minorHAnsi"/>
                      <w:color w:val="000000"/>
                      <w:sz w:val="22"/>
                      <w:szCs w:val="22"/>
                    </w:rPr>
                    <w:t>This job requires the individual to have thorough knowledge of process flow and material flow in a processing mill for fabric production and should know the important functions and operations of a Relax Dryer machine.</w:t>
                  </w:r>
                </w:p>
                <w:p w:rsidR="007A13A5" w:rsidRPr="00646187" w:rsidRDefault="007A13A5" w:rsidP="000575FC">
                  <w:pPr>
                    <w:jc w:val="both"/>
                    <w:rPr>
                      <w:rFonts w:asciiTheme="minorHAnsi" w:hAnsiTheme="minorHAnsi"/>
                      <w:color w:val="000000"/>
                      <w:sz w:val="22"/>
                      <w:szCs w:val="22"/>
                    </w:rPr>
                  </w:pPr>
                </w:p>
                <w:p w:rsidR="007A13A5" w:rsidRPr="00647FCE" w:rsidRDefault="007A13A5" w:rsidP="000575FC">
                  <w:pPr>
                    <w:jc w:val="both"/>
                    <w:rPr>
                      <w:rFonts w:ascii="Calibri" w:hAnsi="Calibri"/>
                      <w:b/>
                      <w:bCs/>
                      <w:color w:val="000000"/>
                      <w:lang w:bidi="ta-IN"/>
                    </w:rPr>
                  </w:pPr>
                  <w:r w:rsidRPr="00646187">
                    <w:rPr>
                      <w:rFonts w:asciiTheme="minorHAnsi" w:hAnsiTheme="minorHAnsi"/>
                      <w:b/>
                      <w:sz w:val="24"/>
                      <w:szCs w:val="22"/>
                    </w:rPr>
                    <w:t>Personal Attributes</w:t>
                  </w:r>
                  <w:r w:rsidRPr="00646187">
                    <w:rPr>
                      <w:rFonts w:asciiTheme="minorHAnsi" w:hAnsiTheme="minorHAnsi"/>
                      <w:b/>
                      <w:szCs w:val="22"/>
                    </w:rPr>
                    <w:t xml:space="preserve">: </w:t>
                  </w:r>
                  <w:r w:rsidRPr="00646187">
                    <w:rPr>
                      <w:rFonts w:asciiTheme="minorHAnsi" w:hAnsiTheme="minorHAnsi"/>
                      <w:sz w:val="22"/>
                      <w:szCs w:val="22"/>
                    </w:rPr>
                    <w:t>A Relax Dryer Operator should have good eyesight, motor skills and vision. He/she should also have good interpersonal skills</w:t>
                  </w:r>
                  <w:r w:rsidRPr="00646187">
                    <w:rPr>
                      <w:rFonts w:asciiTheme="minorHAnsi" w:hAnsiTheme="minorHAnsi"/>
                      <w:sz w:val="22"/>
                      <w:szCs w:val="22"/>
                      <w:lang w:val="en-CA"/>
                    </w:rPr>
                    <w:t>.</w:t>
                  </w:r>
                </w:p>
                <w:tbl>
                  <w:tblPr>
                    <w:tblW w:w="8515" w:type="dxa"/>
                    <w:tblBorders>
                      <w:top w:val="nil"/>
                      <w:left w:val="nil"/>
                      <w:bottom w:val="nil"/>
                      <w:right w:val="nil"/>
                    </w:tblBorders>
                    <w:tblLayout w:type="fixed"/>
                    <w:tblLook w:val="0000"/>
                  </w:tblPr>
                  <w:tblGrid>
                    <w:gridCol w:w="8515"/>
                  </w:tblGrid>
                  <w:tr w:rsidR="007A13A5" w:rsidRPr="00DF1102" w:rsidTr="000575FC">
                    <w:trPr>
                      <w:trHeight w:val="456"/>
                    </w:trPr>
                    <w:tc>
                      <w:tcPr>
                        <w:tcW w:w="8515" w:type="dxa"/>
                      </w:tcPr>
                      <w:p w:rsidR="007A13A5" w:rsidRPr="00DF1102" w:rsidRDefault="007A13A5" w:rsidP="00DF1102">
                        <w:pPr>
                          <w:autoSpaceDE w:val="0"/>
                          <w:autoSpaceDN w:val="0"/>
                          <w:adjustRightInd w:val="0"/>
                          <w:rPr>
                            <w:rFonts w:ascii="Calibri" w:hAnsi="Calibri" w:cs="Calibri"/>
                            <w:color w:val="000000"/>
                            <w:kern w:val="0"/>
                            <w:sz w:val="23"/>
                            <w:szCs w:val="23"/>
                            <w:lang w:val="en-IN"/>
                          </w:rPr>
                        </w:pPr>
                      </w:p>
                    </w:tc>
                  </w:tr>
                </w:tbl>
                <w:p w:rsidR="007A13A5" w:rsidRPr="00451277" w:rsidRDefault="007A13A5" w:rsidP="00C65D5F">
                  <w:pPr>
                    <w:pStyle w:val="Default"/>
                    <w:spacing w:line="276" w:lineRule="auto"/>
                    <w:jc w:val="both"/>
                    <w:rPr>
                      <w:rFonts w:asciiTheme="minorHAnsi" w:hAnsiTheme="minorHAnsi"/>
                      <w:sz w:val="22"/>
                      <w:szCs w:val="22"/>
                    </w:rPr>
                  </w:pPr>
                </w:p>
                <w:p w:rsidR="007A13A5" w:rsidRPr="007A4752" w:rsidRDefault="007A13A5"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407D08" w:rsidRPr="00407D08">
        <w:rPr>
          <w:rFonts w:asciiTheme="minorHAnsi" w:hAnsiTheme="minorHAnsi"/>
          <w:noProof/>
          <w:color w:val="auto"/>
          <w:kern w:val="0"/>
          <w:sz w:val="22"/>
          <w:szCs w:val="22"/>
        </w:rPr>
        <w:pict>
          <v:shape id="Text Box 185" o:spid="_x0000_s1035" type="#_x0000_t202" style="position:absolute;margin-left:85.5pt;margin-top:237.05pt;width:452.25pt;height:26.4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7A13A5" w:rsidRPr="009B64E4" w:rsidRDefault="007A13A5"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407D08" w:rsidRPr="00407D08">
        <w:rPr>
          <w:rFonts w:asciiTheme="minorHAnsi" w:hAnsiTheme="minorHAnsi"/>
          <w:noProof/>
          <w:color w:val="auto"/>
          <w:kern w:val="0"/>
          <w:sz w:val="22"/>
          <w:szCs w:val="22"/>
        </w:rPr>
        <w:pict>
          <v:shape id="Text Box 39" o:spid="_x0000_s1037" type="#_x0000_t202" style="position:absolute;margin-left:378pt;margin-top:134.25pt;width:237.6pt;height:165.75pt;z-index:-2516776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7A13A5" w:rsidRDefault="007A13A5" w:rsidP="00936F02">
                  <w:pPr>
                    <w:widowControl w:val="0"/>
                    <w:spacing w:line="400" w:lineRule="exact"/>
                    <w:jc w:val="center"/>
                    <w:rPr>
                      <w:rFonts w:asciiTheme="minorHAnsi" w:hAnsiTheme="minorHAnsi" w:cs="Arial"/>
                      <w:color w:val="FFFFFE"/>
                      <w:spacing w:val="8"/>
                      <w:w w:val="90"/>
                      <w:sz w:val="40"/>
                      <w:szCs w:val="36"/>
                    </w:rPr>
                  </w:pPr>
                </w:p>
                <w:p w:rsidR="007A13A5" w:rsidRPr="00541CD5" w:rsidRDefault="007A13A5"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7A13A5" w:rsidRPr="00B7700B" w:rsidRDefault="00407D08"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7A13A5" w:rsidRPr="00B7700B">
                      <w:rPr>
                        <w:rStyle w:val="Hyperlink"/>
                        <w:color w:val="FFFFFF" w:themeColor="background1"/>
                        <w:u w:val="none"/>
                      </w:rPr>
                      <w:t>Introduction</w:t>
                    </w:r>
                    <w:r w:rsidR="007A13A5">
                      <w:rPr>
                        <w:rStyle w:val="Hyperlink"/>
                        <w:color w:val="FFFFFF" w:themeColor="background1"/>
                        <w:u w:val="none"/>
                      </w:rPr>
                      <w:t xml:space="preserve"> and Contacts</w:t>
                    </w:r>
                    <w:proofErr w:type="gramStart"/>
                    <w:r w:rsidR="007A13A5">
                      <w:rPr>
                        <w:rStyle w:val="Hyperlink"/>
                        <w:color w:val="FFFFFF" w:themeColor="background1"/>
                        <w:u w:val="none"/>
                      </w:rPr>
                      <w:t>..</w:t>
                    </w:r>
                    <w:proofErr w:type="gramEnd"/>
                    <w:r w:rsidR="007A13A5" w:rsidRPr="00B7700B">
                      <w:rPr>
                        <w:rStyle w:val="Hyperlink"/>
                        <w:rFonts w:asciiTheme="minorHAnsi" w:hAnsiTheme="minorHAnsi"/>
                        <w:color w:val="FFFFFF" w:themeColor="background1"/>
                        <w:u w:val="none"/>
                      </w:rPr>
                      <w:t>….………</w:t>
                    </w:r>
                    <w:r w:rsidR="007A13A5">
                      <w:rPr>
                        <w:rStyle w:val="Hyperlink"/>
                        <w:rFonts w:asciiTheme="minorHAnsi" w:hAnsiTheme="minorHAnsi"/>
                        <w:color w:val="FFFFFF" w:themeColor="background1"/>
                        <w:u w:val="none"/>
                      </w:rPr>
                      <w:t>.……..….</w:t>
                    </w:r>
                    <w:r w:rsidR="007A13A5" w:rsidRPr="00B7700B">
                      <w:rPr>
                        <w:rStyle w:val="Hyperlink"/>
                        <w:rFonts w:asciiTheme="minorHAnsi" w:hAnsiTheme="minorHAnsi"/>
                        <w:color w:val="FFFFFF" w:themeColor="background1"/>
                        <w:u w:val="none"/>
                      </w:rPr>
                      <w:t>P.1</w:t>
                    </w:r>
                  </w:hyperlink>
                </w:p>
                <w:p w:rsidR="007A13A5" w:rsidRPr="00B7700B" w:rsidRDefault="00407D08"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7A13A5" w:rsidRPr="00B7700B">
                      <w:rPr>
                        <w:rStyle w:val="Hyperlink"/>
                        <w:color w:val="FFFFFF" w:themeColor="background1"/>
                        <w:u w:val="none"/>
                      </w:rPr>
                      <w:t>Qualifications Pack……….……………</w:t>
                    </w:r>
                    <w:r w:rsidR="007A13A5">
                      <w:rPr>
                        <w:rStyle w:val="Hyperlink"/>
                        <w:color w:val="FFFFFF" w:themeColor="background1"/>
                        <w:u w:val="none"/>
                      </w:rPr>
                      <w:t>…</w:t>
                    </w:r>
                    <w:r w:rsidR="007A13A5" w:rsidRPr="00B7700B">
                      <w:rPr>
                        <w:rStyle w:val="Hyperlink"/>
                        <w:color w:val="FFFFFF" w:themeColor="background1"/>
                        <w:u w:val="none"/>
                      </w:rPr>
                      <w:t>...</w:t>
                    </w:r>
                    <w:r w:rsidR="007A13A5">
                      <w:rPr>
                        <w:rStyle w:val="Hyperlink"/>
                        <w:color w:val="FFFFFF" w:themeColor="background1"/>
                        <w:u w:val="none"/>
                      </w:rPr>
                      <w:t>.........</w:t>
                    </w:r>
                    <w:r w:rsidR="007A13A5" w:rsidRPr="00B7700B">
                      <w:rPr>
                        <w:rStyle w:val="Hyperlink"/>
                        <w:color w:val="FFFFFF" w:themeColor="background1"/>
                        <w:u w:val="none"/>
                      </w:rPr>
                      <w:t>P.2</w:t>
                    </w:r>
                  </w:hyperlink>
                </w:p>
                <w:p w:rsidR="007A13A5" w:rsidRPr="00B7700B" w:rsidRDefault="00407D08"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7A13A5">
                      <w:rPr>
                        <w:rStyle w:val="Hyperlink"/>
                        <w:color w:val="FFFFFF" w:themeColor="background1"/>
                        <w:u w:val="none"/>
                      </w:rPr>
                      <w:t>Glossary of Key Terms…….……..……….……...</w:t>
                    </w:r>
                    <w:r w:rsidR="007A13A5" w:rsidRPr="00B7700B">
                      <w:rPr>
                        <w:rStyle w:val="Hyperlink"/>
                        <w:color w:val="FFFFFF" w:themeColor="background1"/>
                        <w:u w:val="none"/>
                      </w:rPr>
                      <w:t>P.3</w:t>
                    </w:r>
                  </w:hyperlink>
                </w:p>
                <w:p w:rsidR="007A13A5" w:rsidRPr="00470B8B" w:rsidRDefault="00407D08"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7A13A5"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7A13A5" w:rsidRPr="00470B8B">
                    <w:rPr>
                      <w:rStyle w:val="Hyperlink"/>
                      <w:color w:val="FFFFFF" w:themeColor="background1"/>
                      <w:u w:val="none"/>
                    </w:rPr>
                    <w:t>NOS Units…………………………………………………P.5</w:t>
                  </w:r>
                </w:p>
                <w:p w:rsidR="007A13A5" w:rsidRPr="006A54D5" w:rsidRDefault="00407D08"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7A13A5" w:rsidRPr="00D907E4" w:rsidRDefault="007A13A5"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646187">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646187" w:rsidTr="004B6B05">
        <w:trPr>
          <w:trHeight w:val="607"/>
        </w:trPr>
        <w:tc>
          <w:tcPr>
            <w:tcW w:w="752" w:type="dxa"/>
            <w:vMerge w:val="restart"/>
            <w:shd w:val="clear" w:color="auto" w:fill="auto"/>
          </w:tcPr>
          <w:p w:rsidR="004B6B05" w:rsidRPr="00646187" w:rsidRDefault="00407D08" w:rsidP="004B6B05">
            <w:pPr>
              <w:rPr>
                <w:rFonts w:asciiTheme="minorHAnsi" w:hAnsiTheme="minorHAnsi" w:cstheme="minorHAnsi"/>
                <w:b/>
                <w:bCs/>
                <w:color w:val="FFFFFF"/>
                <w:sz w:val="22"/>
                <w:szCs w:val="22"/>
              </w:rPr>
            </w:pPr>
            <w:r w:rsidRPr="00407D08">
              <w:rPr>
                <w:rFonts w:asciiTheme="minorHAnsi" w:hAnsiTheme="minorHAnsi"/>
                <w:noProof/>
                <w:sz w:val="22"/>
                <w:szCs w:val="22"/>
              </w:rPr>
              <w:lastRenderedPageBreak/>
              <w:pict>
                <v:rect id="Rectangle 4" o:spid="_x0000_s1081" style="position:absolute;margin-left:-9pt;margin-top:11.15pt;width:29pt;height:139.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7A13A5" w:rsidRPr="00500FA4" w:rsidRDefault="007A13A5"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646187" w:rsidRDefault="004B6B05" w:rsidP="004B6B05">
            <w:pPr>
              <w:rPr>
                <w:rFonts w:asciiTheme="minorHAnsi" w:hAnsiTheme="minorHAnsi" w:cstheme="minorHAnsi"/>
                <w:b/>
                <w:bCs/>
                <w:color w:val="FFFFFF"/>
                <w:sz w:val="22"/>
                <w:szCs w:val="22"/>
              </w:rPr>
            </w:pPr>
            <w:r w:rsidRPr="00646187">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646187" w:rsidRDefault="003D426E" w:rsidP="00646187">
            <w:pPr>
              <w:jc w:val="center"/>
              <w:rPr>
                <w:rFonts w:asciiTheme="minorHAnsi" w:hAnsiTheme="minorHAnsi" w:cstheme="minorHAnsi"/>
                <w:b/>
                <w:sz w:val="22"/>
                <w:szCs w:val="22"/>
              </w:rPr>
            </w:pPr>
            <w:r w:rsidRPr="00646187">
              <w:rPr>
                <w:rFonts w:asciiTheme="minorHAnsi" w:hAnsiTheme="minorHAnsi" w:cs="Arial"/>
                <w:b/>
                <w:color w:val="000000"/>
                <w:sz w:val="24"/>
                <w:lang w:eastAsia="en-IN"/>
              </w:rPr>
              <w:t>TSC</w:t>
            </w:r>
            <w:r w:rsidR="005F65CD" w:rsidRPr="00646187">
              <w:rPr>
                <w:rFonts w:asciiTheme="minorHAnsi" w:hAnsiTheme="minorHAnsi" w:cs="Arial"/>
                <w:b/>
                <w:color w:val="000000"/>
                <w:sz w:val="24"/>
                <w:lang w:eastAsia="en-IN"/>
              </w:rPr>
              <w:t>/</w:t>
            </w:r>
            <w:r w:rsidR="002A4D16" w:rsidRPr="00646187">
              <w:rPr>
                <w:rFonts w:asciiTheme="minorHAnsi" w:hAnsiTheme="minorHAnsi" w:cs="Arial"/>
                <w:b/>
                <w:color w:val="000000"/>
                <w:sz w:val="24"/>
                <w:lang w:eastAsia="en-IN"/>
              </w:rPr>
              <w:t>Q</w:t>
            </w:r>
            <w:r w:rsidR="00F33856" w:rsidRPr="00646187">
              <w:rPr>
                <w:rFonts w:asciiTheme="minorHAnsi" w:hAnsiTheme="minorHAnsi" w:cs="Arial"/>
                <w:b/>
                <w:color w:val="auto"/>
                <w:sz w:val="24"/>
                <w:lang w:eastAsia="en-IN"/>
              </w:rPr>
              <w:t>5</w:t>
            </w:r>
            <w:r w:rsidR="00646187">
              <w:rPr>
                <w:rFonts w:asciiTheme="minorHAnsi" w:hAnsiTheme="minorHAnsi" w:cs="Arial"/>
                <w:b/>
                <w:color w:val="auto"/>
                <w:sz w:val="24"/>
                <w:lang w:eastAsia="en-IN"/>
              </w:rPr>
              <w:t>502</w:t>
            </w:r>
          </w:p>
        </w:tc>
      </w:tr>
      <w:tr w:rsidR="004B6B05" w:rsidRPr="00646187" w:rsidTr="004B6B05">
        <w:trPr>
          <w:trHeight w:val="519"/>
        </w:trPr>
        <w:tc>
          <w:tcPr>
            <w:tcW w:w="752" w:type="dxa"/>
            <w:vMerge/>
            <w:shd w:val="clear" w:color="auto" w:fill="auto"/>
          </w:tcPr>
          <w:p w:rsidR="004B6B05" w:rsidRPr="00646187"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646187" w:rsidRDefault="004B6B05" w:rsidP="004B6B05">
            <w:pPr>
              <w:rPr>
                <w:rFonts w:asciiTheme="minorHAnsi" w:hAnsiTheme="minorHAnsi" w:cstheme="minorHAnsi"/>
                <w:b/>
                <w:bCs/>
                <w:color w:val="FFFFFF"/>
                <w:sz w:val="22"/>
                <w:szCs w:val="22"/>
              </w:rPr>
            </w:pPr>
            <w:r w:rsidRPr="00646187">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646187" w:rsidRDefault="00CD42E3" w:rsidP="0076069F">
            <w:pPr>
              <w:jc w:val="center"/>
              <w:rPr>
                <w:rFonts w:asciiTheme="minorHAnsi" w:hAnsiTheme="minorHAnsi" w:cstheme="minorHAnsi"/>
                <w:b/>
                <w:color w:val="17365D" w:themeColor="text2" w:themeShade="BF"/>
                <w:sz w:val="22"/>
                <w:szCs w:val="22"/>
              </w:rPr>
            </w:pPr>
            <w:r w:rsidRPr="00CD42E3">
              <w:rPr>
                <w:rFonts w:asciiTheme="minorHAnsi" w:hAnsiTheme="minorHAnsi" w:cstheme="minorHAnsi"/>
                <w:b/>
                <w:color w:val="17365D" w:themeColor="text2" w:themeShade="BF"/>
                <w:sz w:val="22"/>
                <w:szCs w:val="22"/>
              </w:rPr>
              <w:t>Relax Dryer Operator</w:t>
            </w:r>
          </w:p>
        </w:tc>
      </w:tr>
      <w:tr w:rsidR="004B6B05" w:rsidRPr="00646187" w:rsidTr="004B6B05">
        <w:trPr>
          <w:trHeight w:val="311"/>
        </w:trPr>
        <w:tc>
          <w:tcPr>
            <w:tcW w:w="752" w:type="dxa"/>
            <w:vMerge/>
            <w:shd w:val="clear" w:color="auto" w:fill="auto"/>
          </w:tcPr>
          <w:p w:rsidR="004B6B05" w:rsidRPr="00646187"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646187" w:rsidRDefault="001959B4" w:rsidP="004B6B05">
            <w:pPr>
              <w:rPr>
                <w:rFonts w:asciiTheme="minorHAnsi" w:eastAsia="MS Mincho" w:hAnsiTheme="minorHAnsi" w:cstheme="minorHAnsi"/>
                <w:b/>
                <w:bCs/>
                <w:color w:val="FFFFFF"/>
                <w:sz w:val="22"/>
                <w:szCs w:val="22"/>
              </w:rPr>
            </w:pPr>
            <w:r w:rsidRPr="00646187">
              <w:rPr>
                <w:rFonts w:asciiTheme="minorHAnsi" w:eastAsia="MS Mincho" w:hAnsiTheme="minorHAnsi" w:cstheme="minorHAnsi"/>
                <w:b/>
                <w:bCs/>
                <w:color w:val="FFFFFF"/>
                <w:sz w:val="22"/>
                <w:szCs w:val="22"/>
              </w:rPr>
              <w:t>Credits (</w:t>
            </w:r>
            <w:r w:rsidR="004B6B05" w:rsidRPr="00646187">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646187" w:rsidRDefault="004B6B05" w:rsidP="004B6B05">
            <w:pPr>
              <w:rPr>
                <w:rFonts w:asciiTheme="minorHAnsi" w:eastAsia="MS Mincho" w:hAnsiTheme="minorHAnsi" w:cstheme="minorHAnsi"/>
                <w:b/>
                <w:bCs/>
                <w:color w:val="000000"/>
                <w:sz w:val="22"/>
                <w:szCs w:val="22"/>
              </w:rPr>
            </w:pPr>
            <w:r w:rsidRPr="00646187">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646187" w:rsidRDefault="004B6B05" w:rsidP="004B6B05">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646187" w:rsidRDefault="004B6B05" w:rsidP="004B6B05">
            <w:pPr>
              <w:rPr>
                <w:rFonts w:asciiTheme="minorHAnsi" w:hAnsiTheme="minorHAnsi" w:cstheme="minorHAnsi"/>
                <w:b/>
                <w:bCs/>
                <w:color w:val="000000"/>
                <w:sz w:val="22"/>
                <w:szCs w:val="22"/>
              </w:rPr>
            </w:pPr>
            <w:r w:rsidRPr="00646187">
              <w:rPr>
                <w:rFonts w:asciiTheme="minorHAnsi" w:eastAsia="MS Mincho" w:hAnsiTheme="minorHAnsi" w:cstheme="minorHAnsi"/>
                <w:b/>
                <w:bCs/>
                <w:color w:val="000000"/>
                <w:sz w:val="22"/>
                <w:szCs w:val="22"/>
              </w:rPr>
              <w:t>1.0</w:t>
            </w:r>
          </w:p>
        </w:tc>
      </w:tr>
      <w:tr w:rsidR="00647A24" w:rsidRPr="00646187" w:rsidTr="004B6B05">
        <w:trPr>
          <w:trHeight w:val="311"/>
        </w:trPr>
        <w:tc>
          <w:tcPr>
            <w:tcW w:w="752" w:type="dxa"/>
            <w:vMerge/>
            <w:shd w:val="clear" w:color="auto" w:fill="auto"/>
          </w:tcPr>
          <w:p w:rsidR="00647A24" w:rsidRPr="00646187" w:rsidRDefault="00647A24" w:rsidP="00647A2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47A24" w:rsidRPr="00646187" w:rsidRDefault="00647A24" w:rsidP="00647A24">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7A24" w:rsidRPr="00646187" w:rsidRDefault="00647A24" w:rsidP="00647A24">
            <w:pPr>
              <w:pStyle w:val="Default"/>
              <w:rPr>
                <w:rFonts w:asciiTheme="minorHAnsi" w:hAnsiTheme="minorHAnsi"/>
              </w:rPr>
            </w:pPr>
            <w:r w:rsidRPr="00646187">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647A24" w:rsidRPr="00646187" w:rsidRDefault="00647A24" w:rsidP="00647A24">
            <w:pPr>
              <w:rPr>
                <w:rFonts w:asciiTheme="minorHAnsi" w:hAnsiTheme="minorHAnsi" w:cstheme="minorHAnsi"/>
                <w:b/>
                <w:bCs/>
                <w:color w:val="FFFFFF"/>
                <w:sz w:val="22"/>
                <w:szCs w:val="22"/>
              </w:rPr>
            </w:pPr>
            <w:r w:rsidRPr="00646187">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647A24" w:rsidRPr="00646187" w:rsidRDefault="00647A24" w:rsidP="00647A24">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15/12/14</w:t>
            </w:r>
          </w:p>
        </w:tc>
      </w:tr>
      <w:tr w:rsidR="00647A24" w:rsidRPr="00646187" w:rsidTr="004B6B05">
        <w:trPr>
          <w:trHeight w:val="311"/>
        </w:trPr>
        <w:tc>
          <w:tcPr>
            <w:tcW w:w="752" w:type="dxa"/>
            <w:vMerge/>
            <w:shd w:val="clear" w:color="auto" w:fill="auto"/>
          </w:tcPr>
          <w:p w:rsidR="00647A24" w:rsidRPr="00646187" w:rsidRDefault="00647A24" w:rsidP="00647A2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47A24" w:rsidRPr="00646187" w:rsidRDefault="00647A24" w:rsidP="00647A24">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7A24" w:rsidRPr="00646187" w:rsidRDefault="00F33856" w:rsidP="00647A24">
            <w:pPr>
              <w:pStyle w:val="Default"/>
              <w:rPr>
                <w:rFonts w:asciiTheme="minorHAnsi" w:hAnsiTheme="minorHAnsi"/>
                <w:b/>
                <w:bCs/>
                <w:sz w:val="22"/>
                <w:szCs w:val="22"/>
              </w:rPr>
            </w:pPr>
            <w:r w:rsidRPr="00646187">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647A24" w:rsidRPr="00646187" w:rsidRDefault="00647A24" w:rsidP="00647A24">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647A24" w:rsidRPr="00646187" w:rsidRDefault="00646187" w:rsidP="00647A2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647A24" w:rsidRPr="00646187">
              <w:rPr>
                <w:rFonts w:asciiTheme="minorHAnsi" w:hAnsiTheme="minorHAnsi" w:cstheme="minorHAnsi"/>
                <w:b/>
                <w:bCs/>
                <w:color w:val="000000"/>
                <w:sz w:val="22"/>
                <w:szCs w:val="22"/>
              </w:rPr>
              <w:t>1/01/15</w:t>
            </w:r>
          </w:p>
        </w:tc>
      </w:tr>
      <w:tr w:rsidR="004B6B05" w:rsidRPr="00646187" w:rsidTr="004B6B05">
        <w:trPr>
          <w:trHeight w:val="605"/>
        </w:trPr>
        <w:tc>
          <w:tcPr>
            <w:tcW w:w="752" w:type="dxa"/>
            <w:vMerge/>
            <w:shd w:val="clear" w:color="auto" w:fill="auto"/>
          </w:tcPr>
          <w:p w:rsidR="004B6B05" w:rsidRPr="00646187"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646187" w:rsidRDefault="004B6B05" w:rsidP="004B6B05">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646187" w:rsidRDefault="00646187" w:rsidP="00F83424">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Knit Processing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646187" w:rsidRDefault="004B6B05" w:rsidP="004B6B05">
            <w:pPr>
              <w:rPr>
                <w:rFonts w:asciiTheme="minorHAnsi" w:hAnsiTheme="minorHAnsi" w:cstheme="minorHAnsi"/>
                <w:b/>
                <w:bCs/>
                <w:color w:val="FFFFFF" w:themeColor="background1"/>
                <w:sz w:val="22"/>
                <w:szCs w:val="22"/>
              </w:rPr>
            </w:pPr>
            <w:r w:rsidRPr="00646187">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646187" w:rsidRDefault="004B6B05" w:rsidP="004B6B05">
            <w:pPr>
              <w:rPr>
                <w:rFonts w:asciiTheme="minorHAnsi" w:hAnsiTheme="minorHAnsi" w:cstheme="minorHAnsi"/>
                <w:b/>
                <w:bCs/>
                <w:color w:val="000000"/>
                <w:sz w:val="22"/>
                <w:szCs w:val="22"/>
              </w:rPr>
            </w:pPr>
          </w:p>
        </w:tc>
      </w:tr>
    </w:tbl>
    <w:p w:rsidR="00335D89" w:rsidRPr="00646187"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646187"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646187" w:rsidRDefault="002A4D16" w:rsidP="002A4D16">
            <w:pPr>
              <w:spacing w:line="276" w:lineRule="auto"/>
              <w:rPr>
                <w:rFonts w:asciiTheme="minorHAnsi" w:hAnsiTheme="minorHAnsi" w:cstheme="minorHAnsi"/>
                <w:b/>
                <w:color w:val="FFFFFF" w:themeColor="background1"/>
                <w:sz w:val="22"/>
                <w:szCs w:val="22"/>
              </w:rPr>
            </w:pPr>
            <w:r w:rsidRPr="00646187">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646187" w:rsidRDefault="00F33856" w:rsidP="002A4D16">
            <w:pPr>
              <w:pStyle w:val="NormalWeb"/>
              <w:spacing w:line="276" w:lineRule="auto"/>
              <w:rPr>
                <w:rFonts w:asciiTheme="minorHAnsi" w:hAnsiTheme="minorHAnsi"/>
                <w:b/>
                <w:color w:val="FFFFFF" w:themeColor="background1"/>
                <w:sz w:val="22"/>
                <w:szCs w:val="22"/>
              </w:rPr>
            </w:pPr>
            <w:r w:rsidRPr="00646187">
              <w:rPr>
                <w:rFonts w:asciiTheme="minorHAnsi" w:hAnsiTheme="minorHAnsi"/>
                <w:b/>
                <w:color w:val="FFFFFF" w:themeColor="background1"/>
                <w:sz w:val="22"/>
                <w:szCs w:val="22"/>
              </w:rPr>
              <w:t>Relax Dryer Operator</w:t>
            </w:r>
          </w:p>
        </w:tc>
      </w:tr>
      <w:tr w:rsidR="0058344E" w:rsidRPr="00646187" w:rsidTr="002A4D16">
        <w:trPr>
          <w:trHeight w:val="70"/>
        </w:trPr>
        <w:tc>
          <w:tcPr>
            <w:tcW w:w="3733" w:type="dxa"/>
            <w:tcBorders>
              <w:top w:val="single" w:sz="4" w:space="0" w:color="auto"/>
            </w:tcBorders>
            <w:shd w:val="clear" w:color="auto" w:fill="D9D9D9" w:themeFill="background1" w:themeFillShade="D9"/>
            <w:vAlign w:val="center"/>
          </w:tcPr>
          <w:p w:rsidR="0058344E" w:rsidRPr="00646187" w:rsidRDefault="0058344E" w:rsidP="0058344E">
            <w:pPr>
              <w:spacing w:line="276" w:lineRule="auto"/>
              <w:rPr>
                <w:rFonts w:asciiTheme="minorHAnsi" w:hAnsiTheme="minorHAnsi" w:cstheme="minorHAnsi"/>
                <w:b/>
                <w:noProof/>
                <w:sz w:val="22"/>
                <w:szCs w:val="22"/>
              </w:rPr>
            </w:pPr>
            <w:r w:rsidRPr="00646187">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646187" w:rsidRDefault="002D1AB6" w:rsidP="00A84AFE">
            <w:pPr>
              <w:rPr>
                <w:sz w:val="30"/>
                <w:szCs w:val="30"/>
                <w:lang w:eastAsia="en-IN"/>
              </w:rPr>
            </w:pPr>
            <w:r w:rsidRPr="00646187">
              <w:rPr>
                <w:rFonts w:asciiTheme="minorHAnsi" w:hAnsiTheme="minorHAnsi"/>
                <w:sz w:val="22"/>
                <w:szCs w:val="22"/>
                <w:lang w:eastAsia="en-IN"/>
              </w:rPr>
              <w:t>To carry out the process of Drying, Relaxing &amp; Shrinking of Knitted fabric using a Relax Dryer Machine, as specified under Job Order</w:t>
            </w:r>
          </w:p>
        </w:tc>
      </w:tr>
      <w:tr w:rsidR="002A4D16" w:rsidRPr="00646187" w:rsidTr="002A4D16">
        <w:trPr>
          <w:trHeight w:val="275"/>
        </w:trPr>
        <w:tc>
          <w:tcPr>
            <w:tcW w:w="3733" w:type="dxa"/>
            <w:vMerge w:val="restart"/>
            <w:shd w:val="clear" w:color="auto" w:fill="D9D9D9" w:themeFill="background1" w:themeFillShade="D9"/>
            <w:vAlign w:val="center"/>
          </w:tcPr>
          <w:p w:rsidR="002A4D16" w:rsidRPr="00646187" w:rsidRDefault="002A4D16" w:rsidP="002A4D16">
            <w:pPr>
              <w:spacing w:line="276" w:lineRule="auto"/>
              <w:rPr>
                <w:rFonts w:asciiTheme="minorHAnsi" w:hAnsiTheme="minorHAnsi" w:cstheme="minorHAnsi"/>
                <w:b/>
                <w:sz w:val="22"/>
                <w:szCs w:val="22"/>
              </w:rPr>
            </w:pPr>
            <w:r w:rsidRPr="00646187">
              <w:rPr>
                <w:rFonts w:asciiTheme="minorHAnsi" w:hAnsiTheme="minorHAnsi" w:cstheme="minorHAnsi"/>
                <w:b/>
                <w:sz w:val="22"/>
                <w:szCs w:val="22"/>
              </w:rPr>
              <w:t>NSQF level</w:t>
            </w:r>
          </w:p>
          <w:p w:rsidR="002A4D16" w:rsidRPr="00646187" w:rsidRDefault="002A4D16" w:rsidP="002A4D16">
            <w:pPr>
              <w:spacing w:line="276" w:lineRule="auto"/>
              <w:rPr>
                <w:rFonts w:asciiTheme="minorHAnsi" w:hAnsiTheme="minorHAnsi" w:cstheme="minorHAnsi"/>
                <w:b/>
                <w:sz w:val="22"/>
                <w:szCs w:val="22"/>
              </w:rPr>
            </w:pPr>
            <w:r w:rsidRPr="00646187">
              <w:rPr>
                <w:rFonts w:asciiTheme="minorHAnsi" w:hAnsiTheme="minorHAnsi" w:cstheme="minorHAnsi"/>
                <w:b/>
                <w:sz w:val="22"/>
                <w:szCs w:val="22"/>
              </w:rPr>
              <w:t>Minimum Educational Qualifications</w:t>
            </w:r>
          </w:p>
          <w:p w:rsidR="002A4D16" w:rsidRPr="00646187" w:rsidRDefault="002A4D16" w:rsidP="002A4D16">
            <w:pPr>
              <w:spacing w:line="276" w:lineRule="auto"/>
              <w:rPr>
                <w:rFonts w:asciiTheme="minorHAnsi" w:hAnsiTheme="minorHAnsi" w:cstheme="minorHAnsi"/>
                <w:b/>
                <w:sz w:val="22"/>
                <w:szCs w:val="22"/>
              </w:rPr>
            </w:pPr>
            <w:r w:rsidRPr="00646187">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646187" w:rsidRDefault="002A4D16" w:rsidP="002A4D16">
            <w:pPr>
              <w:spacing w:line="276" w:lineRule="auto"/>
              <w:rPr>
                <w:rFonts w:asciiTheme="minorHAnsi" w:hAnsiTheme="minorHAnsi" w:cstheme="minorHAnsi"/>
                <w:sz w:val="22"/>
                <w:szCs w:val="22"/>
              </w:rPr>
            </w:pPr>
            <w:r w:rsidRPr="00646187">
              <w:rPr>
                <w:rFonts w:asciiTheme="minorHAnsi" w:hAnsiTheme="minorHAnsi" w:cstheme="minorHAnsi"/>
                <w:sz w:val="22"/>
                <w:szCs w:val="22"/>
              </w:rPr>
              <w:t>4</w:t>
            </w:r>
          </w:p>
        </w:tc>
      </w:tr>
      <w:tr w:rsidR="002A4D16" w:rsidRPr="00646187" w:rsidTr="002A4D16">
        <w:trPr>
          <w:trHeight w:val="638"/>
        </w:trPr>
        <w:tc>
          <w:tcPr>
            <w:tcW w:w="3733" w:type="dxa"/>
            <w:vMerge/>
            <w:shd w:val="clear" w:color="auto" w:fill="D9D9D9" w:themeFill="background1" w:themeFillShade="D9"/>
            <w:vAlign w:val="center"/>
          </w:tcPr>
          <w:p w:rsidR="002A4D16" w:rsidRPr="00646187"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646187" w:rsidRDefault="00727679" w:rsidP="002A4D16">
            <w:pPr>
              <w:spacing w:line="276" w:lineRule="auto"/>
              <w:rPr>
                <w:rFonts w:asciiTheme="minorHAnsi" w:hAnsiTheme="minorHAnsi" w:cstheme="minorHAnsi"/>
                <w:sz w:val="22"/>
                <w:szCs w:val="22"/>
              </w:rPr>
            </w:pPr>
            <w:r w:rsidRPr="00646187">
              <w:rPr>
                <w:rFonts w:asciiTheme="minorHAnsi" w:hAnsiTheme="minorHAnsi" w:cstheme="minorHAnsi"/>
                <w:sz w:val="22"/>
                <w:szCs w:val="22"/>
              </w:rPr>
              <w:t>10</w:t>
            </w:r>
            <w:r w:rsidR="002A4D16" w:rsidRPr="00646187">
              <w:rPr>
                <w:rFonts w:asciiTheme="minorHAnsi" w:hAnsiTheme="minorHAnsi" w:cstheme="minorHAnsi"/>
                <w:sz w:val="22"/>
                <w:szCs w:val="22"/>
                <w:vertAlign w:val="superscript"/>
              </w:rPr>
              <w:t>th</w:t>
            </w:r>
            <w:r w:rsidR="002A4D16" w:rsidRPr="00646187">
              <w:rPr>
                <w:rFonts w:asciiTheme="minorHAnsi" w:hAnsiTheme="minorHAnsi" w:cstheme="minorHAnsi"/>
                <w:sz w:val="22"/>
                <w:szCs w:val="22"/>
              </w:rPr>
              <w:t xml:space="preserve"> standard, preferably</w:t>
            </w:r>
          </w:p>
          <w:p w:rsidR="002A4D16" w:rsidRPr="00646187" w:rsidRDefault="002A4D16" w:rsidP="002A4D16">
            <w:pPr>
              <w:spacing w:line="276" w:lineRule="auto"/>
              <w:rPr>
                <w:rFonts w:asciiTheme="minorHAnsi" w:hAnsiTheme="minorHAnsi" w:cstheme="minorHAnsi"/>
                <w:sz w:val="22"/>
                <w:szCs w:val="22"/>
              </w:rPr>
            </w:pPr>
            <w:r w:rsidRPr="00646187">
              <w:rPr>
                <w:rFonts w:asciiTheme="minorHAnsi" w:hAnsiTheme="minorHAnsi" w:cstheme="minorHAnsi"/>
                <w:sz w:val="22"/>
                <w:szCs w:val="22"/>
              </w:rPr>
              <w:t>N/A</w:t>
            </w:r>
          </w:p>
        </w:tc>
      </w:tr>
      <w:tr w:rsidR="00727679" w:rsidRPr="00646187" w:rsidTr="00A12065">
        <w:trPr>
          <w:trHeight w:val="368"/>
        </w:trPr>
        <w:tc>
          <w:tcPr>
            <w:tcW w:w="3733" w:type="dxa"/>
            <w:shd w:val="clear" w:color="auto" w:fill="D9D9D9" w:themeFill="background1" w:themeFillShade="D9"/>
            <w:vAlign w:val="center"/>
          </w:tcPr>
          <w:p w:rsidR="00727679" w:rsidRPr="00646187" w:rsidRDefault="00727679" w:rsidP="002A4D16">
            <w:pPr>
              <w:spacing w:line="276" w:lineRule="auto"/>
              <w:rPr>
                <w:rFonts w:asciiTheme="minorHAnsi" w:hAnsiTheme="minorHAnsi" w:cstheme="minorHAnsi"/>
                <w:b/>
                <w:sz w:val="22"/>
                <w:szCs w:val="22"/>
              </w:rPr>
            </w:pPr>
            <w:r w:rsidRPr="00646187">
              <w:rPr>
                <w:rFonts w:asciiTheme="minorHAnsi" w:hAnsiTheme="minorHAnsi" w:cstheme="minorHAnsi"/>
                <w:b/>
                <w:sz w:val="22"/>
                <w:szCs w:val="22"/>
              </w:rPr>
              <w:t>Training</w:t>
            </w:r>
          </w:p>
          <w:p w:rsidR="00727679" w:rsidRPr="00646187" w:rsidRDefault="00727679" w:rsidP="002A4D16">
            <w:pPr>
              <w:spacing w:line="276" w:lineRule="auto"/>
              <w:rPr>
                <w:rFonts w:asciiTheme="minorHAnsi" w:hAnsiTheme="minorHAnsi" w:cstheme="minorHAnsi"/>
                <w:sz w:val="22"/>
                <w:szCs w:val="22"/>
              </w:rPr>
            </w:pPr>
            <w:r w:rsidRPr="00646187">
              <w:rPr>
                <w:rFonts w:asciiTheme="minorHAnsi" w:hAnsiTheme="minorHAnsi" w:cstheme="minorHAnsi"/>
                <w:sz w:val="22"/>
                <w:szCs w:val="22"/>
              </w:rPr>
              <w:t>(Suggested but not mandatory)</w:t>
            </w:r>
          </w:p>
        </w:tc>
        <w:tc>
          <w:tcPr>
            <w:tcW w:w="5838" w:type="dxa"/>
          </w:tcPr>
          <w:p w:rsidR="00727679" w:rsidRPr="00646187" w:rsidRDefault="00727679" w:rsidP="00A12065">
            <w:pPr>
              <w:rPr>
                <w:rFonts w:asciiTheme="minorHAnsi" w:hAnsiTheme="minorHAnsi"/>
                <w:sz w:val="22"/>
                <w:szCs w:val="22"/>
              </w:rPr>
            </w:pPr>
            <w:r w:rsidRPr="00646187">
              <w:rPr>
                <w:rFonts w:asciiTheme="minorHAnsi" w:hAnsiTheme="minorHAnsi"/>
                <w:sz w:val="22"/>
                <w:szCs w:val="22"/>
              </w:rPr>
              <w:t>Three to six months of training in textile processing.</w:t>
            </w:r>
          </w:p>
        </w:tc>
      </w:tr>
      <w:tr w:rsidR="00727679" w:rsidRPr="00646187" w:rsidTr="00A12065">
        <w:trPr>
          <w:trHeight w:val="278"/>
        </w:trPr>
        <w:tc>
          <w:tcPr>
            <w:tcW w:w="3733" w:type="dxa"/>
            <w:shd w:val="clear" w:color="auto" w:fill="D9D9D9" w:themeFill="background1" w:themeFillShade="D9"/>
            <w:vAlign w:val="center"/>
          </w:tcPr>
          <w:p w:rsidR="00727679" w:rsidRPr="00646187" w:rsidRDefault="00727679" w:rsidP="002A4D16">
            <w:pPr>
              <w:spacing w:line="276" w:lineRule="auto"/>
              <w:rPr>
                <w:rFonts w:asciiTheme="minorHAnsi" w:hAnsiTheme="minorHAnsi" w:cstheme="minorHAnsi"/>
                <w:b/>
                <w:sz w:val="22"/>
                <w:szCs w:val="22"/>
              </w:rPr>
            </w:pPr>
            <w:r w:rsidRPr="00646187">
              <w:rPr>
                <w:rFonts w:asciiTheme="minorHAnsi" w:hAnsiTheme="minorHAnsi" w:cstheme="minorHAnsi"/>
                <w:b/>
                <w:sz w:val="22"/>
                <w:szCs w:val="22"/>
              </w:rPr>
              <w:t>Experience</w:t>
            </w:r>
          </w:p>
          <w:p w:rsidR="00727679" w:rsidRPr="00646187" w:rsidRDefault="00727679" w:rsidP="002A4D16">
            <w:pPr>
              <w:spacing w:line="276" w:lineRule="auto"/>
              <w:rPr>
                <w:rFonts w:asciiTheme="minorHAnsi" w:hAnsiTheme="minorHAnsi" w:cstheme="minorHAnsi"/>
                <w:sz w:val="22"/>
                <w:szCs w:val="22"/>
              </w:rPr>
            </w:pPr>
          </w:p>
        </w:tc>
        <w:tc>
          <w:tcPr>
            <w:tcW w:w="5838" w:type="dxa"/>
          </w:tcPr>
          <w:p w:rsidR="00727679" w:rsidRPr="00646187" w:rsidRDefault="00727679" w:rsidP="00A12065">
            <w:pPr>
              <w:rPr>
                <w:rFonts w:asciiTheme="minorHAnsi" w:hAnsiTheme="minorHAnsi"/>
                <w:sz w:val="22"/>
                <w:szCs w:val="22"/>
              </w:rPr>
            </w:pPr>
            <w:r w:rsidRPr="00646187">
              <w:rPr>
                <w:rFonts w:asciiTheme="minorHAnsi" w:hAnsiTheme="minorHAnsi"/>
                <w:sz w:val="22"/>
                <w:szCs w:val="22"/>
              </w:rPr>
              <w:t>Preferably 1-2 years</w:t>
            </w:r>
          </w:p>
        </w:tc>
      </w:tr>
      <w:tr w:rsidR="0058344E" w:rsidRPr="00646187" w:rsidTr="002A4D16">
        <w:trPr>
          <w:trHeight w:val="2181"/>
        </w:trPr>
        <w:tc>
          <w:tcPr>
            <w:tcW w:w="3733" w:type="dxa"/>
            <w:shd w:val="clear" w:color="auto" w:fill="D9D9D9" w:themeFill="background1" w:themeFillShade="D9"/>
            <w:vAlign w:val="center"/>
          </w:tcPr>
          <w:p w:rsidR="0058344E" w:rsidRPr="00646187" w:rsidRDefault="0058344E" w:rsidP="0058344E">
            <w:pPr>
              <w:spacing w:line="276" w:lineRule="auto"/>
              <w:rPr>
                <w:rFonts w:asciiTheme="minorHAnsi" w:hAnsiTheme="minorHAnsi" w:cstheme="minorHAnsi"/>
                <w:b/>
                <w:sz w:val="22"/>
                <w:szCs w:val="22"/>
              </w:rPr>
            </w:pPr>
            <w:r w:rsidRPr="00646187">
              <w:rPr>
                <w:rFonts w:asciiTheme="minorHAnsi" w:hAnsiTheme="minorHAnsi" w:cstheme="minorHAnsi"/>
                <w:b/>
                <w:sz w:val="22"/>
                <w:szCs w:val="22"/>
              </w:rPr>
              <w:t xml:space="preserve">National Occupational Standards (NOS)  </w:t>
            </w:r>
          </w:p>
        </w:tc>
        <w:tc>
          <w:tcPr>
            <w:tcW w:w="5838" w:type="dxa"/>
            <w:vAlign w:val="center"/>
          </w:tcPr>
          <w:p w:rsidR="0058344E" w:rsidRPr="00646187" w:rsidRDefault="0058344E" w:rsidP="0058344E">
            <w:pPr>
              <w:spacing w:line="276" w:lineRule="auto"/>
              <w:ind w:left="-86"/>
              <w:rPr>
                <w:rFonts w:asciiTheme="minorHAnsi" w:hAnsiTheme="minorHAnsi" w:cstheme="minorHAnsi"/>
                <w:b/>
                <w:sz w:val="22"/>
                <w:szCs w:val="22"/>
              </w:rPr>
            </w:pPr>
            <w:r w:rsidRPr="00646187">
              <w:rPr>
                <w:rFonts w:asciiTheme="minorHAnsi" w:hAnsiTheme="minorHAnsi" w:cstheme="minorHAnsi"/>
                <w:b/>
                <w:sz w:val="22"/>
                <w:szCs w:val="22"/>
              </w:rPr>
              <w:t>Compulsory:</w:t>
            </w:r>
          </w:p>
          <w:p w:rsidR="004A6844" w:rsidRPr="00646187" w:rsidRDefault="00407D08" w:rsidP="004A6844">
            <w:pPr>
              <w:pStyle w:val="ListParagraph"/>
              <w:numPr>
                <w:ilvl w:val="0"/>
                <w:numId w:val="3"/>
              </w:numPr>
              <w:spacing w:after="0"/>
            </w:pPr>
            <w:hyperlink w:anchor="_TSC/_N0101" w:history="1">
              <w:r w:rsidR="00050329" w:rsidRPr="00646187">
                <w:rPr>
                  <w:rStyle w:val="Hyperlink"/>
                </w:rPr>
                <w:t>TSC/ N5</w:t>
              </w:r>
              <w:r w:rsidR="00646187" w:rsidRPr="00646187">
                <w:rPr>
                  <w:rStyle w:val="Hyperlink"/>
                </w:rPr>
                <w:t>504</w:t>
              </w:r>
              <w:r w:rsidR="004A6844" w:rsidRPr="00646187">
                <w:rPr>
                  <w:rStyle w:val="Hyperlink"/>
                </w:rPr>
                <w:t xml:space="preserve"> Taking charge of shift and handing over shift to operator</w:t>
              </w:r>
            </w:hyperlink>
          </w:p>
          <w:p w:rsidR="005567D8" w:rsidRPr="00646187" w:rsidRDefault="00646187" w:rsidP="005567D8">
            <w:pPr>
              <w:pStyle w:val="ListParagraph"/>
              <w:numPr>
                <w:ilvl w:val="0"/>
                <w:numId w:val="3"/>
              </w:numPr>
            </w:pPr>
            <w:r w:rsidRPr="00646187">
              <w:t>TSC/N5505</w:t>
            </w:r>
            <w:r w:rsidR="005567D8" w:rsidRPr="00646187">
              <w:t xml:space="preserve"> Operating the Relax Dryer Machine</w:t>
            </w:r>
          </w:p>
          <w:p w:rsidR="005567D8" w:rsidRPr="00646187" w:rsidRDefault="00646187" w:rsidP="005567D8">
            <w:pPr>
              <w:pStyle w:val="ListParagraph"/>
              <w:numPr>
                <w:ilvl w:val="0"/>
                <w:numId w:val="3"/>
              </w:numPr>
            </w:pPr>
            <w:r w:rsidRPr="00646187">
              <w:t>TSC /N5506</w:t>
            </w:r>
            <w:r w:rsidR="005567D8" w:rsidRPr="00646187">
              <w:t xml:space="preserve"> Checking the fabric quality after drying</w:t>
            </w:r>
          </w:p>
          <w:p w:rsidR="00647A24" w:rsidRPr="00646187" w:rsidRDefault="00407D08" w:rsidP="00647A24">
            <w:pPr>
              <w:pStyle w:val="ListParagraph"/>
              <w:numPr>
                <w:ilvl w:val="0"/>
                <w:numId w:val="3"/>
              </w:numPr>
              <w:spacing w:after="0"/>
            </w:pPr>
            <w:hyperlink w:anchor="_This_unit_is_3" w:history="1">
              <w:r w:rsidR="00647A24" w:rsidRPr="00646187">
                <w:rPr>
                  <w:rStyle w:val="Hyperlink"/>
                </w:rPr>
                <w:t xml:space="preserve">TSC/ N9001 Maintain work </w:t>
              </w:r>
              <w:proofErr w:type="spellStart"/>
              <w:r w:rsidR="00647A24" w:rsidRPr="00646187">
                <w:rPr>
                  <w:rStyle w:val="Hyperlink"/>
                </w:rPr>
                <w:t>area,tools</w:t>
              </w:r>
              <w:proofErr w:type="spellEnd"/>
              <w:r w:rsidR="00647A24" w:rsidRPr="00646187">
                <w:rPr>
                  <w:rStyle w:val="Hyperlink"/>
                </w:rPr>
                <w:t xml:space="preserve"> and machines</w:t>
              </w:r>
            </w:hyperlink>
          </w:p>
          <w:p w:rsidR="00647A24" w:rsidRPr="00646187" w:rsidRDefault="00407D08" w:rsidP="00647A24">
            <w:pPr>
              <w:pStyle w:val="ListParagraph"/>
              <w:numPr>
                <w:ilvl w:val="0"/>
                <w:numId w:val="3"/>
              </w:numPr>
              <w:spacing w:after="0"/>
              <w:rPr>
                <w:rStyle w:val="Hyperlink"/>
              </w:rPr>
            </w:pPr>
            <w:hyperlink w:anchor="_This_unit_is_3" w:history="1">
              <w:r w:rsidR="00647A24" w:rsidRPr="00646187">
                <w:rPr>
                  <w:rStyle w:val="Hyperlink"/>
                </w:rPr>
                <w:t xml:space="preserve">TSC/ N9002 </w:t>
              </w:r>
              <w:r w:rsidR="00647A24" w:rsidRPr="00646187">
                <w:rPr>
                  <w:rStyle w:val="Hyperlink"/>
                  <w:rFonts w:cstheme="minorHAnsi"/>
                </w:rPr>
                <w:t>Working in a team</w:t>
              </w:r>
            </w:hyperlink>
          </w:p>
          <w:p w:rsidR="00647A24" w:rsidRPr="00646187" w:rsidRDefault="00407D08" w:rsidP="00647A24">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647A24" w:rsidRPr="00646187">
                <w:rPr>
                  <w:rStyle w:val="Hyperlink"/>
                </w:rPr>
                <w:t>TSC/ N9003 Maintain health, safety and security at workplace</w:t>
              </w:r>
            </w:hyperlink>
          </w:p>
          <w:p w:rsidR="00647A24" w:rsidRPr="00646187" w:rsidRDefault="00407D08" w:rsidP="00647A24">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647A24" w:rsidRPr="00646187">
                <w:rPr>
                  <w:rStyle w:val="Hyperlink"/>
                </w:rPr>
                <w:t>TSC/ N9004  Comply with industry and organizational requirement</w:t>
              </w:r>
            </w:hyperlink>
          </w:p>
          <w:p w:rsidR="0058344E" w:rsidRPr="00646187" w:rsidRDefault="0058344E" w:rsidP="0058344E">
            <w:pPr>
              <w:spacing w:line="276" w:lineRule="auto"/>
              <w:rPr>
                <w:rFonts w:asciiTheme="minorHAnsi" w:hAnsiTheme="minorHAnsi" w:cstheme="minorHAnsi"/>
                <w:color w:val="auto"/>
                <w:kern w:val="0"/>
                <w:sz w:val="22"/>
                <w:szCs w:val="22"/>
              </w:rPr>
            </w:pPr>
          </w:p>
          <w:p w:rsidR="0058344E" w:rsidRPr="00646187" w:rsidRDefault="0058344E" w:rsidP="004A6844">
            <w:pPr>
              <w:spacing w:line="276" w:lineRule="auto"/>
              <w:rPr>
                <w:rFonts w:asciiTheme="minorHAnsi" w:hAnsiTheme="minorHAnsi" w:cstheme="minorHAnsi"/>
                <w:b/>
                <w:color w:val="auto"/>
                <w:kern w:val="0"/>
                <w:sz w:val="22"/>
                <w:szCs w:val="22"/>
              </w:rPr>
            </w:pPr>
            <w:r w:rsidRPr="00646187">
              <w:rPr>
                <w:rFonts w:asciiTheme="minorHAnsi" w:hAnsiTheme="minorHAnsi" w:cstheme="minorHAnsi"/>
                <w:b/>
                <w:color w:val="auto"/>
                <w:kern w:val="0"/>
                <w:sz w:val="22"/>
                <w:szCs w:val="22"/>
              </w:rPr>
              <w:t>Optional:</w:t>
            </w:r>
          </w:p>
        </w:tc>
      </w:tr>
      <w:tr w:rsidR="002A4D16" w:rsidRPr="00646187" w:rsidTr="002A4D16">
        <w:trPr>
          <w:trHeight w:val="553"/>
        </w:trPr>
        <w:tc>
          <w:tcPr>
            <w:tcW w:w="3733" w:type="dxa"/>
            <w:shd w:val="clear" w:color="auto" w:fill="D9D9D9" w:themeFill="background1" w:themeFillShade="D9"/>
            <w:vAlign w:val="center"/>
          </w:tcPr>
          <w:p w:rsidR="002A4D16" w:rsidRPr="00646187" w:rsidRDefault="002A4D16" w:rsidP="002A4D16">
            <w:pPr>
              <w:spacing w:line="276" w:lineRule="auto"/>
              <w:rPr>
                <w:rFonts w:asciiTheme="minorHAnsi" w:hAnsiTheme="minorHAnsi" w:cstheme="minorHAnsi"/>
                <w:b/>
                <w:sz w:val="22"/>
                <w:szCs w:val="22"/>
              </w:rPr>
            </w:pPr>
            <w:r w:rsidRPr="00646187">
              <w:rPr>
                <w:rFonts w:asciiTheme="minorHAnsi" w:hAnsiTheme="minorHAnsi" w:cstheme="minorHAnsi"/>
                <w:b/>
                <w:sz w:val="22"/>
                <w:szCs w:val="22"/>
              </w:rPr>
              <w:t>Performance Criteria</w:t>
            </w:r>
          </w:p>
        </w:tc>
        <w:tc>
          <w:tcPr>
            <w:tcW w:w="5838" w:type="dxa"/>
            <w:vAlign w:val="center"/>
          </w:tcPr>
          <w:p w:rsidR="002A4D16" w:rsidRPr="00646187" w:rsidRDefault="002A4D16" w:rsidP="002A4D16">
            <w:pPr>
              <w:spacing w:line="276" w:lineRule="auto"/>
              <w:rPr>
                <w:rFonts w:asciiTheme="minorHAnsi" w:hAnsiTheme="minorHAnsi" w:cstheme="minorHAnsi"/>
                <w:sz w:val="22"/>
                <w:szCs w:val="22"/>
              </w:rPr>
            </w:pPr>
            <w:r w:rsidRPr="00646187">
              <w:rPr>
                <w:rFonts w:asciiTheme="minorHAnsi" w:hAnsiTheme="minorHAnsi" w:cstheme="minorHAnsi"/>
                <w:sz w:val="22"/>
                <w:szCs w:val="22"/>
              </w:rPr>
              <w:t>As described in the relevant OS units</w:t>
            </w:r>
          </w:p>
        </w:tc>
      </w:tr>
    </w:tbl>
    <w:p w:rsidR="003600D8" w:rsidRPr="00646187" w:rsidRDefault="00335D89" w:rsidP="00776AC9">
      <w:pPr>
        <w:spacing w:line="23" w:lineRule="atLeast"/>
        <w:rPr>
          <w:rFonts w:asciiTheme="minorHAnsi" w:hAnsiTheme="minorHAnsi"/>
          <w:noProof/>
          <w:sz w:val="22"/>
          <w:szCs w:val="22"/>
          <w:lang w:val="en-IN" w:eastAsia="en-IN"/>
        </w:rPr>
      </w:pPr>
      <w:r w:rsidRPr="00646187">
        <w:rPr>
          <w:rFonts w:asciiTheme="minorHAnsi" w:hAnsiTheme="minorHAnsi"/>
          <w:b/>
          <w:sz w:val="22"/>
          <w:szCs w:val="22"/>
        </w:rPr>
        <w:br w:type="page"/>
      </w:r>
      <w:bookmarkStart w:id="9" w:name="Glossary"/>
      <w:r w:rsidR="003600D8" w:rsidRPr="00646187">
        <w:rPr>
          <w:rFonts w:asciiTheme="minorHAnsi" w:hAnsiTheme="minorHAnsi"/>
          <w:sz w:val="22"/>
          <w:szCs w:val="22"/>
        </w:rPr>
        <w:lastRenderedPageBreak/>
        <w:t xml:space="preserve">Glossary of </w:t>
      </w:r>
      <w:proofErr w:type="gramStart"/>
      <w:r w:rsidR="003600D8" w:rsidRPr="00646187">
        <w:rPr>
          <w:rFonts w:asciiTheme="minorHAnsi" w:hAnsiTheme="minorHAnsi"/>
          <w:sz w:val="22"/>
          <w:szCs w:val="22"/>
        </w:rPr>
        <w:t>Key  Terms</w:t>
      </w:r>
      <w:proofErr w:type="gramEnd"/>
    </w:p>
    <w:bookmarkEnd w:id="9"/>
    <w:p w:rsidR="00D14A4D" w:rsidRPr="00646187" w:rsidRDefault="00D14A4D" w:rsidP="00D14A4D">
      <w:pPr>
        <w:rPr>
          <w:rFonts w:asciiTheme="minorHAnsi" w:eastAsiaTheme="majorEastAsia" w:hAnsiTheme="minorHAnsi" w:cstheme="majorBidi"/>
          <w:b/>
          <w:bCs/>
          <w:color w:val="365F91" w:themeColor="accent1" w:themeShade="BF"/>
          <w:sz w:val="22"/>
          <w:szCs w:val="22"/>
        </w:rPr>
      </w:pPr>
      <w:r w:rsidRPr="00646187">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646187" w:rsidTr="0077665A">
        <w:trPr>
          <w:trHeight w:val="610"/>
        </w:trPr>
        <w:tc>
          <w:tcPr>
            <w:tcW w:w="822" w:type="dxa"/>
            <w:vMerge w:val="restart"/>
            <w:tcBorders>
              <w:top w:val="nil"/>
              <w:left w:val="nil"/>
              <w:bottom w:val="nil"/>
              <w:right w:val="single" w:sz="4" w:space="0" w:color="auto"/>
            </w:tcBorders>
            <w:shd w:val="clear" w:color="auto" w:fill="auto"/>
          </w:tcPr>
          <w:p w:rsidR="003600D8" w:rsidRPr="00646187" w:rsidRDefault="00407D08" w:rsidP="00C75340">
            <w:pPr>
              <w:spacing w:line="276" w:lineRule="auto"/>
              <w:rPr>
                <w:rFonts w:asciiTheme="minorHAnsi" w:hAnsiTheme="minorHAnsi" w:cstheme="minorHAnsi"/>
                <w:b/>
                <w:bCs/>
                <w:color w:val="FFFFFF" w:themeColor="background1"/>
                <w:sz w:val="22"/>
                <w:szCs w:val="22"/>
              </w:rPr>
            </w:pPr>
            <w:r w:rsidRPr="00407D08">
              <w:rPr>
                <w:rFonts w:asciiTheme="minorHAnsi" w:hAnsiTheme="minorHAnsi" w:cstheme="minorHAnsi"/>
                <w:b/>
                <w:bCs/>
                <w:noProof/>
                <w:color w:val="FFFFFF"/>
                <w:sz w:val="22"/>
                <w:szCs w:val="22"/>
              </w:rPr>
              <w:pict>
                <v:rect id="Rectangle 180" o:spid="_x0000_s1040" style="position:absolute;margin-left:-5.65pt;margin-top:11.25pt;width:29pt;height:116.2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 inset="0,,0">
                    <w:txbxContent>
                      <w:p w:rsidR="007A13A5" w:rsidRPr="007B6F20" w:rsidRDefault="007A13A5"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646187" w:rsidRDefault="003600D8" w:rsidP="00C75340">
            <w:pPr>
              <w:spacing w:line="276" w:lineRule="auto"/>
              <w:rPr>
                <w:rFonts w:asciiTheme="minorHAnsi" w:hAnsiTheme="minorHAnsi" w:cstheme="minorHAnsi"/>
                <w:b/>
                <w:bCs/>
                <w:color w:val="FFFFFF" w:themeColor="background1"/>
                <w:sz w:val="22"/>
                <w:szCs w:val="22"/>
              </w:rPr>
            </w:pPr>
            <w:r w:rsidRPr="00646187">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646187" w:rsidRDefault="003600D8" w:rsidP="00C75340">
            <w:pPr>
              <w:spacing w:line="276" w:lineRule="auto"/>
              <w:jc w:val="center"/>
              <w:rPr>
                <w:rFonts w:asciiTheme="minorHAnsi" w:hAnsiTheme="minorHAnsi" w:cstheme="minorHAnsi"/>
                <w:b/>
                <w:color w:val="FFFFFF" w:themeColor="background1"/>
                <w:sz w:val="22"/>
                <w:szCs w:val="22"/>
              </w:rPr>
            </w:pPr>
            <w:r w:rsidRPr="00646187">
              <w:rPr>
                <w:rFonts w:asciiTheme="minorHAnsi" w:hAnsiTheme="minorHAnsi" w:cstheme="minorHAnsi"/>
                <w:b/>
                <w:color w:val="FFFFFF" w:themeColor="background1"/>
                <w:sz w:val="22"/>
                <w:szCs w:val="22"/>
              </w:rPr>
              <w:t>Description</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Sector</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proofErr w:type="spellStart"/>
            <w:r w:rsidRPr="00646187">
              <w:rPr>
                <w:rFonts w:asciiTheme="minorHAnsi" w:eastAsia="Calibri" w:hAnsiTheme="minorHAnsi" w:cs="Arial"/>
                <w:color w:val="000000"/>
                <w:kern w:val="24"/>
                <w:sz w:val="22"/>
                <w:szCs w:val="22"/>
              </w:rPr>
              <w:t>asa</w:t>
            </w:r>
            <w:proofErr w:type="spellEnd"/>
            <w:r w:rsidRPr="00646187">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646187" w:rsidTr="0077665A">
        <w:trPr>
          <w:trHeight w:val="383"/>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Sub-sector</w:t>
            </w:r>
          </w:p>
        </w:tc>
        <w:tc>
          <w:tcPr>
            <w:tcW w:w="6885" w:type="dxa"/>
            <w:shd w:val="clear" w:color="auto" w:fill="auto"/>
            <w:vAlign w:val="center"/>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 xml:space="preserve">Sub-sector </w:t>
            </w:r>
            <w:proofErr w:type="gramStart"/>
            <w:r w:rsidRPr="00646187">
              <w:rPr>
                <w:rFonts w:asciiTheme="minorHAnsi" w:eastAsia="Calibri" w:hAnsiTheme="minorHAnsi" w:cs="Arial"/>
                <w:color w:val="000000"/>
                <w:kern w:val="24"/>
                <w:sz w:val="22"/>
                <w:szCs w:val="22"/>
              </w:rPr>
              <w:t>is  derived</w:t>
            </w:r>
            <w:proofErr w:type="gramEnd"/>
            <w:r w:rsidRPr="00646187">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646187" w:rsidTr="0077665A">
        <w:trPr>
          <w:trHeight w:val="312"/>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Vertical</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Vertical may exist within a sub-sector representing different domain areas</w:t>
            </w:r>
            <w:proofErr w:type="gramStart"/>
            <w:r w:rsidRPr="00646187">
              <w:rPr>
                <w:rFonts w:asciiTheme="minorHAnsi" w:hAnsiTheme="minorHAnsi"/>
                <w:color w:val="212120"/>
                <w:kern w:val="28"/>
                <w:sz w:val="16"/>
                <w:szCs w:val="16"/>
              </w:rPr>
              <w:t> </w:t>
            </w:r>
            <w:r w:rsidRPr="00646187">
              <w:rPr>
                <w:rFonts w:asciiTheme="minorHAnsi" w:eastAsia="Calibri" w:hAnsiTheme="minorHAnsi" w:cs="Arial"/>
                <w:color w:val="000000"/>
                <w:kern w:val="24"/>
                <w:sz w:val="22"/>
                <w:szCs w:val="22"/>
              </w:rPr>
              <w:t xml:space="preserve"> or</w:t>
            </w:r>
            <w:proofErr w:type="gramEnd"/>
            <w:r w:rsidRPr="00646187">
              <w:rPr>
                <w:rFonts w:asciiTheme="minorHAnsi" w:eastAsia="Calibri" w:hAnsiTheme="minorHAnsi" w:cs="Arial"/>
                <w:color w:val="000000"/>
                <w:kern w:val="24"/>
                <w:sz w:val="22"/>
                <w:szCs w:val="22"/>
              </w:rPr>
              <w:t xml:space="preserve"> the client industries served by the industry.</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Occupation</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Occupation is a set of job roles, which perform similar/</w:t>
            </w:r>
            <w:proofErr w:type="gramStart"/>
            <w:r w:rsidRPr="00646187">
              <w:rPr>
                <w:rFonts w:asciiTheme="minorHAnsi" w:eastAsia="Calibri" w:hAnsiTheme="minorHAnsi" w:cs="Arial"/>
                <w:color w:val="000000"/>
                <w:kern w:val="24"/>
                <w:sz w:val="22"/>
                <w:szCs w:val="22"/>
              </w:rPr>
              <w:t>related  set</w:t>
            </w:r>
            <w:proofErr w:type="gramEnd"/>
            <w:r w:rsidRPr="00646187">
              <w:rPr>
                <w:rFonts w:asciiTheme="minorHAnsi" w:eastAsia="Calibri" w:hAnsiTheme="minorHAnsi" w:cs="Arial"/>
                <w:color w:val="000000"/>
                <w:kern w:val="24"/>
                <w:sz w:val="22"/>
                <w:szCs w:val="22"/>
              </w:rPr>
              <w:t xml:space="preserve"> of functions in an industry.</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Function</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Sub-functions</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Job role</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Occupational Standards (OS)</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646187">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Performance Criteria</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Calibri"/>
                <w:color w:val="000000"/>
                <w:kern w:val="24"/>
                <w:sz w:val="22"/>
                <w:szCs w:val="22"/>
              </w:rPr>
              <w:t>NOS are Occupational Standards which apply uniquely in the Indian context.</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Qualifications Pack Code</w:t>
            </w: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Qualifications Pack(QP)</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646187">
              <w:rPr>
                <w:rFonts w:asciiTheme="minorHAnsi" w:eastAsia="Calibri" w:hAnsiTheme="minorHAnsi" w:cs="Arial"/>
                <w:color w:val="000000"/>
                <w:kern w:val="24"/>
                <w:sz w:val="22"/>
                <w:szCs w:val="22"/>
              </w:rPr>
              <w:t xml:space="preserve">  A Qualifications Pack is assigned a unique qualification pack code. </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Unit Code</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 xml:space="preserve">Unit Code is a unique identifier for an OS unit, which can be </w:t>
            </w:r>
            <w:r w:rsidRPr="00646187">
              <w:rPr>
                <w:rFonts w:asciiTheme="minorHAnsi" w:eastAsia="Calibri" w:hAnsiTheme="minorHAnsi" w:cs="Arial"/>
                <w:color w:val="000000"/>
                <w:kern w:val="24"/>
                <w:sz w:val="22"/>
                <w:szCs w:val="22"/>
                <w:lang w:val="en-GB"/>
              </w:rPr>
              <w:t>denoted with either an ‘</w:t>
            </w:r>
            <w:r w:rsidRPr="00646187">
              <w:rPr>
                <w:rFonts w:asciiTheme="minorHAnsi" w:eastAsia="Calibri" w:hAnsiTheme="minorHAnsi" w:cs="Arial"/>
                <w:b/>
                <w:bCs/>
                <w:color w:val="000000"/>
                <w:kern w:val="24"/>
                <w:sz w:val="22"/>
                <w:szCs w:val="22"/>
                <w:lang w:val="en-GB"/>
              </w:rPr>
              <w:t>O</w:t>
            </w:r>
            <w:r w:rsidRPr="00646187">
              <w:rPr>
                <w:rFonts w:asciiTheme="minorHAnsi" w:eastAsia="Calibri" w:hAnsiTheme="minorHAnsi" w:cs="Arial"/>
                <w:color w:val="000000"/>
                <w:kern w:val="24"/>
                <w:sz w:val="22"/>
                <w:szCs w:val="22"/>
                <w:lang w:val="en-GB"/>
              </w:rPr>
              <w:t>’ or an ‘</w:t>
            </w:r>
            <w:r w:rsidRPr="00646187">
              <w:rPr>
                <w:rFonts w:asciiTheme="minorHAnsi" w:eastAsia="Calibri" w:hAnsiTheme="minorHAnsi" w:cs="Arial"/>
                <w:b/>
                <w:bCs/>
                <w:color w:val="000000"/>
                <w:kern w:val="24"/>
                <w:sz w:val="22"/>
                <w:szCs w:val="22"/>
                <w:lang w:val="en-GB"/>
              </w:rPr>
              <w:t>N</w:t>
            </w:r>
            <w:r w:rsidRPr="00646187">
              <w:rPr>
                <w:rFonts w:asciiTheme="minorHAnsi" w:eastAsia="Calibri" w:hAnsiTheme="minorHAnsi" w:cs="Arial"/>
                <w:color w:val="000000"/>
                <w:kern w:val="24"/>
                <w:sz w:val="22"/>
                <w:szCs w:val="22"/>
                <w:lang w:val="en-GB"/>
              </w:rPr>
              <w:t>’.</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Unit Title</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Description</w:t>
            </w: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Scope</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Knowledge and Understanding</w:t>
            </w:r>
          </w:p>
        </w:tc>
        <w:tc>
          <w:tcPr>
            <w:tcW w:w="6885" w:type="dxa"/>
            <w:shd w:val="clear" w:color="auto" w:fill="auto"/>
            <w:vAlign w:val="center"/>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Organizational Context</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Technical Knowledge</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Technical Knowledge is the</w:t>
            </w:r>
            <w:r w:rsidRPr="00646187">
              <w:rPr>
                <w:rFonts w:asciiTheme="minorHAnsi" w:eastAsia="Calibri" w:hAnsiTheme="minorHAnsi" w:cs="Arial"/>
                <w:color w:val="000000"/>
                <w:kern w:val="24"/>
                <w:sz w:val="16"/>
                <w:szCs w:val="16"/>
              </w:rPr>
              <w:t> </w:t>
            </w:r>
            <w:r w:rsidRPr="00646187">
              <w:rPr>
                <w:rFonts w:asciiTheme="minorHAnsi" w:eastAsia="Calibri" w:hAnsiTheme="minorHAnsi" w:cs="Calibri"/>
                <w:color w:val="000000"/>
                <w:kern w:val="24"/>
                <w:sz w:val="22"/>
                <w:szCs w:val="22"/>
              </w:rPr>
              <w:t xml:space="preserve">specific </w:t>
            </w:r>
            <w:proofErr w:type="gramStart"/>
            <w:r w:rsidRPr="00646187">
              <w:rPr>
                <w:rFonts w:asciiTheme="minorHAnsi" w:eastAsia="Calibri" w:hAnsiTheme="minorHAnsi" w:cs="Calibri"/>
                <w:color w:val="000000"/>
                <w:kern w:val="24"/>
                <w:sz w:val="22"/>
                <w:szCs w:val="22"/>
              </w:rPr>
              <w:t xml:space="preserve">knowledge </w:t>
            </w:r>
            <w:r w:rsidRPr="00646187">
              <w:rPr>
                <w:rFonts w:asciiTheme="minorHAnsi" w:eastAsia="Calibri" w:hAnsiTheme="minorHAnsi" w:cs="Arial"/>
                <w:color w:val="000000"/>
                <w:kern w:val="24"/>
                <w:sz w:val="16"/>
                <w:szCs w:val="16"/>
              </w:rPr>
              <w:t> </w:t>
            </w:r>
            <w:r w:rsidRPr="00646187">
              <w:rPr>
                <w:rFonts w:asciiTheme="minorHAnsi" w:eastAsia="Calibri" w:hAnsiTheme="minorHAnsi" w:cs="Calibri"/>
                <w:color w:val="000000"/>
                <w:kern w:val="24"/>
                <w:sz w:val="22"/>
                <w:szCs w:val="22"/>
              </w:rPr>
              <w:t>needed</w:t>
            </w:r>
            <w:proofErr w:type="gramEnd"/>
            <w:r w:rsidRPr="00646187">
              <w:rPr>
                <w:rFonts w:asciiTheme="minorHAnsi" w:eastAsia="Calibri" w:hAnsiTheme="minorHAnsi" w:cs="Calibri"/>
                <w:color w:val="000000"/>
                <w:kern w:val="24"/>
                <w:sz w:val="22"/>
                <w:szCs w:val="22"/>
              </w:rPr>
              <w:t xml:space="preserve"> to accomplish specific designated responsibilities.</w:t>
            </w:r>
          </w:p>
        </w:tc>
      </w:tr>
      <w:tr w:rsidR="003600D8" w:rsidRPr="00646187" w:rsidTr="0077665A">
        <w:trPr>
          <w:trHeight w:val="337"/>
        </w:trPr>
        <w:tc>
          <w:tcPr>
            <w:tcW w:w="822" w:type="dxa"/>
            <w:vMerge/>
            <w:tcBorders>
              <w:top w:val="nil"/>
              <w:left w:val="nil"/>
              <w:bottom w:val="nil"/>
              <w:right w:val="single" w:sz="4" w:space="0" w:color="auto"/>
            </w:tcBorders>
            <w:shd w:val="clear" w:color="auto" w:fill="auto"/>
          </w:tcPr>
          <w:p w:rsidR="003600D8" w:rsidRPr="0064618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46187" w:rsidRDefault="003600D8" w:rsidP="00C75340">
            <w:pPr>
              <w:pStyle w:val="Default"/>
              <w:spacing w:line="276" w:lineRule="auto"/>
              <w:rPr>
                <w:rFonts w:asciiTheme="minorHAnsi" w:hAnsiTheme="minorHAnsi"/>
                <w:sz w:val="22"/>
                <w:szCs w:val="22"/>
              </w:rPr>
            </w:pPr>
            <w:r w:rsidRPr="00646187">
              <w:rPr>
                <w:rFonts w:asciiTheme="minorHAnsi" w:hAnsiTheme="minorHAnsi"/>
                <w:sz w:val="22"/>
                <w:szCs w:val="22"/>
              </w:rPr>
              <w:t xml:space="preserve">Core Skills/Generic Skills </w:t>
            </w:r>
          </w:p>
          <w:p w:rsidR="003600D8" w:rsidRPr="0064618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46187" w:rsidRDefault="003600D8" w:rsidP="00C75340">
            <w:pPr>
              <w:pStyle w:val="NormalWeb"/>
              <w:spacing w:before="0" w:beforeAutospacing="0" w:after="0" w:afterAutospacing="0" w:line="276" w:lineRule="auto"/>
              <w:rPr>
                <w:rFonts w:asciiTheme="minorHAnsi" w:hAnsiTheme="minorHAnsi" w:cs="Arial"/>
                <w:sz w:val="36"/>
                <w:szCs w:val="36"/>
              </w:rPr>
            </w:pPr>
            <w:r w:rsidRPr="00646187">
              <w:rPr>
                <w:rFonts w:asciiTheme="minorHAnsi" w:eastAsia="Calibri" w:hAnsiTheme="minorHAnsi" w:cs="Arial"/>
                <w:color w:val="000000"/>
                <w:kern w:val="24"/>
                <w:sz w:val="22"/>
                <w:szCs w:val="22"/>
              </w:rPr>
              <w:t xml:space="preserve">Core Skills or Generic Skills are a group of skills that are </w:t>
            </w:r>
            <w:proofErr w:type="gramStart"/>
            <w:r w:rsidRPr="00646187">
              <w:rPr>
                <w:rFonts w:asciiTheme="minorHAnsi" w:eastAsia="Calibri" w:hAnsiTheme="minorHAnsi" w:cs="Arial"/>
                <w:color w:val="000000"/>
                <w:kern w:val="24"/>
                <w:sz w:val="22"/>
                <w:szCs w:val="22"/>
              </w:rPr>
              <w:t>key</w:t>
            </w:r>
            <w:proofErr w:type="gramEnd"/>
            <w:r w:rsidRPr="00646187">
              <w:rPr>
                <w:rFonts w:asciiTheme="minorHAnsi" w:eastAsia="Calibri" w:hAnsiTheme="minorHAnsi" w:cs="Arial"/>
                <w:color w:val="000000"/>
                <w:kern w:val="24"/>
                <w:sz w:val="22"/>
                <w:szCs w:val="22"/>
              </w:rPr>
              <w:t xml:space="preserve"> to learning and working in today's world. These skills are typically needed in any work environment. In the context of the </w:t>
            </w:r>
            <w:proofErr w:type="gramStart"/>
            <w:r w:rsidRPr="00646187">
              <w:rPr>
                <w:rFonts w:asciiTheme="minorHAnsi" w:eastAsia="Calibri" w:hAnsiTheme="minorHAnsi" w:cs="Arial"/>
                <w:color w:val="000000"/>
                <w:kern w:val="24"/>
                <w:sz w:val="22"/>
                <w:szCs w:val="22"/>
              </w:rPr>
              <w:t>OS ,</w:t>
            </w:r>
            <w:proofErr w:type="gramEnd"/>
            <w:r w:rsidRPr="00646187">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646187" w:rsidTr="0077665A">
        <w:trPr>
          <w:trHeight w:val="337"/>
        </w:trPr>
        <w:tc>
          <w:tcPr>
            <w:tcW w:w="822" w:type="dxa"/>
            <w:vMerge w:val="restart"/>
            <w:tcBorders>
              <w:top w:val="nil"/>
              <w:left w:val="nil"/>
              <w:bottom w:val="nil"/>
              <w:right w:val="single" w:sz="4" w:space="0" w:color="auto"/>
            </w:tcBorders>
            <w:shd w:val="clear" w:color="auto" w:fill="auto"/>
          </w:tcPr>
          <w:p w:rsidR="003600D8" w:rsidRPr="00646187" w:rsidRDefault="00407D08" w:rsidP="00C75340">
            <w:pPr>
              <w:spacing w:line="276" w:lineRule="auto"/>
              <w:rPr>
                <w:rFonts w:asciiTheme="minorHAnsi" w:hAnsiTheme="minorHAnsi" w:cstheme="minorHAnsi"/>
                <w:b/>
                <w:bCs/>
                <w:color w:val="FFFFFF" w:themeColor="background1"/>
                <w:sz w:val="22"/>
                <w:szCs w:val="22"/>
              </w:rPr>
            </w:pPr>
            <w:r w:rsidRPr="00407D08">
              <w:rPr>
                <w:rFonts w:asciiTheme="minorHAnsi" w:hAnsiTheme="minorHAnsi" w:cstheme="minorHAnsi"/>
                <w:b/>
                <w:bCs/>
                <w:noProof/>
                <w:color w:val="FFFFFF"/>
                <w:sz w:val="22"/>
                <w:szCs w:val="22"/>
              </w:rPr>
              <w:pict>
                <v:rect id="Rectangle 181" o:spid="_x0000_s1041" style="position:absolute;margin-left:-4.9pt;margin-top:11.2pt;width:29pt;height:91.2pt;z-index:25165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 inset="0,,0">
                    <w:txbxContent>
                      <w:p w:rsidR="007A13A5" w:rsidRPr="00AA454B" w:rsidRDefault="007A13A5"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646187" w:rsidRDefault="003600D8" w:rsidP="00C75340">
            <w:pPr>
              <w:spacing w:line="276" w:lineRule="auto"/>
              <w:rPr>
                <w:rFonts w:asciiTheme="minorHAnsi" w:hAnsiTheme="minorHAnsi" w:cstheme="minorHAnsi"/>
                <w:b/>
                <w:bCs/>
                <w:color w:val="FFFFFF" w:themeColor="background1"/>
                <w:sz w:val="22"/>
                <w:szCs w:val="22"/>
              </w:rPr>
            </w:pPr>
            <w:r w:rsidRPr="00646187">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646187" w:rsidRDefault="003600D8" w:rsidP="00C75340">
            <w:pPr>
              <w:spacing w:line="276" w:lineRule="auto"/>
              <w:rPr>
                <w:rFonts w:asciiTheme="minorHAnsi" w:hAnsiTheme="minorHAnsi" w:cstheme="minorHAnsi"/>
                <w:b/>
                <w:bCs/>
                <w:color w:val="FFFFFF" w:themeColor="background1"/>
                <w:sz w:val="22"/>
                <w:szCs w:val="22"/>
              </w:rPr>
            </w:pPr>
            <w:r w:rsidRPr="00646187">
              <w:rPr>
                <w:rFonts w:asciiTheme="minorHAnsi" w:hAnsiTheme="minorHAnsi" w:cstheme="minorHAnsi"/>
                <w:b/>
                <w:color w:val="FFFFFF" w:themeColor="background1"/>
                <w:sz w:val="22"/>
                <w:szCs w:val="22"/>
              </w:rPr>
              <w:t>Description</w:t>
            </w:r>
          </w:p>
        </w:tc>
      </w:tr>
      <w:tr w:rsidR="001F58DD" w:rsidRPr="00646187" w:rsidTr="0077665A">
        <w:trPr>
          <w:trHeight w:val="337"/>
        </w:trPr>
        <w:tc>
          <w:tcPr>
            <w:tcW w:w="822" w:type="dxa"/>
            <w:vMerge/>
            <w:tcBorders>
              <w:top w:val="nil"/>
              <w:left w:val="nil"/>
              <w:bottom w:val="nil"/>
              <w:right w:val="single" w:sz="4" w:space="0" w:color="auto"/>
            </w:tcBorders>
            <w:shd w:val="clear" w:color="auto" w:fill="auto"/>
          </w:tcPr>
          <w:p w:rsidR="001F58DD" w:rsidRPr="00646187"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646187" w:rsidRDefault="001F58DD" w:rsidP="001F58DD">
            <w:pPr>
              <w:pStyle w:val="Default"/>
              <w:spacing w:line="276" w:lineRule="auto"/>
              <w:rPr>
                <w:rFonts w:asciiTheme="minorHAnsi" w:hAnsiTheme="minorHAnsi"/>
                <w:sz w:val="22"/>
                <w:szCs w:val="22"/>
              </w:rPr>
            </w:pPr>
            <w:r w:rsidRPr="00646187">
              <w:rPr>
                <w:rFonts w:asciiTheme="minorHAnsi" w:hAnsiTheme="minorHAnsi" w:cstheme="minorHAnsi"/>
                <w:bCs/>
                <w:sz w:val="22"/>
                <w:szCs w:val="22"/>
              </w:rPr>
              <w:t>SSC</w:t>
            </w:r>
          </w:p>
        </w:tc>
        <w:tc>
          <w:tcPr>
            <w:tcW w:w="6885" w:type="dxa"/>
            <w:shd w:val="clear" w:color="auto" w:fill="auto"/>
            <w:vAlign w:val="center"/>
          </w:tcPr>
          <w:p w:rsidR="001F58DD" w:rsidRPr="00646187" w:rsidRDefault="001F58DD" w:rsidP="001F58DD">
            <w:pPr>
              <w:pStyle w:val="Default"/>
              <w:spacing w:line="276" w:lineRule="auto"/>
              <w:rPr>
                <w:rFonts w:asciiTheme="minorHAnsi" w:hAnsiTheme="minorHAnsi"/>
                <w:sz w:val="22"/>
                <w:szCs w:val="22"/>
              </w:rPr>
            </w:pPr>
            <w:r w:rsidRPr="00646187">
              <w:rPr>
                <w:rFonts w:asciiTheme="minorHAnsi" w:hAnsiTheme="minorHAnsi"/>
                <w:sz w:val="22"/>
                <w:szCs w:val="22"/>
              </w:rPr>
              <w:t>Sector Skill Council</w:t>
            </w:r>
          </w:p>
        </w:tc>
      </w:tr>
      <w:tr w:rsidR="001F58DD" w:rsidRPr="00646187" w:rsidTr="0077665A">
        <w:trPr>
          <w:trHeight w:val="337"/>
        </w:trPr>
        <w:tc>
          <w:tcPr>
            <w:tcW w:w="822" w:type="dxa"/>
            <w:vMerge/>
            <w:tcBorders>
              <w:top w:val="nil"/>
              <w:left w:val="nil"/>
              <w:bottom w:val="nil"/>
              <w:right w:val="single" w:sz="4" w:space="0" w:color="auto"/>
            </w:tcBorders>
            <w:shd w:val="clear" w:color="auto" w:fill="auto"/>
          </w:tcPr>
          <w:p w:rsidR="001F58DD" w:rsidRPr="00646187"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646187" w:rsidRDefault="001F58DD" w:rsidP="001F58DD">
            <w:pPr>
              <w:pStyle w:val="Default"/>
              <w:spacing w:line="276" w:lineRule="auto"/>
              <w:rPr>
                <w:rFonts w:asciiTheme="minorHAnsi" w:hAnsiTheme="minorHAnsi"/>
                <w:sz w:val="22"/>
                <w:szCs w:val="22"/>
              </w:rPr>
            </w:pPr>
            <w:r w:rsidRPr="00646187">
              <w:rPr>
                <w:rFonts w:asciiTheme="minorHAnsi" w:hAnsiTheme="minorHAnsi" w:cstheme="minorHAnsi"/>
                <w:bCs/>
                <w:sz w:val="22"/>
                <w:szCs w:val="22"/>
              </w:rPr>
              <w:t>OS</w:t>
            </w:r>
          </w:p>
        </w:tc>
        <w:tc>
          <w:tcPr>
            <w:tcW w:w="6885" w:type="dxa"/>
            <w:shd w:val="clear" w:color="auto" w:fill="auto"/>
            <w:vAlign w:val="center"/>
          </w:tcPr>
          <w:p w:rsidR="001F58DD" w:rsidRPr="00646187" w:rsidRDefault="001F58DD" w:rsidP="001F58DD">
            <w:pPr>
              <w:pStyle w:val="Default"/>
              <w:spacing w:line="276" w:lineRule="auto"/>
              <w:rPr>
                <w:rFonts w:asciiTheme="minorHAnsi" w:hAnsiTheme="minorHAnsi"/>
                <w:sz w:val="22"/>
                <w:szCs w:val="22"/>
              </w:rPr>
            </w:pPr>
            <w:r w:rsidRPr="00646187">
              <w:rPr>
                <w:rFonts w:asciiTheme="minorHAnsi" w:hAnsiTheme="minorHAnsi" w:cstheme="minorHAnsi"/>
                <w:bCs/>
                <w:sz w:val="22"/>
                <w:szCs w:val="22"/>
              </w:rPr>
              <w:t>Occupational Standard(s)</w:t>
            </w:r>
          </w:p>
        </w:tc>
      </w:tr>
      <w:tr w:rsidR="001F58DD" w:rsidRPr="00646187" w:rsidTr="0077665A">
        <w:trPr>
          <w:trHeight w:val="337"/>
        </w:trPr>
        <w:tc>
          <w:tcPr>
            <w:tcW w:w="822" w:type="dxa"/>
            <w:vMerge/>
            <w:tcBorders>
              <w:top w:val="nil"/>
              <w:left w:val="nil"/>
              <w:bottom w:val="nil"/>
              <w:right w:val="single" w:sz="4" w:space="0" w:color="auto"/>
            </w:tcBorders>
            <w:shd w:val="clear" w:color="auto" w:fill="auto"/>
          </w:tcPr>
          <w:p w:rsidR="001F58DD" w:rsidRPr="00646187"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646187" w:rsidRDefault="001F58DD" w:rsidP="001F58DD">
            <w:pPr>
              <w:pStyle w:val="Default"/>
              <w:spacing w:line="276" w:lineRule="auto"/>
              <w:rPr>
                <w:rFonts w:asciiTheme="minorHAnsi" w:hAnsiTheme="minorHAnsi"/>
                <w:sz w:val="22"/>
                <w:szCs w:val="22"/>
              </w:rPr>
            </w:pPr>
            <w:r w:rsidRPr="00646187">
              <w:rPr>
                <w:rFonts w:asciiTheme="minorHAnsi" w:hAnsiTheme="minorHAnsi" w:cstheme="minorHAnsi"/>
                <w:bCs/>
                <w:sz w:val="22"/>
                <w:szCs w:val="22"/>
              </w:rPr>
              <w:t>NOS</w:t>
            </w:r>
          </w:p>
        </w:tc>
        <w:tc>
          <w:tcPr>
            <w:tcW w:w="6885" w:type="dxa"/>
            <w:shd w:val="clear" w:color="auto" w:fill="auto"/>
            <w:vAlign w:val="center"/>
          </w:tcPr>
          <w:p w:rsidR="001F58DD" w:rsidRPr="00646187" w:rsidRDefault="001F58DD" w:rsidP="001F58DD">
            <w:pPr>
              <w:pStyle w:val="Default"/>
              <w:spacing w:line="276" w:lineRule="auto"/>
              <w:rPr>
                <w:rFonts w:asciiTheme="minorHAnsi" w:hAnsiTheme="minorHAnsi"/>
                <w:sz w:val="22"/>
                <w:szCs w:val="22"/>
              </w:rPr>
            </w:pPr>
            <w:r w:rsidRPr="00646187">
              <w:rPr>
                <w:rFonts w:asciiTheme="minorHAnsi" w:hAnsiTheme="minorHAnsi" w:cstheme="minorHAnsi"/>
                <w:bCs/>
                <w:sz w:val="22"/>
                <w:szCs w:val="22"/>
              </w:rPr>
              <w:t>National Occupational Standard(s)</w:t>
            </w:r>
          </w:p>
        </w:tc>
      </w:tr>
      <w:tr w:rsidR="001F58DD" w:rsidRPr="00646187" w:rsidTr="0077665A">
        <w:trPr>
          <w:trHeight w:val="337"/>
        </w:trPr>
        <w:tc>
          <w:tcPr>
            <w:tcW w:w="822" w:type="dxa"/>
            <w:vMerge/>
            <w:tcBorders>
              <w:top w:val="nil"/>
              <w:left w:val="nil"/>
              <w:bottom w:val="nil"/>
              <w:right w:val="single" w:sz="4" w:space="0" w:color="auto"/>
            </w:tcBorders>
            <w:shd w:val="clear" w:color="auto" w:fill="auto"/>
          </w:tcPr>
          <w:p w:rsidR="001F58DD" w:rsidRPr="00646187"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646187" w:rsidRDefault="001F58DD" w:rsidP="001F58DD">
            <w:pPr>
              <w:pStyle w:val="Default"/>
              <w:spacing w:line="276" w:lineRule="auto"/>
              <w:rPr>
                <w:rFonts w:asciiTheme="minorHAnsi" w:hAnsiTheme="minorHAnsi"/>
                <w:sz w:val="22"/>
                <w:szCs w:val="22"/>
              </w:rPr>
            </w:pPr>
            <w:r w:rsidRPr="00646187">
              <w:rPr>
                <w:rFonts w:asciiTheme="minorHAnsi" w:hAnsiTheme="minorHAnsi" w:cstheme="minorHAnsi"/>
                <w:bCs/>
                <w:sz w:val="22"/>
                <w:szCs w:val="22"/>
              </w:rPr>
              <w:t>QP</w:t>
            </w:r>
          </w:p>
        </w:tc>
        <w:tc>
          <w:tcPr>
            <w:tcW w:w="6885" w:type="dxa"/>
            <w:shd w:val="clear" w:color="auto" w:fill="auto"/>
            <w:vAlign w:val="center"/>
          </w:tcPr>
          <w:p w:rsidR="001F58DD" w:rsidRPr="00646187" w:rsidRDefault="001F58DD" w:rsidP="001F58DD">
            <w:pPr>
              <w:pStyle w:val="Default"/>
              <w:spacing w:line="276" w:lineRule="auto"/>
              <w:rPr>
                <w:rFonts w:asciiTheme="minorHAnsi" w:hAnsiTheme="minorHAnsi"/>
                <w:sz w:val="22"/>
                <w:szCs w:val="22"/>
              </w:rPr>
            </w:pPr>
            <w:r w:rsidRPr="00646187">
              <w:rPr>
                <w:rFonts w:asciiTheme="minorHAnsi" w:hAnsiTheme="minorHAnsi" w:cstheme="minorHAnsi"/>
                <w:bCs/>
                <w:sz w:val="22"/>
                <w:szCs w:val="22"/>
              </w:rPr>
              <w:t>Qualifications Pack</w:t>
            </w:r>
          </w:p>
        </w:tc>
      </w:tr>
      <w:tr w:rsidR="001F58DD" w:rsidRPr="00646187" w:rsidTr="0077665A">
        <w:trPr>
          <w:trHeight w:val="337"/>
        </w:trPr>
        <w:tc>
          <w:tcPr>
            <w:tcW w:w="822" w:type="dxa"/>
            <w:vMerge/>
            <w:tcBorders>
              <w:top w:val="nil"/>
              <w:left w:val="nil"/>
              <w:bottom w:val="nil"/>
              <w:right w:val="single" w:sz="4" w:space="0" w:color="auto"/>
            </w:tcBorders>
            <w:shd w:val="clear" w:color="auto" w:fill="auto"/>
          </w:tcPr>
          <w:p w:rsidR="001F58DD" w:rsidRPr="00646187"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646187" w:rsidRDefault="001F58DD" w:rsidP="001F58DD">
            <w:pPr>
              <w:pStyle w:val="Default"/>
              <w:spacing w:line="276" w:lineRule="auto"/>
              <w:rPr>
                <w:rFonts w:asciiTheme="minorHAnsi" w:hAnsiTheme="minorHAnsi" w:cstheme="minorHAnsi"/>
                <w:bCs/>
                <w:sz w:val="22"/>
                <w:szCs w:val="22"/>
              </w:rPr>
            </w:pPr>
            <w:r w:rsidRPr="00646187">
              <w:rPr>
                <w:rFonts w:asciiTheme="minorHAnsi" w:hAnsiTheme="minorHAnsi" w:cstheme="minorHAnsi"/>
                <w:bCs/>
                <w:sz w:val="22"/>
                <w:szCs w:val="22"/>
              </w:rPr>
              <w:t>NSQF</w:t>
            </w:r>
          </w:p>
        </w:tc>
        <w:tc>
          <w:tcPr>
            <w:tcW w:w="6885" w:type="dxa"/>
            <w:shd w:val="clear" w:color="auto" w:fill="auto"/>
            <w:vAlign w:val="center"/>
          </w:tcPr>
          <w:p w:rsidR="001F58DD" w:rsidRPr="00646187" w:rsidRDefault="001F58DD" w:rsidP="001F58DD">
            <w:pPr>
              <w:pStyle w:val="Default"/>
              <w:spacing w:line="276" w:lineRule="auto"/>
              <w:rPr>
                <w:rFonts w:asciiTheme="minorHAnsi" w:hAnsiTheme="minorHAnsi" w:cstheme="minorHAnsi"/>
                <w:bCs/>
                <w:sz w:val="22"/>
                <w:szCs w:val="22"/>
              </w:rPr>
            </w:pPr>
            <w:r w:rsidRPr="00646187">
              <w:rPr>
                <w:rFonts w:asciiTheme="minorHAnsi" w:hAnsiTheme="minorHAnsi" w:cstheme="minorHAnsi"/>
                <w:bCs/>
                <w:sz w:val="22"/>
                <w:szCs w:val="22"/>
              </w:rPr>
              <w:t>National Skill Qualifications Framework</w:t>
            </w:r>
          </w:p>
        </w:tc>
      </w:tr>
      <w:tr w:rsidR="001F58DD" w:rsidRPr="00646187" w:rsidTr="0077665A">
        <w:trPr>
          <w:trHeight w:val="337"/>
        </w:trPr>
        <w:tc>
          <w:tcPr>
            <w:tcW w:w="822" w:type="dxa"/>
            <w:vMerge/>
            <w:tcBorders>
              <w:top w:val="nil"/>
              <w:left w:val="nil"/>
              <w:bottom w:val="nil"/>
              <w:right w:val="single" w:sz="4" w:space="0" w:color="auto"/>
            </w:tcBorders>
            <w:shd w:val="clear" w:color="auto" w:fill="auto"/>
          </w:tcPr>
          <w:p w:rsidR="001F58DD" w:rsidRPr="00646187"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646187" w:rsidRDefault="001F58DD" w:rsidP="001F58DD">
            <w:pPr>
              <w:pStyle w:val="Default"/>
              <w:spacing w:line="276" w:lineRule="auto"/>
              <w:rPr>
                <w:rFonts w:asciiTheme="minorHAnsi" w:hAnsiTheme="minorHAnsi" w:cstheme="minorHAnsi"/>
                <w:bCs/>
                <w:sz w:val="22"/>
                <w:szCs w:val="22"/>
              </w:rPr>
            </w:pPr>
            <w:r w:rsidRPr="00646187">
              <w:rPr>
                <w:rFonts w:asciiTheme="minorHAnsi" w:hAnsiTheme="minorHAnsi" w:cstheme="minorHAnsi"/>
                <w:bCs/>
                <w:sz w:val="22"/>
                <w:szCs w:val="22"/>
              </w:rPr>
              <w:t>NCO</w:t>
            </w:r>
          </w:p>
        </w:tc>
        <w:tc>
          <w:tcPr>
            <w:tcW w:w="6885" w:type="dxa"/>
            <w:shd w:val="clear" w:color="auto" w:fill="auto"/>
            <w:vAlign w:val="center"/>
          </w:tcPr>
          <w:p w:rsidR="001F58DD" w:rsidRPr="00646187" w:rsidRDefault="001F58DD" w:rsidP="001F58DD">
            <w:pPr>
              <w:pStyle w:val="Default"/>
              <w:spacing w:line="276" w:lineRule="auto"/>
              <w:rPr>
                <w:rFonts w:asciiTheme="minorHAnsi" w:hAnsiTheme="minorHAnsi" w:cstheme="minorHAnsi"/>
                <w:bCs/>
                <w:sz w:val="22"/>
                <w:szCs w:val="22"/>
              </w:rPr>
            </w:pPr>
            <w:r w:rsidRPr="00646187">
              <w:rPr>
                <w:rFonts w:asciiTheme="minorHAnsi" w:hAnsiTheme="minorHAnsi" w:cstheme="minorHAnsi"/>
                <w:bCs/>
                <w:sz w:val="22"/>
                <w:szCs w:val="22"/>
              </w:rPr>
              <w:t>National Classifications of Occupation</w:t>
            </w:r>
          </w:p>
        </w:tc>
      </w:tr>
      <w:tr w:rsidR="001F58DD" w:rsidRPr="00646187" w:rsidTr="0077665A">
        <w:trPr>
          <w:trHeight w:val="337"/>
        </w:trPr>
        <w:tc>
          <w:tcPr>
            <w:tcW w:w="822" w:type="dxa"/>
            <w:vMerge/>
            <w:tcBorders>
              <w:top w:val="nil"/>
              <w:left w:val="nil"/>
              <w:bottom w:val="nil"/>
              <w:right w:val="single" w:sz="4" w:space="0" w:color="auto"/>
            </w:tcBorders>
            <w:shd w:val="clear" w:color="auto" w:fill="auto"/>
          </w:tcPr>
          <w:p w:rsidR="001F58DD" w:rsidRPr="00646187"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646187" w:rsidRDefault="001F58DD" w:rsidP="001F58DD">
            <w:pPr>
              <w:pStyle w:val="Default"/>
              <w:spacing w:line="276" w:lineRule="auto"/>
              <w:rPr>
                <w:rFonts w:asciiTheme="minorHAnsi" w:hAnsiTheme="minorHAnsi" w:cstheme="minorHAnsi"/>
                <w:bCs/>
                <w:sz w:val="22"/>
                <w:szCs w:val="22"/>
              </w:rPr>
            </w:pPr>
            <w:r w:rsidRPr="00646187">
              <w:rPr>
                <w:rFonts w:asciiTheme="minorHAnsi" w:hAnsiTheme="minorHAnsi" w:cstheme="minorHAnsi"/>
                <w:bCs/>
                <w:sz w:val="22"/>
                <w:szCs w:val="22"/>
              </w:rPr>
              <w:t>TBD</w:t>
            </w:r>
          </w:p>
        </w:tc>
        <w:tc>
          <w:tcPr>
            <w:tcW w:w="6885" w:type="dxa"/>
            <w:shd w:val="clear" w:color="auto" w:fill="auto"/>
            <w:vAlign w:val="center"/>
          </w:tcPr>
          <w:p w:rsidR="001F58DD" w:rsidRPr="00646187" w:rsidRDefault="001F58DD" w:rsidP="001F58DD">
            <w:pPr>
              <w:pStyle w:val="Default"/>
              <w:spacing w:line="276" w:lineRule="auto"/>
              <w:rPr>
                <w:rFonts w:asciiTheme="minorHAnsi" w:hAnsiTheme="minorHAnsi" w:cstheme="minorHAnsi"/>
                <w:bCs/>
                <w:sz w:val="22"/>
                <w:szCs w:val="22"/>
              </w:rPr>
            </w:pPr>
            <w:r w:rsidRPr="00646187">
              <w:rPr>
                <w:rFonts w:asciiTheme="minorHAnsi" w:hAnsiTheme="minorHAnsi" w:cstheme="minorHAnsi"/>
                <w:bCs/>
                <w:sz w:val="22"/>
                <w:szCs w:val="22"/>
              </w:rPr>
              <w:t>To Be Determined</w:t>
            </w:r>
          </w:p>
        </w:tc>
      </w:tr>
      <w:tr w:rsidR="001F58DD" w:rsidRPr="00646187" w:rsidTr="0077665A">
        <w:trPr>
          <w:trHeight w:val="337"/>
        </w:trPr>
        <w:tc>
          <w:tcPr>
            <w:tcW w:w="822" w:type="dxa"/>
            <w:vMerge/>
            <w:tcBorders>
              <w:top w:val="nil"/>
              <w:left w:val="nil"/>
              <w:bottom w:val="nil"/>
              <w:right w:val="single" w:sz="4" w:space="0" w:color="auto"/>
            </w:tcBorders>
            <w:shd w:val="clear" w:color="auto" w:fill="auto"/>
          </w:tcPr>
          <w:p w:rsidR="001F58DD" w:rsidRPr="00646187"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646187" w:rsidRDefault="001F58DD" w:rsidP="001F58DD">
            <w:pPr>
              <w:pStyle w:val="Default"/>
              <w:spacing w:line="276" w:lineRule="auto"/>
              <w:rPr>
                <w:rFonts w:asciiTheme="minorHAnsi" w:hAnsiTheme="minorHAnsi" w:cstheme="minorHAnsi"/>
                <w:bCs/>
                <w:sz w:val="22"/>
                <w:szCs w:val="22"/>
              </w:rPr>
            </w:pPr>
            <w:r w:rsidRPr="00646187">
              <w:rPr>
                <w:rFonts w:asciiTheme="minorHAnsi" w:hAnsiTheme="minorHAnsi" w:cstheme="minorHAnsi"/>
                <w:bCs/>
                <w:sz w:val="22"/>
                <w:szCs w:val="22"/>
              </w:rPr>
              <w:t>TSC</w:t>
            </w:r>
          </w:p>
        </w:tc>
        <w:tc>
          <w:tcPr>
            <w:tcW w:w="6885" w:type="dxa"/>
            <w:shd w:val="clear" w:color="auto" w:fill="auto"/>
            <w:vAlign w:val="center"/>
          </w:tcPr>
          <w:p w:rsidR="001F58DD" w:rsidRPr="00646187" w:rsidRDefault="001F58DD" w:rsidP="001F58DD">
            <w:pPr>
              <w:pStyle w:val="Default"/>
              <w:spacing w:line="276" w:lineRule="auto"/>
              <w:rPr>
                <w:rFonts w:asciiTheme="minorHAnsi" w:hAnsiTheme="minorHAnsi" w:cstheme="minorHAnsi"/>
                <w:bCs/>
                <w:sz w:val="22"/>
                <w:szCs w:val="22"/>
              </w:rPr>
            </w:pPr>
            <w:r w:rsidRPr="00646187">
              <w:rPr>
                <w:rFonts w:asciiTheme="minorHAnsi" w:hAnsiTheme="minorHAnsi" w:cstheme="minorHAnsi"/>
                <w:bCs/>
                <w:sz w:val="22"/>
                <w:szCs w:val="22"/>
              </w:rPr>
              <w:t>Textile Sector Skill Council</w:t>
            </w:r>
          </w:p>
        </w:tc>
      </w:tr>
      <w:tr w:rsidR="001F58DD" w:rsidRPr="00646187" w:rsidTr="0077665A">
        <w:trPr>
          <w:trHeight w:val="337"/>
        </w:trPr>
        <w:tc>
          <w:tcPr>
            <w:tcW w:w="822" w:type="dxa"/>
            <w:vMerge/>
            <w:tcBorders>
              <w:top w:val="nil"/>
              <w:left w:val="nil"/>
              <w:bottom w:val="nil"/>
              <w:right w:val="single" w:sz="4" w:space="0" w:color="auto"/>
            </w:tcBorders>
            <w:shd w:val="clear" w:color="auto" w:fill="auto"/>
          </w:tcPr>
          <w:p w:rsidR="001F58DD" w:rsidRPr="00646187"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646187" w:rsidRDefault="001F58DD" w:rsidP="001F58DD">
            <w:pPr>
              <w:pStyle w:val="Default"/>
              <w:spacing w:line="276" w:lineRule="auto"/>
              <w:rPr>
                <w:rFonts w:asciiTheme="minorHAnsi" w:hAnsiTheme="minorHAnsi" w:cstheme="minorHAnsi"/>
                <w:bCs/>
                <w:sz w:val="22"/>
                <w:szCs w:val="22"/>
              </w:rPr>
            </w:pPr>
            <w:r w:rsidRPr="00646187">
              <w:rPr>
                <w:rFonts w:asciiTheme="minorHAnsi" w:hAnsiTheme="minorHAnsi" w:cstheme="minorHAnsi"/>
                <w:bCs/>
                <w:sz w:val="22"/>
                <w:szCs w:val="22"/>
              </w:rPr>
              <w:t>NSDC</w:t>
            </w:r>
          </w:p>
        </w:tc>
        <w:tc>
          <w:tcPr>
            <w:tcW w:w="6885" w:type="dxa"/>
            <w:shd w:val="clear" w:color="auto" w:fill="auto"/>
            <w:vAlign w:val="center"/>
          </w:tcPr>
          <w:p w:rsidR="001F58DD" w:rsidRPr="00646187" w:rsidRDefault="001F58DD" w:rsidP="001F58DD">
            <w:pPr>
              <w:pStyle w:val="Default"/>
              <w:spacing w:line="276" w:lineRule="auto"/>
              <w:rPr>
                <w:rFonts w:asciiTheme="minorHAnsi" w:hAnsiTheme="minorHAnsi" w:cstheme="minorHAnsi"/>
                <w:bCs/>
                <w:sz w:val="22"/>
                <w:szCs w:val="22"/>
              </w:rPr>
            </w:pPr>
            <w:r w:rsidRPr="00646187">
              <w:rPr>
                <w:rFonts w:asciiTheme="minorHAnsi" w:hAnsiTheme="minorHAnsi" w:cstheme="minorHAnsi"/>
                <w:bCs/>
                <w:sz w:val="22"/>
                <w:szCs w:val="22"/>
              </w:rPr>
              <w:t>National  Skill Development Corporation</w:t>
            </w:r>
          </w:p>
        </w:tc>
      </w:tr>
    </w:tbl>
    <w:p w:rsidR="00704011" w:rsidRPr="00646187" w:rsidRDefault="00704011">
      <w:pPr>
        <w:rPr>
          <w:rFonts w:asciiTheme="minorHAnsi" w:hAnsiTheme="minorHAnsi"/>
          <w:sz w:val="22"/>
          <w:szCs w:val="22"/>
        </w:rPr>
      </w:pPr>
      <w:r w:rsidRPr="00646187">
        <w:rPr>
          <w:rFonts w:asciiTheme="minorHAnsi" w:hAnsiTheme="minorHAnsi"/>
          <w:sz w:val="22"/>
          <w:szCs w:val="22"/>
        </w:rPr>
        <w:br w:type="page"/>
      </w:r>
    </w:p>
    <w:p w:rsidR="00704011" w:rsidRPr="00646187" w:rsidRDefault="00704011">
      <w:pPr>
        <w:rPr>
          <w:rFonts w:asciiTheme="minorHAnsi" w:hAnsiTheme="minorHAnsi"/>
          <w:sz w:val="22"/>
          <w:szCs w:val="22"/>
        </w:rPr>
        <w:sectPr w:rsidR="00704011" w:rsidRPr="00646187"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4A6844" w:rsidRPr="00646187" w:rsidRDefault="004A6844" w:rsidP="004A6844">
      <w:pPr>
        <w:rPr>
          <w:rFonts w:asciiTheme="minorHAnsi" w:hAnsiTheme="minorHAnsi"/>
          <w:noProof/>
          <w:sz w:val="22"/>
          <w:szCs w:val="22"/>
          <w:lang w:val="en-IN" w:eastAsia="en-IN"/>
        </w:rPr>
      </w:pPr>
    </w:p>
    <w:p w:rsidR="004A6844" w:rsidRPr="00646187" w:rsidRDefault="00407D08" w:rsidP="004A6844">
      <w:pPr>
        <w:rPr>
          <w:rFonts w:asciiTheme="minorHAnsi" w:hAnsiTheme="minorHAnsi"/>
          <w:noProof/>
          <w:sz w:val="22"/>
          <w:szCs w:val="22"/>
          <w:lang w:val="en-IN" w:eastAsia="en-IN"/>
        </w:rPr>
      </w:pPr>
      <w:r w:rsidRPr="00407D08">
        <w:rPr>
          <w:rFonts w:asciiTheme="minorHAnsi" w:hAnsiTheme="minorHAnsi"/>
          <w:noProof/>
          <w:sz w:val="22"/>
          <w:szCs w:val="22"/>
          <w:lang w:val="en-GB" w:eastAsia="en-GB"/>
        </w:rPr>
        <w:pict>
          <v:shape id="_x0000_s1299" type="#_x0000_t202" style="position:absolute;margin-left:-8.5pt;margin-top:7.75pt;width:493pt;height:16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7A13A5" w:rsidRPr="00B13DA9" w:rsidRDefault="007A13A5"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1F6E41" w:rsidRPr="00646187" w:rsidRDefault="001F6E41"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noProof/>
          <w:sz w:val="22"/>
          <w:szCs w:val="22"/>
          <w:lang w:val="en-IN" w:eastAsia="en-IN"/>
        </w:rPr>
      </w:pPr>
    </w:p>
    <w:p w:rsidR="004A6844" w:rsidRPr="00646187" w:rsidRDefault="004A6844" w:rsidP="004A6844">
      <w:pPr>
        <w:rPr>
          <w:rFonts w:asciiTheme="minorHAnsi" w:hAnsiTheme="minorHAnsi"/>
          <w:b/>
          <w:sz w:val="22"/>
          <w:szCs w:val="22"/>
          <w:u w:val="single"/>
        </w:rPr>
      </w:pPr>
      <w:r w:rsidRPr="00646187">
        <w:rPr>
          <w:rFonts w:asciiTheme="minorHAnsi" w:hAnsiTheme="minorHAnsi"/>
          <w:b/>
          <w:sz w:val="22"/>
          <w:szCs w:val="22"/>
          <w:u w:val="single"/>
        </w:rPr>
        <w:t xml:space="preserve">Overview </w:t>
      </w:r>
    </w:p>
    <w:p w:rsidR="004A6844" w:rsidRPr="00646187" w:rsidRDefault="004A6844" w:rsidP="004A6844">
      <w:pPr>
        <w:rPr>
          <w:rFonts w:asciiTheme="minorHAnsi" w:eastAsiaTheme="majorEastAsia" w:hAnsiTheme="minorHAnsi" w:cstheme="majorBidi"/>
          <w:b/>
          <w:bCs/>
          <w:color w:val="000000"/>
          <w:sz w:val="22"/>
          <w:szCs w:val="22"/>
        </w:rPr>
      </w:pPr>
    </w:p>
    <w:p w:rsidR="004A6844" w:rsidRPr="00646187" w:rsidRDefault="004A6844" w:rsidP="004A6844">
      <w:pPr>
        <w:rPr>
          <w:rFonts w:asciiTheme="minorHAnsi" w:hAnsiTheme="minorHAnsi"/>
          <w:noProof/>
          <w:sz w:val="22"/>
          <w:szCs w:val="22"/>
          <w:lang w:val="en-IN" w:eastAsia="en-IN"/>
        </w:rPr>
      </w:pPr>
      <w:r w:rsidRPr="00646187">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4A6844" w:rsidRPr="00646187" w:rsidRDefault="004A6844" w:rsidP="004A6844">
      <w:pPr>
        <w:rPr>
          <w:rFonts w:asciiTheme="minorHAnsi" w:hAnsiTheme="minorHAnsi"/>
          <w:noProof/>
          <w:sz w:val="22"/>
          <w:szCs w:val="22"/>
          <w:lang w:val="en-IN" w:eastAsia="en-IN"/>
        </w:rPr>
      </w:pPr>
    </w:p>
    <w:p w:rsidR="00A84AFE" w:rsidRPr="00646187" w:rsidRDefault="00A84AFE" w:rsidP="004A6844">
      <w:pPr>
        <w:rPr>
          <w:rFonts w:asciiTheme="minorHAnsi" w:hAnsiTheme="minorHAnsi"/>
          <w:noProof/>
          <w:sz w:val="22"/>
          <w:szCs w:val="22"/>
          <w:lang w:val="en-IN" w:eastAsia="en-IN"/>
        </w:rPr>
      </w:pPr>
    </w:p>
    <w:p w:rsidR="00A84AFE" w:rsidRPr="00646187" w:rsidRDefault="00A84AFE" w:rsidP="004A6844">
      <w:pPr>
        <w:rPr>
          <w:rFonts w:asciiTheme="minorHAnsi" w:hAnsiTheme="minorHAnsi"/>
          <w:noProof/>
          <w:sz w:val="22"/>
          <w:szCs w:val="22"/>
          <w:lang w:val="en-IN" w:eastAsia="en-IN"/>
        </w:rPr>
      </w:pPr>
    </w:p>
    <w:p w:rsidR="004A6844" w:rsidRPr="00646187" w:rsidRDefault="004A6844" w:rsidP="004A6844">
      <w:pPr>
        <w:spacing w:after="200" w:line="360" w:lineRule="auto"/>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9913C2" w:rsidRPr="00646187" w:rsidTr="007A13A5">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9913C2" w:rsidRPr="00646187" w:rsidRDefault="00407D08" w:rsidP="007A13A5">
            <w:pPr>
              <w:spacing w:line="23" w:lineRule="atLeast"/>
              <w:rPr>
                <w:rFonts w:asciiTheme="minorHAnsi" w:eastAsiaTheme="minorHAnsi" w:hAnsiTheme="minorHAnsi" w:cs="Arial"/>
                <w:b/>
                <w:color w:val="F2F2F2" w:themeColor="background1" w:themeShade="F2"/>
                <w:kern w:val="0"/>
              </w:rPr>
            </w:pPr>
            <w:r w:rsidRPr="00407D08">
              <w:rPr>
                <w:rFonts w:asciiTheme="minorHAnsi" w:hAnsiTheme="minorHAnsi" w:cstheme="minorHAnsi"/>
                <w:b/>
                <w:noProof/>
                <w:color w:val="FFFFFF" w:themeColor="background1"/>
                <w:sz w:val="22"/>
                <w:szCs w:val="22"/>
                <w:lang w:val="en-GB" w:eastAsia="en-GB"/>
              </w:rPr>
              <w:lastRenderedPageBreak/>
              <w:pict>
                <v:rect id="_x0000_s1344" style="position:absolute;margin-left:-47.45pt;margin-top:11.65pt;width:29pt;height:237.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7A13A5" w:rsidRPr="00500FA4" w:rsidRDefault="007A13A5" w:rsidP="009913C2">
                        <w:pPr>
                          <w:pStyle w:val="sidebar-text"/>
                        </w:pPr>
                        <w:r>
                          <w:t>National Occupational Standard</w:t>
                        </w:r>
                      </w:p>
                    </w:txbxContent>
                  </v:textbox>
                </v:rect>
              </w:pict>
            </w:r>
            <w:r w:rsidR="009913C2" w:rsidRPr="00646187">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9913C2" w:rsidRPr="00646187" w:rsidRDefault="009913C2" w:rsidP="009913C2">
            <w:pPr>
              <w:pStyle w:val="Heading1"/>
              <w:spacing w:before="0"/>
              <w:rPr>
                <w:rFonts w:asciiTheme="minorHAnsi" w:eastAsiaTheme="minorHAnsi" w:hAnsiTheme="minorHAnsi" w:cs="Arial"/>
                <w:color w:val="F2F2F2" w:themeColor="background1" w:themeShade="F2"/>
                <w:kern w:val="0"/>
              </w:rPr>
            </w:pPr>
            <w:r w:rsidRPr="00646187">
              <w:rPr>
                <w:rFonts w:asciiTheme="minorHAnsi" w:eastAsiaTheme="minorHAnsi" w:hAnsiTheme="minorHAnsi" w:cs="Arial"/>
                <w:color w:val="F2F2F2" w:themeColor="background1" w:themeShade="F2"/>
                <w:kern w:val="0"/>
                <w:sz w:val="22"/>
              </w:rPr>
              <w:t>TSC/ N5301</w:t>
            </w:r>
          </w:p>
        </w:tc>
      </w:tr>
      <w:tr w:rsidR="009913C2" w:rsidRPr="00646187" w:rsidTr="007A13A5">
        <w:trPr>
          <w:trHeight w:val="20"/>
        </w:trPr>
        <w:tc>
          <w:tcPr>
            <w:tcW w:w="2215" w:type="dxa"/>
            <w:shd w:val="clear" w:color="auto" w:fill="1F497D" w:themeFill="text2"/>
            <w:vAlign w:val="center"/>
          </w:tcPr>
          <w:p w:rsidR="009913C2" w:rsidRPr="00646187" w:rsidRDefault="009913C2" w:rsidP="007A13A5">
            <w:pPr>
              <w:spacing w:line="23" w:lineRule="atLeast"/>
              <w:rPr>
                <w:rFonts w:asciiTheme="minorHAnsi" w:hAnsiTheme="minorHAnsi" w:cstheme="minorHAnsi"/>
                <w:b/>
                <w:color w:val="FFFFFF" w:themeColor="background1"/>
                <w:sz w:val="22"/>
                <w:szCs w:val="22"/>
              </w:rPr>
            </w:pPr>
            <w:r w:rsidRPr="00646187">
              <w:rPr>
                <w:rFonts w:asciiTheme="minorHAnsi" w:hAnsiTheme="minorHAnsi" w:cstheme="minorHAnsi"/>
                <w:b/>
                <w:color w:val="FFFFFF" w:themeColor="background1"/>
                <w:sz w:val="22"/>
                <w:szCs w:val="22"/>
              </w:rPr>
              <w:t>Unit Title</w:t>
            </w:r>
          </w:p>
          <w:p w:rsidR="009913C2" w:rsidRPr="00646187" w:rsidRDefault="009913C2" w:rsidP="007A13A5">
            <w:pPr>
              <w:spacing w:line="23" w:lineRule="atLeast"/>
              <w:rPr>
                <w:rFonts w:asciiTheme="minorHAnsi" w:hAnsiTheme="minorHAnsi" w:cstheme="minorHAnsi"/>
                <w:b/>
                <w:color w:val="FFFFFF" w:themeColor="background1"/>
              </w:rPr>
            </w:pPr>
            <w:r w:rsidRPr="00646187">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9913C2" w:rsidRPr="00646187" w:rsidRDefault="009913C2" w:rsidP="007A13A5">
            <w:pPr>
              <w:pStyle w:val="Table-Heading"/>
              <w:spacing w:line="23" w:lineRule="atLeast"/>
            </w:pPr>
            <w:r w:rsidRPr="00646187">
              <w:t xml:space="preserve">Taking charge of shift and handing over shift to co-operator </w:t>
            </w:r>
          </w:p>
        </w:tc>
      </w:tr>
      <w:tr w:rsidR="009913C2" w:rsidRPr="00646187" w:rsidTr="007A13A5">
        <w:trPr>
          <w:trHeight w:val="20"/>
        </w:trPr>
        <w:tc>
          <w:tcPr>
            <w:tcW w:w="2215" w:type="dxa"/>
            <w:shd w:val="clear" w:color="auto" w:fill="auto"/>
          </w:tcPr>
          <w:p w:rsidR="009913C2" w:rsidRPr="00646187" w:rsidRDefault="009913C2" w:rsidP="007A13A5">
            <w:pPr>
              <w:widowControl w:val="0"/>
              <w:autoSpaceDE w:val="0"/>
              <w:autoSpaceDN w:val="0"/>
              <w:adjustRightInd w:val="0"/>
              <w:spacing w:line="23" w:lineRule="atLeast"/>
              <w:rPr>
                <w:rFonts w:asciiTheme="minorHAnsi" w:eastAsia="MS Mincho" w:hAnsiTheme="minorHAnsi" w:cstheme="minorHAnsi"/>
                <w:b/>
                <w:bCs/>
              </w:rPr>
            </w:pPr>
            <w:r w:rsidRPr="00646187">
              <w:rPr>
                <w:rFonts w:asciiTheme="minorHAnsi" w:eastAsia="MS Mincho" w:hAnsiTheme="minorHAnsi" w:cstheme="minorHAnsi"/>
                <w:b/>
                <w:bCs/>
                <w:sz w:val="22"/>
              </w:rPr>
              <w:t>Description</w:t>
            </w:r>
          </w:p>
        </w:tc>
        <w:tc>
          <w:tcPr>
            <w:tcW w:w="7958" w:type="dxa"/>
            <w:shd w:val="clear" w:color="auto" w:fill="auto"/>
          </w:tcPr>
          <w:p w:rsidR="009913C2" w:rsidRPr="00646187" w:rsidRDefault="009913C2" w:rsidP="007A13A5">
            <w:pPr>
              <w:pStyle w:val="Scopetext"/>
              <w:spacing w:line="23" w:lineRule="atLeast"/>
            </w:pPr>
            <w:r w:rsidRPr="00646187">
              <w:t>This unit is about taking charge of shift from previous shift operator and relieving the responsibilities to the next shift operator</w:t>
            </w:r>
          </w:p>
        </w:tc>
      </w:tr>
      <w:tr w:rsidR="009913C2" w:rsidRPr="00646187" w:rsidTr="007A13A5">
        <w:trPr>
          <w:trHeight w:val="20"/>
        </w:trPr>
        <w:tc>
          <w:tcPr>
            <w:tcW w:w="2215" w:type="dxa"/>
            <w:shd w:val="clear" w:color="auto" w:fill="auto"/>
          </w:tcPr>
          <w:p w:rsidR="009913C2" w:rsidRPr="00646187" w:rsidRDefault="009913C2" w:rsidP="007A13A5">
            <w:pPr>
              <w:pStyle w:val="tb-side-clmn-txt"/>
              <w:spacing w:line="23" w:lineRule="atLeast"/>
            </w:pPr>
            <w:r w:rsidRPr="00646187">
              <w:t>Scope</w:t>
            </w:r>
          </w:p>
        </w:tc>
        <w:tc>
          <w:tcPr>
            <w:tcW w:w="7958" w:type="dxa"/>
            <w:shd w:val="clear" w:color="auto" w:fill="auto"/>
          </w:tcPr>
          <w:p w:rsidR="009913C2" w:rsidRPr="00EF19DA" w:rsidRDefault="009913C2" w:rsidP="007A13A5">
            <w:pPr>
              <w:pStyle w:val="Scopetext"/>
              <w:spacing w:line="23" w:lineRule="atLeast"/>
              <w:rPr>
                <w:b/>
              </w:rPr>
            </w:pPr>
            <w:r w:rsidRPr="00EF19DA">
              <w:rPr>
                <w:b/>
              </w:rPr>
              <w:t>This unit/task covers the following:</w:t>
            </w:r>
          </w:p>
          <w:p w:rsidR="009913C2" w:rsidRPr="00646187" w:rsidRDefault="009913C2" w:rsidP="00AF4D80">
            <w:pPr>
              <w:pStyle w:val="Scopetext"/>
              <w:numPr>
                <w:ilvl w:val="0"/>
                <w:numId w:val="8"/>
              </w:numPr>
              <w:spacing w:line="23" w:lineRule="atLeast"/>
              <w:ind w:left="479"/>
            </w:pPr>
            <w:r w:rsidRPr="00646187">
              <w:t xml:space="preserve">To take charge of shift from previous shift operator </w:t>
            </w:r>
          </w:p>
          <w:p w:rsidR="009913C2" w:rsidRPr="00646187" w:rsidRDefault="009913C2" w:rsidP="00AF4D80">
            <w:pPr>
              <w:pStyle w:val="Scopetext"/>
              <w:numPr>
                <w:ilvl w:val="0"/>
                <w:numId w:val="8"/>
              </w:numPr>
              <w:spacing w:line="23" w:lineRule="atLeast"/>
              <w:ind w:left="479"/>
            </w:pPr>
            <w:r w:rsidRPr="00646187">
              <w:t>To hand over the shift to next shift operator</w:t>
            </w:r>
          </w:p>
        </w:tc>
      </w:tr>
      <w:tr w:rsidR="009913C2" w:rsidRPr="00646187" w:rsidTr="007A13A5">
        <w:trPr>
          <w:trHeight w:val="20"/>
        </w:trPr>
        <w:tc>
          <w:tcPr>
            <w:tcW w:w="2215" w:type="dxa"/>
            <w:shd w:val="clear" w:color="auto" w:fill="1F497D" w:themeFill="text2"/>
            <w:vAlign w:val="center"/>
          </w:tcPr>
          <w:p w:rsidR="009913C2" w:rsidRPr="00646187" w:rsidRDefault="009913C2" w:rsidP="007A13A5">
            <w:pPr>
              <w:spacing w:line="23" w:lineRule="atLeast"/>
              <w:rPr>
                <w:rFonts w:asciiTheme="minorHAnsi" w:eastAsiaTheme="minorHAnsi" w:hAnsiTheme="minorHAnsi" w:cs="Arial"/>
                <w:b/>
                <w:color w:val="F2F2F2" w:themeColor="background1" w:themeShade="F2"/>
                <w:kern w:val="0"/>
                <w:sz w:val="22"/>
                <w:szCs w:val="22"/>
              </w:rPr>
            </w:pPr>
            <w:r w:rsidRPr="00646187">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9913C2" w:rsidRPr="00646187" w:rsidRDefault="009913C2" w:rsidP="007A13A5">
            <w:pPr>
              <w:spacing w:line="23" w:lineRule="atLeast"/>
              <w:rPr>
                <w:rFonts w:asciiTheme="minorHAnsi" w:eastAsiaTheme="minorHAnsi" w:hAnsiTheme="minorHAnsi" w:cs="Arial"/>
                <w:b/>
                <w:color w:val="F2F2F2" w:themeColor="background1" w:themeShade="F2"/>
                <w:kern w:val="0"/>
                <w:sz w:val="22"/>
                <w:szCs w:val="22"/>
              </w:rPr>
            </w:pPr>
            <w:r w:rsidRPr="00646187">
              <w:rPr>
                <w:rFonts w:asciiTheme="minorHAnsi" w:eastAsiaTheme="minorHAnsi" w:hAnsiTheme="minorHAnsi" w:cs="Arial"/>
                <w:b/>
                <w:color w:val="F2F2F2" w:themeColor="background1" w:themeShade="F2"/>
                <w:kern w:val="0"/>
                <w:sz w:val="22"/>
                <w:szCs w:val="22"/>
              </w:rPr>
              <w:t>Performance Criteria</w:t>
            </w:r>
          </w:p>
        </w:tc>
      </w:tr>
      <w:tr w:rsidR="009913C2" w:rsidRPr="00646187" w:rsidTr="007A13A5">
        <w:trPr>
          <w:trHeight w:val="20"/>
        </w:trPr>
        <w:tc>
          <w:tcPr>
            <w:tcW w:w="2215" w:type="dxa"/>
            <w:shd w:val="clear" w:color="auto" w:fill="DBE5F1" w:themeFill="accent1" w:themeFillTint="33"/>
          </w:tcPr>
          <w:p w:rsidR="009913C2" w:rsidRPr="00646187" w:rsidRDefault="009913C2" w:rsidP="007A13A5">
            <w:pPr>
              <w:rPr>
                <w:rFonts w:asciiTheme="minorHAnsi" w:hAnsiTheme="minorHAnsi"/>
              </w:rPr>
            </w:pPr>
            <w:r w:rsidRPr="00646187">
              <w:rPr>
                <w:rFonts w:asciiTheme="minorHAnsi" w:hAnsiTheme="minorHAnsi"/>
                <w:sz w:val="22"/>
                <w:szCs w:val="22"/>
              </w:rPr>
              <w:t>Taking charge of shift</w:t>
            </w:r>
          </w:p>
        </w:tc>
        <w:tc>
          <w:tcPr>
            <w:tcW w:w="7958" w:type="dxa"/>
          </w:tcPr>
          <w:p w:rsidR="00EF19DA" w:rsidRDefault="00EF19DA" w:rsidP="00EF19DA">
            <w:pPr>
              <w:pStyle w:val="PCbullets"/>
              <w:spacing w:line="23" w:lineRule="atLeast"/>
            </w:pPr>
            <w:r>
              <w:t>To be competent, you must be able to:</w:t>
            </w:r>
          </w:p>
          <w:p w:rsidR="009913C2" w:rsidRPr="00646187" w:rsidRDefault="009913C2" w:rsidP="00AF4D80">
            <w:pPr>
              <w:pStyle w:val="PCbullets"/>
              <w:numPr>
                <w:ilvl w:val="0"/>
                <w:numId w:val="9"/>
              </w:numPr>
              <w:spacing w:line="23" w:lineRule="atLeast"/>
              <w:ind w:left="737" w:hanging="567"/>
            </w:pPr>
            <w:r w:rsidRPr="00646187">
              <w:t xml:space="preserve">come </w:t>
            </w:r>
            <w:proofErr w:type="spellStart"/>
            <w:r w:rsidRPr="00646187">
              <w:t>atleast</w:t>
            </w:r>
            <w:proofErr w:type="spellEnd"/>
            <w:r w:rsidRPr="00646187">
              <w:t xml:space="preserve"> 10 - 15 minutes earlier to the work place</w:t>
            </w:r>
          </w:p>
          <w:p w:rsidR="009913C2" w:rsidRPr="00646187" w:rsidRDefault="009913C2" w:rsidP="00AF4D80">
            <w:pPr>
              <w:pStyle w:val="PCbullets"/>
              <w:numPr>
                <w:ilvl w:val="0"/>
                <w:numId w:val="9"/>
              </w:numPr>
              <w:spacing w:line="23" w:lineRule="atLeast"/>
              <w:ind w:left="737" w:hanging="567"/>
            </w:pPr>
            <w:r w:rsidRPr="00646187">
              <w:t>bring the necessary operational tools to the department</w:t>
            </w:r>
          </w:p>
          <w:p w:rsidR="009913C2" w:rsidRPr="00646187" w:rsidRDefault="009913C2" w:rsidP="00AF4D80">
            <w:pPr>
              <w:pStyle w:val="PCbullets"/>
              <w:numPr>
                <w:ilvl w:val="0"/>
                <w:numId w:val="9"/>
              </w:numPr>
              <w:spacing w:line="23" w:lineRule="atLeast"/>
              <w:ind w:left="737" w:hanging="567"/>
            </w:pPr>
            <w:proofErr w:type="gramStart"/>
            <w:r w:rsidRPr="00646187">
              <w:t>meet</w:t>
            </w:r>
            <w:proofErr w:type="gramEnd"/>
            <w:r w:rsidRPr="00646187">
              <w:t xml:space="preserve"> the previous shift operator and discuss with him/ her regarding the issues faced by them with respect to the quality or production or spare or safety or any other specific instruction etc. </w:t>
            </w:r>
          </w:p>
          <w:p w:rsidR="009913C2" w:rsidRPr="00646187" w:rsidRDefault="009913C2" w:rsidP="00AF4D80">
            <w:pPr>
              <w:pStyle w:val="PCbullets"/>
              <w:numPr>
                <w:ilvl w:val="0"/>
                <w:numId w:val="9"/>
              </w:numPr>
              <w:spacing w:line="23" w:lineRule="atLeast"/>
              <w:ind w:left="737" w:hanging="567"/>
            </w:pPr>
            <w:r w:rsidRPr="00646187">
              <w:t>Understand the fabric being processed &amp; process running on the machine</w:t>
            </w:r>
          </w:p>
          <w:p w:rsidR="009913C2" w:rsidRPr="00646187" w:rsidRDefault="009913C2" w:rsidP="00AF4D80">
            <w:pPr>
              <w:pStyle w:val="PCbullets"/>
              <w:numPr>
                <w:ilvl w:val="0"/>
                <w:numId w:val="9"/>
              </w:numPr>
              <w:spacing w:line="23" w:lineRule="atLeast"/>
              <w:ind w:left="737" w:hanging="567"/>
            </w:pPr>
            <w:r w:rsidRPr="00646187">
              <w:t>Ensure the technical details are mentioned on the job card display on the  machine</w:t>
            </w:r>
          </w:p>
          <w:p w:rsidR="009913C2" w:rsidRPr="00646187" w:rsidRDefault="009913C2" w:rsidP="00AF4D80">
            <w:pPr>
              <w:pStyle w:val="PCbullets"/>
              <w:numPr>
                <w:ilvl w:val="0"/>
                <w:numId w:val="9"/>
              </w:numPr>
              <w:spacing w:line="23" w:lineRule="atLeast"/>
              <w:ind w:left="737" w:hanging="567"/>
            </w:pPr>
            <w:r w:rsidRPr="00646187">
              <w:t>check for the availability of the spare trolley for unloading the fabric</w:t>
            </w:r>
          </w:p>
          <w:p w:rsidR="009913C2" w:rsidRPr="00646187" w:rsidRDefault="009913C2" w:rsidP="00AF4D80">
            <w:pPr>
              <w:pStyle w:val="PCbullets"/>
              <w:numPr>
                <w:ilvl w:val="0"/>
                <w:numId w:val="9"/>
              </w:numPr>
              <w:spacing w:line="23" w:lineRule="atLeast"/>
              <w:ind w:left="737" w:hanging="567"/>
            </w:pPr>
            <w:r w:rsidRPr="00646187">
              <w:t>check the next batch to be processed is ready near the machine</w:t>
            </w:r>
          </w:p>
          <w:p w:rsidR="009913C2" w:rsidRPr="00646187" w:rsidRDefault="009913C2" w:rsidP="00AF4D80">
            <w:pPr>
              <w:pStyle w:val="PCbullets"/>
              <w:numPr>
                <w:ilvl w:val="0"/>
                <w:numId w:val="9"/>
              </w:numPr>
              <w:spacing w:line="23" w:lineRule="atLeast"/>
              <w:ind w:left="737" w:hanging="567"/>
            </w:pPr>
            <w:r w:rsidRPr="00646187">
              <w:t xml:space="preserve">ensure the required dyes &amp; chemicals are already weighed &amp; prepared </w:t>
            </w:r>
          </w:p>
          <w:p w:rsidR="009913C2" w:rsidRPr="00646187" w:rsidRDefault="009913C2" w:rsidP="00AF4D80">
            <w:pPr>
              <w:pStyle w:val="PCbullets"/>
              <w:numPr>
                <w:ilvl w:val="0"/>
                <w:numId w:val="9"/>
              </w:numPr>
              <w:spacing w:line="23" w:lineRule="atLeast"/>
              <w:ind w:left="737" w:hanging="567"/>
            </w:pPr>
            <w:r w:rsidRPr="00646187">
              <w:t xml:space="preserve">check the cleanliness of the machines &amp; other work areas </w:t>
            </w:r>
          </w:p>
          <w:p w:rsidR="009913C2" w:rsidRPr="00646187" w:rsidRDefault="009913C2" w:rsidP="00AF4D80">
            <w:pPr>
              <w:pStyle w:val="PCbullets"/>
              <w:numPr>
                <w:ilvl w:val="0"/>
                <w:numId w:val="9"/>
              </w:numPr>
              <w:spacing w:line="23" w:lineRule="atLeast"/>
              <w:ind w:left="737" w:hanging="567"/>
            </w:pPr>
            <w:proofErr w:type="gramStart"/>
            <w:r w:rsidRPr="00646187">
              <w:t>question</w:t>
            </w:r>
            <w:proofErr w:type="gramEnd"/>
            <w:r w:rsidRPr="00646187">
              <w:t xml:space="preserve"> the previous shift operator for any deviation in the above and should bring the same to the knowledge of His/ Her shift Superior as well that of the previous shift as well.</w:t>
            </w:r>
          </w:p>
        </w:tc>
      </w:tr>
      <w:tr w:rsidR="009913C2" w:rsidRPr="00646187" w:rsidTr="007A13A5">
        <w:trPr>
          <w:trHeight w:val="20"/>
        </w:trPr>
        <w:tc>
          <w:tcPr>
            <w:tcW w:w="2215" w:type="dxa"/>
            <w:shd w:val="clear" w:color="auto" w:fill="DBE5F1" w:themeFill="accent1" w:themeFillTint="33"/>
          </w:tcPr>
          <w:p w:rsidR="009913C2" w:rsidRPr="00646187" w:rsidRDefault="009913C2" w:rsidP="007A13A5">
            <w:pPr>
              <w:rPr>
                <w:rFonts w:asciiTheme="minorHAnsi" w:hAnsiTheme="minorHAnsi"/>
                <w:sz w:val="22"/>
                <w:szCs w:val="22"/>
              </w:rPr>
            </w:pPr>
            <w:r w:rsidRPr="00646187">
              <w:rPr>
                <w:rFonts w:asciiTheme="minorHAnsi" w:hAnsiTheme="minorHAnsi"/>
                <w:sz w:val="22"/>
                <w:szCs w:val="22"/>
              </w:rPr>
              <w:t>Handing Over Shift</w:t>
            </w:r>
          </w:p>
        </w:tc>
        <w:tc>
          <w:tcPr>
            <w:tcW w:w="7958" w:type="dxa"/>
          </w:tcPr>
          <w:p w:rsidR="009913C2" w:rsidRPr="00646187" w:rsidRDefault="009913C2" w:rsidP="00AF4D80">
            <w:pPr>
              <w:pStyle w:val="PCbullets"/>
              <w:numPr>
                <w:ilvl w:val="0"/>
                <w:numId w:val="9"/>
              </w:numPr>
              <w:spacing w:line="23" w:lineRule="atLeast"/>
              <w:ind w:left="737" w:hanging="567"/>
            </w:pPr>
            <w:r w:rsidRPr="00646187">
              <w:t>hand over the shift to the incoming operator in a proper manner</w:t>
            </w:r>
          </w:p>
          <w:p w:rsidR="009913C2" w:rsidRPr="00646187" w:rsidRDefault="00A85B10" w:rsidP="00AF4D80">
            <w:pPr>
              <w:pStyle w:val="PCbullets"/>
              <w:numPr>
                <w:ilvl w:val="0"/>
                <w:numId w:val="9"/>
              </w:numPr>
              <w:spacing w:line="23" w:lineRule="atLeast"/>
              <w:ind w:left="737" w:hanging="567"/>
            </w:pPr>
            <w:r>
              <w:t>ensure</w:t>
            </w:r>
            <w:r w:rsidR="009913C2" w:rsidRPr="00646187">
              <w:t xml:space="preserve"> in providing the details regarding fabric quality &amp; the process running on the machine</w:t>
            </w:r>
          </w:p>
          <w:p w:rsidR="009913C2" w:rsidRPr="00646187" w:rsidRDefault="009913C2" w:rsidP="00AF4D80">
            <w:pPr>
              <w:pStyle w:val="PCbullets"/>
              <w:numPr>
                <w:ilvl w:val="0"/>
                <w:numId w:val="9"/>
              </w:numPr>
              <w:spacing w:line="23" w:lineRule="atLeast"/>
              <w:ind w:left="737" w:hanging="567"/>
            </w:pPr>
            <w:proofErr w:type="gramStart"/>
            <w:r w:rsidRPr="00646187">
              <w:t>provide</w:t>
            </w:r>
            <w:proofErr w:type="gramEnd"/>
            <w:r w:rsidRPr="00646187">
              <w:t xml:space="preserve"> all relevant information regarding the stoppages or breakdown in the </w:t>
            </w:r>
            <w:r w:rsidR="00E94B26" w:rsidRPr="00646187">
              <w:t>machine, any damage to the fabric or machine.</w:t>
            </w:r>
          </w:p>
          <w:p w:rsidR="009913C2" w:rsidRPr="00646187" w:rsidRDefault="00E94B26" w:rsidP="00AF4D80">
            <w:pPr>
              <w:pStyle w:val="PCbullets"/>
              <w:numPr>
                <w:ilvl w:val="0"/>
                <w:numId w:val="9"/>
              </w:numPr>
              <w:spacing w:line="23" w:lineRule="atLeast"/>
              <w:ind w:left="737" w:hanging="567"/>
            </w:pPr>
            <w:r w:rsidRPr="00646187">
              <w:t>ensure the empty trolley is near the machine for unloading the fabric</w:t>
            </w:r>
          </w:p>
          <w:p w:rsidR="009913C2" w:rsidRPr="00646187" w:rsidRDefault="00E94B26" w:rsidP="00AF4D80">
            <w:pPr>
              <w:pStyle w:val="PCbullets"/>
              <w:numPr>
                <w:ilvl w:val="0"/>
                <w:numId w:val="9"/>
              </w:numPr>
              <w:spacing w:line="23" w:lineRule="atLeast"/>
              <w:ind w:left="737" w:hanging="567"/>
            </w:pPr>
            <w:r w:rsidRPr="00646187">
              <w:t>ensure the next lot to be processed is ready near the machine already stitched &amp; arranged properly</w:t>
            </w:r>
          </w:p>
          <w:p w:rsidR="009913C2" w:rsidRPr="00646187" w:rsidRDefault="00E94B26" w:rsidP="00AF4D80">
            <w:pPr>
              <w:pStyle w:val="PCbullets"/>
              <w:numPr>
                <w:ilvl w:val="0"/>
                <w:numId w:val="9"/>
              </w:numPr>
              <w:spacing w:line="23" w:lineRule="atLeast"/>
              <w:ind w:left="737" w:hanging="567"/>
            </w:pPr>
            <w:r w:rsidRPr="00646187">
              <w:t xml:space="preserve">ensure the required dyes &amp; chemicals for the next lot or next process are weighed &amp; prepared </w:t>
            </w:r>
          </w:p>
          <w:p w:rsidR="009913C2" w:rsidRPr="00646187" w:rsidRDefault="00E94B26" w:rsidP="00AF4D80">
            <w:pPr>
              <w:pStyle w:val="PCbullets"/>
              <w:numPr>
                <w:ilvl w:val="0"/>
                <w:numId w:val="9"/>
              </w:numPr>
              <w:spacing w:line="23" w:lineRule="atLeast"/>
              <w:ind w:left="737" w:hanging="567"/>
            </w:pPr>
            <w:r w:rsidRPr="00646187">
              <w:t xml:space="preserve">get clearance from the incoming counterpart before leaving the work spot </w:t>
            </w:r>
          </w:p>
          <w:p w:rsidR="009913C2" w:rsidRPr="00646187" w:rsidRDefault="00E94B26" w:rsidP="00AF4D80">
            <w:pPr>
              <w:pStyle w:val="PCbullets"/>
              <w:numPr>
                <w:ilvl w:val="0"/>
                <w:numId w:val="9"/>
              </w:numPr>
              <w:spacing w:line="23" w:lineRule="atLeast"/>
              <w:ind w:left="737" w:hanging="567"/>
            </w:pPr>
            <w:r w:rsidRPr="00646187">
              <w:t xml:space="preserve">report to his/ her shift superiors as well as that of the incoming shift </w:t>
            </w:r>
            <w:proofErr w:type="spellStart"/>
            <w:r w:rsidRPr="00646187">
              <w:t>operatorin</w:t>
            </w:r>
            <w:proofErr w:type="spellEnd"/>
            <w:r w:rsidRPr="00646187">
              <w:t xml:space="preserve"> case his/ her counterpart doesn't report for the incoming shift</w:t>
            </w:r>
          </w:p>
          <w:p w:rsidR="009913C2" w:rsidRPr="00646187" w:rsidRDefault="00E94B26" w:rsidP="00AF4D80">
            <w:pPr>
              <w:pStyle w:val="PCbullets"/>
              <w:numPr>
                <w:ilvl w:val="0"/>
                <w:numId w:val="9"/>
              </w:numPr>
              <w:spacing w:line="23" w:lineRule="atLeast"/>
              <w:ind w:left="737" w:hanging="567"/>
            </w:pPr>
            <w:r w:rsidRPr="00646187">
              <w:t>ensure the shift has to be properly handed over to the incoming shift operator</w:t>
            </w:r>
          </w:p>
          <w:p w:rsidR="009913C2" w:rsidRPr="00646187" w:rsidRDefault="00E94B26" w:rsidP="00AF4D80">
            <w:pPr>
              <w:pStyle w:val="PCbullets"/>
              <w:numPr>
                <w:ilvl w:val="0"/>
                <w:numId w:val="9"/>
              </w:numPr>
              <w:spacing w:line="23" w:lineRule="atLeast"/>
              <w:ind w:left="737" w:hanging="567"/>
            </w:pPr>
            <w:r w:rsidRPr="00646187">
              <w:t>report to his/ her shift superior about the quality / production / safety issues/ any other issue faced in his/ her shift and should leave the department only after getting concurrence for the same from his/ her superiors</w:t>
            </w:r>
          </w:p>
          <w:p w:rsidR="009913C2" w:rsidRPr="00646187" w:rsidRDefault="00E94B26" w:rsidP="00AF4D80">
            <w:pPr>
              <w:pStyle w:val="PCbullets"/>
              <w:numPr>
                <w:ilvl w:val="0"/>
                <w:numId w:val="9"/>
              </w:numPr>
              <w:spacing w:line="23" w:lineRule="atLeast"/>
              <w:ind w:left="737" w:hanging="567"/>
            </w:pPr>
            <w:r w:rsidRPr="00646187">
              <w:t>collect the wastes from waste collection bags, weigh them and transport to storage area</w:t>
            </w:r>
          </w:p>
          <w:p w:rsidR="009913C2" w:rsidRPr="00646187" w:rsidRDefault="00E94B26" w:rsidP="00AF4D80">
            <w:pPr>
              <w:pStyle w:val="PCbullets"/>
              <w:numPr>
                <w:ilvl w:val="0"/>
                <w:numId w:val="9"/>
              </w:numPr>
              <w:spacing w:line="23" w:lineRule="atLeast"/>
              <w:ind w:left="737" w:hanging="567"/>
            </w:pPr>
            <w:r w:rsidRPr="00646187">
              <w:t xml:space="preserve">ensure </w:t>
            </w:r>
            <w:r w:rsidR="009913C2" w:rsidRPr="00646187">
              <w:t xml:space="preserve">the machine and its work place is clean </w:t>
            </w:r>
          </w:p>
        </w:tc>
      </w:tr>
      <w:tr w:rsidR="009913C2" w:rsidRPr="00646187" w:rsidTr="007A13A5">
        <w:trPr>
          <w:trHeight w:val="20"/>
        </w:trPr>
        <w:tc>
          <w:tcPr>
            <w:tcW w:w="10173" w:type="dxa"/>
            <w:gridSpan w:val="2"/>
            <w:shd w:val="clear" w:color="auto" w:fill="365F91" w:themeFill="accent1" w:themeFillShade="BF"/>
          </w:tcPr>
          <w:p w:rsidR="009913C2" w:rsidRPr="00646187" w:rsidRDefault="009913C2" w:rsidP="007A13A5">
            <w:pPr>
              <w:spacing w:line="23" w:lineRule="atLeast"/>
              <w:rPr>
                <w:rFonts w:cstheme="minorHAnsi"/>
                <w:b/>
                <w:color w:val="FFFFFF" w:themeColor="background1"/>
              </w:rPr>
            </w:pPr>
            <w:r w:rsidRPr="00646187">
              <w:rPr>
                <w:rFonts w:asciiTheme="minorHAnsi" w:eastAsiaTheme="minorHAnsi" w:hAnsiTheme="minorHAnsi" w:cs="Arial"/>
                <w:b/>
                <w:color w:val="F2F2F2" w:themeColor="background1" w:themeShade="F2"/>
                <w:kern w:val="0"/>
                <w:sz w:val="22"/>
                <w:szCs w:val="22"/>
              </w:rPr>
              <w:lastRenderedPageBreak/>
              <w:t>Knowledge and Understanding (K)</w:t>
            </w:r>
          </w:p>
        </w:tc>
      </w:tr>
      <w:tr w:rsidR="009913C2" w:rsidRPr="00646187" w:rsidTr="007A13A5">
        <w:trPr>
          <w:trHeight w:val="20"/>
        </w:trPr>
        <w:tc>
          <w:tcPr>
            <w:tcW w:w="2215" w:type="dxa"/>
            <w:shd w:val="clear" w:color="auto" w:fill="DBE5F1" w:themeFill="accent1" w:themeFillTint="33"/>
          </w:tcPr>
          <w:p w:rsidR="009913C2" w:rsidRPr="00646187" w:rsidRDefault="009913C2" w:rsidP="00AF4D80">
            <w:pPr>
              <w:pStyle w:val="Numbers"/>
              <w:widowControl w:val="0"/>
              <w:numPr>
                <w:ilvl w:val="0"/>
                <w:numId w:val="58"/>
              </w:numPr>
              <w:autoSpaceDE w:val="0"/>
              <w:autoSpaceDN w:val="0"/>
              <w:adjustRightInd w:val="0"/>
              <w:spacing w:line="23" w:lineRule="atLeast"/>
              <w:rPr>
                <w:rFonts w:asciiTheme="minorHAnsi" w:eastAsia="MS Mincho" w:hAnsiTheme="minorHAnsi" w:cstheme="minorHAnsi"/>
                <w:b/>
                <w:bCs/>
                <w:szCs w:val="22"/>
                <w:lang w:val="en-US"/>
              </w:rPr>
            </w:pPr>
            <w:r w:rsidRPr="00646187">
              <w:rPr>
                <w:rFonts w:asciiTheme="minorHAnsi" w:eastAsia="MS Mincho" w:hAnsiTheme="minorHAnsi" w:cstheme="minorHAnsi"/>
                <w:b/>
                <w:bCs/>
                <w:szCs w:val="22"/>
                <w:lang w:val="en-US"/>
              </w:rPr>
              <w:t xml:space="preserve">Organizational </w:t>
            </w:r>
            <w:r w:rsidRPr="00646187">
              <w:rPr>
                <w:rFonts w:asciiTheme="minorHAnsi" w:eastAsia="MS Mincho" w:hAnsiTheme="minorHAnsi" w:cstheme="minorHAnsi"/>
                <w:b/>
                <w:bCs/>
                <w:szCs w:val="22"/>
              </w:rPr>
              <w:t xml:space="preserve">Context </w:t>
            </w:r>
            <w:r w:rsidRPr="00646187">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9913C2" w:rsidRPr="00646187" w:rsidRDefault="009913C2" w:rsidP="007A13A5">
            <w:pPr>
              <w:spacing w:line="23" w:lineRule="atLeast"/>
              <w:rPr>
                <w:rFonts w:asciiTheme="minorHAnsi" w:hAnsiTheme="minorHAnsi"/>
                <w:sz w:val="22"/>
                <w:szCs w:val="22"/>
              </w:rPr>
            </w:pPr>
            <w:r w:rsidRPr="00646187">
              <w:rPr>
                <w:rFonts w:asciiTheme="minorHAnsi" w:hAnsiTheme="minorHAnsi" w:cstheme="minorHAnsi"/>
                <w:sz w:val="22"/>
                <w:szCs w:val="22"/>
              </w:rPr>
              <w:t>You need to know and understand:</w:t>
            </w:r>
          </w:p>
          <w:p w:rsidR="009913C2" w:rsidRPr="00646187" w:rsidRDefault="00EF19DA" w:rsidP="00AF4D80">
            <w:pPr>
              <w:pStyle w:val="Default"/>
              <w:numPr>
                <w:ilvl w:val="0"/>
                <w:numId w:val="60"/>
              </w:numPr>
              <w:spacing w:line="23" w:lineRule="atLeast"/>
              <w:ind w:left="755" w:hanging="630"/>
              <w:rPr>
                <w:rFonts w:asciiTheme="minorHAnsi" w:hAnsiTheme="minorHAnsi" w:cstheme="minorHAnsi"/>
                <w:sz w:val="22"/>
                <w:szCs w:val="22"/>
              </w:rPr>
            </w:pPr>
            <w:r w:rsidRPr="00646187">
              <w:rPr>
                <w:rFonts w:asciiTheme="minorHAnsi" w:hAnsiTheme="minorHAnsi"/>
                <w:sz w:val="22"/>
              </w:rPr>
              <w:t>general</w:t>
            </w:r>
            <w:r w:rsidRPr="00646187">
              <w:rPr>
                <w:rFonts w:asciiTheme="minorHAnsi" w:hAnsiTheme="minorHAnsi" w:cstheme="minorHAnsi"/>
                <w:sz w:val="22"/>
                <w:szCs w:val="22"/>
              </w:rPr>
              <w:t xml:space="preserve"> rules and regulations in a </w:t>
            </w:r>
            <w:bookmarkStart w:id="10" w:name="_GoBack"/>
            <w:bookmarkEnd w:id="10"/>
            <w:r w:rsidRPr="00646187">
              <w:rPr>
                <w:rFonts w:asciiTheme="minorHAnsi" w:hAnsiTheme="minorHAnsi" w:cstheme="minorHAnsi"/>
                <w:sz w:val="22"/>
                <w:szCs w:val="22"/>
              </w:rPr>
              <w:t>processing unit</w:t>
            </w:r>
          </w:p>
          <w:p w:rsidR="009913C2" w:rsidRPr="00646187" w:rsidRDefault="00EF19DA" w:rsidP="00AF4D80">
            <w:pPr>
              <w:pStyle w:val="Default"/>
              <w:numPr>
                <w:ilvl w:val="0"/>
                <w:numId w:val="60"/>
              </w:numPr>
              <w:spacing w:line="23" w:lineRule="atLeast"/>
              <w:ind w:left="755" w:hanging="630"/>
              <w:rPr>
                <w:rFonts w:asciiTheme="minorHAnsi" w:hAnsiTheme="minorHAnsi" w:cstheme="minorHAnsi"/>
                <w:sz w:val="20"/>
                <w:szCs w:val="22"/>
              </w:rPr>
            </w:pPr>
            <w:r w:rsidRPr="00646187">
              <w:rPr>
                <w:rFonts w:asciiTheme="minorHAnsi" w:hAnsiTheme="minorHAnsi"/>
                <w:sz w:val="22"/>
              </w:rPr>
              <w:t>safe working practices to be adopted in processing unit</w:t>
            </w:r>
          </w:p>
          <w:p w:rsidR="009913C2" w:rsidRPr="00646187" w:rsidRDefault="00EF19DA" w:rsidP="00AF4D80">
            <w:pPr>
              <w:pStyle w:val="Default"/>
              <w:numPr>
                <w:ilvl w:val="0"/>
                <w:numId w:val="60"/>
              </w:numPr>
              <w:spacing w:line="23" w:lineRule="atLeast"/>
              <w:ind w:left="755" w:hanging="630"/>
              <w:rPr>
                <w:rFonts w:asciiTheme="minorHAnsi" w:hAnsiTheme="minorHAnsi" w:cstheme="minorHAnsi"/>
                <w:sz w:val="20"/>
                <w:szCs w:val="22"/>
              </w:rPr>
            </w:pPr>
            <w:r w:rsidRPr="00646187">
              <w:rPr>
                <w:rFonts w:asciiTheme="minorHAnsi" w:hAnsiTheme="minorHAnsi"/>
                <w:sz w:val="22"/>
                <w:szCs w:val="22"/>
              </w:rPr>
              <w:t>quality systems and other processes practiced in the processing unit</w:t>
            </w:r>
          </w:p>
          <w:p w:rsidR="009913C2" w:rsidRPr="00646187" w:rsidRDefault="00EF19DA" w:rsidP="00AF4D80">
            <w:pPr>
              <w:pStyle w:val="Default"/>
              <w:numPr>
                <w:ilvl w:val="0"/>
                <w:numId w:val="60"/>
              </w:numPr>
              <w:spacing w:line="23" w:lineRule="atLeast"/>
              <w:ind w:left="755" w:hanging="630"/>
              <w:rPr>
                <w:rFonts w:asciiTheme="minorHAnsi" w:hAnsiTheme="minorHAnsi" w:cstheme="minorHAnsi"/>
                <w:sz w:val="20"/>
                <w:szCs w:val="22"/>
              </w:rPr>
            </w:pPr>
            <w:r w:rsidRPr="00646187">
              <w:rPr>
                <w:rFonts w:asciiTheme="minorHAnsi" w:hAnsiTheme="minorHAnsi"/>
                <w:sz w:val="22"/>
              </w:rPr>
              <w:t>reporting to the supervisor or higher authority in case of emergency</w:t>
            </w:r>
          </w:p>
          <w:p w:rsidR="009913C2" w:rsidRPr="00646187" w:rsidRDefault="00EF19DA" w:rsidP="00AF4D80">
            <w:pPr>
              <w:pStyle w:val="Default"/>
              <w:numPr>
                <w:ilvl w:val="0"/>
                <w:numId w:val="60"/>
              </w:numPr>
              <w:spacing w:line="23" w:lineRule="atLeast"/>
              <w:ind w:left="754" w:hanging="629"/>
              <w:rPr>
                <w:rFonts w:asciiTheme="minorHAnsi" w:hAnsiTheme="minorHAnsi" w:cstheme="minorHAnsi"/>
                <w:sz w:val="22"/>
                <w:szCs w:val="22"/>
              </w:rPr>
            </w:pPr>
            <w:r w:rsidRPr="00646187">
              <w:rPr>
                <w:rFonts w:asciiTheme="minorHAnsi" w:hAnsiTheme="minorHAnsi"/>
                <w:sz w:val="22"/>
              </w:rPr>
              <w:t xml:space="preserve">color </w:t>
            </w:r>
            <w:r w:rsidR="009913C2" w:rsidRPr="00646187">
              <w:rPr>
                <w:rFonts w:asciiTheme="minorHAnsi" w:hAnsiTheme="minorHAnsi"/>
                <w:sz w:val="22"/>
              </w:rPr>
              <w:t xml:space="preserve">coding adopted for different counts in the </w:t>
            </w:r>
            <w:r w:rsidR="005E4E6A" w:rsidRPr="00646187">
              <w:rPr>
                <w:rFonts w:asciiTheme="minorHAnsi" w:hAnsiTheme="minorHAnsi"/>
                <w:sz w:val="22"/>
              </w:rPr>
              <w:t>processing unit</w:t>
            </w:r>
          </w:p>
        </w:tc>
      </w:tr>
      <w:tr w:rsidR="009913C2" w:rsidRPr="00646187" w:rsidTr="007A13A5">
        <w:trPr>
          <w:trHeight w:val="20"/>
        </w:trPr>
        <w:tc>
          <w:tcPr>
            <w:tcW w:w="2215" w:type="dxa"/>
            <w:tcBorders>
              <w:bottom w:val="single" w:sz="4" w:space="0" w:color="auto"/>
            </w:tcBorders>
            <w:shd w:val="clear" w:color="auto" w:fill="DBE5F1" w:themeFill="accent1" w:themeFillTint="33"/>
          </w:tcPr>
          <w:p w:rsidR="009913C2" w:rsidRPr="00646187" w:rsidRDefault="009913C2" w:rsidP="00AF4D80">
            <w:pPr>
              <w:pStyle w:val="ListParagraph"/>
              <w:widowControl w:val="0"/>
              <w:numPr>
                <w:ilvl w:val="0"/>
                <w:numId w:val="58"/>
              </w:numPr>
              <w:autoSpaceDE w:val="0"/>
              <w:autoSpaceDN w:val="0"/>
              <w:adjustRightInd w:val="0"/>
              <w:spacing w:line="23" w:lineRule="atLeast"/>
              <w:rPr>
                <w:rFonts w:eastAsia="MS Mincho" w:cstheme="minorHAnsi"/>
                <w:b/>
                <w:bCs/>
              </w:rPr>
            </w:pPr>
            <w:r w:rsidRPr="00646187">
              <w:rPr>
                <w:rFonts w:eastAsia="MS Mincho" w:cstheme="minorHAnsi"/>
                <w:b/>
                <w:bCs/>
              </w:rPr>
              <w:t>Technical   Knowledge</w:t>
            </w:r>
          </w:p>
        </w:tc>
        <w:tc>
          <w:tcPr>
            <w:tcW w:w="7958" w:type="dxa"/>
            <w:tcBorders>
              <w:bottom w:val="single" w:sz="4" w:space="0" w:color="auto"/>
            </w:tcBorders>
            <w:shd w:val="clear" w:color="auto" w:fill="FFFFFF" w:themeFill="background1"/>
          </w:tcPr>
          <w:p w:rsidR="009913C2" w:rsidRPr="00646187" w:rsidRDefault="00EF19DA" w:rsidP="009913C2">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646187">
              <w:rPr>
                <w:rFonts w:asciiTheme="minorHAnsi" w:eastAsia="Times New Roman" w:hAnsiTheme="minorHAnsi" w:cstheme="minorHAnsi"/>
                <w:color w:val="auto"/>
                <w:sz w:val="22"/>
                <w:szCs w:val="22"/>
                <w:lang w:val="en-GB"/>
              </w:rPr>
              <w:t>understanding the importance of quality &amp; productivity</w:t>
            </w:r>
          </w:p>
          <w:p w:rsidR="009913C2" w:rsidRPr="00646187" w:rsidRDefault="00EF19DA" w:rsidP="009913C2">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646187">
              <w:rPr>
                <w:rFonts w:asciiTheme="minorHAnsi" w:eastAsia="Times New Roman" w:hAnsiTheme="minorHAnsi" w:cstheme="minorHAnsi"/>
                <w:color w:val="auto"/>
                <w:sz w:val="22"/>
                <w:szCs w:val="22"/>
                <w:lang w:val="en-GB"/>
              </w:rPr>
              <w:t>understanding various defects in the fabric due to yarn, weaving or processing</w:t>
            </w:r>
          </w:p>
          <w:p w:rsidR="009913C2" w:rsidRPr="00646187" w:rsidRDefault="00EF19DA" w:rsidP="009913C2">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646187">
              <w:rPr>
                <w:rFonts w:asciiTheme="minorHAnsi" w:eastAsia="Times New Roman" w:hAnsiTheme="minorHAnsi" w:cstheme="minorHAnsi"/>
                <w:color w:val="auto"/>
                <w:sz w:val="22"/>
                <w:szCs w:val="22"/>
                <w:lang w:val="en-GB"/>
              </w:rPr>
              <w:t xml:space="preserve">reasons for various defects in the fabric due to processing&amp; their remedy </w:t>
            </w:r>
          </w:p>
          <w:p w:rsidR="009913C2" w:rsidRPr="00646187" w:rsidRDefault="00EF19DA" w:rsidP="009913C2">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646187">
              <w:rPr>
                <w:rFonts w:asciiTheme="minorHAnsi" w:eastAsia="Times New Roman" w:hAnsiTheme="minorHAnsi" w:cstheme="minorHAnsi"/>
                <w:color w:val="auto"/>
                <w:sz w:val="22"/>
                <w:szCs w:val="22"/>
                <w:lang w:val="en-GB"/>
              </w:rPr>
              <w:t>process flow in a processing unit</w:t>
            </w:r>
          </w:p>
          <w:p w:rsidR="009913C2" w:rsidRPr="00646187" w:rsidRDefault="00EF19DA" w:rsidP="009913C2">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646187">
              <w:rPr>
                <w:rFonts w:asciiTheme="minorHAnsi" w:eastAsia="Times New Roman" w:hAnsiTheme="minorHAnsi" w:cstheme="minorHAnsi"/>
                <w:color w:val="auto"/>
                <w:sz w:val="22"/>
                <w:szCs w:val="22"/>
                <w:lang w:val="en-GB"/>
              </w:rPr>
              <w:t>material flow in a processing unit</w:t>
            </w:r>
          </w:p>
          <w:p w:rsidR="009913C2" w:rsidRPr="00646187" w:rsidRDefault="00EF19DA" w:rsidP="009913C2">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646187">
              <w:rPr>
                <w:rFonts w:asciiTheme="minorHAnsi" w:eastAsia="Times New Roman" w:hAnsiTheme="minorHAnsi" w:cstheme="minorHAnsi"/>
                <w:color w:val="auto"/>
                <w:sz w:val="22"/>
                <w:szCs w:val="22"/>
                <w:lang w:val="en-GB"/>
              </w:rPr>
              <w:t>functions of various controls of the machine</w:t>
            </w:r>
          </w:p>
          <w:p w:rsidR="009913C2" w:rsidRPr="00646187" w:rsidRDefault="00EF19DA" w:rsidP="009913C2">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646187">
              <w:rPr>
                <w:rFonts w:asciiTheme="minorHAnsi" w:eastAsia="Times New Roman" w:hAnsiTheme="minorHAnsi" w:cstheme="minorHAnsi"/>
                <w:color w:val="auto"/>
                <w:sz w:val="22"/>
                <w:szCs w:val="22"/>
                <w:lang w:val="en-GB"/>
              </w:rPr>
              <w:t>importance of material handling and types of material handling equipment being used</w:t>
            </w:r>
          </w:p>
          <w:p w:rsidR="009913C2" w:rsidRPr="00646187" w:rsidRDefault="00EF19DA" w:rsidP="009913C2">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646187">
              <w:rPr>
                <w:rFonts w:asciiTheme="minorHAnsi" w:eastAsia="Times New Roman" w:hAnsiTheme="minorHAnsi" w:cstheme="minorHAnsi"/>
                <w:color w:val="auto"/>
                <w:sz w:val="22"/>
                <w:szCs w:val="22"/>
                <w:lang w:val="en-GB"/>
              </w:rPr>
              <w:t>importance of cleanliness at workplace</w:t>
            </w:r>
          </w:p>
          <w:p w:rsidR="009913C2" w:rsidRPr="00646187" w:rsidRDefault="00EF19DA" w:rsidP="009913C2">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646187">
              <w:rPr>
                <w:rFonts w:asciiTheme="minorHAnsi" w:eastAsia="Times New Roman" w:hAnsiTheme="minorHAnsi" w:cstheme="minorHAnsi"/>
                <w:color w:val="auto"/>
                <w:sz w:val="22"/>
                <w:szCs w:val="22"/>
                <w:lang w:val="en-GB"/>
              </w:rPr>
              <w:t>functions and methodology for operating different material handling equipment</w:t>
            </w:r>
          </w:p>
          <w:p w:rsidR="009913C2" w:rsidRPr="00646187" w:rsidRDefault="00EF19DA" w:rsidP="009913C2">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646187">
              <w:rPr>
                <w:rFonts w:asciiTheme="minorHAnsi" w:eastAsia="Times New Roman" w:hAnsiTheme="minorHAnsi" w:cstheme="minorHAnsi"/>
                <w:color w:val="auto"/>
                <w:sz w:val="22"/>
                <w:szCs w:val="22"/>
                <w:lang w:val="en-GB"/>
              </w:rPr>
              <w:t xml:space="preserve">understanding the functions of various alarm signals </w:t>
            </w:r>
          </w:p>
          <w:p w:rsidR="009913C2" w:rsidRPr="00646187" w:rsidRDefault="00EF19DA" w:rsidP="009913C2">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646187">
              <w:rPr>
                <w:rFonts w:asciiTheme="minorHAnsi" w:eastAsia="Times New Roman" w:hAnsiTheme="minorHAnsi" w:cstheme="minorHAnsi"/>
                <w:color w:val="auto"/>
                <w:sz w:val="22"/>
                <w:szCs w:val="22"/>
                <w:lang w:val="en-GB"/>
              </w:rPr>
              <w:t>guidelines for operating  the machine</w:t>
            </w:r>
          </w:p>
          <w:p w:rsidR="009913C2" w:rsidRPr="00646187" w:rsidRDefault="00EF19DA" w:rsidP="009913C2">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646187">
              <w:rPr>
                <w:rFonts w:asciiTheme="minorHAnsi" w:eastAsia="Times New Roman" w:hAnsiTheme="minorHAnsi" w:cstheme="minorHAnsi"/>
                <w:color w:val="auto"/>
                <w:sz w:val="22"/>
                <w:szCs w:val="22"/>
                <w:lang w:val="en-GB"/>
              </w:rPr>
              <w:t>guidelines for taking charge of shift from previous shift operator</w:t>
            </w:r>
          </w:p>
          <w:p w:rsidR="009913C2" w:rsidRPr="00646187" w:rsidRDefault="00EF19DA" w:rsidP="009913C2">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646187">
              <w:rPr>
                <w:rFonts w:asciiTheme="minorHAnsi" w:eastAsia="Times New Roman" w:hAnsiTheme="minorHAnsi" w:cstheme="minorHAnsi"/>
                <w:color w:val="auto"/>
                <w:sz w:val="22"/>
                <w:szCs w:val="22"/>
                <w:lang w:val="en-GB"/>
              </w:rPr>
              <w:t>guidelines for handing over the shift to the next shift operator</w:t>
            </w:r>
          </w:p>
          <w:p w:rsidR="009913C2" w:rsidRPr="00646187" w:rsidRDefault="00EF19DA" w:rsidP="009913C2">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646187">
              <w:rPr>
                <w:rFonts w:asciiTheme="minorHAnsi" w:eastAsia="Times New Roman" w:hAnsiTheme="minorHAnsi" w:cstheme="minorHAnsi"/>
                <w:color w:val="auto"/>
                <w:sz w:val="22"/>
                <w:szCs w:val="22"/>
                <w:lang w:val="en-GB"/>
              </w:rPr>
              <w:t xml:space="preserve">safety </w:t>
            </w:r>
            <w:r w:rsidR="009913C2" w:rsidRPr="00646187">
              <w:rPr>
                <w:rFonts w:asciiTheme="minorHAnsi" w:eastAsia="Times New Roman" w:hAnsiTheme="minorHAnsi" w:cstheme="minorHAnsi"/>
                <w:color w:val="auto"/>
                <w:sz w:val="22"/>
                <w:szCs w:val="22"/>
                <w:lang w:val="en-GB"/>
              </w:rPr>
              <w:t>procedures to be followed while operating the  machine</w:t>
            </w:r>
          </w:p>
        </w:tc>
      </w:tr>
      <w:tr w:rsidR="009913C2" w:rsidRPr="00646187" w:rsidTr="007A13A5">
        <w:trPr>
          <w:trHeight w:val="20"/>
        </w:trPr>
        <w:tc>
          <w:tcPr>
            <w:tcW w:w="10173" w:type="dxa"/>
            <w:gridSpan w:val="2"/>
            <w:shd w:val="clear" w:color="auto" w:fill="365F91" w:themeFill="accent1" w:themeFillShade="BF"/>
          </w:tcPr>
          <w:p w:rsidR="009913C2" w:rsidRPr="00646187" w:rsidRDefault="009913C2" w:rsidP="007A13A5">
            <w:pPr>
              <w:pStyle w:val="Default"/>
              <w:spacing w:line="23" w:lineRule="atLeast"/>
              <w:rPr>
                <w:rFonts w:asciiTheme="minorHAnsi" w:hAnsiTheme="minorHAnsi"/>
                <w:b/>
                <w:color w:val="F2F2F2" w:themeColor="background1" w:themeShade="F2"/>
                <w:sz w:val="22"/>
                <w:szCs w:val="22"/>
              </w:rPr>
            </w:pPr>
            <w:r w:rsidRPr="00646187">
              <w:rPr>
                <w:rFonts w:asciiTheme="minorHAnsi" w:hAnsiTheme="minorHAnsi"/>
                <w:b/>
                <w:color w:val="F2F2F2" w:themeColor="background1" w:themeShade="F2"/>
                <w:sz w:val="22"/>
                <w:szCs w:val="22"/>
              </w:rPr>
              <w:t>Skills (S)</w:t>
            </w:r>
          </w:p>
        </w:tc>
      </w:tr>
      <w:tr w:rsidR="009913C2" w:rsidRPr="00646187" w:rsidTr="007A13A5">
        <w:trPr>
          <w:trHeight w:val="20"/>
        </w:trPr>
        <w:tc>
          <w:tcPr>
            <w:tcW w:w="2215" w:type="dxa"/>
            <w:vMerge w:val="restart"/>
            <w:shd w:val="clear" w:color="auto" w:fill="DBE5F1" w:themeFill="accent1" w:themeFillTint="33"/>
          </w:tcPr>
          <w:p w:rsidR="009913C2" w:rsidRPr="00646187" w:rsidRDefault="009913C2" w:rsidP="00AF4D80">
            <w:pPr>
              <w:pStyle w:val="ListParagraph"/>
              <w:numPr>
                <w:ilvl w:val="0"/>
                <w:numId w:val="59"/>
              </w:numPr>
              <w:spacing w:line="23" w:lineRule="atLeast"/>
              <w:rPr>
                <w:rFonts w:cstheme="minorHAnsi"/>
                <w:b/>
              </w:rPr>
            </w:pPr>
            <w:r w:rsidRPr="00646187">
              <w:rPr>
                <w:rFonts w:eastAsia="MS Mincho" w:cstheme="minorHAnsi"/>
                <w:b/>
                <w:bCs/>
              </w:rPr>
              <w:t xml:space="preserve">Core Skills/ Generic Skills </w:t>
            </w:r>
          </w:p>
        </w:tc>
        <w:tc>
          <w:tcPr>
            <w:tcW w:w="7958" w:type="dxa"/>
            <w:shd w:val="clear" w:color="auto" w:fill="DBE5F1" w:themeFill="accent1" w:themeFillTint="33"/>
          </w:tcPr>
          <w:p w:rsidR="009913C2" w:rsidRPr="00646187" w:rsidRDefault="009913C2" w:rsidP="007A13A5">
            <w:pPr>
              <w:pStyle w:val="Default"/>
              <w:spacing w:line="23" w:lineRule="atLeast"/>
              <w:rPr>
                <w:rFonts w:asciiTheme="minorHAnsi" w:hAnsiTheme="minorHAnsi"/>
                <w:sz w:val="22"/>
                <w:szCs w:val="22"/>
              </w:rPr>
            </w:pPr>
            <w:r w:rsidRPr="00646187">
              <w:rPr>
                <w:rFonts w:asciiTheme="minorHAnsi" w:eastAsia="Times New Roman" w:hAnsiTheme="minorHAnsi" w:cstheme="minorHAnsi"/>
                <w:b/>
                <w:color w:val="212120"/>
                <w:kern w:val="28"/>
                <w:sz w:val="22"/>
                <w:szCs w:val="22"/>
              </w:rPr>
              <w:t>Writing Skills</w:t>
            </w:r>
          </w:p>
        </w:tc>
      </w:tr>
      <w:tr w:rsidR="009913C2" w:rsidRPr="00646187" w:rsidTr="007A13A5">
        <w:trPr>
          <w:trHeight w:val="20"/>
        </w:trPr>
        <w:tc>
          <w:tcPr>
            <w:tcW w:w="2215" w:type="dxa"/>
            <w:vMerge/>
            <w:shd w:val="clear" w:color="auto" w:fill="DBE5F1" w:themeFill="accent1" w:themeFillTint="33"/>
          </w:tcPr>
          <w:p w:rsidR="009913C2" w:rsidRPr="00646187" w:rsidRDefault="009913C2" w:rsidP="007A13A5">
            <w:pPr>
              <w:spacing w:line="23" w:lineRule="atLeast"/>
              <w:rPr>
                <w:rFonts w:cstheme="minorHAnsi"/>
                <w:b/>
              </w:rPr>
            </w:pPr>
          </w:p>
        </w:tc>
        <w:tc>
          <w:tcPr>
            <w:tcW w:w="7958" w:type="dxa"/>
            <w:shd w:val="clear" w:color="auto" w:fill="auto"/>
          </w:tcPr>
          <w:p w:rsidR="009913C2" w:rsidRPr="00646187" w:rsidRDefault="009913C2" w:rsidP="007A13A5">
            <w:pPr>
              <w:pStyle w:val="Default"/>
              <w:spacing w:line="23" w:lineRule="atLeast"/>
              <w:rPr>
                <w:rFonts w:asciiTheme="minorHAnsi" w:hAnsiTheme="minorHAnsi"/>
                <w:sz w:val="22"/>
                <w:szCs w:val="22"/>
              </w:rPr>
            </w:pPr>
            <w:r w:rsidRPr="00646187">
              <w:rPr>
                <w:rFonts w:asciiTheme="minorHAnsi" w:hAnsiTheme="minorHAnsi" w:cstheme="minorHAnsi"/>
                <w:color w:val="auto"/>
                <w:sz w:val="22"/>
                <w:szCs w:val="22"/>
              </w:rPr>
              <w:t>You need to know and understand how to:</w:t>
            </w:r>
          </w:p>
          <w:p w:rsidR="009913C2" w:rsidRPr="00646187" w:rsidRDefault="009913C2" w:rsidP="00AF4D80">
            <w:pPr>
              <w:pStyle w:val="Coreskillsbullets"/>
              <w:numPr>
                <w:ilvl w:val="0"/>
                <w:numId w:val="57"/>
              </w:numPr>
              <w:tabs>
                <w:tab w:val="left" w:pos="755"/>
              </w:tabs>
              <w:spacing w:line="23" w:lineRule="atLeast"/>
              <w:ind w:left="485"/>
            </w:pPr>
            <w:r w:rsidRPr="00646187">
              <w:t xml:space="preserve">Write in </w:t>
            </w:r>
            <w:r w:rsidR="00EF19DA">
              <w:t xml:space="preserve">simple </w:t>
            </w:r>
            <w:r w:rsidRPr="00646187">
              <w:t xml:space="preserve"> language</w:t>
            </w:r>
          </w:p>
        </w:tc>
      </w:tr>
      <w:tr w:rsidR="009913C2" w:rsidRPr="00646187" w:rsidTr="007A13A5">
        <w:trPr>
          <w:trHeight w:val="20"/>
        </w:trPr>
        <w:tc>
          <w:tcPr>
            <w:tcW w:w="2215" w:type="dxa"/>
            <w:vMerge/>
            <w:shd w:val="clear" w:color="auto" w:fill="DBE5F1" w:themeFill="accent1" w:themeFillTint="33"/>
          </w:tcPr>
          <w:p w:rsidR="009913C2" w:rsidRPr="00646187" w:rsidRDefault="009913C2" w:rsidP="007A13A5">
            <w:pPr>
              <w:spacing w:line="23" w:lineRule="atLeast"/>
              <w:rPr>
                <w:rFonts w:cstheme="minorHAnsi"/>
                <w:b/>
              </w:rPr>
            </w:pPr>
          </w:p>
        </w:tc>
        <w:tc>
          <w:tcPr>
            <w:tcW w:w="7958" w:type="dxa"/>
            <w:shd w:val="clear" w:color="auto" w:fill="DBE5F1" w:themeFill="accent1" w:themeFillTint="33"/>
          </w:tcPr>
          <w:p w:rsidR="009913C2" w:rsidRPr="00646187" w:rsidRDefault="009913C2" w:rsidP="007A13A5">
            <w:pPr>
              <w:pStyle w:val="Default"/>
              <w:spacing w:line="23" w:lineRule="atLeast"/>
              <w:rPr>
                <w:rFonts w:asciiTheme="minorHAnsi" w:hAnsiTheme="minorHAnsi"/>
                <w:b/>
                <w:sz w:val="22"/>
                <w:szCs w:val="22"/>
              </w:rPr>
            </w:pPr>
            <w:r w:rsidRPr="00646187">
              <w:rPr>
                <w:rFonts w:asciiTheme="minorHAnsi" w:eastAsia="Times New Roman" w:hAnsiTheme="minorHAnsi" w:cstheme="minorHAnsi"/>
                <w:b/>
                <w:color w:val="212120"/>
                <w:kern w:val="28"/>
                <w:sz w:val="22"/>
                <w:szCs w:val="22"/>
              </w:rPr>
              <w:t>Reading Skills</w:t>
            </w:r>
          </w:p>
        </w:tc>
      </w:tr>
      <w:tr w:rsidR="009913C2" w:rsidRPr="00646187" w:rsidTr="007A13A5">
        <w:trPr>
          <w:trHeight w:val="20"/>
        </w:trPr>
        <w:tc>
          <w:tcPr>
            <w:tcW w:w="2215" w:type="dxa"/>
            <w:vMerge/>
            <w:shd w:val="clear" w:color="auto" w:fill="DBE5F1" w:themeFill="accent1" w:themeFillTint="33"/>
          </w:tcPr>
          <w:p w:rsidR="009913C2" w:rsidRPr="00646187" w:rsidRDefault="009913C2" w:rsidP="007A13A5">
            <w:pPr>
              <w:spacing w:line="23" w:lineRule="atLeast"/>
              <w:rPr>
                <w:rFonts w:cstheme="minorHAnsi"/>
                <w:b/>
              </w:rPr>
            </w:pPr>
          </w:p>
        </w:tc>
        <w:tc>
          <w:tcPr>
            <w:tcW w:w="7958" w:type="dxa"/>
            <w:shd w:val="clear" w:color="auto" w:fill="auto"/>
          </w:tcPr>
          <w:p w:rsidR="009913C2" w:rsidRPr="00646187" w:rsidRDefault="009913C2" w:rsidP="007A13A5">
            <w:pPr>
              <w:pStyle w:val="Default"/>
              <w:spacing w:line="23" w:lineRule="atLeast"/>
              <w:rPr>
                <w:rFonts w:asciiTheme="minorHAnsi" w:hAnsiTheme="minorHAnsi"/>
                <w:sz w:val="22"/>
                <w:szCs w:val="22"/>
              </w:rPr>
            </w:pPr>
            <w:r w:rsidRPr="00646187">
              <w:rPr>
                <w:rFonts w:asciiTheme="minorHAnsi" w:hAnsiTheme="minorHAnsi" w:cstheme="minorHAnsi"/>
                <w:color w:val="auto"/>
                <w:sz w:val="22"/>
                <w:szCs w:val="22"/>
              </w:rPr>
              <w:t>You need to know and understand how to:</w:t>
            </w:r>
          </w:p>
          <w:p w:rsidR="009913C2" w:rsidRPr="00646187" w:rsidRDefault="009913C2" w:rsidP="00AF4D80">
            <w:pPr>
              <w:pStyle w:val="Default"/>
              <w:numPr>
                <w:ilvl w:val="0"/>
                <w:numId w:val="57"/>
              </w:numPr>
              <w:spacing w:line="23" w:lineRule="atLeast"/>
              <w:ind w:hanging="595"/>
              <w:rPr>
                <w:rFonts w:asciiTheme="minorHAnsi" w:hAnsiTheme="minorHAnsi"/>
                <w:sz w:val="22"/>
                <w:szCs w:val="22"/>
              </w:rPr>
            </w:pPr>
            <w:r w:rsidRPr="00646187">
              <w:rPr>
                <w:rFonts w:asciiTheme="minorHAnsi" w:hAnsiTheme="minorHAnsi"/>
                <w:sz w:val="22"/>
                <w:szCs w:val="22"/>
              </w:rPr>
              <w:t>comprehend written instructions</w:t>
            </w:r>
          </w:p>
        </w:tc>
      </w:tr>
      <w:tr w:rsidR="009913C2" w:rsidRPr="00646187" w:rsidTr="007A13A5">
        <w:trPr>
          <w:trHeight w:val="20"/>
        </w:trPr>
        <w:tc>
          <w:tcPr>
            <w:tcW w:w="2215" w:type="dxa"/>
            <w:vMerge/>
            <w:shd w:val="clear" w:color="auto" w:fill="DBE5F1" w:themeFill="accent1" w:themeFillTint="33"/>
          </w:tcPr>
          <w:p w:rsidR="009913C2" w:rsidRPr="00646187" w:rsidRDefault="009913C2" w:rsidP="007A13A5">
            <w:pPr>
              <w:spacing w:line="23" w:lineRule="atLeast"/>
              <w:rPr>
                <w:rFonts w:cstheme="minorHAnsi"/>
                <w:b/>
              </w:rPr>
            </w:pPr>
          </w:p>
        </w:tc>
        <w:tc>
          <w:tcPr>
            <w:tcW w:w="7958" w:type="dxa"/>
            <w:shd w:val="clear" w:color="auto" w:fill="DBE5F1" w:themeFill="accent1" w:themeFillTint="33"/>
          </w:tcPr>
          <w:p w:rsidR="009913C2" w:rsidRPr="00646187" w:rsidRDefault="009913C2" w:rsidP="007A13A5">
            <w:pPr>
              <w:pStyle w:val="Default"/>
              <w:spacing w:line="23" w:lineRule="atLeast"/>
              <w:rPr>
                <w:rFonts w:asciiTheme="minorHAnsi" w:hAnsiTheme="minorHAnsi"/>
                <w:sz w:val="22"/>
                <w:szCs w:val="22"/>
              </w:rPr>
            </w:pPr>
            <w:r w:rsidRPr="00646187">
              <w:rPr>
                <w:rFonts w:asciiTheme="minorHAnsi" w:eastAsia="Times New Roman" w:hAnsiTheme="minorHAnsi" w:cstheme="minorHAnsi"/>
                <w:b/>
                <w:color w:val="212120"/>
                <w:kern w:val="28"/>
                <w:sz w:val="22"/>
                <w:szCs w:val="22"/>
              </w:rPr>
              <w:t>Oral Communication (Listening and Speaking skills)</w:t>
            </w:r>
          </w:p>
        </w:tc>
      </w:tr>
      <w:tr w:rsidR="009913C2" w:rsidRPr="00646187" w:rsidTr="007A13A5">
        <w:trPr>
          <w:trHeight w:val="20"/>
        </w:trPr>
        <w:tc>
          <w:tcPr>
            <w:tcW w:w="2215" w:type="dxa"/>
            <w:vMerge/>
            <w:shd w:val="clear" w:color="auto" w:fill="DBE5F1" w:themeFill="accent1" w:themeFillTint="33"/>
          </w:tcPr>
          <w:p w:rsidR="009913C2" w:rsidRPr="00646187" w:rsidRDefault="009913C2" w:rsidP="007A13A5">
            <w:pPr>
              <w:spacing w:line="23" w:lineRule="atLeast"/>
              <w:rPr>
                <w:rFonts w:cstheme="minorHAnsi"/>
                <w:b/>
              </w:rPr>
            </w:pPr>
          </w:p>
        </w:tc>
        <w:tc>
          <w:tcPr>
            <w:tcW w:w="7958" w:type="dxa"/>
            <w:shd w:val="clear" w:color="auto" w:fill="auto"/>
          </w:tcPr>
          <w:p w:rsidR="009913C2" w:rsidRPr="00646187" w:rsidRDefault="009913C2" w:rsidP="007A13A5">
            <w:pPr>
              <w:pStyle w:val="Default"/>
              <w:spacing w:line="23" w:lineRule="atLeast"/>
              <w:rPr>
                <w:rFonts w:asciiTheme="minorHAnsi" w:hAnsiTheme="minorHAnsi"/>
                <w:sz w:val="22"/>
                <w:szCs w:val="22"/>
              </w:rPr>
            </w:pPr>
            <w:r w:rsidRPr="00646187">
              <w:rPr>
                <w:rFonts w:asciiTheme="minorHAnsi" w:hAnsiTheme="minorHAnsi" w:cstheme="minorHAnsi"/>
                <w:color w:val="auto"/>
                <w:sz w:val="22"/>
                <w:szCs w:val="22"/>
              </w:rPr>
              <w:t>You need to know and understand how to:</w:t>
            </w:r>
          </w:p>
          <w:p w:rsidR="009913C2" w:rsidRPr="00646187" w:rsidRDefault="00EF19DA" w:rsidP="00AF4D80">
            <w:pPr>
              <w:pStyle w:val="Default"/>
              <w:numPr>
                <w:ilvl w:val="0"/>
                <w:numId w:val="57"/>
              </w:numPr>
              <w:spacing w:line="23" w:lineRule="atLeast"/>
              <w:ind w:hanging="595"/>
              <w:rPr>
                <w:rFonts w:asciiTheme="minorHAnsi" w:hAnsiTheme="minorHAnsi"/>
                <w:sz w:val="22"/>
                <w:szCs w:val="22"/>
              </w:rPr>
            </w:pPr>
            <w:r w:rsidRPr="00646187">
              <w:rPr>
                <w:rFonts w:asciiTheme="minorHAnsi" w:hAnsiTheme="minorHAnsi"/>
                <w:sz w:val="22"/>
                <w:szCs w:val="22"/>
              </w:rPr>
              <w:t>communicate with supervisor appropriately</w:t>
            </w:r>
          </w:p>
          <w:p w:rsidR="009913C2" w:rsidRPr="00646187" w:rsidRDefault="00EF19DA" w:rsidP="00AF4D80">
            <w:pPr>
              <w:pStyle w:val="Default"/>
              <w:numPr>
                <w:ilvl w:val="0"/>
                <w:numId w:val="57"/>
              </w:numPr>
              <w:spacing w:line="23" w:lineRule="atLeast"/>
              <w:ind w:hanging="595"/>
              <w:rPr>
                <w:rFonts w:asciiTheme="minorHAnsi" w:hAnsiTheme="minorHAnsi"/>
                <w:sz w:val="22"/>
                <w:szCs w:val="22"/>
              </w:rPr>
            </w:pPr>
            <w:r w:rsidRPr="00646187">
              <w:rPr>
                <w:rFonts w:asciiTheme="minorHAnsi" w:hAnsiTheme="minorHAnsi"/>
                <w:sz w:val="22"/>
              </w:rPr>
              <w:t>talk t</w:t>
            </w:r>
            <w:r w:rsidR="009913C2" w:rsidRPr="00646187">
              <w:rPr>
                <w:rFonts w:asciiTheme="minorHAnsi" w:hAnsiTheme="minorHAnsi"/>
                <w:sz w:val="22"/>
              </w:rPr>
              <w:t>o others to convey information effectively</w:t>
            </w:r>
          </w:p>
        </w:tc>
      </w:tr>
      <w:tr w:rsidR="009913C2" w:rsidRPr="00646187" w:rsidTr="007A13A5">
        <w:trPr>
          <w:trHeight w:val="20"/>
        </w:trPr>
        <w:tc>
          <w:tcPr>
            <w:tcW w:w="2215" w:type="dxa"/>
            <w:vMerge w:val="restart"/>
            <w:shd w:val="clear" w:color="auto" w:fill="DBE5F1" w:themeFill="accent1" w:themeFillTint="33"/>
          </w:tcPr>
          <w:p w:rsidR="009913C2" w:rsidRPr="00646187" w:rsidRDefault="009913C2" w:rsidP="00AF4D80">
            <w:pPr>
              <w:pStyle w:val="ListParagraph"/>
              <w:numPr>
                <w:ilvl w:val="0"/>
                <w:numId w:val="59"/>
              </w:numPr>
              <w:spacing w:line="23" w:lineRule="atLeast"/>
              <w:rPr>
                <w:rFonts w:eastAsia="MS Mincho" w:cstheme="minorHAnsi"/>
                <w:b/>
                <w:bCs/>
              </w:rPr>
            </w:pPr>
            <w:r w:rsidRPr="00646187">
              <w:rPr>
                <w:rFonts w:eastAsia="MS Mincho" w:cstheme="minorHAnsi"/>
                <w:b/>
                <w:bCs/>
              </w:rPr>
              <w:t>Professional Skills</w:t>
            </w:r>
          </w:p>
          <w:p w:rsidR="009913C2" w:rsidRPr="00646187" w:rsidRDefault="009913C2" w:rsidP="007A13A5">
            <w:pPr>
              <w:spacing w:line="23" w:lineRule="atLeast"/>
              <w:rPr>
                <w:rFonts w:cstheme="minorHAnsi"/>
                <w:b/>
              </w:rPr>
            </w:pPr>
          </w:p>
          <w:p w:rsidR="009913C2" w:rsidRPr="00646187" w:rsidRDefault="009913C2" w:rsidP="007A13A5">
            <w:pPr>
              <w:spacing w:line="23" w:lineRule="atLeast"/>
              <w:jc w:val="center"/>
              <w:rPr>
                <w:b/>
              </w:rPr>
            </w:pPr>
          </w:p>
        </w:tc>
        <w:tc>
          <w:tcPr>
            <w:tcW w:w="7958" w:type="dxa"/>
            <w:shd w:val="clear" w:color="auto" w:fill="DBE5F1" w:themeFill="accent1" w:themeFillTint="33"/>
          </w:tcPr>
          <w:p w:rsidR="009913C2" w:rsidRPr="00646187" w:rsidRDefault="009913C2" w:rsidP="007A13A5">
            <w:pPr>
              <w:spacing w:line="23" w:lineRule="atLeast"/>
              <w:rPr>
                <w:rFonts w:asciiTheme="minorHAnsi" w:hAnsiTheme="minorHAnsi"/>
                <w:sz w:val="22"/>
                <w:szCs w:val="22"/>
              </w:rPr>
            </w:pPr>
            <w:r w:rsidRPr="00646187">
              <w:rPr>
                <w:rFonts w:asciiTheme="minorHAnsi" w:hAnsiTheme="minorHAnsi" w:cstheme="minorHAnsi"/>
                <w:b/>
                <w:sz w:val="22"/>
                <w:szCs w:val="22"/>
              </w:rPr>
              <w:t>Problem Solving</w:t>
            </w:r>
          </w:p>
        </w:tc>
      </w:tr>
      <w:tr w:rsidR="009913C2" w:rsidRPr="00646187" w:rsidTr="007A13A5">
        <w:trPr>
          <w:trHeight w:val="20"/>
        </w:trPr>
        <w:tc>
          <w:tcPr>
            <w:tcW w:w="2215" w:type="dxa"/>
            <w:vMerge/>
            <w:shd w:val="clear" w:color="auto" w:fill="DBE5F1" w:themeFill="accent1" w:themeFillTint="33"/>
          </w:tcPr>
          <w:p w:rsidR="009913C2" w:rsidRPr="00646187" w:rsidRDefault="009913C2" w:rsidP="007A13A5">
            <w:pPr>
              <w:spacing w:line="23" w:lineRule="atLeast"/>
              <w:jc w:val="center"/>
              <w:rPr>
                <w:b/>
              </w:rPr>
            </w:pPr>
          </w:p>
        </w:tc>
        <w:tc>
          <w:tcPr>
            <w:tcW w:w="7958" w:type="dxa"/>
            <w:shd w:val="clear" w:color="auto" w:fill="auto"/>
          </w:tcPr>
          <w:p w:rsidR="009913C2" w:rsidRPr="00646187" w:rsidRDefault="009913C2" w:rsidP="007A13A5">
            <w:pPr>
              <w:pStyle w:val="Default"/>
              <w:spacing w:line="23" w:lineRule="atLeast"/>
              <w:rPr>
                <w:rFonts w:asciiTheme="minorHAnsi" w:hAnsiTheme="minorHAnsi"/>
                <w:b/>
                <w:sz w:val="22"/>
                <w:szCs w:val="22"/>
              </w:rPr>
            </w:pPr>
            <w:r w:rsidRPr="00646187">
              <w:rPr>
                <w:rFonts w:asciiTheme="minorHAnsi" w:hAnsiTheme="minorHAnsi" w:cstheme="minorHAnsi"/>
                <w:color w:val="auto"/>
                <w:sz w:val="22"/>
                <w:szCs w:val="22"/>
              </w:rPr>
              <w:t>You need to know and understand how to:</w:t>
            </w:r>
          </w:p>
          <w:p w:rsidR="009913C2" w:rsidRPr="00646187" w:rsidRDefault="00EF19DA" w:rsidP="00AF4D80">
            <w:pPr>
              <w:pStyle w:val="Default"/>
              <w:numPr>
                <w:ilvl w:val="0"/>
                <w:numId w:val="56"/>
              </w:numPr>
              <w:spacing w:line="23" w:lineRule="atLeast"/>
              <w:ind w:left="125" w:firstLine="0"/>
              <w:rPr>
                <w:rFonts w:asciiTheme="minorHAnsi" w:hAnsiTheme="minorHAnsi" w:cstheme="minorHAnsi"/>
                <w:sz w:val="22"/>
                <w:szCs w:val="22"/>
              </w:rPr>
            </w:pPr>
            <w:r w:rsidRPr="00646187">
              <w:rPr>
                <w:rFonts w:asciiTheme="minorHAnsi" w:hAnsiTheme="minorHAnsi" w:cstheme="minorHAnsi"/>
                <w:sz w:val="22"/>
                <w:szCs w:val="22"/>
              </w:rPr>
              <w:t>apply problem-solving approaches in different situations</w:t>
            </w:r>
          </w:p>
          <w:p w:rsidR="009913C2" w:rsidRPr="00646187" w:rsidRDefault="00EF19DA" w:rsidP="00AF4D80">
            <w:pPr>
              <w:pStyle w:val="Default"/>
              <w:numPr>
                <w:ilvl w:val="0"/>
                <w:numId w:val="56"/>
              </w:numPr>
              <w:spacing w:line="23" w:lineRule="atLeast"/>
              <w:ind w:hanging="595"/>
              <w:rPr>
                <w:rFonts w:asciiTheme="minorHAnsi" w:hAnsiTheme="minorHAnsi" w:cstheme="minorHAnsi"/>
                <w:sz w:val="22"/>
                <w:szCs w:val="22"/>
              </w:rPr>
            </w:pPr>
            <w:r w:rsidRPr="00646187">
              <w:rPr>
                <w:rFonts w:asciiTheme="minorHAnsi" w:hAnsiTheme="minorHAnsi" w:cstheme="minorHAnsi"/>
                <w:sz w:val="22"/>
                <w:szCs w:val="22"/>
              </w:rPr>
              <w:t>refer anomalies to the supervisor</w:t>
            </w:r>
          </w:p>
          <w:p w:rsidR="009913C2" w:rsidRPr="00646187" w:rsidRDefault="00EF19DA" w:rsidP="00AF4D80">
            <w:pPr>
              <w:pStyle w:val="Default"/>
              <w:numPr>
                <w:ilvl w:val="0"/>
                <w:numId w:val="56"/>
              </w:numPr>
              <w:spacing w:line="23" w:lineRule="atLeast"/>
              <w:ind w:hanging="595"/>
              <w:rPr>
                <w:rFonts w:asciiTheme="minorHAnsi" w:hAnsiTheme="minorHAnsi" w:cstheme="minorHAnsi"/>
                <w:b/>
                <w:sz w:val="22"/>
                <w:szCs w:val="22"/>
              </w:rPr>
            </w:pPr>
            <w:r w:rsidRPr="00646187">
              <w:rPr>
                <w:rFonts w:asciiTheme="minorHAnsi" w:hAnsiTheme="minorHAnsi" w:cstheme="minorHAnsi"/>
                <w:sz w:val="22"/>
                <w:szCs w:val="22"/>
              </w:rPr>
              <w:t xml:space="preserve">seek </w:t>
            </w:r>
            <w:r w:rsidR="009913C2" w:rsidRPr="00646187">
              <w:rPr>
                <w:rFonts w:asciiTheme="minorHAnsi" w:hAnsiTheme="minorHAnsi" w:cstheme="minorHAnsi"/>
                <w:sz w:val="22"/>
                <w:szCs w:val="22"/>
              </w:rPr>
              <w:t>clarification on problems from others</w:t>
            </w:r>
          </w:p>
        </w:tc>
      </w:tr>
      <w:tr w:rsidR="009913C2" w:rsidRPr="00646187" w:rsidTr="007A13A5">
        <w:trPr>
          <w:trHeight w:val="20"/>
        </w:trPr>
        <w:tc>
          <w:tcPr>
            <w:tcW w:w="2215" w:type="dxa"/>
            <w:vMerge/>
            <w:shd w:val="clear" w:color="auto" w:fill="DBE5F1" w:themeFill="accent1" w:themeFillTint="33"/>
          </w:tcPr>
          <w:p w:rsidR="009913C2" w:rsidRPr="00646187" w:rsidRDefault="009913C2" w:rsidP="007A13A5">
            <w:pPr>
              <w:spacing w:line="23" w:lineRule="atLeast"/>
              <w:jc w:val="center"/>
              <w:rPr>
                <w:rFonts w:cstheme="minorHAnsi"/>
                <w:b/>
              </w:rPr>
            </w:pPr>
          </w:p>
        </w:tc>
        <w:tc>
          <w:tcPr>
            <w:tcW w:w="7958" w:type="dxa"/>
            <w:shd w:val="clear" w:color="auto" w:fill="DBE5F1" w:themeFill="accent1" w:themeFillTint="33"/>
          </w:tcPr>
          <w:p w:rsidR="009913C2" w:rsidRPr="00646187" w:rsidRDefault="009913C2" w:rsidP="007A13A5">
            <w:pPr>
              <w:spacing w:line="23" w:lineRule="atLeast"/>
              <w:rPr>
                <w:rFonts w:asciiTheme="minorHAnsi" w:hAnsiTheme="minorHAnsi"/>
                <w:sz w:val="22"/>
                <w:szCs w:val="22"/>
              </w:rPr>
            </w:pPr>
            <w:r w:rsidRPr="00646187">
              <w:rPr>
                <w:rFonts w:asciiTheme="minorHAnsi" w:hAnsiTheme="minorHAnsi" w:cstheme="minorHAnsi"/>
                <w:b/>
                <w:sz w:val="22"/>
                <w:szCs w:val="22"/>
              </w:rPr>
              <w:t>Attention to Detail</w:t>
            </w:r>
          </w:p>
        </w:tc>
      </w:tr>
      <w:tr w:rsidR="009913C2" w:rsidRPr="00646187" w:rsidTr="007A13A5">
        <w:trPr>
          <w:trHeight w:val="20"/>
        </w:trPr>
        <w:tc>
          <w:tcPr>
            <w:tcW w:w="2215" w:type="dxa"/>
            <w:vMerge/>
            <w:shd w:val="clear" w:color="auto" w:fill="DBE5F1" w:themeFill="accent1" w:themeFillTint="33"/>
          </w:tcPr>
          <w:p w:rsidR="009913C2" w:rsidRPr="00646187" w:rsidRDefault="009913C2" w:rsidP="007A13A5">
            <w:pPr>
              <w:spacing w:line="23" w:lineRule="atLeast"/>
              <w:jc w:val="center"/>
              <w:rPr>
                <w:rFonts w:cstheme="minorHAnsi"/>
                <w:b/>
              </w:rPr>
            </w:pPr>
          </w:p>
        </w:tc>
        <w:tc>
          <w:tcPr>
            <w:tcW w:w="7958" w:type="dxa"/>
            <w:shd w:val="clear" w:color="auto" w:fill="auto"/>
          </w:tcPr>
          <w:p w:rsidR="009913C2" w:rsidRPr="00646187" w:rsidRDefault="009913C2" w:rsidP="007A13A5">
            <w:pPr>
              <w:pStyle w:val="Default"/>
              <w:spacing w:line="23" w:lineRule="atLeast"/>
              <w:rPr>
                <w:rFonts w:asciiTheme="minorHAnsi" w:hAnsiTheme="minorHAnsi"/>
                <w:sz w:val="22"/>
                <w:szCs w:val="22"/>
              </w:rPr>
            </w:pPr>
            <w:r w:rsidRPr="00646187">
              <w:rPr>
                <w:rFonts w:asciiTheme="minorHAnsi" w:hAnsiTheme="minorHAnsi" w:cstheme="minorHAnsi"/>
                <w:color w:val="auto"/>
                <w:sz w:val="22"/>
                <w:szCs w:val="22"/>
              </w:rPr>
              <w:t>You need to know and understand how to:</w:t>
            </w:r>
          </w:p>
          <w:p w:rsidR="009913C2" w:rsidRPr="00646187" w:rsidRDefault="009913C2" w:rsidP="00AF4D80">
            <w:pPr>
              <w:pStyle w:val="Default"/>
              <w:numPr>
                <w:ilvl w:val="0"/>
                <w:numId w:val="56"/>
              </w:numPr>
              <w:spacing w:line="23" w:lineRule="atLeast"/>
              <w:ind w:left="755" w:hanging="630"/>
              <w:rPr>
                <w:rFonts w:asciiTheme="minorHAnsi" w:hAnsiTheme="minorHAnsi"/>
                <w:sz w:val="22"/>
                <w:szCs w:val="22"/>
              </w:rPr>
            </w:pPr>
            <w:r w:rsidRPr="00646187">
              <w:rPr>
                <w:rFonts w:asciiTheme="minorHAnsi" w:hAnsiTheme="minorHAnsi"/>
                <w:sz w:val="22"/>
                <w:szCs w:val="22"/>
              </w:rPr>
              <w:t>apply good attention to detail</w:t>
            </w:r>
          </w:p>
          <w:p w:rsidR="009913C2" w:rsidRPr="00646187" w:rsidRDefault="009913C2" w:rsidP="00AF4D80">
            <w:pPr>
              <w:pStyle w:val="Default"/>
              <w:numPr>
                <w:ilvl w:val="0"/>
                <w:numId w:val="56"/>
              </w:numPr>
              <w:spacing w:line="23" w:lineRule="atLeast"/>
              <w:ind w:left="755" w:hanging="630"/>
              <w:rPr>
                <w:rFonts w:asciiTheme="minorHAnsi" w:hAnsiTheme="minorHAnsi"/>
                <w:sz w:val="22"/>
                <w:szCs w:val="22"/>
              </w:rPr>
            </w:pPr>
            <w:r w:rsidRPr="00646187">
              <w:rPr>
                <w:rFonts w:asciiTheme="minorHAnsi" w:hAnsiTheme="minorHAnsi"/>
                <w:sz w:val="22"/>
                <w:szCs w:val="22"/>
              </w:rPr>
              <w:t>check your work is complete and free from errors</w:t>
            </w:r>
          </w:p>
        </w:tc>
      </w:tr>
      <w:tr w:rsidR="009913C2" w:rsidRPr="00646187" w:rsidTr="007A13A5">
        <w:trPr>
          <w:trHeight w:val="20"/>
        </w:trPr>
        <w:tc>
          <w:tcPr>
            <w:tcW w:w="2215" w:type="dxa"/>
            <w:shd w:val="clear" w:color="auto" w:fill="DBE5F1" w:themeFill="accent1" w:themeFillTint="33"/>
          </w:tcPr>
          <w:p w:rsidR="009913C2" w:rsidRPr="00646187" w:rsidRDefault="009913C2" w:rsidP="00AF4D80">
            <w:pPr>
              <w:pStyle w:val="ListParagraph"/>
              <w:numPr>
                <w:ilvl w:val="0"/>
                <w:numId w:val="59"/>
              </w:numPr>
              <w:spacing w:line="23" w:lineRule="atLeast"/>
              <w:rPr>
                <w:rFonts w:cstheme="minorHAnsi"/>
                <w:b/>
              </w:rPr>
            </w:pPr>
            <w:r w:rsidRPr="00646187">
              <w:rPr>
                <w:rFonts w:eastAsia="MS Mincho" w:cstheme="minorHAnsi"/>
                <w:b/>
                <w:bCs/>
              </w:rPr>
              <w:lastRenderedPageBreak/>
              <w:t>Technical Skills</w:t>
            </w:r>
          </w:p>
        </w:tc>
        <w:tc>
          <w:tcPr>
            <w:tcW w:w="7958" w:type="dxa"/>
            <w:shd w:val="clear" w:color="auto" w:fill="auto"/>
          </w:tcPr>
          <w:p w:rsidR="009913C2" w:rsidRPr="00646187" w:rsidRDefault="009913C2" w:rsidP="007A13A5">
            <w:pPr>
              <w:pStyle w:val="Default"/>
              <w:spacing w:line="23" w:lineRule="atLeast"/>
              <w:rPr>
                <w:rFonts w:asciiTheme="minorHAnsi" w:hAnsiTheme="minorHAnsi" w:cstheme="minorHAnsi"/>
                <w:color w:val="auto"/>
                <w:sz w:val="22"/>
                <w:szCs w:val="22"/>
              </w:rPr>
            </w:pPr>
            <w:r w:rsidRPr="00646187">
              <w:rPr>
                <w:rFonts w:asciiTheme="minorHAnsi" w:hAnsiTheme="minorHAnsi" w:cstheme="minorHAnsi"/>
                <w:color w:val="auto"/>
                <w:sz w:val="22"/>
                <w:szCs w:val="22"/>
              </w:rPr>
              <w:t>You need to know and understand:</w:t>
            </w:r>
          </w:p>
          <w:p w:rsidR="009913C2" w:rsidRPr="00646187" w:rsidRDefault="00EF19DA" w:rsidP="00AF4D80">
            <w:pPr>
              <w:pStyle w:val="Technicalskillsbullets"/>
              <w:numPr>
                <w:ilvl w:val="0"/>
                <w:numId w:val="7"/>
              </w:numPr>
              <w:spacing w:line="23" w:lineRule="atLeast"/>
              <w:ind w:left="575" w:hanging="450"/>
            </w:pPr>
            <w:r w:rsidRPr="00646187">
              <w:t>operate the machine</w:t>
            </w:r>
          </w:p>
          <w:p w:rsidR="009913C2" w:rsidRPr="00646187" w:rsidRDefault="00EF19DA" w:rsidP="00AF4D80">
            <w:pPr>
              <w:pStyle w:val="Technicalskillsbullets"/>
              <w:numPr>
                <w:ilvl w:val="0"/>
                <w:numId w:val="7"/>
              </w:numPr>
              <w:spacing w:line="23" w:lineRule="atLeast"/>
              <w:ind w:left="575" w:hanging="450"/>
            </w:pPr>
            <w:r w:rsidRPr="00646187">
              <w:t>operate various valve &amp; traps</w:t>
            </w:r>
          </w:p>
          <w:p w:rsidR="009913C2" w:rsidRPr="00646187" w:rsidRDefault="00EF19DA" w:rsidP="00AF4D80">
            <w:pPr>
              <w:pStyle w:val="Technicalskillsbullets"/>
              <w:numPr>
                <w:ilvl w:val="0"/>
                <w:numId w:val="7"/>
              </w:numPr>
              <w:spacing w:line="23" w:lineRule="atLeast"/>
              <w:ind w:left="575" w:hanging="450"/>
            </w:pPr>
            <w:r w:rsidRPr="00646187">
              <w:t>operate  different material handling tools and equipment</w:t>
            </w:r>
          </w:p>
          <w:p w:rsidR="009913C2" w:rsidRPr="00646187" w:rsidRDefault="00EF19DA" w:rsidP="00AF4D80">
            <w:pPr>
              <w:pStyle w:val="Technicalskillsbullets"/>
              <w:numPr>
                <w:ilvl w:val="0"/>
                <w:numId w:val="7"/>
              </w:numPr>
              <w:spacing w:line="23" w:lineRule="atLeast"/>
              <w:ind w:left="575" w:hanging="450"/>
            </w:pPr>
            <w:r w:rsidRPr="00646187">
              <w:t xml:space="preserve"> check the quality of processed fabric</w:t>
            </w:r>
          </w:p>
          <w:p w:rsidR="009913C2" w:rsidRPr="00646187" w:rsidRDefault="00EF19DA" w:rsidP="00AF4D80">
            <w:pPr>
              <w:pStyle w:val="Technicalskillsbullets"/>
              <w:numPr>
                <w:ilvl w:val="0"/>
                <w:numId w:val="7"/>
              </w:numPr>
              <w:spacing w:line="23" w:lineRule="atLeast"/>
              <w:ind w:left="575" w:hanging="450"/>
            </w:pPr>
            <w:r w:rsidRPr="00646187">
              <w:t xml:space="preserve">maintain </w:t>
            </w:r>
            <w:r w:rsidR="009913C2" w:rsidRPr="00646187">
              <w:t>cleanliness at work place</w:t>
            </w:r>
          </w:p>
        </w:tc>
      </w:tr>
    </w:tbl>
    <w:p w:rsidR="009913C2" w:rsidRPr="00646187" w:rsidRDefault="009913C2" w:rsidP="004A6844">
      <w:pPr>
        <w:spacing w:after="200" w:line="360" w:lineRule="auto"/>
        <w:jc w:val="both"/>
      </w:pPr>
    </w:p>
    <w:p w:rsidR="004A6844" w:rsidRPr="00646187" w:rsidRDefault="004A6844" w:rsidP="004A6844">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317E50" w:rsidRPr="00646187" w:rsidRDefault="00317E50" w:rsidP="00317E50">
      <w:pPr>
        <w:rPr>
          <w:rFonts w:asciiTheme="minorHAnsi" w:hAnsiTheme="minorHAnsi"/>
          <w:b/>
          <w:sz w:val="22"/>
          <w:szCs w:val="22"/>
          <w:u w:val="single"/>
        </w:rPr>
      </w:pPr>
      <w:r w:rsidRPr="00646187">
        <w:rPr>
          <w:rFonts w:asciiTheme="minorHAnsi" w:hAnsiTheme="minorHAnsi"/>
          <w:b/>
          <w:sz w:val="22"/>
          <w:szCs w:val="22"/>
          <w:u w:val="single"/>
        </w:rPr>
        <w:t>NOS Version Control</w:t>
      </w:r>
    </w:p>
    <w:p w:rsidR="00EF19DA" w:rsidRDefault="00EF19DA" w:rsidP="00EE22F2">
      <w:pPr>
        <w:rPr>
          <w:rFonts w:asciiTheme="minorHAnsi" w:hAnsiTheme="minorHAnsi"/>
          <w:b/>
          <w:sz w:val="22"/>
          <w:szCs w:val="22"/>
          <w:u w:val="single"/>
        </w:rPr>
      </w:pPr>
    </w:p>
    <w:p w:rsidR="00EF19DA" w:rsidRDefault="00EF19DA" w:rsidP="00EE22F2">
      <w:pPr>
        <w:rPr>
          <w:rFonts w:asciiTheme="minorHAnsi" w:hAnsiTheme="minorHAnsi"/>
          <w:b/>
          <w:sz w:val="22"/>
          <w:szCs w:val="22"/>
          <w:u w:val="single"/>
        </w:rPr>
      </w:pPr>
    </w:p>
    <w:p w:rsidR="00EE22F2" w:rsidRPr="00646187" w:rsidRDefault="00EE22F2" w:rsidP="00EE22F2">
      <w:pPr>
        <w:rPr>
          <w:rFonts w:asciiTheme="minorHAnsi" w:hAnsiTheme="minorHAnsi"/>
          <w:b/>
          <w:sz w:val="22"/>
          <w:szCs w:val="22"/>
          <w:u w:val="single"/>
        </w:rPr>
      </w:pPr>
    </w:p>
    <w:tbl>
      <w:tblPr>
        <w:tblpPr w:leftFromText="180" w:rightFromText="180" w:vertAnchor="page" w:horzAnchor="margin" w:tblpY="3498"/>
        <w:tblW w:w="9606" w:type="dxa"/>
        <w:tblLook w:val="04A0"/>
      </w:tblPr>
      <w:tblGrid>
        <w:gridCol w:w="2846"/>
        <w:gridCol w:w="2442"/>
        <w:gridCol w:w="2127"/>
        <w:gridCol w:w="2191"/>
      </w:tblGrid>
      <w:tr w:rsidR="00EF19DA" w:rsidRPr="00646187" w:rsidTr="00EF19DA">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F19DA" w:rsidRPr="00646187" w:rsidRDefault="00EF19DA" w:rsidP="00EF19DA">
            <w:pPr>
              <w:rPr>
                <w:rFonts w:asciiTheme="minorHAnsi" w:hAnsiTheme="minorHAnsi" w:cstheme="minorHAnsi"/>
                <w:b/>
                <w:bCs/>
                <w:color w:val="FFFFFF"/>
                <w:sz w:val="22"/>
                <w:szCs w:val="22"/>
              </w:rPr>
            </w:pPr>
            <w:r w:rsidRPr="00646187">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F19DA" w:rsidRPr="00646187" w:rsidRDefault="00EF19DA" w:rsidP="00EF19DA">
            <w:pPr>
              <w:jc w:val="center"/>
              <w:rPr>
                <w:rFonts w:asciiTheme="minorHAnsi" w:hAnsiTheme="minorHAnsi" w:cstheme="minorHAnsi"/>
                <w:b/>
                <w:sz w:val="22"/>
                <w:szCs w:val="22"/>
              </w:rPr>
            </w:pPr>
            <w:r w:rsidRPr="00646187">
              <w:rPr>
                <w:rFonts w:asciiTheme="minorHAnsi" w:hAnsiTheme="minorHAnsi" w:cstheme="minorHAnsi"/>
                <w:b/>
                <w:sz w:val="22"/>
                <w:szCs w:val="22"/>
              </w:rPr>
              <w:t>TSC/ N5</w:t>
            </w:r>
            <w:r w:rsidR="00317E50">
              <w:rPr>
                <w:rFonts w:asciiTheme="minorHAnsi" w:hAnsiTheme="minorHAnsi" w:cstheme="minorHAnsi"/>
                <w:b/>
                <w:sz w:val="22"/>
                <w:szCs w:val="22"/>
              </w:rPr>
              <w:t>504</w:t>
            </w:r>
          </w:p>
        </w:tc>
      </w:tr>
      <w:tr w:rsidR="00EF19DA" w:rsidRPr="00646187" w:rsidTr="00EF19D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F19DA" w:rsidRPr="00646187" w:rsidRDefault="00407D08" w:rsidP="00EF19DA">
            <w:pPr>
              <w:rPr>
                <w:rFonts w:asciiTheme="minorHAnsi" w:eastAsia="MS Mincho" w:hAnsiTheme="minorHAnsi" w:cstheme="minorHAnsi"/>
                <w:b/>
                <w:bCs/>
                <w:color w:val="FFFFFF"/>
                <w:sz w:val="22"/>
                <w:szCs w:val="22"/>
              </w:rPr>
            </w:pPr>
            <w:r w:rsidRPr="00407D08">
              <w:rPr>
                <w:rFonts w:asciiTheme="minorHAnsi" w:eastAsia="MS Mincho" w:hAnsiTheme="minorHAnsi" w:cstheme="minorHAnsi"/>
                <w:b/>
                <w:bCs/>
                <w:noProof/>
                <w:color w:val="FFFFFF"/>
                <w:sz w:val="22"/>
                <w:szCs w:val="22"/>
              </w:rPr>
              <w:pict>
                <v:line id="_x0000_s1346" style="position:absolute;z-index:25166233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F19DA" w:rsidRPr="00646187">
              <w:rPr>
                <w:rFonts w:asciiTheme="minorHAnsi" w:eastAsia="MS Mincho" w:hAnsiTheme="minorHAnsi" w:cstheme="minorHAnsi"/>
                <w:b/>
                <w:bCs/>
                <w:color w:val="FFFFFF"/>
                <w:sz w:val="22"/>
                <w:szCs w:val="22"/>
              </w:rPr>
              <w:t>Credits (NSQF)</w:t>
            </w:r>
          </w:p>
          <w:p w:rsidR="00EF19DA" w:rsidRPr="00646187" w:rsidRDefault="00EF19DA" w:rsidP="00EF19DA">
            <w:pPr>
              <w:rPr>
                <w:rFonts w:asciiTheme="minorHAnsi" w:eastAsia="MS Mincho" w:hAnsiTheme="minorHAnsi" w:cstheme="minorHAnsi"/>
                <w:b/>
                <w:bCs/>
                <w:color w:val="FFFFFF"/>
                <w:sz w:val="22"/>
                <w:szCs w:val="22"/>
              </w:rPr>
            </w:pPr>
            <w:r w:rsidRPr="00646187">
              <w:rPr>
                <w:rFonts w:asciiTheme="minorHAnsi" w:eastAsia="MS Mincho" w:hAnsiTheme="minorHAnsi" w:cstheme="minorHAnsi"/>
                <w:b/>
                <w:bCs/>
                <w:color w:val="FFFFFF"/>
                <w:sz w:val="22"/>
                <w:szCs w:val="22"/>
              </w:rPr>
              <w:t>[</w:t>
            </w:r>
            <w:r w:rsidRPr="00646187">
              <w:rPr>
                <w:rFonts w:asciiTheme="minorHAnsi" w:eastAsia="MS Mincho" w:hAnsiTheme="minorHAnsi" w:cstheme="minorHAnsi"/>
                <w:b/>
                <w:bCs/>
                <w:i/>
                <w:color w:val="FFFFFF"/>
                <w:sz w:val="22"/>
                <w:szCs w:val="22"/>
              </w:rPr>
              <w:t>OPTIONAL</w:t>
            </w:r>
            <w:r w:rsidRPr="00646187">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EF19DA" w:rsidRPr="00646187" w:rsidRDefault="00EF19DA" w:rsidP="00EF19DA">
            <w:pPr>
              <w:rPr>
                <w:rFonts w:asciiTheme="minorHAnsi" w:eastAsia="MS Mincho" w:hAnsiTheme="minorHAnsi" w:cstheme="minorHAnsi"/>
                <w:b/>
                <w:bCs/>
                <w:color w:val="000000"/>
                <w:sz w:val="22"/>
                <w:szCs w:val="22"/>
              </w:rPr>
            </w:pPr>
            <w:r w:rsidRPr="0064618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F19DA" w:rsidRPr="00646187" w:rsidRDefault="00EF19DA" w:rsidP="00EF19DA">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F19DA" w:rsidRPr="00646187" w:rsidRDefault="00EF19DA" w:rsidP="00EF19DA">
            <w:pPr>
              <w:rPr>
                <w:rFonts w:asciiTheme="minorHAnsi" w:hAnsiTheme="minorHAnsi" w:cstheme="minorHAnsi"/>
                <w:b/>
                <w:bCs/>
                <w:color w:val="000000"/>
                <w:sz w:val="22"/>
                <w:szCs w:val="22"/>
              </w:rPr>
            </w:pPr>
            <w:r w:rsidRPr="00646187">
              <w:rPr>
                <w:rFonts w:asciiTheme="minorHAnsi" w:eastAsia="MS Mincho" w:hAnsiTheme="minorHAnsi" w:cstheme="minorHAnsi"/>
                <w:b/>
                <w:bCs/>
                <w:color w:val="000000"/>
                <w:sz w:val="22"/>
                <w:szCs w:val="22"/>
              </w:rPr>
              <w:t>1.0</w:t>
            </w:r>
          </w:p>
        </w:tc>
      </w:tr>
      <w:tr w:rsidR="00EF19DA" w:rsidRPr="00646187" w:rsidTr="00EF19D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F19DA" w:rsidRPr="00646187" w:rsidRDefault="00EF19DA" w:rsidP="00EF19DA">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F19DA" w:rsidRPr="00646187" w:rsidRDefault="00EF19DA" w:rsidP="00EF19DA">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F19DA" w:rsidRPr="00646187" w:rsidRDefault="00EF19DA" w:rsidP="00EF19DA">
            <w:pPr>
              <w:rPr>
                <w:rFonts w:asciiTheme="minorHAnsi" w:hAnsiTheme="minorHAnsi" w:cstheme="minorHAnsi"/>
                <w:b/>
                <w:bCs/>
                <w:color w:val="FFFFFF"/>
                <w:sz w:val="22"/>
                <w:szCs w:val="22"/>
              </w:rPr>
            </w:pPr>
            <w:r w:rsidRPr="0064618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F19DA" w:rsidRPr="00646187" w:rsidRDefault="00EF19DA" w:rsidP="00EF19DA">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15/12/14</w:t>
            </w:r>
          </w:p>
        </w:tc>
      </w:tr>
      <w:tr w:rsidR="00EF19DA" w:rsidRPr="00646187" w:rsidTr="00EF19D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F19DA" w:rsidRPr="00646187" w:rsidRDefault="00EF19DA" w:rsidP="00EF19DA">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F19DA" w:rsidRPr="00646187" w:rsidRDefault="00EF19DA" w:rsidP="00EF19DA">
            <w:pPr>
              <w:pStyle w:val="Default"/>
              <w:rPr>
                <w:rFonts w:asciiTheme="minorHAnsi" w:hAnsiTheme="minorHAnsi"/>
                <w:b/>
                <w:bCs/>
                <w:sz w:val="22"/>
                <w:szCs w:val="22"/>
              </w:rPr>
            </w:pPr>
            <w:r w:rsidRPr="00646187">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F19DA" w:rsidRPr="00646187" w:rsidRDefault="00EF19DA" w:rsidP="00EF19DA">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F19DA" w:rsidRPr="00646187" w:rsidRDefault="00EF19DA" w:rsidP="00EF19DA">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Pr="00646187">
              <w:rPr>
                <w:rFonts w:asciiTheme="minorHAnsi" w:hAnsiTheme="minorHAnsi" w:cstheme="minorHAnsi"/>
                <w:b/>
                <w:bCs/>
                <w:color w:val="000000"/>
                <w:sz w:val="22"/>
                <w:szCs w:val="22"/>
              </w:rPr>
              <w:t>1/01/15</w:t>
            </w:r>
          </w:p>
        </w:tc>
      </w:tr>
      <w:tr w:rsidR="00EF19DA" w:rsidRPr="00646187" w:rsidTr="00EF19D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F19DA" w:rsidRPr="00646187" w:rsidRDefault="00EF19DA" w:rsidP="00EF19DA">
            <w:pPr>
              <w:rPr>
                <w:rFonts w:asciiTheme="minorHAnsi" w:hAnsiTheme="minorHAnsi" w:cstheme="minorHAnsi"/>
                <w:b/>
                <w:bCs/>
                <w:color w:val="FFFFFF"/>
                <w:sz w:val="22"/>
                <w:szCs w:val="22"/>
              </w:rPr>
            </w:pPr>
            <w:r w:rsidRPr="0064618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F19DA" w:rsidRPr="00646187" w:rsidRDefault="00EF19DA" w:rsidP="00EF19DA">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Knit 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F19DA" w:rsidRPr="00646187" w:rsidRDefault="00EF19DA" w:rsidP="00EF19DA">
            <w:pPr>
              <w:rPr>
                <w:rFonts w:asciiTheme="minorHAnsi" w:hAnsiTheme="minorHAnsi" w:cstheme="minorHAnsi"/>
                <w:b/>
                <w:bCs/>
                <w:color w:val="FFFFFF" w:themeColor="background1"/>
                <w:sz w:val="22"/>
                <w:szCs w:val="22"/>
              </w:rPr>
            </w:pPr>
            <w:r w:rsidRPr="0064618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F19DA" w:rsidRPr="00646187" w:rsidRDefault="00EF19DA" w:rsidP="00EF19DA">
            <w:pPr>
              <w:rPr>
                <w:rFonts w:asciiTheme="minorHAnsi" w:hAnsiTheme="minorHAnsi" w:cstheme="minorHAnsi"/>
                <w:b/>
                <w:bCs/>
                <w:color w:val="000000"/>
                <w:sz w:val="22"/>
                <w:szCs w:val="22"/>
              </w:rPr>
            </w:pPr>
          </w:p>
        </w:tc>
      </w:tr>
    </w:tbl>
    <w:p w:rsidR="00EE22F2" w:rsidRPr="00646187" w:rsidRDefault="00EE22F2" w:rsidP="00EE22F2">
      <w:pPr>
        <w:rPr>
          <w:rFonts w:asciiTheme="minorHAnsi" w:hAnsiTheme="minorHAnsi"/>
          <w:b/>
          <w:sz w:val="22"/>
          <w:szCs w:val="22"/>
          <w:u w:val="single"/>
        </w:rPr>
      </w:pPr>
    </w:p>
    <w:p w:rsidR="004A6844" w:rsidRPr="00646187" w:rsidRDefault="004A6844" w:rsidP="004A6844">
      <w:pPr>
        <w:rPr>
          <w:rFonts w:asciiTheme="minorHAnsi" w:hAnsiTheme="minorHAnsi"/>
          <w:b/>
          <w:sz w:val="22"/>
          <w:szCs w:val="22"/>
          <w:u w:val="single"/>
        </w:rPr>
      </w:pPr>
    </w:p>
    <w:p w:rsidR="004A6844" w:rsidRPr="00646187" w:rsidRDefault="004A6844" w:rsidP="004A6844">
      <w:pPr>
        <w:rPr>
          <w:rFonts w:asciiTheme="minorHAnsi" w:hAnsiTheme="minorHAnsi"/>
          <w:b/>
          <w:sz w:val="22"/>
          <w:szCs w:val="22"/>
          <w:u w:val="single"/>
        </w:rPr>
      </w:pPr>
    </w:p>
    <w:p w:rsidR="004A6844" w:rsidRPr="00646187" w:rsidRDefault="004A6844" w:rsidP="004A6844">
      <w:pPr>
        <w:rPr>
          <w:rFonts w:asciiTheme="minorHAnsi" w:hAnsiTheme="minorHAnsi"/>
          <w:b/>
          <w:sz w:val="22"/>
          <w:szCs w:val="22"/>
          <w:u w:val="single"/>
        </w:rPr>
      </w:pPr>
    </w:p>
    <w:p w:rsidR="00EE22F2" w:rsidRPr="00646187" w:rsidRDefault="00EE22F2" w:rsidP="004A6844">
      <w:pPr>
        <w:rPr>
          <w:rFonts w:asciiTheme="minorHAnsi" w:hAnsiTheme="minorHAnsi"/>
          <w:b/>
          <w:sz w:val="22"/>
          <w:szCs w:val="22"/>
          <w:u w:val="single"/>
        </w:rPr>
        <w:sectPr w:rsidR="00EE22F2" w:rsidRPr="00646187"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72003C" w:rsidRPr="00646187" w:rsidRDefault="0072003C" w:rsidP="004A6844">
      <w:pPr>
        <w:rPr>
          <w:rFonts w:asciiTheme="minorHAnsi" w:hAnsiTheme="minorHAnsi"/>
          <w:b/>
          <w:sz w:val="22"/>
          <w:szCs w:val="22"/>
          <w:u w:val="single"/>
        </w:rPr>
      </w:pPr>
    </w:p>
    <w:p w:rsidR="00DF0F34" w:rsidRPr="00646187" w:rsidRDefault="00DF0F34" w:rsidP="00DF0F34">
      <w:pPr>
        <w:rPr>
          <w:rFonts w:asciiTheme="minorHAnsi" w:hAnsiTheme="minorHAnsi"/>
          <w:b/>
          <w:sz w:val="22"/>
          <w:szCs w:val="22"/>
          <w:u w:val="single"/>
        </w:rPr>
      </w:pPr>
    </w:p>
    <w:p w:rsidR="001F6E41" w:rsidRPr="00646187" w:rsidRDefault="001F6E41" w:rsidP="00DF0F34">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407D08">
      <w:pPr>
        <w:rPr>
          <w:rFonts w:asciiTheme="minorHAnsi" w:hAnsiTheme="minorHAnsi"/>
          <w:b/>
          <w:sz w:val="22"/>
          <w:szCs w:val="22"/>
          <w:u w:val="single"/>
        </w:rPr>
      </w:pPr>
      <w:r w:rsidRPr="00407D08">
        <w:rPr>
          <w:rFonts w:asciiTheme="minorHAnsi" w:hAnsiTheme="minorHAnsi"/>
          <w:b/>
          <w:noProof/>
          <w:sz w:val="22"/>
          <w:szCs w:val="22"/>
          <w:u w:val="single"/>
          <w:lang w:val="en-GB" w:eastAsia="en-GB"/>
        </w:rPr>
        <w:pict>
          <v:shape id="_x0000_s1330" type="#_x0000_t202" style="position:absolute;margin-left:-26.6pt;margin-top:23.45pt;width:507.45pt;height:126.8pt;z-index:251658240;mso-position-horizontal-relative:margin;mso-position-vertical-relative:margin" stroked="f">
            <v:textbox style="mso-next-textbox:#_x0000_s1330">
              <w:txbxContent>
                <w:p w:rsidR="007A13A5" w:rsidRPr="006E377C" w:rsidRDefault="007A13A5" w:rsidP="00EE22F2">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pPr>
        <w:rPr>
          <w:rFonts w:asciiTheme="minorHAnsi" w:hAnsiTheme="minorHAnsi"/>
          <w:b/>
          <w:sz w:val="22"/>
          <w:szCs w:val="22"/>
          <w:u w:val="single"/>
        </w:rPr>
      </w:pPr>
    </w:p>
    <w:p w:rsidR="006F7EF6" w:rsidRPr="00646187" w:rsidRDefault="006F7EF6"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9913C2" w:rsidRPr="00646187" w:rsidRDefault="009913C2" w:rsidP="006F7EF6">
      <w:pPr>
        <w:rPr>
          <w:rFonts w:asciiTheme="minorHAnsi" w:hAnsiTheme="minorHAnsi"/>
          <w:b/>
          <w:sz w:val="22"/>
          <w:szCs w:val="22"/>
          <w:u w:val="single"/>
        </w:rPr>
      </w:pPr>
    </w:p>
    <w:p w:rsidR="00EF19DA" w:rsidRDefault="00EF19DA" w:rsidP="006F7EF6">
      <w:pPr>
        <w:rPr>
          <w:rFonts w:asciiTheme="minorHAnsi" w:hAnsiTheme="minorHAnsi"/>
          <w:b/>
          <w:sz w:val="22"/>
          <w:szCs w:val="22"/>
          <w:u w:val="single"/>
        </w:rPr>
      </w:pPr>
    </w:p>
    <w:p w:rsidR="00EF19DA" w:rsidRDefault="00EF19DA" w:rsidP="006F7EF6">
      <w:pPr>
        <w:rPr>
          <w:rFonts w:asciiTheme="minorHAnsi" w:hAnsiTheme="minorHAnsi"/>
          <w:b/>
          <w:sz w:val="22"/>
          <w:szCs w:val="22"/>
          <w:u w:val="single"/>
        </w:rPr>
      </w:pPr>
    </w:p>
    <w:p w:rsidR="00EF19DA" w:rsidRDefault="00EF19DA" w:rsidP="006F7EF6">
      <w:pPr>
        <w:rPr>
          <w:rFonts w:asciiTheme="minorHAnsi" w:hAnsiTheme="minorHAnsi"/>
          <w:b/>
          <w:sz w:val="22"/>
          <w:szCs w:val="22"/>
          <w:u w:val="single"/>
        </w:rPr>
      </w:pPr>
    </w:p>
    <w:p w:rsidR="00EF19DA" w:rsidRDefault="00EF19DA" w:rsidP="006F7EF6">
      <w:pPr>
        <w:rPr>
          <w:rFonts w:asciiTheme="minorHAnsi" w:hAnsiTheme="minorHAnsi"/>
          <w:b/>
          <w:sz w:val="22"/>
          <w:szCs w:val="22"/>
          <w:u w:val="single"/>
        </w:rPr>
      </w:pPr>
    </w:p>
    <w:p w:rsidR="00EF19DA" w:rsidRDefault="00EF19DA" w:rsidP="006F7EF6">
      <w:pPr>
        <w:rPr>
          <w:rFonts w:asciiTheme="minorHAnsi" w:hAnsiTheme="minorHAnsi"/>
          <w:b/>
          <w:sz w:val="22"/>
          <w:szCs w:val="22"/>
          <w:u w:val="single"/>
        </w:rPr>
      </w:pPr>
    </w:p>
    <w:p w:rsidR="006F7EF6" w:rsidRPr="00646187" w:rsidRDefault="006F7EF6" w:rsidP="006F7EF6">
      <w:pPr>
        <w:rPr>
          <w:rFonts w:asciiTheme="minorHAnsi" w:hAnsiTheme="minorHAnsi"/>
          <w:b/>
          <w:sz w:val="22"/>
          <w:szCs w:val="22"/>
          <w:u w:val="single"/>
        </w:rPr>
      </w:pPr>
      <w:r w:rsidRPr="00646187">
        <w:rPr>
          <w:rFonts w:asciiTheme="minorHAnsi" w:hAnsiTheme="minorHAnsi"/>
          <w:b/>
          <w:sz w:val="22"/>
          <w:szCs w:val="22"/>
          <w:u w:val="single"/>
        </w:rPr>
        <w:t xml:space="preserve">Overview </w:t>
      </w:r>
    </w:p>
    <w:p w:rsidR="006F7EF6" w:rsidRPr="00646187" w:rsidRDefault="006F7EF6" w:rsidP="006F7EF6">
      <w:pPr>
        <w:rPr>
          <w:rFonts w:asciiTheme="minorHAnsi" w:hAnsiTheme="minorHAnsi"/>
          <w:b/>
          <w:sz w:val="22"/>
          <w:szCs w:val="22"/>
        </w:rPr>
      </w:pPr>
    </w:p>
    <w:p w:rsidR="001F6E41" w:rsidRPr="00646187" w:rsidRDefault="006F7EF6">
      <w:pPr>
        <w:rPr>
          <w:rFonts w:asciiTheme="minorHAnsi" w:hAnsiTheme="minorHAnsi"/>
          <w:b/>
          <w:sz w:val="22"/>
          <w:szCs w:val="22"/>
          <w:u w:val="single"/>
        </w:rPr>
      </w:pPr>
      <w:r w:rsidRPr="00646187">
        <w:rPr>
          <w:rFonts w:asciiTheme="minorHAnsi" w:hAnsiTheme="minorHAnsi"/>
          <w:b/>
          <w:sz w:val="22"/>
          <w:szCs w:val="22"/>
        </w:rPr>
        <w:t>This unit is about operating the Compacting Machine</w:t>
      </w:r>
      <w:r w:rsidR="001F6E41" w:rsidRPr="00646187">
        <w:rPr>
          <w:rFonts w:asciiTheme="minorHAnsi" w:hAnsiTheme="minorHAnsi"/>
          <w:b/>
          <w:sz w:val="22"/>
          <w:szCs w:val="22"/>
          <w:u w:val="single"/>
        </w:rPr>
        <w:br w:type="page"/>
      </w:r>
    </w:p>
    <w:p w:rsidR="001F6E41" w:rsidRPr="00646187" w:rsidRDefault="001F6E41" w:rsidP="00DF0F34">
      <w:pPr>
        <w:rPr>
          <w:rFonts w:asciiTheme="minorHAnsi" w:hAnsiTheme="minorHAnsi"/>
          <w:b/>
          <w:sz w:val="22"/>
          <w:szCs w:val="22"/>
          <w:u w:val="single"/>
        </w:rPr>
      </w:pP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66702" w:rsidRPr="00646187" w:rsidTr="00A120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646187" w:rsidRDefault="00766702" w:rsidP="00A12065">
            <w:pPr>
              <w:spacing w:line="23" w:lineRule="atLeast"/>
              <w:rPr>
                <w:rFonts w:asciiTheme="minorHAnsi" w:hAnsiTheme="minorHAnsi" w:cstheme="minorHAnsi"/>
                <w:b/>
                <w:color w:val="FFFFFF" w:themeColor="background1"/>
              </w:rPr>
            </w:pPr>
            <w:r w:rsidRPr="00646187">
              <w:rPr>
                <w:rFonts w:asciiTheme="minorHAnsi" w:hAnsiTheme="minorHAnsi" w:cstheme="minorHAnsi"/>
                <w:b/>
                <w:color w:val="FFFFFF" w:themeColor="background1"/>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646187" w:rsidRDefault="00766702" w:rsidP="00EF19DA">
            <w:pPr>
              <w:spacing w:line="23" w:lineRule="atLeast"/>
              <w:rPr>
                <w:rFonts w:asciiTheme="minorHAnsi" w:hAnsiTheme="minorHAnsi" w:cstheme="minorHAnsi"/>
                <w:b/>
                <w:color w:val="FFFFFF" w:themeColor="background1"/>
              </w:rPr>
            </w:pPr>
            <w:r w:rsidRPr="00646187">
              <w:rPr>
                <w:rFonts w:asciiTheme="minorHAnsi" w:hAnsiTheme="minorHAnsi" w:cstheme="minorHAnsi"/>
                <w:b/>
                <w:color w:val="FFFFFF" w:themeColor="background1"/>
              </w:rPr>
              <w:t>TSC/N</w:t>
            </w:r>
            <w:r w:rsidR="00EF19DA">
              <w:rPr>
                <w:rFonts w:asciiTheme="minorHAnsi" w:hAnsiTheme="minorHAnsi" w:cstheme="minorHAnsi"/>
                <w:b/>
                <w:color w:val="FFFFFF" w:themeColor="background1"/>
              </w:rPr>
              <w:t xml:space="preserve"> 5505</w:t>
            </w:r>
          </w:p>
        </w:tc>
      </w:tr>
      <w:tr w:rsidR="00766702" w:rsidRPr="00646187" w:rsidTr="00A120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646187" w:rsidRDefault="00766702" w:rsidP="00A12065">
            <w:pPr>
              <w:spacing w:line="23" w:lineRule="atLeast"/>
              <w:rPr>
                <w:rFonts w:asciiTheme="minorHAnsi" w:hAnsiTheme="minorHAnsi" w:cstheme="minorHAnsi"/>
                <w:b/>
                <w:color w:val="FFFFFF" w:themeColor="background1"/>
              </w:rPr>
            </w:pPr>
            <w:r w:rsidRPr="00646187">
              <w:rPr>
                <w:rFonts w:asciiTheme="minorHAnsi" w:hAnsiTheme="minorHAnsi" w:cstheme="minorHAnsi"/>
                <w:b/>
                <w:color w:val="FFFFFF" w:themeColor="background1"/>
              </w:rPr>
              <w:t>Unit Title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646187" w:rsidRDefault="00766702" w:rsidP="00944CCE">
            <w:pPr>
              <w:pStyle w:val="Table-Heading"/>
              <w:spacing w:line="23" w:lineRule="atLeast"/>
            </w:pPr>
            <w:r w:rsidRPr="00646187">
              <w:t xml:space="preserve">Operating the </w:t>
            </w:r>
            <w:r w:rsidR="00944CCE">
              <w:t>Relax Dryer</w:t>
            </w:r>
            <w:r w:rsidRPr="00646187">
              <w:t xml:space="preserve"> Machine</w:t>
            </w:r>
          </w:p>
        </w:tc>
      </w:tr>
      <w:tr w:rsidR="00766702" w:rsidRPr="00646187" w:rsidTr="00A12065">
        <w:trPr>
          <w:trHeight w:val="20"/>
        </w:trPr>
        <w:tc>
          <w:tcPr>
            <w:tcW w:w="2215" w:type="dxa"/>
            <w:tcBorders>
              <w:top w:val="single" w:sz="4" w:space="0" w:color="FFFFFF" w:themeColor="background1"/>
            </w:tcBorders>
            <w:shd w:val="clear" w:color="auto" w:fill="DBE5F1" w:themeFill="accent1" w:themeFillTint="33"/>
          </w:tcPr>
          <w:p w:rsidR="00766702" w:rsidRPr="00646187" w:rsidRDefault="00766702" w:rsidP="00766702">
            <w:pPr>
              <w:spacing w:line="23" w:lineRule="atLeast"/>
              <w:rPr>
                <w:rFonts w:asciiTheme="minorHAnsi" w:eastAsia="MS Mincho" w:hAnsiTheme="minorHAnsi" w:cstheme="minorHAnsi"/>
                <w:b/>
                <w:bCs/>
                <w:color w:val="auto"/>
              </w:rPr>
            </w:pPr>
            <w:r w:rsidRPr="00646187">
              <w:rPr>
                <w:rFonts w:asciiTheme="minorHAnsi" w:hAnsiTheme="minorHAnsi" w:cstheme="minorHAnsi"/>
                <w:b/>
                <w:color w:val="auto"/>
              </w:rPr>
              <w:t>Description</w:t>
            </w:r>
          </w:p>
        </w:tc>
        <w:tc>
          <w:tcPr>
            <w:tcW w:w="7958" w:type="dxa"/>
            <w:tcBorders>
              <w:top w:val="single" w:sz="4" w:space="0" w:color="FFFFFF" w:themeColor="background1"/>
            </w:tcBorders>
          </w:tcPr>
          <w:p w:rsidR="00766702" w:rsidRPr="00646187" w:rsidRDefault="00766702" w:rsidP="00766702">
            <w:pPr>
              <w:pStyle w:val="Scopetext"/>
              <w:spacing w:line="23" w:lineRule="atLeast"/>
            </w:pPr>
            <w:r w:rsidRPr="00646187">
              <w:t>This unit is about operating the Compacting Machine</w:t>
            </w:r>
          </w:p>
        </w:tc>
      </w:tr>
      <w:tr w:rsidR="00766702" w:rsidRPr="00646187" w:rsidTr="00A12065">
        <w:trPr>
          <w:trHeight w:val="20"/>
        </w:trPr>
        <w:tc>
          <w:tcPr>
            <w:tcW w:w="2215" w:type="dxa"/>
            <w:shd w:val="clear" w:color="auto" w:fill="DBE5F1" w:themeFill="accent1" w:themeFillTint="33"/>
          </w:tcPr>
          <w:p w:rsidR="00766702" w:rsidRPr="00646187" w:rsidRDefault="00766702" w:rsidP="00A12065">
            <w:pPr>
              <w:pStyle w:val="tb-side-clmn-txt"/>
              <w:spacing w:line="23" w:lineRule="atLeast"/>
              <w:rPr>
                <w:color w:val="auto"/>
              </w:rPr>
            </w:pPr>
            <w:r w:rsidRPr="00646187">
              <w:rPr>
                <w:color w:val="auto"/>
              </w:rPr>
              <w:t>Scope</w:t>
            </w:r>
          </w:p>
        </w:tc>
        <w:tc>
          <w:tcPr>
            <w:tcW w:w="7958" w:type="dxa"/>
          </w:tcPr>
          <w:p w:rsidR="00766702" w:rsidRPr="00EF19DA" w:rsidRDefault="00766702" w:rsidP="00766702">
            <w:pPr>
              <w:pStyle w:val="Scopetext"/>
              <w:spacing w:line="23" w:lineRule="atLeast"/>
              <w:rPr>
                <w:b/>
              </w:rPr>
            </w:pPr>
            <w:r w:rsidRPr="00EF19DA">
              <w:rPr>
                <w:b/>
              </w:rPr>
              <w:t>This unit covers the following:</w:t>
            </w:r>
          </w:p>
          <w:p w:rsidR="00766702" w:rsidRPr="00646187" w:rsidRDefault="00766702" w:rsidP="00766702">
            <w:pPr>
              <w:pStyle w:val="Scopetext"/>
              <w:spacing w:line="23" w:lineRule="atLeast"/>
            </w:pPr>
            <w:r w:rsidRPr="00646187">
              <w:t>•</w:t>
            </w:r>
            <w:r w:rsidRPr="00646187">
              <w:tab/>
              <w:t>Carry out preparatory activities for operations of the machine</w:t>
            </w:r>
          </w:p>
          <w:p w:rsidR="00766702" w:rsidRPr="00646187" w:rsidRDefault="00766702" w:rsidP="00766702">
            <w:pPr>
              <w:pStyle w:val="Scopetext"/>
              <w:spacing w:line="23" w:lineRule="atLeast"/>
            </w:pPr>
            <w:r w:rsidRPr="00646187">
              <w:t>•</w:t>
            </w:r>
            <w:r w:rsidRPr="00646187">
              <w:tab/>
              <w:t>Operate the machine for the specified task as per work order</w:t>
            </w:r>
          </w:p>
          <w:p w:rsidR="00766702" w:rsidRPr="00646187" w:rsidRDefault="00766702" w:rsidP="00766702">
            <w:pPr>
              <w:pStyle w:val="Scopetext"/>
              <w:spacing w:line="23" w:lineRule="atLeast"/>
            </w:pPr>
            <w:r w:rsidRPr="00646187">
              <w:t>•</w:t>
            </w:r>
            <w:r w:rsidRPr="00646187">
              <w:tab/>
              <w:t>Clean the machine &amp; carryout preventive maintenance</w:t>
            </w:r>
          </w:p>
        </w:tc>
      </w:tr>
      <w:tr w:rsidR="00A8131F" w:rsidRPr="00646187" w:rsidTr="00A12065">
        <w:trPr>
          <w:trHeight w:val="20"/>
        </w:trPr>
        <w:tc>
          <w:tcPr>
            <w:tcW w:w="10173" w:type="dxa"/>
            <w:gridSpan w:val="2"/>
            <w:shd w:val="clear" w:color="auto" w:fill="1F497D" w:themeFill="text2"/>
            <w:vAlign w:val="center"/>
          </w:tcPr>
          <w:p w:rsidR="00A8131F" w:rsidRPr="00646187" w:rsidRDefault="00A8131F" w:rsidP="00A8131F">
            <w:pPr>
              <w:spacing w:line="23" w:lineRule="atLeast"/>
              <w:rPr>
                <w:rFonts w:cstheme="minorHAnsi"/>
                <w:i/>
                <w:color w:val="FFFFFF" w:themeColor="background1"/>
              </w:rPr>
            </w:pPr>
            <w:r w:rsidRPr="00646187">
              <w:rPr>
                <w:rFonts w:asciiTheme="minorHAnsi" w:eastAsiaTheme="minorHAnsi" w:hAnsiTheme="minorHAnsi" w:cs="Arial"/>
                <w:b/>
                <w:color w:val="F2F2F2" w:themeColor="background1" w:themeShade="F2"/>
                <w:kern w:val="0"/>
                <w:sz w:val="22"/>
                <w:szCs w:val="22"/>
              </w:rPr>
              <w:t xml:space="preserve">Performance Criteria (PC) </w:t>
            </w:r>
            <w:proofErr w:type="spellStart"/>
            <w:r w:rsidRPr="00646187">
              <w:rPr>
                <w:rFonts w:asciiTheme="minorHAnsi" w:eastAsiaTheme="minorHAnsi" w:hAnsiTheme="minorHAnsi" w:cs="Arial"/>
                <w:b/>
                <w:color w:val="F2F2F2" w:themeColor="background1" w:themeShade="F2"/>
                <w:kern w:val="0"/>
                <w:sz w:val="22"/>
                <w:szCs w:val="22"/>
              </w:rPr>
              <w:t>w.r.t</w:t>
            </w:r>
            <w:proofErr w:type="spellEnd"/>
            <w:r w:rsidRPr="00646187">
              <w:rPr>
                <w:rFonts w:asciiTheme="minorHAnsi" w:eastAsiaTheme="minorHAnsi" w:hAnsiTheme="minorHAnsi" w:cs="Arial"/>
                <w:b/>
                <w:color w:val="F2F2F2" w:themeColor="background1" w:themeShade="F2"/>
                <w:kern w:val="0"/>
                <w:sz w:val="22"/>
                <w:szCs w:val="22"/>
              </w:rPr>
              <w:t>. the Scope</w:t>
            </w:r>
          </w:p>
        </w:tc>
      </w:tr>
      <w:tr w:rsidR="00A8131F" w:rsidRPr="00646187" w:rsidTr="00A12065">
        <w:trPr>
          <w:trHeight w:val="20"/>
        </w:trPr>
        <w:tc>
          <w:tcPr>
            <w:tcW w:w="2215" w:type="dxa"/>
            <w:shd w:val="clear" w:color="auto" w:fill="1F497D" w:themeFill="text2"/>
            <w:vAlign w:val="center"/>
          </w:tcPr>
          <w:p w:rsidR="00A8131F" w:rsidRPr="00646187" w:rsidRDefault="00A8131F" w:rsidP="00A8131F">
            <w:pPr>
              <w:spacing w:line="23" w:lineRule="atLeast"/>
              <w:rPr>
                <w:rFonts w:asciiTheme="minorHAnsi" w:eastAsiaTheme="minorHAnsi" w:hAnsiTheme="minorHAnsi" w:cs="Arial"/>
                <w:b/>
                <w:color w:val="F2F2F2" w:themeColor="background1" w:themeShade="F2"/>
                <w:kern w:val="0"/>
                <w:sz w:val="22"/>
                <w:szCs w:val="22"/>
              </w:rPr>
            </w:pPr>
            <w:r w:rsidRPr="00646187">
              <w:rPr>
                <w:rFonts w:asciiTheme="minorHAnsi" w:eastAsiaTheme="minorHAnsi" w:hAnsiTheme="minorHAnsi" w:cs="Arial"/>
                <w:b/>
                <w:color w:val="F2F2F2" w:themeColor="background1" w:themeShade="F2"/>
                <w:kern w:val="0"/>
                <w:sz w:val="22"/>
                <w:szCs w:val="22"/>
              </w:rPr>
              <w:t>Element</w:t>
            </w:r>
          </w:p>
        </w:tc>
        <w:tc>
          <w:tcPr>
            <w:tcW w:w="7958" w:type="dxa"/>
            <w:shd w:val="clear" w:color="auto" w:fill="1F497D" w:themeFill="text2"/>
            <w:vAlign w:val="center"/>
          </w:tcPr>
          <w:p w:rsidR="00A8131F" w:rsidRPr="00646187" w:rsidRDefault="00A8131F" w:rsidP="00A8131F">
            <w:pPr>
              <w:spacing w:line="23" w:lineRule="atLeast"/>
              <w:rPr>
                <w:rFonts w:asciiTheme="minorHAnsi" w:eastAsiaTheme="minorHAnsi" w:hAnsiTheme="minorHAnsi" w:cs="Arial"/>
                <w:b/>
                <w:color w:val="F2F2F2" w:themeColor="background1" w:themeShade="F2"/>
                <w:kern w:val="0"/>
                <w:sz w:val="22"/>
                <w:szCs w:val="22"/>
              </w:rPr>
            </w:pPr>
            <w:r w:rsidRPr="00646187">
              <w:rPr>
                <w:rFonts w:asciiTheme="minorHAnsi" w:eastAsiaTheme="minorHAnsi" w:hAnsiTheme="minorHAnsi" w:cs="Arial"/>
                <w:b/>
                <w:color w:val="F2F2F2" w:themeColor="background1" w:themeShade="F2"/>
                <w:kern w:val="0"/>
                <w:sz w:val="22"/>
                <w:szCs w:val="22"/>
              </w:rPr>
              <w:t>Performance Criteria</w:t>
            </w:r>
          </w:p>
        </w:tc>
      </w:tr>
      <w:tr w:rsidR="0087045C" w:rsidRPr="00646187" w:rsidTr="00A12065">
        <w:trPr>
          <w:trHeight w:val="20"/>
        </w:trPr>
        <w:tc>
          <w:tcPr>
            <w:tcW w:w="2215" w:type="dxa"/>
            <w:shd w:val="clear" w:color="auto" w:fill="DBE5F1" w:themeFill="accent1" w:themeFillTint="33"/>
          </w:tcPr>
          <w:p w:rsidR="0087045C" w:rsidRPr="00EF19DA" w:rsidRDefault="0087045C" w:rsidP="00A8131F">
            <w:pPr>
              <w:spacing w:line="23" w:lineRule="atLeast"/>
              <w:rPr>
                <w:rFonts w:asciiTheme="minorHAnsi" w:hAnsiTheme="minorHAnsi" w:cstheme="minorHAnsi"/>
                <w:b/>
                <w:sz w:val="22"/>
                <w:szCs w:val="22"/>
              </w:rPr>
            </w:pPr>
            <w:r w:rsidRPr="00EF19DA">
              <w:rPr>
                <w:rFonts w:asciiTheme="minorHAnsi" w:hAnsiTheme="minorHAnsi" w:cstheme="minorHAnsi"/>
                <w:b/>
                <w:sz w:val="22"/>
                <w:szCs w:val="22"/>
              </w:rPr>
              <w:t>Carry out preparatory activities for operations of the machine</w:t>
            </w:r>
          </w:p>
        </w:tc>
        <w:tc>
          <w:tcPr>
            <w:tcW w:w="7958" w:type="dxa"/>
          </w:tcPr>
          <w:p w:rsidR="00EF19DA" w:rsidRDefault="00EF19DA" w:rsidP="00EF19DA">
            <w:pPr>
              <w:pStyle w:val="PCbullets"/>
              <w:spacing w:line="23" w:lineRule="atLeast"/>
            </w:pPr>
            <w:r>
              <w:t xml:space="preserve">To be competent, you must be </w:t>
            </w:r>
            <w:proofErr w:type="spellStart"/>
            <w:r>
              <w:t>abale</w:t>
            </w:r>
            <w:proofErr w:type="spellEnd"/>
            <w:r>
              <w:t xml:space="preserve"> to:</w:t>
            </w:r>
          </w:p>
          <w:p w:rsidR="00147B7F" w:rsidRPr="00646187" w:rsidRDefault="00EF19DA" w:rsidP="00AF4D80">
            <w:pPr>
              <w:pStyle w:val="PCbullets"/>
              <w:numPr>
                <w:ilvl w:val="0"/>
                <w:numId w:val="19"/>
              </w:numPr>
              <w:spacing w:line="23" w:lineRule="atLeast"/>
            </w:pPr>
            <w:r w:rsidRPr="00646187">
              <w:t xml:space="preserve">understand the task mentioned in the work order  </w:t>
            </w:r>
          </w:p>
          <w:p w:rsidR="00147B7F" w:rsidRPr="00646187" w:rsidRDefault="00EF19DA" w:rsidP="00AF4D80">
            <w:pPr>
              <w:pStyle w:val="PCbullets"/>
              <w:numPr>
                <w:ilvl w:val="0"/>
                <w:numId w:val="19"/>
              </w:numPr>
              <w:spacing w:line="23" w:lineRule="atLeast"/>
            </w:pPr>
            <w:r w:rsidRPr="00646187">
              <w:t>read &amp; understand the fabric parameters properly</w:t>
            </w:r>
          </w:p>
          <w:p w:rsidR="00147B7F" w:rsidRPr="00646187" w:rsidRDefault="00EF19DA" w:rsidP="00AF4D80">
            <w:pPr>
              <w:pStyle w:val="PCbullets"/>
              <w:numPr>
                <w:ilvl w:val="0"/>
                <w:numId w:val="19"/>
              </w:numPr>
              <w:spacing w:line="23" w:lineRule="atLeast"/>
            </w:pPr>
            <w:r w:rsidRPr="00646187">
              <w:t>ensure that the machine is  clean</w:t>
            </w:r>
          </w:p>
          <w:p w:rsidR="00147B7F" w:rsidRPr="00646187" w:rsidRDefault="00EF19DA" w:rsidP="00AF4D80">
            <w:pPr>
              <w:pStyle w:val="PCbullets"/>
              <w:numPr>
                <w:ilvl w:val="0"/>
                <w:numId w:val="19"/>
              </w:numPr>
              <w:spacing w:line="23" w:lineRule="atLeast"/>
            </w:pPr>
            <w:r w:rsidRPr="00646187">
              <w:t>clean all filters properly</w:t>
            </w:r>
          </w:p>
          <w:p w:rsidR="00147B7F" w:rsidRPr="00646187" w:rsidRDefault="00EF19DA" w:rsidP="00AF4D80">
            <w:pPr>
              <w:pStyle w:val="PCbullets"/>
              <w:numPr>
                <w:ilvl w:val="0"/>
                <w:numId w:val="19"/>
              </w:numPr>
              <w:spacing w:line="23" w:lineRule="atLeast"/>
            </w:pPr>
            <w:r w:rsidRPr="00646187">
              <w:t>open steam valve &amp; drain condensate from the line</w:t>
            </w:r>
          </w:p>
          <w:p w:rsidR="00147B7F" w:rsidRPr="00646187" w:rsidRDefault="00EF19DA" w:rsidP="00AF4D80">
            <w:pPr>
              <w:pStyle w:val="PCbullets"/>
              <w:numPr>
                <w:ilvl w:val="0"/>
                <w:numId w:val="19"/>
              </w:numPr>
              <w:spacing w:line="23" w:lineRule="atLeast"/>
            </w:pPr>
            <w:r w:rsidRPr="00646187">
              <w:t>drain water from the air line</w:t>
            </w:r>
          </w:p>
          <w:p w:rsidR="00147B7F" w:rsidRPr="00646187" w:rsidRDefault="00EF19DA" w:rsidP="00AF4D80">
            <w:pPr>
              <w:pStyle w:val="PCbullets"/>
              <w:numPr>
                <w:ilvl w:val="0"/>
                <w:numId w:val="19"/>
              </w:numPr>
              <w:spacing w:line="23" w:lineRule="atLeast"/>
            </w:pPr>
            <w:r w:rsidRPr="00646187">
              <w:t>start blowers to heat the machine</w:t>
            </w:r>
          </w:p>
          <w:p w:rsidR="00147B7F" w:rsidRPr="00646187" w:rsidRDefault="00EF19DA" w:rsidP="00AF4D80">
            <w:pPr>
              <w:pStyle w:val="PCbullets"/>
              <w:numPr>
                <w:ilvl w:val="0"/>
                <w:numId w:val="19"/>
              </w:numPr>
              <w:spacing w:line="23" w:lineRule="atLeast"/>
            </w:pPr>
            <w:r w:rsidRPr="00646187">
              <w:t>bring the fabric trolley near the machine</w:t>
            </w:r>
          </w:p>
          <w:p w:rsidR="00147B7F" w:rsidRPr="00646187" w:rsidRDefault="00EF19DA" w:rsidP="00AF4D80">
            <w:pPr>
              <w:pStyle w:val="PCbullets"/>
              <w:numPr>
                <w:ilvl w:val="0"/>
                <w:numId w:val="19"/>
              </w:numPr>
              <w:spacing w:line="23" w:lineRule="atLeast"/>
            </w:pPr>
            <w:r w:rsidRPr="00646187">
              <w:t>join the loose ends properly</w:t>
            </w:r>
          </w:p>
          <w:p w:rsidR="0087045C" w:rsidRPr="00646187" w:rsidRDefault="00EF19DA" w:rsidP="00AF4D80">
            <w:pPr>
              <w:pStyle w:val="PCbullets"/>
              <w:numPr>
                <w:ilvl w:val="0"/>
                <w:numId w:val="19"/>
              </w:numPr>
              <w:spacing w:line="23" w:lineRule="atLeast"/>
            </w:pPr>
            <w:r w:rsidRPr="00646187">
              <w:t>keep empty trolley ready in the front for taking fabric</w:t>
            </w:r>
          </w:p>
        </w:tc>
      </w:tr>
      <w:tr w:rsidR="00743898" w:rsidRPr="00646187" w:rsidTr="00A12065">
        <w:trPr>
          <w:trHeight w:val="20"/>
        </w:trPr>
        <w:tc>
          <w:tcPr>
            <w:tcW w:w="2215" w:type="dxa"/>
            <w:shd w:val="clear" w:color="auto" w:fill="DBE5F1" w:themeFill="accent1" w:themeFillTint="33"/>
          </w:tcPr>
          <w:p w:rsidR="00743898" w:rsidRPr="00EF19DA" w:rsidRDefault="00743898" w:rsidP="00A8131F">
            <w:pPr>
              <w:spacing w:line="23" w:lineRule="atLeast"/>
              <w:rPr>
                <w:rFonts w:asciiTheme="minorHAnsi" w:hAnsiTheme="minorHAnsi" w:cstheme="minorHAnsi"/>
                <w:b/>
                <w:sz w:val="22"/>
                <w:szCs w:val="22"/>
              </w:rPr>
            </w:pPr>
            <w:r w:rsidRPr="00EF19DA">
              <w:rPr>
                <w:rFonts w:asciiTheme="minorHAnsi" w:hAnsiTheme="minorHAnsi" w:cstheme="minorHAnsi"/>
                <w:b/>
                <w:sz w:val="22"/>
                <w:szCs w:val="22"/>
              </w:rPr>
              <w:t>Operating the machine for specified tasks as per Work Order</w:t>
            </w:r>
          </w:p>
        </w:tc>
        <w:tc>
          <w:tcPr>
            <w:tcW w:w="7958" w:type="dxa"/>
          </w:tcPr>
          <w:p w:rsidR="00AE602D" w:rsidRPr="00646187" w:rsidRDefault="00EF19DA" w:rsidP="00AF4D80">
            <w:pPr>
              <w:pStyle w:val="PCbullets"/>
              <w:numPr>
                <w:ilvl w:val="0"/>
                <w:numId w:val="61"/>
              </w:numPr>
              <w:spacing w:line="23" w:lineRule="atLeast"/>
            </w:pPr>
            <w:r w:rsidRPr="00646187">
              <w:t>know the operations of relax dryer  machine</w:t>
            </w:r>
          </w:p>
          <w:p w:rsidR="00AE602D" w:rsidRPr="00646187" w:rsidRDefault="00EF19DA" w:rsidP="00AF4D80">
            <w:pPr>
              <w:pStyle w:val="PCbullets"/>
              <w:numPr>
                <w:ilvl w:val="0"/>
                <w:numId w:val="61"/>
              </w:numPr>
              <w:spacing w:line="23" w:lineRule="atLeast"/>
            </w:pPr>
            <w:r w:rsidRPr="00646187">
              <w:t>read &amp; understand the process being followed to do the task</w:t>
            </w:r>
          </w:p>
          <w:p w:rsidR="00AE602D" w:rsidRPr="00646187" w:rsidRDefault="00EF19DA" w:rsidP="00AF4D80">
            <w:pPr>
              <w:pStyle w:val="PCbullets"/>
              <w:numPr>
                <w:ilvl w:val="0"/>
                <w:numId w:val="61"/>
              </w:numPr>
              <w:spacing w:line="23" w:lineRule="atLeast"/>
            </w:pPr>
            <w:r w:rsidRPr="00646187">
              <w:t>set the required temp in all chambers</w:t>
            </w:r>
          </w:p>
          <w:p w:rsidR="00AE602D" w:rsidRPr="00646187" w:rsidRDefault="00EF19DA" w:rsidP="00AF4D80">
            <w:pPr>
              <w:pStyle w:val="PCbullets"/>
              <w:numPr>
                <w:ilvl w:val="0"/>
                <w:numId w:val="61"/>
              </w:numPr>
              <w:spacing w:line="23" w:lineRule="atLeast"/>
            </w:pPr>
            <w:r w:rsidRPr="00646187">
              <w:t>feed fabric through guide rolls to the overfeeding roller</w:t>
            </w:r>
          </w:p>
          <w:p w:rsidR="00AE602D" w:rsidRPr="00A774C6" w:rsidRDefault="00A774C6" w:rsidP="00AF4D80">
            <w:pPr>
              <w:pStyle w:val="PCbullets"/>
              <w:numPr>
                <w:ilvl w:val="0"/>
                <w:numId w:val="61"/>
              </w:numPr>
              <w:spacing w:line="23" w:lineRule="atLeast"/>
            </w:pPr>
            <w:r w:rsidRPr="00A774C6">
              <w:rPr>
                <w:rFonts w:cs="Times New Roman"/>
                <w:lang w:eastAsia="en-IN"/>
              </w:rPr>
              <w:t>spread the fabric evenly and ensure fabric coverage of 95% to 100% in line with belt width</w:t>
            </w:r>
          </w:p>
          <w:p w:rsidR="00AE602D" w:rsidRPr="00646187" w:rsidRDefault="00EF19DA" w:rsidP="00AF4D80">
            <w:pPr>
              <w:pStyle w:val="PCbullets"/>
              <w:numPr>
                <w:ilvl w:val="0"/>
                <w:numId w:val="61"/>
              </w:numPr>
              <w:spacing w:line="23" w:lineRule="atLeast"/>
            </w:pPr>
            <w:r w:rsidRPr="00646187">
              <w:t>set the overfeed values as per the requirement of fabric quality</w:t>
            </w:r>
          </w:p>
          <w:p w:rsidR="00AE602D" w:rsidRPr="00646187" w:rsidRDefault="00EF19DA" w:rsidP="00AF4D80">
            <w:pPr>
              <w:pStyle w:val="PCbullets"/>
              <w:numPr>
                <w:ilvl w:val="0"/>
                <w:numId w:val="61"/>
              </w:numPr>
              <w:spacing w:line="23" w:lineRule="atLeast"/>
            </w:pPr>
            <w:r w:rsidRPr="00646187">
              <w:t xml:space="preserve">ensure tensionless feeding of fabric </w:t>
            </w:r>
          </w:p>
          <w:p w:rsidR="00AE602D" w:rsidRPr="00646187" w:rsidRDefault="00EF19DA" w:rsidP="00AF4D80">
            <w:pPr>
              <w:pStyle w:val="PCbullets"/>
              <w:numPr>
                <w:ilvl w:val="0"/>
                <w:numId w:val="61"/>
              </w:numPr>
              <w:spacing w:line="23" w:lineRule="atLeast"/>
            </w:pPr>
            <w:r w:rsidRPr="00646187">
              <w:t>ensure that all safety devices are operational</w:t>
            </w:r>
          </w:p>
          <w:p w:rsidR="00AE602D" w:rsidRPr="00646187" w:rsidRDefault="00EF19DA" w:rsidP="00AF4D80">
            <w:pPr>
              <w:pStyle w:val="PCbullets"/>
              <w:numPr>
                <w:ilvl w:val="0"/>
                <w:numId w:val="61"/>
              </w:numPr>
              <w:spacing w:line="23" w:lineRule="atLeast"/>
            </w:pPr>
            <w:r w:rsidRPr="00646187">
              <w:t>take out fabric from exit end in the trolley</w:t>
            </w:r>
          </w:p>
          <w:p w:rsidR="00AE602D" w:rsidRPr="00646187" w:rsidRDefault="00EF19DA" w:rsidP="00AF4D80">
            <w:pPr>
              <w:pStyle w:val="PCbullets"/>
              <w:numPr>
                <w:ilvl w:val="0"/>
                <w:numId w:val="61"/>
              </w:numPr>
              <w:spacing w:line="23" w:lineRule="atLeast"/>
            </w:pPr>
            <w:r w:rsidRPr="00646187">
              <w:t>check the fabric width after drying</w:t>
            </w:r>
          </w:p>
          <w:p w:rsidR="00AE602D" w:rsidRPr="00646187" w:rsidRDefault="00EF19DA" w:rsidP="00AF4D80">
            <w:pPr>
              <w:pStyle w:val="PCbullets"/>
              <w:numPr>
                <w:ilvl w:val="0"/>
                <w:numId w:val="61"/>
              </w:numPr>
              <w:spacing w:line="23" w:lineRule="atLeast"/>
            </w:pPr>
            <w:r w:rsidRPr="00646187">
              <w:t>check moisture content in the fabric to avoid over drying</w:t>
            </w:r>
          </w:p>
          <w:p w:rsidR="00AE602D" w:rsidRPr="00646187" w:rsidRDefault="00EF19DA" w:rsidP="00AF4D80">
            <w:pPr>
              <w:pStyle w:val="PCbullets"/>
              <w:numPr>
                <w:ilvl w:val="0"/>
                <w:numId w:val="61"/>
              </w:numPr>
              <w:spacing w:line="23" w:lineRule="atLeast"/>
            </w:pPr>
            <w:r w:rsidRPr="00646187">
              <w:t>adjust machine speed accordingly</w:t>
            </w:r>
          </w:p>
          <w:p w:rsidR="00AE602D" w:rsidRPr="00646187" w:rsidRDefault="00EF19DA" w:rsidP="00AF4D80">
            <w:pPr>
              <w:pStyle w:val="PCbullets"/>
              <w:numPr>
                <w:ilvl w:val="0"/>
                <w:numId w:val="61"/>
              </w:numPr>
              <w:spacing w:line="23" w:lineRule="atLeast"/>
            </w:pPr>
            <w:r w:rsidRPr="00646187">
              <w:t>adjust overfeed values as specified</w:t>
            </w:r>
          </w:p>
          <w:p w:rsidR="00AE602D" w:rsidRPr="00646187" w:rsidRDefault="00EF19DA" w:rsidP="00AF4D80">
            <w:pPr>
              <w:pStyle w:val="PCbullets"/>
              <w:numPr>
                <w:ilvl w:val="0"/>
                <w:numId w:val="61"/>
              </w:numPr>
              <w:spacing w:line="23" w:lineRule="atLeast"/>
            </w:pPr>
            <w:r w:rsidRPr="00646187">
              <w:t>keep next trolley ready both at entry &amp; exit</w:t>
            </w:r>
          </w:p>
          <w:p w:rsidR="00AE602D" w:rsidRPr="00646187" w:rsidRDefault="00EF19DA" w:rsidP="00AF4D80">
            <w:pPr>
              <w:pStyle w:val="PCbullets"/>
              <w:numPr>
                <w:ilvl w:val="0"/>
                <w:numId w:val="61"/>
              </w:numPr>
              <w:spacing w:line="23" w:lineRule="atLeast"/>
            </w:pPr>
            <w:r w:rsidRPr="00646187">
              <w:t>record shift production in the production register</w:t>
            </w:r>
          </w:p>
          <w:p w:rsidR="00743898" w:rsidRPr="00646187" w:rsidRDefault="00EF19DA" w:rsidP="00AF4D80">
            <w:pPr>
              <w:pStyle w:val="PCbullets"/>
              <w:numPr>
                <w:ilvl w:val="0"/>
                <w:numId w:val="61"/>
              </w:numPr>
              <w:spacing w:line="23" w:lineRule="atLeast"/>
            </w:pPr>
            <w:r w:rsidRPr="00646187">
              <w:t xml:space="preserve">record all </w:t>
            </w:r>
            <w:r w:rsidR="00AE602D" w:rsidRPr="00646187">
              <w:t>machine stoppages in the book</w:t>
            </w:r>
          </w:p>
        </w:tc>
      </w:tr>
      <w:tr w:rsidR="00CD5DCD" w:rsidRPr="00646187" w:rsidTr="00A12065">
        <w:trPr>
          <w:trHeight w:val="20"/>
        </w:trPr>
        <w:tc>
          <w:tcPr>
            <w:tcW w:w="2215" w:type="dxa"/>
            <w:shd w:val="clear" w:color="auto" w:fill="DBE5F1" w:themeFill="accent1" w:themeFillTint="33"/>
          </w:tcPr>
          <w:p w:rsidR="00CD5DCD" w:rsidRPr="00EF19DA" w:rsidRDefault="00CD5DCD" w:rsidP="00A8131F">
            <w:pPr>
              <w:spacing w:line="23" w:lineRule="atLeast"/>
              <w:rPr>
                <w:rFonts w:asciiTheme="minorHAnsi" w:hAnsiTheme="minorHAnsi" w:cstheme="minorHAnsi"/>
                <w:b/>
                <w:sz w:val="22"/>
                <w:szCs w:val="22"/>
              </w:rPr>
            </w:pPr>
            <w:r w:rsidRPr="00EF19DA">
              <w:rPr>
                <w:rFonts w:asciiTheme="minorHAnsi" w:hAnsiTheme="minorHAnsi" w:cstheme="minorHAnsi"/>
                <w:b/>
                <w:sz w:val="22"/>
                <w:szCs w:val="22"/>
              </w:rPr>
              <w:t>Clean the machine on a regular basis and carryout preventive maintenance activities</w:t>
            </w:r>
          </w:p>
        </w:tc>
        <w:tc>
          <w:tcPr>
            <w:tcW w:w="7958" w:type="dxa"/>
          </w:tcPr>
          <w:p w:rsidR="00CD5DCD" w:rsidRPr="00646187" w:rsidRDefault="00EF19DA" w:rsidP="00AF4D80">
            <w:pPr>
              <w:pStyle w:val="PCbullets"/>
              <w:numPr>
                <w:ilvl w:val="0"/>
                <w:numId w:val="61"/>
              </w:numPr>
              <w:spacing w:line="23" w:lineRule="atLeast"/>
              <w:ind w:left="762" w:hanging="567"/>
            </w:pPr>
            <w:r w:rsidRPr="00646187">
              <w:t>keep the machine  clean at all times</w:t>
            </w:r>
          </w:p>
          <w:p w:rsidR="00CD5DCD" w:rsidRPr="00646187" w:rsidRDefault="00EF19DA" w:rsidP="00AF4D80">
            <w:pPr>
              <w:pStyle w:val="PCbullets"/>
              <w:numPr>
                <w:ilvl w:val="0"/>
                <w:numId w:val="61"/>
              </w:numPr>
              <w:spacing w:line="23" w:lineRule="atLeast"/>
              <w:ind w:left="762" w:hanging="567"/>
            </w:pPr>
            <w:r w:rsidRPr="00646187">
              <w:t>follow the preventive maintenance schedule &amp; ensure the machine is running smoothly</w:t>
            </w:r>
          </w:p>
          <w:p w:rsidR="00CD5DCD" w:rsidRPr="00646187" w:rsidRDefault="00EF19DA" w:rsidP="00AF4D80">
            <w:pPr>
              <w:pStyle w:val="PCbullets"/>
              <w:numPr>
                <w:ilvl w:val="0"/>
                <w:numId w:val="61"/>
              </w:numPr>
              <w:spacing w:line="23" w:lineRule="atLeast"/>
              <w:ind w:left="762" w:hanging="567"/>
            </w:pPr>
            <w:r w:rsidRPr="00646187">
              <w:t>check that all controls are functioning properly</w:t>
            </w:r>
          </w:p>
          <w:p w:rsidR="00AE602D" w:rsidRPr="00646187" w:rsidRDefault="00EF19DA" w:rsidP="00AF4D80">
            <w:pPr>
              <w:pStyle w:val="PCbullets"/>
              <w:numPr>
                <w:ilvl w:val="0"/>
                <w:numId w:val="61"/>
              </w:numPr>
              <w:spacing w:line="23" w:lineRule="atLeast"/>
              <w:ind w:left="762" w:hanging="567"/>
            </w:pPr>
            <w:r w:rsidRPr="00646187">
              <w:t>ensure enough supply of utilities such as water, air &amp; steam for proper functioning of machine</w:t>
            </w:r>
          </w:p>
          <w:p w:rsidR="00CD5DCD" w:rsidRPr="00646187" w:rsidRDefault="00EF19DA" w:rsidP="00AF4D80">
            <w:pPr>
              <w:pStyle w:val="PCbullets"/>
              <w:numPr>
                <w:ilvl w:val="0"/>
                <w:numId w:val="61"/>
              </w:numPr>
              <w:spacing w:line="23" w:lineRule="atLeast"/>
              <w:ind w:left="762" w:hanging="567"/>
            </w:pPr>
            <w:r w:rsidRPr="00646187">
              <w:t xml:space="preserve">cool </w:t>
            </w:r>
            <w:r w:rsidR="00CD5DCD" w:rsidRPr="00646187">
              <w:t xml:space="preserve">down the machine after completion of job  </w:t>
            </w:r>
          </w:p>
        </w:tc>
      </w:tr>
      <w:tr w:rsidR="00FC542C" w:rsidRPr="00646187" w:rsidTr="00A12065">
        <w:trPr>
          <w:trHeight w:val="20"/>
        </w:trPr>
        <w:tc>
          <w:tcPr>
            <w:tcW w:w="10173" w:type="dxa"/>
            <w:gridSpan w:val="2"/>
            <w:shd w:val="clear" w:color="auto" w:fill="365F91" w:themeFill="accent1" w:themeFillShade="BF"/>
          </w:tcPr>
          <w:p w:rsidR="00EF19DA" w:rsidRDefault="00EF19DA" w:rsidP="00FC542C">
            <w:pPr>
              <w:spacing w:line="23" w:lineRule="atLeast"/>
              <w:rPr>
                <w:rFonts w:asciiTheme="minorHAnsi" w:eastAsiaTheme="minorHAnsi" w:hAnsiTheme="minorHAnsi" w:cs="Arial"/>
                <w:b/>
                <w:color w:val="F2F2F2" w:themeColor="background1" w:themeShade="F2"/>
                <w:kern w:val="0"/>
                <w:sz w:val="22"/>
                <w:szCs w:val="22"/>
              </w:rPr>
            </w:pPr>
          </w:p>
          <w:p w:rsidR="00FC542C" w:rsidRPr="00646187" w:rsidRDefault="00FC542C" w:rsidP="00FC542C">
            <w:pPr>
              <w:spacing w:line="23" w:lineRule="atLeast"/>
              <w:rPr>
                <w:rFonts w:cstheme="minorHAnsi"/>
                <w:b/>
                <w:color w:val="FFFFFF" w:themeColor="background1"/>
              </w:rPr>
            </w:pPr>
            <w:r w:rsidRPr="00646187">
              <w:rPr>
                <w:rFonts w:asciiTheme="minorHAnsi" w:eastAsiaTheme="minorHAnsi" w:hAnsiTheme="minorHAnsi" w:cs="Arial"/>
                <w:b/>
                <w:color w:val="F2F2F2" w:themeColor="background1" w:themeShade="F2"/>
                <w:kern w:val="0"/>
                <w:sz w:val="22"/>
                <w:szCs w:val="22"/>
              </w:rPr>
              <w:t>Knowledge and Understanding (K)</w:t>
            </w:r>
          </w:p>
        </w:tc>
      </w:tr>
      <w:tr w:rsidR="00FC542C" w:rsidRPr="00646187" w:rsidTr="00A12065">
        <w:trPr>
          <w:trHeight w:val="20"/>
        </w:trPr>
        <w:tc>
          <w:tcPr>
            <w:tcW w:w="2215" w:type="dxa"/>
            <w:shd w:val="clear" w:color="auto" w:fill="DBE5F1" w:themeFill="accent1" w:themeFillTint="33"/>
          </w:tcPr>
          <w:p w:rsidR="00FC542C" w:rsidRPr="00646187" w:rsidRDefault="00FC542C" w:rsidP="00AF4D80">
            <w:pPr>
              <w:pStyle w:val="Numbers"/>
              <w:widowControl w:val="0"/>
              <w:numPr>
                <w:ilvl w:val="0"/>
                <w:numId w:val="18"/>
              </w:numPr>
              <w:autoSpaceDE w:val="0"/>
              <w:autoSpaceDN w:val="0"/>
              <w:adjustRightInd w:val="0"/>
              <w:spacing w:line="23" w:lineRule="atLeast"/>
              <w:rPr>
                <w:rFonts w:asciiTheme="minorHAnsi" w:eastAsia="MS Mincho" w:hAnsiTheme="minorHAnsi" w:cstheme="minorHAnsi"/>
                <w:b/>
                <w:bCs/>
                <w:szCs w:val="22"/>
                <w:lang w:val="en-US"/>
              </w:rPr>
            </w:pPr>
            <w:r w:rsidRPr="00646187">
              <w:rPr>
                <w:rFonts w:asciiTheme="minorHAnsi" w:eastAsia="MS Mincho" w:hAnsiTheme="minorHAnsi" w:cstheme="minorHAnsi"/>
                <w:b/>
                <w:bCs/>
                <w:szCs w:val="22"/>
                <w:lang w:val="en-US"/>
              </w:rPr>
              <w:t xml:space="preserve">Organizational </w:t>
            </w:r>
            <w:r w:rsidRPr="00646187">
              <w:rPr>
                <w:rFonts w:asciiTheme="minorHAnsi" w:eastAsia="MS Mincho" w:hAnsiTheme="minorHAnsi" w:cstheme="minorHAnsi"/>
                <w:b/>
                <w:bCs/>
                <w:szCs w:val="22"/>
              </w:rPr>
              <w:t xml:space="preserve">Context </w:t>
            </w:r>
            <w:r w:rsidRPr="00646187">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C542C" w:rsidRPr="00646187" w:rsidRDefault="00FC542C" w:rsidP="00FC542C">
            <w:pPr>
              <w:spacing w:line="23" w:lineRule="atLeast"/>
              <w:rPr>
                <w:rFonts w:asciiTheme="minorHAnsi" w:hAnsiTheme="minorHAnsi"/>
                <w:sz w:val="22"/>
                <w:szCs w:val="22"/>
              </w:rPr>
            </w:pPr>
            <w:r w:rsidRPr="00646187">
              <w:rPr>
                <w:rFonts w:asciiTheme="minorHAnsi" w:hAnsiTheme="minorHAnsi" w:cstheme="minorHAnsi"/>
                <w:sz w:val="22"/>
                <w:szCs w:val="22"/>
              </w:rPr>
              <w:t>You need to know and understand:</w:t>
            </w:r>
          </w:p>
          <w:p w:rsidR="00FC542C" w:rsidRPr="00646187" w:rsidRDefault="00EF19DA" w:rsidP="00AF4D80">
            <w:pPr>
              <w:pStyle w:val="Default"/>
              <w:numPr>
                <w:ilvl w:val="0"/>
                <w:numId w:val="10"/>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personal hygiene and duty of care </w:t>
            </w:r>
          </w:p>
          <w:p w:rsidR="00FC542C" w:rsidRPr="00646187" w:rsidRDefault="00EF19DA" w:rsidP="00AF4D80">
            <w:pPr>
              <w:pStyle w:val="Default"/>
              <w:numPr>
                <w:ilvl w:val="0"/>
                <w:numId w:val="10"/>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safe working practices and </w:t>
            </w:r>
            <w:proofErr w:type="spellStart"/>
            <w:r w:rsidRPr="00646187">
              <w:rPr>
                <w:rFonts w:asciiTheme="minorHAnsi" w:hAnsiTheme="minorHAnsi" w:cstheme="minorHAnsi"/>
                <w:sz w:val="22"/>
                <w:szCs w:val="22"/>
              </w:rPr>
              <w:t>organisational</w:t>
            </w:r>
            <w:proofErr w:type="spellEnd"/>
            <w:r w:rsidRPr="00646187">
              <w:rPr>
                <w:rFonts w:asciiTheme="minorHAnsi" w:hAnsiTheme="minorHAnsi" w:cstheme="minorHAnsi"/>
                <w:sz w:val="22"/>
                <w:szCs w:val="22"/>
              </w:rPr>
              <w:t xml:space="preserve"> procedures </w:t>
            </w:r>
          </w:p>
          <w:p w:rsidR="00FC542C" w:rsidRPr="00646187" w:rsidRDefault="00EF19DA" w:rsidP="00AF4D80">
            <w:pPr>
              <w:pStyle w:val="Default"/>
              <w:numPr>
                <w:ilvl w:val="0"/>
                <w:numId w:val="10"/>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limits of your own responsibility </w:t>
            </w:r>
          </w:p>
          <w:p w:rsidR="00FC542C" w:rsidRPr="00646187" w:rsidRDefault="00EF19DA" w:rsidP="00AF4D80">
            <w:pPr>
              <w:pStyle w:val="Default"/>
              <w:numPr>
                <w:ilvl w:val="0"/>
                <w:numId w:val="10"/>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ways of resolving with problems within the work area </w:t>
            </w:r>
          </w:p>
          <w:p w:rsidR="00FC542C" w:rsidRPr="00646187" w:rsidRDefault="00EF19DA" w:rsidP="00AF4D80">
            <w:pPr>
              <w:pStyle w:val="Default"/>
              <w:numPr>
                <w:ilvl w:val="0"/>
                <w:numId w:val="10"/>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the production process and the specific work activities that relate to the whole process </w:t>
            </w:r>
          </w:p>
          <w:p w:rsidR="00FC542C" w:rsidRPr="00646187" w:rsidRDefault="00EF19DA" w:rsidP="00AF4D80">
            <w:pPr>
              <w:pStyle w:val="Default"/>
              <w:numPr>
                <w:ilvl w:val="0"/>
                <w:numId w:val="10"/>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the importance of effective communication with supervisors </w:t>
            </w:r>
          </w:p>
          <w:p w:rsidR="00FC542C" w:rsidRPr="00646187" w:rsidRDefault="00EF19DA" w:rsidP="00AF4D80">
            <w:pPr>
              <w:pStyle w:val="Default"/>
              <w:numPr>
                <w:ilvl w:val="0"/>
                <w:numId w:val="10"/>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the lines of communication, authority and reporting procedures </w:t>
            </w:r>
          </w:p>
          <w:p w:rsidR="00FC542C" w:rsidRPr="00646187" w:rsidRDefault="00EF19DA" w:rsidP="00AF4D80">
            <w:pPr>
              <w:pStyle w:val="Default"/>
              <w:numPr>
                <w:ilvl w:val="0"/>
                <w:numId w:val="10"/>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the </w:t>
            </w:r>
            <w:proofErr w:type="spellStart"/>
            <w:r w:rsidRPr="00646187">
              <w:rPr>
                <w:rFonts w:asciiTheme="minorHAnsi" w:hAnsiTheme="minorHAnsi" w:cstheme="minorHAnsi"/>
                <w:sz w:val="22"/>
                <w:szCs w:val="22"/>
              </w:rPr>
              <w:t>organisation’s</w:t>
            </w:r>
            <w:proofErr w:type="spellEnd"/>
            <w:r w:rsidRPr="00646187">
              <w:rPr>
                <w:rFonts w:asciiTheme="minorHAnsi" w:hAnsiTheme="minorHAnsi" w:cstheme="minorHAnsi"/>
                <w:sz w:val="22"/>
                <w:szCs w:val="22"/>
              </w:rPr>
              <w:t xml:space="preserve"> rules, codes and guidelines (including timekeeping) </w:t>
            </w:r>
          </w:p>
          <w:p w:rsidR="00FC542C" w:rsidRPr="00646187" w:rsidRDefault="00EF19DA" w:rsidP="00AF4D80">
            <w:pPr>
              <w:pStyle w:val="Default"/>
              <w:numPr>
                <w:ilvl w:val="0"/>
                <w:numId w:val="10"/>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the company’s quality standards </w:t>
            </w:r>
          </w:p>
          <w:p w:rsidR="00FC542C" w:rsidRPr="00646187" w:rsidRDefault="00EF19DA" w:rsidP="00AF4D80">
            <w:pPr>
              <w:pStyle w:val="Default"/>
              <w:numPr>
                <w:ilvl w:val="0"/>
                <w:numId w:val="10"/>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the importance of complying with written instructions </w:t>
            </w:r>
          </w:p>
          <w:p w:rsidR="00FC542C" w:rsidRPr="00646187" w:rsidRDefault="00EF19DA" w:rsidP="00AF4D80">
            <w:pPr>
              <w:pStyle w:val="Default"/>
              <w:numPr>
                <w:ilvl w:val="0"/>
                <w:numId w:val="10"/>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equipment operating procedures / supervisor’s instructions</w:t>
            </w:r>
          </w:p>
        </w:tc>
      </w:tr>
      <w:tr w:rsidR="00FC542C" w:rsidRPr="00646187" w:rsidTr="00A12065">
        <w:trPr>
          <w:trHeight w:val="20"/>
        </w:trPr>
        <w:tc>
          <w:tcPr>
            <w:tcW w:w="2215" w:type="dxa"/>
            <w:tcBorders>
              <w:bottom w:val="single" w:sz="4" w:space="0" w:color="auto"/>
            </w:tcBorders>
            <w:shd w:val="clear" w:color="auto" w:fill="DBE5F1" w:themeFill="accent1" w:themeFillTint="33"/>
          </w:tcPr>
          <w:p w:rsidR="00FC542C" w:rsidRPr="00646187" w:rsidRDefault="00FC542C" w:rsidP="00AF4D80">
            <w:pPr>
              <w:pStyle w:val="ListParagraph"/>
              <w:widowControl w:val="0"/>
              <w:numPr>
                <w:ilvl w:val="0"/>
                <w:numId w:val="18"/>
              </w:numPr>
              <w:autoSpaceDE w:val="0"/>
              <w:autoSpaceDN w:val="0"/>
              <w:adjustRightInd w:val="0"/>
              <w:spacing w:line="23" w:lineRule="atLeast"/>
              <w:rPr>
                <w:rFonts w:eastAsia="MS Mincho" w:cstheme="minorHAnsi"/>
                <w:b/>
                <w:bCs/>
              </w:rPr>
            </w:pPr>
            <w:r w:rsidRPr="00646187">
              <w:rPr>
                <w:rFonts w:eastAsia="MS Mincho" w:cstheme="minorHAnsi"/>
                <w:b/>
                <w:bCs/>
              </w:rPr>
              <w:t>Technical   Knowledge</w:t>
            </w:r>
          </w:p>
        </w:tc>
        <w:tc>
          <w:tcPr>
            <w:tcW w:w="7958" w:type="dxa"/>
            <w:tcBorders>
              <w:bottom w:val="single" w:sz="4" w:space="0" w:color="auto"/>
            </w:tcBorders>
            <w:shd w:val="clear" w:color="auto" w:fill="FFFFFF" w:themeFill="background1"/>
          </w:tcPr>
          <w:p w:rsidR="00FC542C" w:rsidRPr="00646187" w:rsidRDefault="00FC542C" w:rsidP="00FC542C">
            <w:pPr>
              <w:spacing w:line="23" w:lineRule="atLeast"/>
              <w:rPr>
                <w:rFonts w:asciiTheme="minorHAnsi" w:hAnsiTheme="minorHAnsi"/>
                <w:sz w:val="22"/>
                <w:szCs w:val="22"/>
              </w:rPr>
            </w:pPr>
            <w:r w:rsidRPr="00646187">
              <w:rPr>
                <w:rFonts w:asciiTheme="minorHAnsi" w:hAnsiTheme="minorHAnsi" w:cstheme="minorHAnsi"/>
                <w:sz w:val="22"/>
                <w:szCs w:val="22"/>
              </w:rPr>
              <w:t>You need to know and understand:</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importance of discipline &amp; punctuality</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importance of take over &amp; handover in achieving quality &amp; productivity</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any abnormal sound/ noise should be reported to the concerned/ supervisor</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report to the supervisor if there is any major defect in fabric</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fabric construction &amp; composition</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use of blowers or vacuum cleaner to clean machine parts</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methods of joining the fabric</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knowledge about various controls of machine</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 xml:space="preserve">knowledge about shrinkage parameters &amp; finished widths of various </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products</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 xml:space="preserve">proper use of guide rolls </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proper use of spreader / scroll rolls to avoid overlapping</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 xml:space="preserve">avoid any entanglement of fabric </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knowledge &amp; use of various safety devices</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reading &amp; writing skills</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spare  the machine when it’s due for maintenance to avoid any breakdown while running</w:t>
            </w:r>
          </w:p>
          <w:p w:rsidR="00D43AB1"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controls functions of machine</w:t>
            </w:r>
          </w:p>
          <w:p w:rsidR="00A12065" w:rsidRPr="00646187" w:rsidRDefault="00EF19DA" w:rsidP="00AF4D80">
            <w:pPr>
              <w:pStyle w:val="Default"/>
              <w:numPr>
                <w:ilvl w:val="0"/>
                <w:numId w:val="46"/>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continuous supply of good quality air, steam &amp; water for maximum output</w:t>
            </w:r>
          </w:p>
        </w:tc>
      </w:tr>
      <w:tr w:rsidR="00A12065" w:rsidRPr="00646187" w:rsidTr="00A12065">
        <w:trPr>
          <w:trHeight w:val="20"/>
        </w:trPr>
        <w:tc>
          <w:tcPr>
            <w:tcW w:w="10173" w:type="dxa"/>
            <w:gridSpan w:val="2"/>
            <w:shd w:val="clear" w:color="auto" w:fill="365F91" w:themeFill="accent1" w:themeFillShade="BF"/>
          </w:tcPr>
          <w:p w:rsidR="00A12065" w:rsidRPr="00646187" w:rsidRDefault="00A12065" w:rsidP="00A12065">
            <w:pPr>
              <w:pStyle w:val="Default"/>
              <w:spacing w:line="23" w:lineRule="atLeast"/>
              <w:rPr>
                <w:rFonts w:asciiTheme="minorHAnsi" w:hAnsiTheme="minorHAnsi"/>
                <w:b/>
                <w:color w:val="F2F2F2" w:themeColor="background1" w:themeShade="F2"/>
                <w:sz w:val="22"/>
                <w:szCs w:val="22"/>
              </w:rPr>
            </w:pPr>
            <w:r w:rsidRPr="00646187">
              <w:rPr>
                <w:rFonts w:asciiTheme="minorHAnsi" w:hAnsiTheme="minorHAnsi"/>
                <w:b/>
                <w:color w:val="F2F2F2" w:themeColor="background1" w:themeShade="F2"/>
                <w:sz w:val="22"/>
                <w:szCs w:val="22"/>
              </w:rPr>
              <w:t>Skills (S)</w:t>
            </w:r>
          </w:p>
        </w:tc>
      </w:tr>
      <w:tr w:rsidR="00A12065" w:rsidRPr="00646187" w:rsidTr="00A12065">
        <w:trPr>
          <w:trHeight w:val="20"/>
        </w:trPr>
        <w:tc>
          <w:tcPr>
            <w:tcW w:w="2215" w:type="dxa"/>
            <w:vMerge w:val="restart"/>
            <w:shd w:val="clear" w:color="auto" w:fill="DBE5F1" w:themeFill="accent1" w:themeFillTint="33"/>
          </w:tcPr>
          <w:p w:rsidR="00A12065" w:rsidRPr="00646187" w:rsidRDefault="00A12065" w:rsidP="00AF4D80">
            <w:pPr>
              <w:pStyle w:val="ListParagraph"/>
              <w:numPr>
                <w:ilvl w:val="0"/>
                <w:numId w:val="43"/>
              </w:numPr>
              <w:spacing w:line="23" w:lineRule="atLeast"/>
              <w:ind w:left="360"/>
              <w:rPr>
                <w:rFonts w:cstheme="minorHAnsi"/>
                <w:b/>
              </w:rPr>
            </w:pPr>
            <w:r w:rsidRPr="00646187">
              <w:rPr>
                <w:rFonts w:eastAsia="MS Mincho" w:cstheme="minorHAnsi"/>
                <w:b/>
                <w:bCs/>
              </w:rPr>
              <w:t>Core Skills/ Generic Skills</w:t>
            </w:r>
          </w:p>
        </w:tc>
        <w:tc>
          <w:tcPr>
            <w:tcW w:w="7958" w:type="dxa"/>
            <w:shd w:val="clear" w:color="auto" w:fill="FFFFFF" w:themeFill="background1"/>
          </w:tcPr>
          <w:p w:rsidR="00A12065" w:rsidRPr="00646187" w:rsidRDefault="00A12065" w:rsidP="00A12065">
            <w:pPr>
              <w:pStyle w:val="Default"/>
              <w:spacing w:line="23" w:lineRule="atLeast"/>
              <w:rPr>
                <w:rFonts w:asciiTheme="minorHAnsi" w:eastAsia="Times New Roman" w:hAnsiTheme="minorHAnsi" w:cstheme="minorHAnsi"/>
                <w:b/>
                <w:color w:val="212120"/>
                <w:kern w:val="28"/>
                <w:sz w:val="22"/>
                <w:szCs w:val="22"/>
              </w:rPr>
            </w:pPr>
            <w:r w:rsidRPr="00646187">
              <w:rPr>
                <w:rFonts w:asciiTheme="minorHAnsi" w:eastAsia="Times New Roman" w:hAnsiTheme="minorHAnsi" w:cstheme="minorHAnsi"/>
                <w:b/>
                <w:color w:val="212120"/>
                <w:kern w:val="28"/>
                <w:sz w:val="22"/>
                <w:szCs w:val="22"/>
              </w:rPr>
              <w:t>Reading Skills</w:t>
            </w:r>
          </w:p>
          <w:p w:rsidR="00A12065" w:rsidRPr="00646187" w:rsidRDefault="00A12065" w:rsidP="00A12065">
            <w:pPr>
              <w:pStyle w:val="Default"/>
              <w:spacing w:line="23" w:lineRule="atLeast"/>
              <w:rPr>
                <w:rFonts w:asciiTheme="minorHAnsi" w:hAnsiTheme="minorHAnsi"/>
                <w:sz w:val="22"/>
                <w:szCs w:val="22"/>
              </w:rPr>
            </w:pPr>
            <w:r w:rsidRPr="00646187">
              <w:rPr>
                <w:rFonts w:asciiTheme="minorHAnsi" w:hAnsiTheme="minorHAnsi" w:cstheme="minorHAnsi"/>
                <w:color w:val="auto"/>
                <w:sz w:val="22"/>
                <w:szCs w:val="22"/>
              </w:rPr>
              <w:t>You need to know and understand how to:</w:t>
            </w:r>
          </w:p>
          <w:p w:rsidR="00A12065" w:rsidRPr="00646187" w:rsidRDefault="00EF19DA" w:rsidP="00AF4D80">
            <w:pPr>
              <w:pStyle w:val="Default"/>
              <w:numPr>
                <w:ilvl w:val="0"/>
                <w:numId w:val="20"/>
              </w:numPr>
              <w:spacing w:line="23" w:lineRule="atLeast"/>
              <w:rPr>
                <w:rFonts w:asciiTheme="minorHAnsi" w:hAnsiTheme="minorHAnsi"/>
                <w:sz w:val="22"/>
                <w:szCs w:val="22"/>
              </w:rPr>
            </w:pPr>
            <w:r w:rsidRPr="00646187">
              <w:rPr>
                <w:rFonts w:asciiTheme="minorHAnsi" w:hAnsiTheme="minorHAnsi"/>
                <w:sz w:val="22"/>
                <w:szCs w:val="22"/>
              </w:rPr>
              <w:t>comprehend written instructions</w:t>
            </w:r>
          </w:p>
          <w:p w:rsidR="00A12065" w:rsidRPr="00646187" w:rsidRDefault="00EF19DA" w:rsidP="00AF4D80">
            <w:pPr>
              <w:pStyle w:val="Default"/>
              <w:numPr>
                <w:ilvl w:val="0"/>
                <w:numId w:val="20"/>
              </w:numPr>
              <w:spacing w:line="23" w:lineRule="atLeast"/>
              <w:rPr>
                <w:rFonts w:asciiTheme="minorHAnsi" w:hAnsiTheme="minorHAnsi"/>
                <w:sz w:val="22"/>
                <w:szCs w:val="22"/>
              </w:rPr>
            </w:pPr>
            <w:r w:rsidRPr="00646187">
              <w:rPr>
                <w:rFonts w:asciiTheme="minorHAnsi" w:hAnsiTheme="minorHAnsi"/>
                <w:sz w:val="22"/>
                <w:szCs w:val="22"/>
              </w:rPr>
              <w:t>read any application sent by other colleagues</w:t>
            </w:r>
          </w:p>
        </w:tc>
      </w:tr>
      <w:tr w:rsidR="00A12065" w:rsidRPr="00646187" w:rsidTr="00A12065">
        <w:trPr>
          <w:trHeight w:val="20"/>
        </w:trPr>
        <w:tc>
          <w:tcPr>
            <w:tcW w:w="2215" w:type="dxa"/>
            <w:vMerge/>
            <w:tcBorders>
              <w:bottom w:val="single" w:sz="4" w:space="0" w:color="auto"/>
            </w:tcBorders>
            <w:shd w:val="clear" w:color="auto" w:fill="DBE5F1" w:themeFill="accent1" w:themeFillTint="33"/>
          </w:tcPr>
          <w:p w:rsidR="00A12065" w:rsidRPr="00646187" w:rsidRDefault="00A12065" w:rsidP="00A12065">
            <w:pPr>
              <w:spacing w:line="23" w:lineRule="atLeast"/>
              <w:rPr>
                <w:rFonts w:cstheme="minorHAnsi"/>
                <w:b/>
              </w:rPr>
            </w:pPr>
          </w:p>
        </w:tc>
        <w:tc>
          <w:tcPr>
            <w:tcW w:w="7958" w:type="dxa"/>
            <w:tcBorders>
              <w:bottom w:val="single" w:sz="4" w:space="0" w:color="auto"/>
            </w:tcBorders>
            <w:shd w:val="clear" w:color="auto" w:fill="FFFFFF" w:themeFill="background1"/>
          </w:tcPr>
          <w:p w:rsidR="00A12065" w:rsidRPr="00646187" w:rsidRDefault="00A12065" w:rsidP="00A12065">
            <w:pPr>
              <w:pStyle w:val="Default"/>
              <w:spacing w:line="23" w:lineRule="atLeast"/>
              <w:rPr>
                <w:rFonts w:asciiTheme="minorHAnsi" w:hAnsiTheme="minorHAnsi"/>
                <w:sz w:val="22"/>
                <w:szCs w:val="22"/>
              </w:rPr>
            </w:pPr>
            <w:r w:rsidRPr="00646187">
              <w:rPr>
                <w:rFonts w:asciiTheme="minorHAnsi" w:eastAsia="Times New Roman" w:hAnsiTheme="minorHAnsi" w:cstheme="minorHAnsi"/>
                <w:b/>
                <w:color w:val="212120"/>
                <w:kern w:val="28"/>
                <w:sz w:val="22"/>
                <w:szCs w:val="22"/>
              </w:rPr>
              <w:t>Oral Communication (Listening and Speaking skills)</w:t>
            </w:r>
          </w:p>
        </w:tc>
      </w:tr>
      <w:tr w:rsidR="00A12065" w:rsidRPr="00646187" w:rsidTr="00A12065">
        <w:trPr>
          <w:trHeight w:val="20"/>
        </w:trPr>
        <w:tc>
          <w:tcPr>
            <w:tcW w:w="2215" w:type="dxa"/>
            <w:tcBorders>
              <w:bottom w:val="single" w:sz="4" w:space="0" w:color="auto"/>
            </w:tcBorders>
            <w:shd w:val="clear" w:color="auto" w:fill="DBE5F1" w:themeFill="accent1" w:themeFillTint="33"/>
          </w:tcPr>
          <w:p w:rsidR="00A12065" w:rsidRPr="00646187" w:rsidRDefault="00A12065" w:rsidP="00A12065">
            <w:pPr>
              <w:spacing w:line="23" w:lineRule="atLeast"/>
              <w:rPr>
                <w:rFonts w:cstheme="minorHAnsi"/>
                <w:b/>
              </w:rPr>
            </w:pPr>
          </w:p>
        </w:tc>
        <w:tc>
          <w:tcPr>
            <w:tcW w:w="7958" w:type="dxa"/>
            <w:tcBorders>
              <w:bottom w:val="single" w:sz="4" w:space="0" w:color="auto"/>
            </w:tcBorders>
            <w:shd w:val="clear" w:color="auto" w:fill="FFFFFF" w:themeFill="background1"/>
          </w:tcPr>
          <w:p w:rsidR="00A12065" w:rsidRPr="00646187" w:rsidRDefault="00A12065" w:rsidP="00A12065">
            <w:pPr>
              <w:pStyle w:val="Default"/>
              <w:spacing w:line="23" w:lineRule="atLeast"/>
              <w:rPr>
                <w:rFonts w:asciiTheme="minorHAnsi" w:hAnsiTheme="minorHAnsi"/>
                <w:sz w:val="22"/>
                <w:szCs w:val="22"/>
              </w:rPr>
            </w:pPr>
            <w:r w:rsidRPr="00646187">
              <w:rPr>
                <w:rFonts w:asciiTheme="minorHAnsi" w:hAnsiTheme="minorHAnsi" w:cstheme="minorHAnsi"/>
                <w:color w:val="auto"/>
                <w:sz w:val="22"/>
                <w:szCs w:val="22"/>
              </w:rPr>
              <w:t>You need to know and understand how to:</w:t>
            </w:r>
          </w:p>
          <w:p w:rsidR="00A12065" w:rsidRPr="00646187" w:rsidRDefault="00EF19DA" w:rsidP="00AF4D80">
            <w:pPr>
              <w:pStyle w:val="Default"/>
              <w:numPr>
                <w:ilvl w:val="0"/>
                <w:numId w:val="20"/>
              </w:numPr>
              <w:spacing w:line="23" w:lineRule="atLeast"/>
              <w:rPr>
                <w:rFonts w:asciiTheme="minorHAnsi" w:hAnsiTheme="minorHAnsi"/>
                <w:sz w:val="22"/>
                <w:szCs w:val="22"/>
              </w:rPr>
            </w:pPr>
            <w:r w:rsidRPr="00646187">
              <w:rPr>
                <w:rFonts w:asciiTheme="minorHAnsi" w:hAnsiTheme="minorHAnsi"/>
                <w:sz w:val="22"/>
                <w:szCs w:val="22"/>
              </w:rPr>
              <w:t>communicate with supervisor appropriately</w:t>
            </w:r>
          </w:p>
          <w:p w:rsidR="00A12065" w:rsidRPr="00646187" w:rsidRDefault="00EF19DA" w:rsidP="00AF4D80">
            <w:pPr>
              <w:pStyle w:val="Default"/>
              <w:numPr>
                <w:ilvl w:val="0"/>
                <w:numId w:val="20"/>
              </w:numPr>
              <w:spacing w:line="23" w:lineRule="atLeast"/>
              <w:rPr>
                <w:rFonts w:asciiTheme="minorHAnsi" w:hAnsiTheme="minorHAnsi"/>
                <w:sz w:val="22"/>
                <w:szCs w:val="22"/>
              </w:rPr>
            </w:pPr>
            <w:r w:rsidRPr="00646187">
              <w:rPr>
                <w:rFonts w:asciiTheme="minorHAnsi" w:hAnsiTheme="minorHAnsi"/>
                <w:sz w:val="22"/>
              </w:rPr>
              <w:t>talk to others to convey information effectively</w:t>
            </w:r>
          </w:p>
        </w:tc>
      </w:tr>
      <w:tr w:rsidR="00A12065" w:rsidRPr="00646187" w:rsidTr="00A12065">
        <w:trPr>
          <w:trHeight w:val="20"/>
        </w:trPr>
        <w:tc>
          <w:tcPr>
            <w:tcW w:w="2215" w:type="dxa"/>
            <w:vMerge w:val="restart"/>
            <w:shd w:val="clear" w:color="auto" w:fill="DBE5F1" w:themeFill="accent1" w:themeFillTint="33"/>
          </w:tcPr>
          <w:p w:rsidR="00A12065" w:rsidRPr="00646187" w:rsidRDefault="00A12065" w:rsidP="00AF4D80">
            <w:pPr>
              <w:pStyle w:val="ListParagraph"/>
              <w:numPr>
                <w:ilvl w:val="0"/>
                <w:numId w:val="44"/>
              </w:numPr>
              <w:spacing w:line="23" w:lineRule="atLeast"/>
              <w:ind w:left="360"/>
              <w:rPr>
                <w:rFonts w:eastAsia="MS Mincho" w:cstheme="minorHAnsi"/>
                <w:b/>
                <w:bCs/>
              </w:rPr>
            </w:pPr>
            <w:r w:rsidRPr="00646187">
              <w:rPr>
                <w:rFonts w:eastAsia="MS Mincho" w:cstheme="minorHAnsi"/>
                <w:b/>
                <w:bCs/>
              </w:rPr>
              <w:t>Professional Skills</w:t>
            </w:r>
          </w:p>
          <w:p w:rsidR="00A12065" w:rsidRPr="00646187" w:rsidRDefault="00A12065" w:rsidP="00A12065">
            <w:pPr>
              <w:spacing w:line="23" w:lineRule="atLeast"/>
              <w:rPr>
                <w:rFonts w:cstheme="minorHAnsi"/>
                <w:b/>
              </w:rPr>
            </w:pPr>
          </w:p>
          <w:p w:rsidR="00A12065" w:rsidRPr="00646187" w:rsidRDefault="00A12065" w:rsidP="00A12065">
            <w:pPr>
              <w:spacing w:line="23" w:lineRule="atLeast"/>
              <w:jc w:val="center"/>
              <w:rPr>
                <w:b/>
              </w:rPr>
            </w:pPr>
          </w:p>
        </w:tc>
        <w:tc>
          <w:tcPr>
            <w:tcW w:w="7958" w:type="dxa"/>
            <w:tcBorders>
              <w:bottom w:val="single" w:sz="4" w:space="0" w:color="auto"/>
            </w:tcBorders>
            <w:shd w:val="clear" w:color="auto" w:fill="FFFFFF" w:themeFill="background1"/>
          </w:tcPr>
          <w:p w:rsidR="00A12065" w:rsidRPr="00646187" w:rsidRDefault="00A12065" w:rsidP="00A12065">
            <w:pPr>
              <w:spacing w:line="23" w:lineRule="atLeast"/>
              <w:rPr>
                <w:rFonts w:asciiTheme="minorHAnsi" w:hAnsiTheme="minorHAnsi"/>
                <w:sz w:val="22"/>
                <w:szCs w:val="22"/>
              </w:rPr>
            </w:pPr>
            <w:r w:rsidRPr="00646187">
              <w:rPr>
                <w:rFonts w:asciiTheme="minorHAnsi" w:hAnsiTheme="minorHAnsi" w:cstheme="minorHAnsi"/>
                <w:b/>
                <w:sz w:val="22"/>
                <w:szCs w:val="22"/>
              </w:rPr>
              <w:lastRenderedPageBreak/>
              <w:t>Problem Solving</w:t>
            </w:r>
          </w:p>
        </w:tc>
      </w:tr>
      <w:tr w:rsidR="00A12065" w:rsidRPr="00646187" w:rsidTr="00A12065">
        <w:trPr>
          <w:trHeight w:val="20"/>
        </w:trPr>
        <w:tc>
          <w:tcPr>
            <w:tcW w:w="2215" w:type="dxa"/>
            <w:vMerge/>
            <w:shd w:val="clear" w:color="auto" w:fill="DBE5F1" w:themeFill="accent1" w:themeFillTint="33"/>
          </w:tcPr>
          <w:p w:rsidR="00A12065" w:rsidRPr="00646187" w:rsidRDefault="00A12065" w:rsidP="00AF4D80">
            <w:pPr>
              <w:pStyle w:val="ListParagraph"/>
              <w:numPr>
                <w:ilvl w:val="0"/>
                <w:numId w:val="44"/>
              </w:numPr>
              <w:spacing w:line="23" w:lineRule="atLeast"/>
              <w:jc w:val="center"/>
              <w:rPr>
                <w:b/>
              </w:rPr>
            </w:pPr>
          </w:p>
        </w:tc>
        <w:tc>
          <w:tcPr>
            <w:tcW w:w="7958" w:type="dxa"/>
            <w:tcBorders>
              <w:bottom w:val="single" w:sz="4" w:space="0" w:color="auto"/>
            </w:tcBorders>
            <w:shd w:val="clear" w:color="auto" w:fill="FFFFFF" w:themeFill="background1"/>
          </w:tcPr>
          <w:p w:rsidR="00A12065" w:rsidRPr="00646187" w:rsidRDefault="00A12065" w:rsidP="00A12065">
            <w:pPr>
              <w:pStyle w:val="Default"/>
              <w:spacing w:line="23" w:lineRule="atLeast"/>
              <w:rPr>
                <w:rFonts w:asciiTheme="minorHAnsi" w:hAnsiTheme="minorHAnsi"/>
                <w:b/>
                <w:sz w:val="22"/>
                <w:szCs w:val="22"/>
              </w:rPr>
            </w:pPr>
            <w:r w:rsidRPr="00646187">
              <w:rPr>
                <w:rFonts w:asciiTheme="minorHAnsi" w:hAnsiTheme="minorHAnsi" w:cstheme="minorHAnsi"/>
                <w:color w:val="auto"/>
                <w:sz w:val="22"/>
                <w:szCs w:val="22"/>
              </w:rPr>
              <w:t>You need to know and understand how to:</w:t>
            </w:r>
          </w:p>
          <w:p w:rsidR="00A12065" w:rsidRPr="00646187" w:rsidRDefault="00EF19DA" w:rsidP="00AF4D80">
            <w:pPr>
              <w:pStyle w:val="Default"/>
              <w:numPr>
                <w:ilvl w:val="0"/>
                <w:numId w:val="21"/>
              </w:numPr>
              <w:spacing w:line="23" w:lineRule="atLeast"/>
              <w:rPr>
                <w:rFonts w:asciiTheme="minorHAnsi" w:hAnsiTheme="minorHAnsi" w:cstheme="minorHAnsi"/>
                <w:b/>
                <w:sz w:val="22"/>
                <w:szCs w:val="22"/>
              </w:rPr>
            </w:pPr>
            <w:r w:rsidRPr="00646187">
              <w:rPr>
                <w:rFonts w:asciiTheme="minorHAnsi" w:hAnsiTheme="minorHAnsi" w:cstheme="minorHAnsi"/>
                <w:sz w:val="22"/>
                <w:szCs w:val="22"/>
              </w:rPr>
              <w:t>identify the real reason of problem faced</w:t>
            </w:r>
          </w:p>
          <w:p w:rsidR="00A12065" w:rsidRPr="00646187" w:rsidRDefault="00EF19DA" w:rsidP="00AF4D80">
            <w:pPr>
              <w:pStyle w:val="Default"/>
              <w:numPr>
                <w:ilvl w:val="0"/>
                <w:numId w:val="21"/>
              </w:numPr>
              <w:spacing w:line="23" w:lineRule="atLeast"/>
              <w:rPr>
                <w:rFonts w:asciiTheme="minorHAnsi" w:hAnsiTheme="minorHAnsi" w:cstheme="minorHAnsi"/>
                <w:sz w:val="22"/>
                <w:szCs w:val="22"/>
              </w:rPr>
            </w:pPr>
            <w:r w:rsidRPr="00646187">
              <w:rPr>
                <w:rFonts w:asciiTheme="minorHAnsi" w:hAnsiTheme="minorHAnsi" w:cstheme="minorHAnsi"/>
                <w:sz w:val="22"/>
                <w:szCs w:val="22"/>
              </w:rPr>
              <w:t>apply problem-solving approaches in different situations</w:t>
            </w:r>
          </w:p>
          <w:p w:rsidR="00A12065" w:rsidRPr="00646187" w:rsidRDefault="00EF19DA" w:rsidP="00AF4D80">
            <w:pPr>
              <w:pStyle w:val="Default"/>
              <w:numPr>
                <w:ilvl w:val="0"/>
                <w:numId w:val="21"/>
              </w:numPr>
              <w:spacing w:line="23" w:lineRule="atLeast"/>
              <w:rPr>
                <w:rFonts w:asciiTheme="minorHAnsi" w:hAnsiTheme="minorHAnsi" w:cstheme="minorHAnsi"/>
                <w:sz w:val="22"/>
                <w:szCs w:val="22"/>
              </w:rPr>
            </w:pPr>
            <w:r w:rsidRPr="00646187">
              <w:rPr>
                <w:rFonts w:asciiTheme="minorHAnsi" w:hAnsiTheme="minorHAnsi" w:cstheme="minorHAnsi"/>
                <w:sz w:val="22"/>
                <w:szCs w:val="22"/>
              </w:rPr>
              <w:t>refer anomalies to the supervisor</w:t>
            </w:r>
          </w:p>
          <w:p w:rsidR="00A12065" w:rsidRPr="00646187" w:rsidRDefault="00EF19DA" w:rsidP="00AF4D80">
            <w:pPr>
              <w:pStyle w:val="Default"/>
              <w:numPr>
                <w:ilvl w:val="0"/>
                <w:numId w:val="21"/>
              </w:numPr>
              <w:spacing w:line="23" w:lineRule="atLeast"/>
              <w:rPr>
                <w:rFonts w:asciiTheme="minorHAnsi" w:hAnsiTheme="minorHAnsi" w:cstheme="minorHAnsi"/>
                <w:b/>
                <w:sz w:val="22"/>
                <w:szCs w:val="22"/>
              </w:rPr>
            </w:pPr>
            <w:r w:rsidRPr="00646187">
              <w:rPr>
                <w:rFonts w:asciiTheme="minorHAnsi" w:hAnsiTheme="minorHAnsi" w:cstheme="minorHAnsi"/>
                <w:sz w:val="22"/>
                <w:szCs w:val="22"/>
              </w:rPr>
              <w:t xml:space="preserve">seek </w:t>
            </w:r>
            <w:r w:rsidR="00A12065" w:rsidRPr="00646187">
              <w:rPr>
                <w:rFonts w:asciiTheme="minorHAnsi" w:hAnsiTheme="minorHAnsi" w:cstheme="minorHAnsi"/>
                <w:sz w:val="22"/>
                <w:szCs w:val="22"/>
              </w:rPr>
              <w:t>clarification on problems from others</w:t>
            </w:r>
          </w:p>
        </w:tc>
      </w:tr>
      <w:tr w:rsidR="00A12065" w:rsidRPr="00646187" w:rsidTr="00A12065">
        <w:trPr>
          <w:trHeight w:val="20"/>
        </w:trPr>
        <w:tc>
          <w:tcPr>
            <w:tcW w:w="2215" w:type="dxa"/>
            <w:vMerge/>
            <w:shd w:val="clear" w:color="auto" w:fill="DBE5F1" w:themeFill="accent1" w:themeFillTint="33"/>
          </w:tcPr>
          <w:p w:rsidR="00A12065" w:rsidRPr="00646187" w:rsidRDefault="00A12065" w:rsidP="00AF4D80">
            <w:pPr>
              <w:pStyle w:val="ListParagraph"/>
              <w:numPr>
                <w:ilvl w:val="0"/>
                <w:numId w:val="44"/>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A12065" w:rsidRPr="00646187" w:rsidRDefault="00A12065" w:rsidP="00A12065">
            <w:pPr>
              <w:spacing w:line="23" w:lineRule="atLeast"/>
              <w:rPr>
                <w:rFonts w:asciiTheme="minorHAnsi" w:hAnsiTheme="minorHAnsi"/>
                <w:sz w:val="22"/>
                <w:szCs w:val="22"/>
              </w:rPr>
            </w:pPr>
            <w:r w:rsidRPr="00646187">
              <w:rPr>
                <w:rFonts w:asciiTheme="minorHAnsi" w:hAnsiTheme="minorHAnsi" w:cstheme="minorHAnsi"/>
                <w:b/>
                <w:sz w:val="22"/>
                <w:szCs w:val="22"/>
              </w:rPr>
              <w:t>Attention to Detail</w:t>
            </w:r>
          </w:p>
        </w:tc>
      </w:tr>
      <w:tr w:rsidR="00A12065" w:rsidRPr="00646187" w:rsidTr="00A12065">
        <w:trPr>
          <w:trHeight w:val="20"/>
        </w:trPr>
        <w:tc>
          <w:tcPr>
            <w:tcW w:w="2215" w:type="dxa"/>
            <w:vMerge/>
            <w:tcBorders>
              <w:bottom w:val="single" w:sz="4" w:space="0" w:color="auto"/>
            </w:tcBorders>
            <w:shd w:val="clear" w:color="auto" w:fill="DBE5F1" w:themeFill="accent1" w:themeFillTint="33"/>
          </w:tcPr>
          <w:p w:rsidR="00A12065" w:rsidRPr="00646187" w:rsidRDefault="00A12065" w:rsidP="00AF4D80">
            <w:pPr>
              <w:pStyle w:val="ListParagraph"/>
              <w:numPr>
                <w:ilvl w:val="0"/>
                <w:numId w:val="44"/>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A12065" w:rsidRPr="00646187" w:rsidRDefault="00A12065" w:rsidP="00A12065">
            <w:pPr>
              <w:pStyle w:val="Default"/>
              <w:spacing w:line="23" w:lineRule="atLeast"/>
              <w:rPr>
                <w:rFonts w:asciiTheme="minorHAnsi" w:hAnsiTheme="minorHAnsi"/>
                <w:sz w:val="22"/>
                <w:szCs w:val="22"/>
              </w:rPr>
            </w:pPr>
            <w:r w:rsidRPr="00646187">
              <w:rPr>
                <w:rFonts w:asciiTheme="minorHAnsi" w:hAnsiTheme="minorHAnsi" w:cstheme="minorHAnsi"/>
                <w:color w:val="auto"/>
                <w:sz w:val="22"/>
                <w:szCs w:val="22"/>
              </w:rPr>
              <w:t>You need to know and understand how to:</w:t>
            </w:r>
          </w:p>
          <w:p w:rsidR="00A12065" w:rsidRPr="00646187" w:rsidRDefault="00EF19DA" w:rsidP="00AF4D80">
            <w:pPr>
              <w:pStyle w:val="Default"/>
              <w:numPr>
                <w:ilvl w:val="0"/>
                <w:numId w:val="21"/>
              </w:numPr>
              <w:spacing w:line="23" w:lineRule="atLeast"/>
              <w:rPr>
                <w:rFonts w:asciiTheme="minorHAnsi" w:hAnsiTheme="minorHAnsi"/>
                <w:sz w:val="22"/>
                <w:szCs w:val="22"/>
              </w:rPr>
            </w:pPr>
            <w:r w:rsidRPr="00646187">
              <w:rPr>
                <w:rFonts w:asciiTheme="minorHAnsi" w:hAnsiTheme="minorHAnsi"/>
                <w:sz w:val="22"/>
                <w:szCs w:val="22"/>
              </w:rPr>
              <w:t>apply good attention to detail</w:t>
            </w:r>
          </w:p>
          <w:p w:rsidR="00A12065" w:rsidRPr="00646187" w:rsidRDefault="00EF19DA" w:rsidP="00AF4D80">
            <w:pPr>
              <w:pStyle w:val="Default"/>
              <w:numPr>
                <w:ilvl w:val="0"/>
                <w:numId w:val="21"/>
              </w:numPr>
              <w:spacing w:line="23" w:lineRule="atLeast"/>
              <w:rPr>
                <w:rFonts w:asciiTheme="minorHAnsi" w:hAnsiTheme="minorHAnsi"/>
                <w:sz w:val="22"/>
                <w:szCs w:val="22"/>
              </w:rPr>
            </w:pPr>
            <w:r w:rsidRPr="00646187">
              <w:rPr>
                <w:rFonts w:asciiTheme="minorHAnsi" w:hAnsiTheme="minorHAnsi"/>
                <w:sz w:val="22"/>
                <w:szCs w:val="22"/>
              </w:rPr>
              <w:t>check your work is complete and free from errors</w:t>
            </w:r>
          </w:p>
          <w:p w:rsidR="00A12065" w:rsidRPr="00646187" w:rsidRDefault="00EF19DA" w:rsidP="00AF4D80">
            <w:pPr>
              <w:pStyle w:val="Default"/>
              <w:numPr>
                <w:ilvl w:val="0"/>
                <w:numId w:val="21"/>
              </w:numPr>
              <w:spacing w:line="23" w:lineRule="atLeast"/>
              <w:rPr>
                <w:rFonts w:asciiTheme="minorHAnsi" w:hAnsiTheme="minorHAnsi"/>
                <w:sz w:val="22"/>
                <w:szCs w:val="22"/>
              </w:rPr>
            </w:pPr>
            <w:r w:rsidRPr="00646187">
              <w:rPr>
                <w:rFonts w:asciiTheme="minorHAnsi" w:hAnsiTheme="minorHAnsi"/>
                <w:sz w:val="22"/>
                <w:szCs w:val="22"/>
              </w:rPr>
              <w:t xml:space="preserve">make </w:t>
            </w:r>
            <w:r w:rsidR="00A12065" w:rsidRPr="00646187">
              <w:rPr>
                <w:rFonts w:asciiTheme="minorHAnsi" w:hAnsiTheme="minorHAnsi"/>
                <w:sz w:val="22"/>
                <w:szCs w:val="22"/>
              </w:rPr>
              <w:t>sure every kind of communication is error free</w:t>
            </w:r>
          </w:p>
        </w:tc>
      </w:tr>
      <w:tr w:rsidR="00A12065" w:rsidRPr="00646187" w:rsidTr="00A12065">
        <w:trPr>
          <w:trHeight w:val="20"/>
        </w:trPr>
        <w:tc>
          <w:tcPr>
            <w:tcW w:w="2215" w:type="dxa"/>
            <w:shd w:val="clear" w:color="auto" w:fill="DBE5F1" w:themeFill="accent1" w:themeFillTint="33"/>
          </w:tcPr>
          <w:p w:rsidR="00A12065" w:rsidRPr="00646187" w:rsidRDefault="00A12065" w:rsidP="00AF4D80">
            <w:pPr>
              <w:pStyle w:val="ListParagraph"/>
              <w:numPr>
                <w:ilvl w:val="0"/>
                <w:numId w:val="44"/>
              </w:numPr>
              <w:spacing w:line="23" w:lineRule="atLeast"/>
              <w:ind w:left="360"/>
              <w:rPr>
                <w:rFonts w:cstheme="minorHAnsi"/>
                <w:b/>
              </w:rPr>
            </w:pPr>
            <w:r w:rsidRPr="00646187">
              <w:rPr>
                <w:rFonts w:eastAsia="MS Mincho" w:cstheme="minorHAnsi"/>
                <w:b/>
                <w:bCs/>
              </w:rPr>
              <w:t>Technical Skills</w:t>
            </w:r>
          </w:p>
        </w:tc>
        <w:tc>
          <w:tcPr>
            <w:tcW w:w="7958" w:type="dxa"/>
            <w:shd w:val="clear" w:color="auto" w:fill="FFFFFF" w:themeFill="background1"/>
          </w:tcPr>
          <w:p w:rsidR="00A12065" w:rsidRPr="00646187" w:rsidRDefault="00A12065" w:rsidP="00A12065">
            <w:pPr>
              <w:pStyle w:val="Default"/>
              <w:spacing w:line="23" w:lineRule="atLeast"/>
              <w:rPr>
                <w:rFonts w:asciiTheme="minorHAnsi" w:hAnsiTheme="minorHAnsi" w:cstheme="minorHAnsi"/>
                <w:color w:val="auto"/>
                <w:sz w:val="22"/>
                <w:szCs w:val="22"/>
              </w:rPr>
            </w:pPr>
            <w:r w:rsidRPr="00646187">
              <w:rPr>
                <w:rFonts w:asciiTheme="minorHAnsi" w:hAnsiTheme="minorHAnsi" w:cstheme="minorHAnsi"/>
                <w:color w:val="auto"/>
                <w:sz w:val="22"/>
                <w:szCs w:val="22"/>
              </w:rPr>
              <w:t>You need to know and understand :</w:t>
            </w:r>
          </w:p>
          <w:p w:rsidR="00D43AB1" w:rsidRPr="00646187" w:rsidRDefault="00EF19DA" w:rsidP="00AF4D80">
            <w:pPr>
              <w:pStyle w:val="Default"/>
              <w:numPr>
                <w:ilvl w:val="0"/>
                <w:numId w:val="54"/>
              </w:numPr>
              <w:tabs>
                <w:tab w:val="left" w:pos="845"/>
              </w:tabs>
              <w:spacing w:line="23" w:lineRule="atLeast"/>
              <w:ind w:hanging="525"/>
              <w:rPr>
                <w:rFonts w:asciiTheme="minorHAnsi" w:hAnsiTheme="minorHAnsi"/>
                <w:sz w:val="22"/>
                <w:szCs w:val="22"/>
              </w:rPr>
            </w:pPr>
            <w:r w:rsidRPr="00646187">
              <w:rPr>
                <w:rFonts w:asciiTheme="minorHAnsi" w:hAnsiTheme="minorHAnsi"/>
                <w:sz w:val="22"/>
                <w:szCs w:val="22"/>
              </w:rPr>
              <w:t>knowledge about various functions of relax dryer machine</w:t>
            </w:r>
          </w:p>
          <w:p w:rsidR="00D43AB1" w:rsidRPr="00646187" w:rsidRDefault="00EF19DA" w:rsidP="00AF4D80">
            <w:pPr>
              <w:pStyle w:val="Default"/>
              <w:numPr>
                <w:ilvl w:val="0"/>
                <w:numId w:val="54"/>
              </w:numPr>
              <w:tabs>
                <w:tab w:val="left" w:pos="845"/>
              </w:tabs>
              <w:spacing w:line="23" w:lineRule="atLeast"/>
              <w:ind w:hanging="525"/>
              <w:rPr>
                <w:rFonts w:asciiTheme="minorHAnsi" w:hAnsiTheme="minorHAnsi"/>
                <w:sz w:val="22"/>
                <w:szCs w:val="22"/>
              </w:rPr>
            </w:pPr>
            <w:r w:rsidRPr="00646187">
              <w:rPr>
                <w:rFonts w:asciiTheme="minorHAnsi" w:hAnsiTheme="minorHAnsi"/>
                <w:sz w:val="22"/>
                <w:szCs w:val="22"/>
              </w:rPr>
              <w:t>know the various faults due to yarn, knitting or dyeing in the  fabric</w:t>
            </w:r>
          </w:p>
          <w:p w:rsidR="00D43AB1" w:rsidRPr="00646187" w:rsidRDefault="00EF19DA" w:rsidP="00AF4D80">
            <w:pPr>
              <w:pStyle w:val="Default"/>
              <w:numPr>
                <w:ilvl w:val="0"/>
                <w:numId w:val="54"/>
              </w:numPr>
              <w:tabs>
                <w:tab w:val="left" w:pos="845"/>
              </w:tabs>
              <w:spacing w:line="23" w:lineRule="atLeast"/>
              <w:ind w:hanging="525"/>
              <w:rPr>
                <w:rFonts w:asciiTheme="minorHAnsi" w:hAnsiTheme="minorHAnsi"/>
                <w:sz w:val="22"/>
                <w:szCs w:val="22"/>
              </w:rPr>
            </w:pPr>
            <w:r w:rsidRPr="00646187">
              <w:rPr>
                <w:rFonts w:asciiTheme="minorHAnsi" w:hAnsiTheme="minorHAnsi"/>
                <w:sz w:val="22"/>
                <w:szCs w:val="22"/>
              </w:rPr>
              <w:t>drying/relaxing/shrinking</w:t>
            </w:r>
          </w:p>
          <w:p w:rsidR="00D43AB1" w:rsidRPr="00646187" w:rsidRDefault="00EF19DA" w:rsidP="00AF4D80">
            <w:pPr>
              <w:pStyle w:val="Default"/>
              <w:numPr>
                <w:ilvl w:val="0"/>
                <w:numId w:val="54"/>
              </w:numPr>
              <w:tabs>
                <w:tab w:val="left" w:pos="845"/>
              </w:tabs>
              <w:spacing w:line="23" w:lineRule="atLeast"/>
              <w:ind w:hanging="525"/>
              <w:rPr>
                <w:rFonts w:asciiTheme="minorHAnsi" w:hAnsiTheme="minorHAnsi"/>
                <w:sz w:val="22"/>
                <w:szCs w:val="22"/>
              </w:rPr>
            </w:pPr>
            <w:r w:rsidRPr="00646187">
              <w:rPr>
                <w:rFonts w:asciiTheme="minorHAnsi" w:hAnsiTheme="minorHAnsi"/>
                <w:sz w:val="22"/>
                <w:szCs w:val="22"/>
              </w:rPr>
              <w:t>fabric quality</w:t>
            </w:r>
          </w:p>
          <w:p w:rsidR="00D43AB1" w:rsidRPr="00646187" w:rsidRDefault="00EF19DA" w:rsidP="00AF4D80">
            <w:pPr>
              <w:pStyle w:val="Default"/>
              <w:numPr>
                <w:ilvl w:val="0"/>
                <w:numId w:val="54"/>
              </w:numPr>
              <w:tabs>
                <w:tab w:val="left" w:pos="845"/>
              </w:tabs>
              <w:spacing w:line="23" w:lineRule="atLeast"/>
              <w:ind w:hanging="525"/>
              <w:rPr>
                <w:rFonts w:asciiTheme="minorHAnsi" w:hAnsiTheme="minorHAnsi"/>
                <w:sz w:val="22"/>
                <w:szCs w:val="22"/>
              </w:rPr>
            </w:pPr>
            <w:r w:rsidRPr="00646187">
              <w:rPr>
                <w:rFonts w:asciiTheme="minorHAnsi" w:hAnsiTheme="minorHAnsi"/>
                <w:sz w:val="22"/>
                <w:szCs w:val="22"/>
              </w:rPr>
              <w:t>finish width</w:t>
            </w:r>
          </w:p>
          <w:p w:rsidR="00D43AB1" w:rsidRPr="00646187" w:rsidRDefault="00EF19DA" w:rsidP="00AF4D80">
            <w:pPr>
              <w:pStyle w:val="Default"/>
              <w:numPr>
                <w:ilvl w:val="0"/>
                <w:numId w:val="54"/>
              </w:numPr>
              <w:tabs>
                <w:tab w:val="left" w:pos="845"/>
              </w:tabs>
              <w:spacing w:line="23" w:lineRule="atLeast"/>
              <w:ind w:hanging="525"/>
              <w:rPr>
                <w:rFonts w:asciiTheme="minorHAnsi" w:hAnsiTheme="minorHAnsi"/>
                <w:sz w:val="22"/>
                <w:szCs w:val="22"/>
              </w:rPr>
            </w:pPr>
            <w:r w:rsidRPr="00646187">
              <w:rPr>
                <w:rFonts w:asciiTheme="minorHAnsi" w:hAnsiTheme="minorHAnsi"/>
                <w:sz w:val="22"/>
                <w:szCs w:val="22"/>
              </w:rPr>
              <w:t>fabric weight</w:t>
            </w:r>
          </w:p>
          <w:p w:rsidR="00D43AB1" w:rsidRPr="00646187" w:rsidRDefault="00EF19DA" w:rsidP="00AF4D80">
            <w:pPr>
              <w:pStyle w:val="Default"/>
              <w:numPr>
                <w:ilvl w:val="0"/>
                <w:numId w:val="54"/>
              </w:numPr>
              <w:tabs>
                <w:tab w:val="left" w:pos="845"/>
              </w:tabs>
              <w:spacing w:line="23" w:lineRule="atLeast"/>
              <w:ind w:hanging="525"/>
              <w:rPr>
                <w:rFonts w:asciiTheme="minorHAnsi" w:hAnsiTheme="minorHAnsi"/>
                <w:sz w:val="22"/>
                <w:szCs w:val="22"/>
              </w:rPr>
            </w:pPr>
            <w:r w:rsidRPr="00646187">
              <w:rPr>
                <w:rFonts w:asciiTheme="minorHAnsi" w:hAnsiTheme="minorHAnsi"/>
                <w:sz w:val="22"/>
                <w:szCs w:val="22"/>
              </w:rPr>
              <w:t>use the correct  tools for cleaning the machine</w:t>
            </w:r>
          </w:p>
          <w:p w:rsidR="00D43AB1" w:rsidRPr="00646187" w:rsidRDefault="00EF19DA" w:rsidP="00AF4D80">
            <w:pPr>
              <w:pStyle w:val="Default"/>
              <w:numPr>
                <w:ilvl w:val="0"/>
                <w:numId w:val="54"/>
              </w:numPr>
              <w:tabs>
                <w:tab w:val="left" w:pos="845"/>
              </w:tabs>
              <w:spacing w:line="23" w:lineRule="atLeast"/>
              <w:ind w:hanging="525"/>
              <w:rPr>
                <w:rFonts w:asciiTheme="minorHAnsi" w:hAnsiTheme="minorHAnsi"/>
                <w:sz w:val="22"/>
                <w:szCs w:val="22"/>
              </w:rPr>
            </w:pPr>
            <w:r w:rsidRPr="00646187">
              <w:rPr>
                <w:rFonts w:asciiTheme="minorHAnsi" w:hAnsiTheme="minorHAnsi"/>
                <w:sz w:val="22"/>
                <w:szCs w:val="22"/>
              </w:rPr>
              <w:t>use of various cleaning tools such as blower or vacuum cleaner</w:t>
            </w:r>
          </w:p>
          <w:p w:rsidR="00D43AB1" w:rsidRPr="00646187" w:rsidRDefault="00EF19DA" w:rsidP="00AF4D80">
            <w:pPr>
              <w:pStyle w:val="Default"/>
              <w:numPr>
                <w:ilvl w:val="0"/>
                <w:numId w:val="54"/>
              </w:numPr>
              <w:tabs>
                <w:tab w:val="left" w:pos="845"/>
              </w:tabs>
              <w:spacing w:line="23" w:lineRule="atLeast"/>
              <w:ind w:hanging="525"/>
              <w:rPr>
                <w:rFonts w:asciiTheme="minorHAnsi" w:hAnsiTheme="minorHAnsi"/>
                <w:sz w:val="22"/>
                <w:szCs w:val="22"/>
              </w:rPr>
            </w:pPr>
            <w:r w:rsidRPr="00646187">
              <w:rPr>
                <w:rFonts w:asciiTheme="minorHAnsi" w:hAnsiTheme="minorHAnsi"/>
                <w:sz w:val="22"/>
                <w:szCs w:val="22"/>
              </w:rPr>
              <w:t>operations of various valves &amp; steam traps</w:t>
            </w:r>
          </w:p>
          <w:p w:rsidR="00D43AB1" w:rsidRPr="00646187" w:rsidRDefault="00EF19DA" w:rsidP="00AF4D80">
            <w:pPr>
              <w:pStyle w:val="Default"/>
              <w:numPr>
                <w:ilvl w:val="0"/>
                <w:numId w:val="54"/>
              </w:numPr>
              <w:tabs>
                <w:tab w:val="left" w:pos="845"/>
                <w:tab w:val="left" w:pos="935"/>
              </w:tabs>
              <w:spacing w:line="23" w:lineRule="atLeast"/>
              <w:ind w:hanging="525"/>
              <w:rPr>
                <w:rFonts w:asciiTheme="minorHAnsi" w:hAnsiTheme="minorHAnsi"/>
                <w:sz w:val="22"/>
                <w:szCs w:val="22"/>
              </w:rPr>
            </w:pPr>
            <w:r w:rsidRPr="00646187">
              <w:rPr>
                <w:rFonts w:asciiTheme="minorHAnsi" w:hAnsiTheme="minorHAnsi"/>
                <w:sz w:val="22"/>
                <w:szCs w:val="22"/>
              </w:rPr>
              <w:t>operation of stitching machine</w:t>
            </w:r>
          </w:p>
          <w:p w:rsidR="00D43AB1" w:rsidRPr="00646187" w:rsidRDefault="00EF19DA" w:rsidP="00AF4D80">
            <w:pPr>
              <w:pStyle w:val="Default"/>
              <w:numPr>
                <w:ilvl w:val="0"/>
                <w:numId w:val="54"/>
              </w:numPr>
              <w:tabs>
                <w:tab w:val="left" w:pos="845"/>
                <w:tab w:val="left" w:pos="935"/>
              </w:tabs>
              <w:spacing w:line="23" w:lineRule="atLeast"/>
              <w:ind w:hanging="525"/>
              <w:rPr>
                <w:rFonts w:asciiTheme="minorHAnsi" w:hAnsiTheme="minorHAnsi"/>
                <w:sz w:val="22"/>
                <w:szCs w:val="22"/>
              </w:rPr>
            </w:pPr>
            <w:r w:rsidRPr="00646187">
              <w:rPr>
                <w:rFonts w:asciiTheme="minorHAnsi" w:hAnsiTheme="minorHAnsi"/>
                <w:sz w:val="22"/>
                <w:szCs w:val="22"/>
              </w:rPr>
              <w:t>basic operation of relax dryer machine</w:t>
            </w:r>
          </w:p>
          <w:p w:rsidR="00D43AB1" w:rsidRPr="00646187" w:rsidRDefault="00EF19DA" w:rsidP="00AF4D80">
            <w:pPr>
              <w:pStyle w:val="Default"/>
              <w:numPr>
                <w:ilvl w:val="0"/>
                <w:numId w:val="54"/>
              </w:numPr>
              <w:tabs>
                <w:tab w:val="left" w:pos="845"/>
                <w:tab w:val="left" w:pos="935"/>
              </w:tabs>
              <w:spacing w:line="23" w:lineRule="atLeast"/>
              <w:ind w:hanging="525"/>
              <w:rPr>
                <w:rFonts w:asciiTheme="minorHAnsi" w:hAnsiTheme="minorHAnsi"/>
                <w:sz w:val="22"/>
                <w:szCs w:val="22"/>
              </w:rPr>
            </w:pPr>
            <w:r w:rsidRPr="00646187">
              <w:rPr>
                <w:rFonts w:asciiTheme="minorHAnsi" w:hAnsiTheme="minorHAnsi"/>
                <w:sz w:val="22"/>
                <w:szCs w:val="22"/>
              </w:rPr>
              <w:t>plc control of machine</w:t>
            </w:r>
          </w:p>
          <w:p w:rsidR="00D43AB1" w:rsidRPr="00646187" w:rsidRDefault="00EF19DA" w:rsidP="00AF4D80">
            <w:pPr>
              <w:pStyle w:val="Default"/>
              <w:numPr>
                <w:ilvl w:val="0"/>
                <w:numId w:val="54"/>
              </w:numPr>
              <w:tabs>
                <w:tab w:val="left" w:pos="845"/>
                <w:tab w:val="left" w:pos="935"/>
              </w:tabs>
              <w:spacing w:line="23" w:lineRule="atLeast"/>
              <w:ind w:hanging="525"/>
              <w:rPr>
                <w:rFonts w:asciiTheme="minorHAnsi" w:hAnsiTheme="minorHAnsi"/>
                <w:sz w:val="22"/>
                <w:szCs w:val="22"/>
              </w:rPr>
            </w:pPr>
            <w:r w:rsidRPr="00646187">
              <w:rPr>
                <w:rFonts w:asciiTheme="minorHAnsi" w:hAnsiTheme="minorHAnsi"/>
                <w:sz w:val="22"/>
                <w:szCs w:val="22"/>
              </w:rPr>
              <w:t>various operations carried out on relax dryer machine</w:t>
            </w:r>
          </w:p>
          <w:p w:rsidR="00D43AB1" w:rsidRPr="00646187" w:rsidRDefault="00EF19DA" w:rsidP="00AF4D80">
            <w:pPr>
              <w:pStyle w:val="Default"/>
              <w:numPr>
                <w:ilvl w:val="0"/>
                <w:numId w:val="54"/>
              </w:numPr>
              <w:tabs>
                <w:tab w:val="left" w:pos="845"/>
                <w:tab w:val="left" w:pos="935"/>
              </w:tabs>
              <w:spacing w:line="23" w:lineRule="atLeast"/>
              <w:ind w:hanging="525"/>
              <w:rPr>
                <w:rFonts w:asciiTheme="minorHAnsi" w:hAnsiTheme="minorHAnsi"/>
                <w:sz w:val="22"/>
                <w:szCs w:val="22"/>
              </w:rPr>
            </w:pPr>
            <w:r w:rsidRPr="00646187">
              <w:rPr>
                <w:rFonts w:asciiTheme="minorHAnsi" w:hAnsiTheme="minorHAnsi"/>
                <w:sz w:val="22"/>
                <w:szCs w:val="22"/>
              </w:rPr>
              <w:t>drying temp for various products &amp;</w:t>
            </w:r>
            <w:proofErr w:type="spellStart"/>
            <w:r w:rsidRPr="00646187">
              <w:rPr>
                <w:rFonts w:asciiTheme="minorHAnsi" w:hAnsiTheme="minorHAnsi"/>
                <w:sz w:val="22"/>
                <w:szCs w:val="22"/>
              </w:rPr>
              <w:t>colours</w:t>
            </w:r>
            <w:proofErr w:type="spellEnd"/>
          </w:p>
          <w:p w:rsidR="00D43AB1" w:rsidRPr="00646187" w:rsidRDefault="00EF19DA" w:rsidP="00AF4D80">
            <w:pPr>
              <w:pStyle w:val="Default"/>
              <w:numPr>
                <w:ilvl w:val="0"/>
                <w:numId w:val="54"/>
              </w:numPr>
              <w:tabs>
                <w:tab w:val="left" w:pos="845"/>
                <w:tab w:val="left" w:pos="935"/>
              </w:tabs>
              <w:spacing w:line="23" w:lineRule="atLeast"/>
              <w:ind w:hanging="525"/>
              <w:rPr>
                <w:rFonts w:asciiTheme="minorHAnsi" w:hAnsiTheme="minorHAnsi"/>
                <w:sz w:val="22"/>
                <w:szCs w:val="22"/>
              </w:rPr>
            </w:pPr>
            <w:r w:rsidRPr="00646187">
              <w:rPr>
                <w:rFonts w:asciiTheme="minorHAnsi" w:hAnsiTheme="minorHAnsi"/>
                <w:sz w:val="22"/>
                <w:szCs w:val="22"/>
              </w:rPr>
              <w:t>overfeed settings for various products</w:t>
            </w:r>
          </w:p>
          <w:p w:rsidR="00D43AB1" w:rsidRPr="00646187" w:rsidRDefault="00EF19DA" w:rsidP="00AF4D80">
            <w:pPr>
              <w:pStyle w:val="Default"/>
              <w:numPr>
                <w:ilvl w:val="0"/>
                <w:numId w:val="54"/>
              </w:numPr>
              <w:tabs>
                <w:tab w:val="left" w:pos="845"/>
                <w:tab w:val="left" w:pos="935"/>
              </w:tabs>
              <w:spacing w:line="23" w:lineRule="atLeast"/>
              <w:ind w:hanging="525"/>
              <w:rPr>
                <w:rFonts w:asciiTheme="minorHAnsi" w:hAnsiTheme="minorHAnsi"/>
                <w:sz w:val="22"/>
                <w:szCs w:val="22"/>
              </w:rPr>
            </w:pPr>
            <w:r w:rsidRPr="00646187">
              <w:rPr>
                <w:rFonts w:asciiTheme="minorHAnsi" w:hAnsiTheme="minorHAnsi"/>
                <w:sz w:val="22"/>
                <w:szCs w:val="22"/>
              </w:rPr>
              <w:t>use of moisture controller equipment</w:t>
            </w:r>
          </w:p>
          <w:p w:rsidR="00D43AB1" w:rsidRPr="00646187" w:rsidRDefault="00EF19DA" w:rsidP="00AF4D80">
            <w:pPr>
              <w:pStyle w:val="Default"/>
              <w:numPr>
                <w:ilvl w:val="0"/>
                <w:numId w:val="54"/>
              </w:numPr>
              <w:tabs>
                <w:tab w:val="left" w:pos="845"/>
                <w:tab w:val="left" w:pos="935"/>
              </w:tabs>
              <w:spacing w:line="23" w:lineRule="atLeast"/>
              <w:ind w:hanging="525"/>
              <w:rPr>
                <w:rFonts w:asciiTheme="minorHAnsi" w:hAnsiTheme="minorHAnsi"/>
                <w:sz w:val="22"/>
                <w:szCs w:val="22"/>
              </w:rPr>
            </w:pPr>
            <w:r w:rsidRPr="00646187">
              <w:rPr>
                <w:rFonts w:asciiTheme="minorHAnsi" w:hAnsiTheme="minorHAnsi"/>
                <w:sz w:val="22"/>
                <w:szCs w:val="22"/>
              </w:rPr>
              <w:t>various machine controls</w:t>
            </w:r>
          </w:p>
          <w:p w:rsidR="00D43AB1" w:rsidRPr="00646187" w:rsidRDefault="00EF19DA" w:rsidP="00AF4D80">
            <w:pPr>
              <w:pStyle w:val="Default"/>
              <w:numPr>
                <w:ilvl w:val="0"/>
                <w:numId w:val="54"/>
              </w:numPr>
              <w:tabs>
                <w:tab w:val="left" w:pos="845"/>
                <w:tab w:val="left" w:pos="935"/>
              </w:tabs>
              <w:spacing w:line="23" w:lineRule="atLeast"/>
              <w:ind w:hanging="525"/>
              <w:rPr>
                <w:rFonts w:asciiTheme="minorHAnsi" w:hAnsiTheme="minorHAnsi"/>
                <w:sz w:val="22"/>
                <w:szCs w:val="22"/>
              </w:rPr>
            </w:pPr>
            <w:r w:rsidRPr="00646187">
              <w:rPr>
                <w:rFonts w:asciiTheme="minorHAnsi" w:hAnsiTheme="minorHAnsi"/>
                <w:sz w:val="22"/>
                <w:szCs w:val="22"/>
              </w:rPr>
              <w:t>use of proper cleaning tools such as vacuum cleaners or blowers</w:t>
            </w:r>
          </w:p>
          <w:p w:rsidR="00A12065" w:rsidRPr="00646187" w:rsidRDefault="00EF19DA" w:rsidP="00AF4D80">
            <w:pPr>
              <w:pStyle w:val="Default"/>
              <w:numPr>
                <w:ilvl w:val="0"/>
                <w:numId w:val="54"/>
              </w:numPr>
              <w:tabs>
                <w:tab w:val="left" w:pos="845"/>
                <w:tab w:val="left" w:pos="935"/>
              </w:tabs>
              <w:spacing w:line="23" w:lineRule="atLeast"/>
              <w:ind w:hanging="525"/>
              <w:rPr>
                <w:rFonts w:asciiTheme="minorHAnsi" w:hAnsiTheme="minorHAnsi" w:cstheme="minorHAnsi"/>
                <w:color w:val="auto"/>
                <w:sz w:val="22"/>
                <w:szCs w:val="22"/>
              </w:rPr>
            </w:pPr>
            <w:r w:rsidRPr="00646187">
              <w:rPr>
                <w:rFonts w:asciiTheme="minorHAnsi" w:hAnsiTheme="minorHAnsi"/>
                <w:sz w:val="22"/>
                <w:szCs w:val="22"/>
              </w:rPr>
              <w:t>drain out condensate or water from steam &amp; air supply line before starting the machine</w:t>
            </w:r>
          </w:p>
        </w:tc>
      </w:tr>
    </w:tbl>
    <w:p w:rsidR="004A6844" w:rsidRPr="00646187" w:rsidRDefault="004A6844" w:rsidP="004A6844">
      <w:pPr>
        <w:rPr>
          <w:rFonts w:asciiTheme="minorHAnsi" w:hAnsiTheme="minorHAnsi"/>
          <w:b/>
          <w:sz w:val="22"/>
          <w:szCs w:val="22"/>
          <w:u w:val="single"/>
        </w:rPr>
      </w:pPr>
    </w:p>
    <w:p w:rsidR="004A6844" w:rsidRPr="00646187" w:rsidRDefault="004A6844" w:rsidP="004A6844">
      <w:pPr>
        <w:rPr>
          <w:rFonts w:asciiTheme="minorHAnsi" w:hAnsiTheme="minorHAnsi"/>
          <w:b/>
          <w:sz w:val="22"/>
          <w:szCs w:val="22"/>
          <w:u w:val="single"/>
        </w:rPr>
      </w:pPr>
    </w:p>
    <w:p w:rsidR="004A6844" w:rsidRPr="00646187" w:rsidRDefault="004A6844" w:rsidP="004A6844">
      <w:pPr>
        <w:rPr>
          <w:rFonts w:asciiTheme="minorHAnsi" w:hAnsiTheme="minorHAnsi"/>
          <w:b/>
          <w:sz w:val="22"/>
          <w:szCs w:val="22"/>
          <w:u w:val="single"/>
        </w:rPr>
      </w:pPr>
    </w:p>
    <w:p w:rsidR="004A6844" w:rsidRPr="00646187" w:rsidRDefault="004A6844" w:rsidP="004A6844">
      <w:pPr>
        <w:rPr>
          <w:rFonts w:asciiTheme="minorHAnsi" w:hAnsiTheme="minorHAnsi"/>
          <w:b/>
          <w:sz w:val="22"/>
          <w:szCs w:val="22"/>
          <w:u w:val="single"/>
        </w:rPr>
      </w:pPr>
    </w:p>
    <w:p w:rsidR="004A6844" w:rsidRPr="00646187" w:rsidRDefault="004A6844" w:rsidP="004A6844">
      <w:pPr>
        <w:rPr>
          <w:rFonts w:asciiTheme="minorHAnsi" w:hAnsiTheme="minorHAnsi"/>
          <w:b/>
          <w:sz w:val="22"/>
          <w:szCs w:val="22"/>
          <w:u w:val="single"/>
        </w:rPr>
      </w:pPr>
    </w:p>
    <w:p w:rsidR="004A6844" w:rsidRPr="00646187" w:rsidRDefault="004A6844" w:rsidP="004A6844">
      <w:pPr>
        <w:rPr>
          <w:rFonts w:asciiTheme="minorHAnsi" w:hAnsiTheme="minorHAnsi"/>
          <w:b/>
          <w:sz w:val="22"/>
          <w:szCs w:val="22"/>
          <w:u w:val="single"/>
        </w:rPr>
      </w:pPr>
    </w:p>
    <w:p w:rsidR="00D43AB1" w:rsidRPr="00646187" w:rsidRDefault="00D43AB1" w:rsidP="004A6844">
      <w:pPr>
        <w:rPr>
          <w:rFonts w:asciiTheme="minorHAnsi" w:hAnsiTheme="minorHAnsi"/>
          <w:b/>
          <w:sz w:val="22"/>
          <w:szCs w:val="22"/>
          <w:u w:val="single"/>
        </w:rPr>
      </w:pPr>
    </w:p>
    <w:p w:rsidR="00D43AB1" w:rsidRPr="00646187" w:rsidRDefault="00D43AB1" w:rsidP="004A6844">
      <w:pPr>
        <w:rPr>
          <w:rFonts w:asciiTheme="minorHAnsi" w:hAnsiTheme="minorHAnsi"/>
          <w:b/>
          <w:sz w:val="22"/>
          <w:szCs w:val="22"/>
          <w:u w:val="single"/>
        </w:rPr>
      </w:pPr>
    </w:p>
    <w:p w:rsidR="00D43AB1" w:rsidRPr="00646187" w:rsidRDefault="00D43AB1" w:rsidP="004A6844">
      <w:pPr>
        <w:rPr>
          <w:rFonts w:asciiTheme="minorHAnsi" w:hAnsiTheme="minorHAnsi"/>
          <w:b/>
          <w:sz w:val="22"/>
          <w:szCs w:val="22"/>
          <w:u w:val="single"/>
        </w:rPr>
      </w:pPr>
    </w:p>
    <w:p w:rsidR="00D43AB1" w:rsidRPr="00646187" w:rsidRDefault="00D43AB1" w:rsidP="004A6844">
      <w:pPr>
        <w:rPr>
          <w:rFonts w:asciiTheme="minorHAnsi" w:hAnsiTheme="minorHAnsi"/>
          <w:b/>
          <w:sz w:val="22"/>
          <w:szCs w:val="22"/>
          <w:u w:val="single"/>
        </w:rPr>
      </w:pPr>
    </w:p>
    <w:p w:rsidR="00D43AB1" w:rsidRPr="00646187" w:rsidRDefault="00D43AB1" w:rsidP="004A6844">
      <w:pPr>
        <w:rPr>
          <w:rFonts w:asciiTheme="minorHAnsi" w:hAnsiTheme="minorHAnsi"/>
          <w:b/>
          <w:sz w:val="22"/>
          <w:szCs w:val="22"/>
          <w:u w:val="single"/>
        </w:rPr>
      </w:pPr>
    </w:p>
    <w:p w:rsidR="009913C2" w:rsidRPr="00646187" w:rsidRDefault="009913C2" w:rsidP="004A6844">
      <w:pPr>
        <w:rPr>
          <w:rFonts w:asciiTheme="minorHAnsi" w:hAnsiTheme="minorHAnsi"/>
          <w:b/>
          <w:sz w:val="22"/>
          <w:szCs w:val="22"/>
          <w:u w:val="single"/>
        </w:rPr>
      </w:pPr>
    </w:p>
    <w:p w:rsidR="009913C2" w:rsidRPr="00646187" w:rsidRDefault="009913C2" w:rsidP="004A6844">
      <w:pPr>
        <w:rPr>
          <w:rFonts w:asciiTheme="minorHAnsi" w:hAnsiTheme="minorHAnsi"/>
          <w:b/>
          <w:sz w:val="22"/>
          <w:szCs w:val="22"/>
          <w:u w:val="single"/>
        </w:rPr>
      </w:pPr>
    </w:p>
    <w:p w:rsidR="009913C2" w:rsidRPr="00646187" w:rsidRDefault="009913C2" w:rsidP="004A6844">
      <w:pPr>
        <w:rPr>
          <w:rFonts w:asciiTheme="minorHAnsi" w:hAnsiTheme="minorHAnsi"/>
          <w:b/>
          <w:sz w:val="22"/>
          <w:szCs w:val="22"/>
          <w:u w:val="single"/>
        </w:rPr>
      </w:pPr>
    </w:p>
    <w:p w:rsidR="009913C2" w:rsidRPr="00646187" w:rsidRDefault="009913C2" w:rsidP="004A6844">
      <w:pPr>
        <w:rPr>
          <w:rFonts w:asciiTheme="minorHAnsi" w:hAnsiTheme="minorHAnsi"/>
          <w:b/>
          <w:sz w:val="22"/>
          <w:szCs w:val="22"/>
          <w:u w:val="single"/>
        </w:rPr>
      </w:pPr>
    </w:p>
    <w:p w:rsidR="009913C2" w:rsidRPr="00646187" w:rsidRDefault="009913C2" w:rsidP="004A6844">
      <w:pPr>
        <w:rPr>
          <w:rFonts w:asciiTheme="minorHAnsi" w:hAnsiTheme="minorHAnsi"/>
          <w:b/>
          <w:sz w:val="22"/>
          <w:szCs w:val="22"/>
          <w:u w:val="single"/>
        </w:rPr>
      </w:pPr>
    </w:p>
    <w:p w:rsidR="00D43AB1" w:rsidRPr="00646187" w:rsidRDefault="00D43AB1"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317E50" w:rsidRPr="00646187" w:rsidRDefault="00317E50" w:rsidP="004A6844">
      <w:pPr>
        <w:rPr>
          <w:rFonts w:asciiTheme="minorHAnsi" w:hAnsiTheme="minorHAnsi"/>
          <w:b/>
          <w:sz w:val="22"/>
          <w:szCs w:val="22"/>
          <w:u w:val="single"/>
        </w:rPr>
      </w:pPr>
    </w:p>
    <w:p w:rsidR="00E16533" w:rsidRPr="00646187" w:rsidRDefault="00E16533" w:rsidP="00E16533">
      <w:pPr>
        <w:rPr>
          <w:rFonts w:asciiTheme="minorHAnsi" w:hAnsiTheme="minorHAnsi"/>
          <w:b/>
          <w:sz w:val="22"/>
          <w:szCs w:val="22"/>
          <w:u w:val="single"/>
        </w:rPr>
      </w:pPr>
      <w:r w:rsidRPr="00646187">
        <w:rPr>
          <w:rFonts w:asciiTheme="minorHAnsi" w:hAnsiTheme="minorHAnsi"/>
          <w:b/>
          <w:sz w:val="22"/>
          <w:szCs w:val="22"/>
          <w:u w:val="single"/>
        </w:rPr>
        <w:t>NOS Version Control</w:t>
      </w:r>
    </w:p>
    <w:p w:rsidR="00E16533" w:rsidRPr="00646187" w:rsidRDefault="00E16533" w:rsidP="00E16533">
      <w:pPr>
        <w:rPr>
          <w:rFonts w:asciiTheme="minorHAnsi" w:hAnsiTheme="minorHAnsi"/>
          <w:b/>
          <w:sz w:val="22"/>
          <w:szCs w:val="22"/>
          <w:u w:val="single"/>
        </w:rPr>
      </w:pPr>
    </w:p>
    <w:tbl>
      <w:tblPr>
        <w:tblpPr w:leftFromText="180" w:rightFromText="180" w:vertAnchor="page" w:horzAnchor="margin" w:tblpY="3774"/>
        <w:tblW w:w="9606" w:type="dxa"/>
        <w:tblLook w:val="04A0"/>
      </w:tblPr>
      <w:tblGrid>
        <w:gridCol w:w="2846"/>
        <w:gridCol w:w="2442"/>
        <w:gridCol w:w="2127"/>
        <w:gridCol w:w="2191"/>
      </w:tblGrid>
      <w:tr w:rsidR="00D43AB1" w:rsidRPr="00646187" w:rsidTr="00D43AB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43AB1" w:rsidRPr="00646187" w:rsidRDefault="00D43AB1" w:rsidP="00D43AB1">
            <w:pPr>
              <w:rPr>
                <w:rFonts w:asciiTheme="minorHAnsi" w:hAnsiTheme="minorHAnsi" w:cstheme="minorHAnsi"/>
                <w:b/>
                <w:bCs/>
                <w:color w:val="FFFFFF"/>
                <w:sz w:val="22"/>
                <w:szCs w:val="22"/>
              </w:rPr>
            </w:pPr>
            <w:r w:rsidRPr="00646187">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43AB1" w:rsidRPr="00646187" w:rsidRDefault="00317E50" w:rsidP="00D43AB1">
            <w:pPr>
              <w:jc w:val="center"/>
              <w:rPr>
                <w:rFonts w:asciiTheme="minorHAnsi" w:hAnsiTheme="minorHAnsi" w:cstheme="minorHAnsi"/>
                <w:b/>
                <w:sz w:val="22"/>
                <w:szCs w:val="22"/>
              </w:rPr>
            </w:pPr>
            <w:r w:rsidRPr="00317E50">
              <w:rPr>
                <w:rFonts w:asciiTheme="minorHAnsi" w:hAnsiTheme="minorHAnsi" w:cstheme="minorHAnsi"/>
                <w:b/>
                <w:sz w:val="22"/>
                <w:szCs w:val="22"/>
              </w:rPr>
              <w:t>TSC/ N 5505</w:t>
            </w:r>
          </w:p>
        </w:tc>
      </w:tr>
      <w:tr w:rsidR="00D43AB1" w:rsidRPr="00646187" w:rsidTr="00D43AB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D43AB1" w:rsidRPr="00646187" w:rsidRDefault="00407D08" w:rsidP="00D43AB1">
            <w:pPr>
              <w:rPr>
                <w:rFonts w:asciiTheme="minorHAnsi" w:eastAsia="MS Mincho" w:hAnsiTheme="minorHAnsi" w:cstheme="minorHAnsi"/>
                <w:b/>
                <w:bCs/>
                <w:color w:val="FFFFFF"/>
                <w:sz w:val="22"/>
                <w:szCs w:val="22"/>
              </w:rPr>
            </w:pPr>
            <w:r w:rsidRPr="00407D08">
              <w:rPr>
                <w:rFonts w:asciiTheme="minorHAnsi" w:eastAsia="MS Mincho" w:hAnsiTheme="minorHAnsi" w:cstheme="minorHAnsi"/>
                <w:b/>
                <w:bCs/>
                <w:noProof/>
                <w:color w:val="FFFFFF"/>
                <w:sz w:val="22"/>
                <w:szCs w:val="22"/>
              </w:rPr>
              <w:pict>
                <v:line id="_x0000_s1341" style="position:absolute;z-index:25166028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D43AB1" w:rsidRPr="00646187">
              <w:rPr>
                <w:rFonts w:asciiTheme="minorHAnsi" w:eastAsia="MS Mincho" w:hAnsiTheme="minorHAnsi" w:cstheme="minorHAnsi"/>
                <w:b/>
                <w:bCs/>
                <w:color w:val="FFFFFF"/>
                <w:sz w:val="22"/>
                <w:szCs w:val="22"/>
              </w:rPr>
              <w:t>Credits (NSQF)</w:t>
            </w:r>
          </w:p>
          <w:p w:rsidR="00D43AB1" w:rsidRPr="00646187" w:rsidRDefault="00D43AB1" w:rsidP="00D43AB1">
            <w:pPr>
              <w:rPr>
                <w:rFonts w:asciiTheme="minorHAnsi" w:eastAsia="MS Mincho" w:hAnsiTheme="minorHAnsi" w:cstheme="minorHAnsi"/>
                <w:b/>
                <w:bCs/>
                <w:color w:val="FFFFFF"/>
                <w:sz w:val="22"/>
                <w:szCs w:val="22"/>
              </w:rPr>
            </w:pPr>
            <w:r w:rsidRPr="00646187">
              <w:rPr>
                <w:rFonts w:asciiTheme="minorHAnsi" w:eastAsia="MS Mincho" w:hAnsiTheme="minorHAnsi" w:cstheme="minorHAnsi"/>
                <w:b/>
                <w:bCs/>
                <w:color w:val="FFFFFF"/>
                <w:sz w:val="22"/>
                <w:szCs w:val="22"/>
              </w:rPr>
              <w:t>[</w:t>
            </w:r>
            <w:r w:rsidRPr="00646187">
              <w:rPr>
                <w:rFonts w:asciiTheme="minorHAnsi" w:eastAsia="MS Mincho" w:hAnsiTheme="minorHAnsi" w:cstheme="minorHAnsi"/>
                <w:b/>
                <w:bCs/>
                <w:i/>
                <w:color w:val="FFFFFF"/>
                <w:sz w:val="22"/>
                <w:szCs w:val="22"/>
              </w:rPr>
              <w:t>OPTIONAL</w:t>
            </w:r>
            <w:r w:rsidRPr="00646187">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D43AB1" w:rsidRPr="00646187" w:rsidRDefault="00D43AB1" w:rsidP="00D43AB1">
            <w:pPr>
              <w:rPr>
                <w:rFonts w:asciiTheme="minorHAnsi" w:eastAsia="MS Mincho" w:hAnsiTheme="minorHAnsi" w:cstheme="minorHAnsi"/>
                <w:b/>
                <w:bCs/>
                <w:color w:val="000000"/>
                <w:sz w:val="22"/>
                <w:szCs w:val="22"/>
              </w:rPr>
            </w:pPr>
            <w:r w:rsidRPr="0064618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D43AB1" w:rsidRPr="00646187" w:rsidRDefault="00D43AB1" w:rsidP="00D43AB1">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D43AB1" w:rsidRPr="00646187" w:rsidRDefault="00D43AB1" w:rsidP="00D43AB1">
            <w:pPr>
              <w:rPr>
                <w:rFonts w:asciiTheme="minorHAnsi" w:hAnsiTheme="minorHAnsi" w:cstheme="minorHAnsi"/>
                <w:b/>
                <w:bCs/>
                <w:color w:val="000000"/>
                <w:sz w:val="22"/>
                <w:szCs w:val="22"/>
              </w:rPr>
            </w:pPr>
            <w:r w:rsidRPr="00646187">
              <w:rPr>
                <w:rFonts w:asciiTheme="minorHAnsi" w:eastAsia="MS Mincho" w:hAnsiTheme="minorHAnsi" w:cstheme="minorHAnsi"/>
                <w:b/>
                <w:bCs/>
                <w:color w:val="000000"/>
                <w:sz w:val="22"/>
                <w:szCs w:val="22"/>
              </w:rPr>
              <w:t>1.0</w:t>
            </w:r>
          </w:p>
        </w:tc>
      </w:tr>
      <w:tr w:rsidR="00D43AB1" w:rsidRPr="00646187" w:rsidTr="00D43AB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43AB1" w:rsidRPr="00646187" w:rsidRDefault="00D43AB1" w:rsidP="00D43AB1">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D43AB1" w:rsidRPr="00646187" w:rsidRDefault="00D43AB1" w:rsidP="00D43AB1">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43AB1" w:rsidRPr="00646187" w:rsidRDefault="00D43AB1" w:rsidP="00D43AB1">
            <w:pPr>
              <w:rPr>
                <w:rFonts w:asciiTheme="minorHAnsi" w:hAnsiTheme="minorHAnsi" w:cstheme="minorHAnsi"/>
                <w:b/>
                <w:bCs/>
                <w:color w:val="FFFFFF"/>
                <w:sz w:val="22"/>
                <w:szCs w:val="22"/>
              </w:rPr>
            </w:pPr>
            <w:r w:rsidRPr="0064618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D43AB1" w:rsidRPr="00646187" w:rsidRDefault="00D43AB1" w:rsidP="00D43AB1">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15/12/14</w:t>
            </w:r>
          </w:p>
        </w:tc>
      </w:tr>
      <w:tr w:rsidR="00EF19DA" w:rsidRPr="00646187" w:rsidTr="00D43AB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F19DA" w:rsidRPr="00646187" w:rsidRDefault="00EF19DA" w:rsidP="00EF19DA">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F19DA" w:rsidRPr="00646187" w:rsidRDefault="00EF19DA" w:rsidP="00EF19DA">
            <w:pPr>
              <w:pStyle w:val="Default"/>
              <w:rPr>
                <w:rFonts w:asciiTheme="minorHAnsi" w:hAnsiTheme="minorHAnsi"/>
                <w:b/>
                <w:bCs/>
                <w:sz w:val="22"/>
                <w:szCs w:val="22"/>
              </w:rPr>
            </w:pPr>
            <w:r w:rsidRPr="00646187">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F19DA" w:rsidRPr="00646187" w:rsidRDefault="00EF19DA" w:rsidP="00EF19DA">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F19DA" w:rsidRPr="00646187" w:rsidRDefault="00EF19DA" w:rsidP="00EF19DA">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Pr="00646187">
              <w:rPr>
                <w:rFonts w:asciiTheme="minorHAnsi" w:hAnsiTheme="minorHAnsi" w:cstheme="minorHAnsi"/>
                <w:b/>
                <w:bCs/>
                <w:color w:val="000000"/>
                <w:sz w:val="22"/>
                <w:szCs w:val="22"/>
              </w:rPr>
              <w:t>1/01/15</w:t>
            </w:r>
          </w:p>
        </w:tc>
      </w:tr>
      <w:tr w:rsidR="00EF19DA" w:rsidRPr="00646187" w:rsidTr="00D43AB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F19DA" w:rsidRPr="00646187" w:rsidRDefault="00EF19DA" w:rsidP="00EF19DA">
            <w:pPr>
              <w:rPr>
                <w:rFonts w:asciiTheme="minorHAnsi" w:hAnsiTheme="minorHAnsi" w:cstheme="minorHAnsi"/>
                <w:b/>
                <w:bCs/>
                <w:color w:val="FFFFFF"/>
                <w:sz w:val="22"/>
                <w:szCs w:val="22"/>
              </w:rPr>
            </w:pPr>
            <w:r w:rsidRPr="0064618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F19DA" w:rsidRPr="00646187" w:rsidRDefault="00EF19DA" w:rsidP="00EF19DA">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Knit 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F19DA" w:rsidRPr="00646187" w:rsidRDefault="00EF19DA" w:rsidP="00EF19DA">
            <w:pPr>
              <w:rPr>
                <w:rFonts w:asciiTheme="minorHAnsi" w:hAnsiTheme="minorHAnsi" w:cstheme="minorHAnsi"/>
                <w:b/>
                <w:bCs/>
                <w:color w:val="FFFFFF" w:themeColor="background1"/>
                <w:sz w:val="22"/>
                <w:szCs w:val="22"/>
              </w:rPr>
            </w:pPr>
            <w:r w:rsidRPr="0064618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F19DA" w:rsidRPr="00646187" w:rsidRDefault="00EF19DA" w:rsidP="00EF19DA">
            <w:pPr>
              <w:rPr>
                <w:rFonts w:asciiTheme="minorHAnsi" w:hAnsiTheme="minorHAnsi" w:cstheme="minorHAnsi"/>
                <w:b/>
                <w:bCs/>
                <w:color w:val="000000"/>
                <w:sz w:val="22"/>
                <w:szCs w:val="22"/>
              </w:rPr>
            </w:pPr>
          </w:p>
        </w:tc>
      </w:tr>
    </w:tbl>
    <w:p w:rsidR="00E16533" w:rsidRPr="00646187" w:rsidRDefault="00E16533" w:rsidP="00E16533">
      <w:pPr>
        <w:rPr>
          <w:rFonts w:asciiTheme="minorHAnsi" w:hAnsiTheme="minorHAnsi"/>
          <w:b/>
          <w:sz w:val="22"/>
          <w:szCs w:val="22"/>
          <w:u w:val="single"/>
        </w:rPr>
      </w:pPr>
    </w:p>
    <w:p w:rsidR="00E16533" w:rsidRPr="00646187" w:rsidRDefault="00E16533" w:rsidP="00E16533">
      <w:pPr>
        <w:rPr>
          <w:rFonts w:asciiTheme="minorHAnsi" w:hAnsiTheme="minorHAnsi"/>
          <w:b/>
          <w:sz w:val="22"/>
          <w:szCs w:val="22"/>
          <w:u w:val="single"/>
        </w:rPr>
      </w:pPr>
    </w:p>
    <w:p w:rsidR="00E16533" w:rsidRPr="00646187" w:rsidRDefault="00E16533" w:rsidP="00E16533">
      <w:pPr>
        <w:rPr>
          <w:rFonts w:asciiTheme="minorHAnsi" w:hAnsiTheme="minorHAnsi"/>
          <w:b/>
          <w:sz w:val="22"/>
          <w:szCs w:val="22"/>
          <w:u w:val="single"/>
        </w:rPr>
      </w:pPr>
    </w:p>
    <w:p w:rsidR="00E16533" w:rsidRPr="00646187" w:rsidRDefault="00E16533" w:rsidP="00E16533">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6355DE" w:rsidRPr="00646187" w:rsidRDefault="006355DE" w:rsidP="004A6844">
      <w:pPr>
        <w:rPr>
          <w:rFonts w:asciiTheme="minorHAnsi" w:hAnsiTheme="minorHAnsi"/>
          <w:b/>
          <w:sz w:val="22"/>
          <w:szCs w:val="22"/>
          <w:u w:val="single"/>
        </w:rPr>
        <w:sectPr w:rsidR="006355DE" w:rsidRPr="00646187" w:rsidSect="006862AA">
          <w:headerReference w:type="default" r:id="rId16"/>
          <w:type w:val="continuous"/>
          <w:pgSz w:w="12240" w:h="15840" w:code="1"/>
          <w:pgMar w:top="1440" w:right="1440" w:bottom="1440" w:left="1440" w:header="720" w:footer="720" w:gutter="0"/>
          <w:cols w:space="720"/>
          <w:titlePg/>
          <w:docGrid w:linePitch="360"/>
        </w:sect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6355DE" w:rsidRPr="00646187" w:rsidRDefault="006355DE" w:rsidP="004A6844">
      <w:pPr>
        <w:rPr>
          <w:rFonts w:asciiTheme="minorHAnsi" w:hAnsiTheme="minorHAnsi"/>
          <w:b/>
          <w:sz w:val="22"/>
          <w:szCs w:val="22"/>
          <w:u w:val="single"/>
        </w:rPr>
        <w:sectPr w:rsidR="006355DE" w:rsidRPr="00646187" w:rsidSect="006862AA">
          <w:type w:val="continuous"/>
          <w:pgSz w:w="12240" w:h="15840" w:code="1"/>
          <w:pgMar w:top="1440" w:right="1440" w:bottom="1440" w:left="1440" w:header="720" w:footer="720" w:gutter="0"/>
          <w:cols w:space="720"/>
          <w:titlePg/>
          <w:docGrid w:linePitch="360"/>
        </w:sectPr>
      </w:pPr>
    </w:p>
    <w:p w:rsidR="006355DE" w:rsidRPr="00646187" w:rsidRDefault="006355DE" w:rsidP="004A6844">
      <w:pPr>
        <w:rPr>
          <w:rFonts w:asciiTheme="minorHAnsi" w:hAnsiTheme="minorHAnsi"/>
          <w:b/>
          <w:sz w:val="22"/>
          <w:szCs w:val="22"/>
          <w:u w:val="single"/>
        </w:rPr>
        <w:sectPr w:rsidR="006355DE" w:rsidRPr="00646187" w:rsidSect="006862AA">
          <w:headerReference w:type="default" r:id="rId17"/>
          <w:type w:val="continuous"/>
          <w:pgSz w:w="12240" w:h="15840" w:code="1"/>
          <w:pgMar w:top="1440" w:right="1440" w:bottom="1440" w:left="1440" w:header="720" w:footer="720" w:gutter="0"/>
          <w:cols w:space="720"/>
          <w:titlePg/>
          <w:docGrid w:linePitch="360"/>
        </w:sect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416C9A" w:rsidRPr="00646187" w:rsidRDefault="00416C9A" w:rsidP="004A6844">
      <w:pPr>
        <w:rPr>
          <w:rFonts w:asciiTheme="minorHAnsi" w:hAnsiTheme="minorHAnsi"/>
          <w:b/>
          <w:sz w:val="22"/>
          <w:szCs w:val="22"/>
          <w:u w:val="single"/>
        </w:rPr>
      </w:pPr>
    </w:p>
    <w:p w:rsidR="00991C15" w:rsidRPr="00646187" w:rsidRDefault="00991C15">
      <w:pPr>
        <w:rPr>
          <w:rFonts w:asciiTheme="minorHAnsi" w:hAnsiTheme="minorHAnsi"/>
          <w:noProof/>
          <w:sz w:val="22"/>
          <w:szCs w:val="22"/>
          <w:lang w:val="en-IN" w:eastAsia="en-IN"/>
        </w:rPr>
      </w:pPr>
    </w:p>
    <w:p w:rsidR="006355DE" w:rsidRPr="00646187" w:rsidRDefault="006355DE">
      <w:pPr>
        <w:rPr>
          <w:rFonts w:asciiTheme="minorHAnsi" w:hAnsiTheme="minorHAnsi"/>
          <w:noProof/>
          <w:sz w:val="22"/>
          <w:szCs w:val="22"/>
          <w:lang w:val="en-IN" w:eastAsia="en-IN"/>
        </w:rPr>
      </w:pPr>
    </w:p>
    <w:p w:rsidR="006355DE" w:rsidRPr="00646187" w:rsidRDefault="006355DE">
      <w:pPr>
        <w:rPr>
          <w:rFonts w:asciiTheme="minorHAnsi" w:hAnsiTheme="minorHAnsi"/>
          <w:noProof/>
          <w:sz w:val="22"/>
          <w:szCs w:val="22"/>
          <w:lang w:val="en-IN" w:eastAsia="en-IN"/>
        </w:rPr>
      </w:pPr>
    </w:p>
    <w:p w:rsidR="006355DE" w:rsidRPr="00646187" w:rsidRDefault="006355DE">
      <w:pPr>
        <w:rPr>
          <w:rFonts w:asciiTheme="minorHAnsi" w:hAnsiTheme="minorHAnsi"/>
          <w:noProof/>
          <w:sz w:val="22"/>
          <w:szCs w:val="22"/>
          <w:lang w:val="en-IN" w:eastAsia="en-IN"/>
        </w:rPr>
      </w:pPr>
    </w:p>
    <w:p w:rsidR="006355DE" w:rsidRPr="00646187" w:rsidRDefault="006355DE">
      <w:pPr>
        <w:rPr>
          <w:rFonts w:asciiTheme="minorHAnsi" w:hAnsiTheme="minorHAnsi"/>
          <w:noProof/>
          <w:sz w:val="22"/>
          <w:szCs w:val="22"/>
          <w:lang w:val="en-IN" w:eastAsia="en-IN"/>
        </w:rPr>
      </w:pPr>
    </w:p>
    <w:p w:rsidR="006355DE" w:rsidRPr="00646187" w:rsidRDefault="006355DE">
      <w:pPr>
        <w:rPr>
          <w:rFonts w:asciiTheme="minorHAnsi" w:hAnsiTheme="minorHAnsi"/>
          <w:noProof/>
          <w:sz w:val="22"/>
          <w:szCs w:val="22"/>
          <w:lang w:val="en-IN" w:eastAsia="en-IN"/>
        </w:rPr>
        <w:sectPr w:rsidR="006355DE" w:rsidRPr="00646187" w:rsidSect="006862AA">
          <w:headerReference w:type="default" r:id="rId18"/>
          <w:type w:val="continuous"/>
          <w:pgSz w:w="12240" w:h="15840" w:code="1"/>
          <w:pgMar w:top="1440" w:right="1440" w:bottom="1440" w:left="1440" w:header="720" w:footer="720" w:gutter="0"/>
          <w:cols w:space="720"/>
          <w:titlePg/>
          <w:docGrid w:linePitch="360"/>
        </w:sect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407D08" w:rsidP="00647A24">
      <w:pPr>
        <w:rPr>
          <w:rFonts w:asciiTheme="minorHAnsi" w:hAnsiTheme="minorHAnsi"/>
          <w:b/>
          <w:sz w:val="22"/>
          <w:szCs w:val="22"/>
          <w:u w:val="single"/>
        </w:rPr>
      </w:pPr>
      <w:r w:rsidRPr="00407D08">
        <w:rPr>
          <w:rFonts w:asciiTheme="minorHAnsi" w:hAnsiTheme="minorHAnsi"/>
          <w:noProof/>
          <w:sz w:val="22"/>
          <w:szCs w:val="22"/>
          <w:lang w:val="en-GB" w:eastAsia="en-GB"/>
        </w:rPr>
        <w:pict>
          <v:shape id="_x0000_s1334" type="#_x0000_t202" style="position:absolute;margin-left:-43.55pt;margin-top:23.6pt;width:507.45pt;height:126.8pt;z-index:251659264;mso-position-horizontal-relative:margin;mso-position-vertical-relative:margin" stroked="f">
            <v:textbox style="mso-next-textbox:#_x0000_s1334">
              <w:txbxContent>
                <w:p w:rsidR="007A13A5" w:rsidRPr="006E377C" w:rsidRDefault="007A13A5" w:rsidP="006355DE">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0A320D" w:rsidRPr="00646187" w:rsidRDefault="000A320D" w:rsidP="00647A24">
      <w:pPr>
        <w:rPr>
          <w:rFonts w:asciiTheme="minorHAnsi" w:hAnsiTheme="minorHAnsi"/>
          <w:b/>
          <w:sz w:val="22"/>
          <w:szCs w:val="22"/>
          <w:u w:val="single"/>
        </w:rPr>
      </w:pPr>
    </w:p>
    <w:p w:rsidR="000A320D" w:rsidRPr="00646187" w:rsidRDefault="000A320D" w:rsidP="00647A24">
      <w:pPr>
        <w:rPr>
          <w:rFonts w:asciiTheme="minorHAnsi" w:hAnsiTheme="minorHAnsi"/>
          <w:b/>
          <w:sz w:val="22"/>
          <w:szCs w:val="22"/>
          <w:u w:val="single"/>
        </w:rPr>
      </w:pPr>
    </w:p>
    <w:p w:rsidR="000A320D" w:rsidRPr="00646187" w:rsidRDefault="000A320D" w:rsidP="00647A24">
      <w:pPr>
        <w:rPr>
          <w:rFonts w:asciiTheme="minorHAnsi" w:hAnsiTheme="minorHAnsi"/>
          <w:b/>
          <w:sz w:val="22"/>
          <w:szCs w:val="22"/>
          <w:u w:val="single"/>
        </w:rPr>
      </w:pPr>
    </w:p>
    <w:p w:rsidR="00D43AB1" w:rsidRPr="00646187" w:rsidRDefault="00D43AB1" w:rsidP="006355DE">
      <w:pPr>
        <w:rPr>
          <w:rFonts w:asciiTheme="minorHAnsi" w:hAnsiTheme="minorHAnsi"/>
          <w:b/>
          <w:sz w:val="22"/>
          <w:szCs w:val="22"/>
          <w:u w:val="single"/>
        </w:rPr>
      </w:pPr>
    </w:p>
    <w:p w:rsidR="00D43AB1" w:rsidRPr="00646187" w:rsidRDefault="00D43AB1" w:rsidP="006355DE">
      <w:pPr>
        <w:rPr>
          <w:rFonts w:asciiTheme="minorHAnsi" w:hAnsiTheme="minorHAnsi"/>
          <w:b/>
          <w:sz w:val="22"/>
          <w:szCs w:val="22"/>
          <w:u w:val="single"/>
        </w:rPr>
      </w:pPr>
    </w:p>
    <w:p w:rsidR="00D43AB1" w:rsidRPr="00646187" w:rsidRDefault="00D43AB1" w:rsidP="006355DE">
      <w:pPr>
        <w:rPr>
          <w:rFonts w:asciiTheme="minorHAnsi" w:hAnsiTheme="minorHAnsi"/>
          <w:b/>
          <w:sz w:val="22"/>
          <w:szCs w:val="22"/>
          <w:u w:val="single"/>
        </w:rPr>
      </w:pPr>
    </w:p>
    <w:p w:rsidR="009913C2" w:rsidRPr="00646187" w:rsidRDefault="009913C2" w:rsidP="006355DE">
      <w:pPr>
        <w:rPr>
          <w:rFonts w:asciiTheme="minorHAnsi" w:hAnsiTheme="minorHAnsi"/>
          <w:b/>
          <w:sz w:val="22"/>
          <w:szCs w:val="22"/>
          <w:u w:val="single"/>
        </w:rPr>
      </w:pPr>
    </w:p>
    <w:p w:rsidR="009913C2" w:rsidRPr="00646187" w:rsidRDefault="009913C2" w:rsidP="006355DE">
      <w:pPr>
        <w:rPr>
          <w:rFonts w:asciiTheme="minorHAnsi" w:hAnsiTheme="minorHAnsi"/>
          <w:b/>
          <w:sz w:val="22"/>
          <w:szCs w:val="22"/>
          <w:u w:val="single"/>
        </w:rPr>
      </w:pPr>
    </w:p>
    <w:p w:rsidR="009913C2" w:rsidRPr="00646187" w:rsidRDefault="009913C2" w:rsidP="006355DE">
      <w:pPr>
        <w:rPr>
          <w:rFonts w:asciiTheme="minorHAnsi" w:hAnsiTheme="minorHAnsi"/>
          <w:b/>
          <w:sz w:val="22"/>
          <w:szCs w:val="22"/>
          <w:u w:val="single"/>
        </w:rPr>
      </w:pPr>
    </w:p>
    <w:p w:rsidR="009913C2" w:rsidRPr="00646187" w:rsidRDefault="009913C2" w:rsidP="006355DE">
      <w:pPr>
        <w:rPr>
          <w:rFonts w:asciiTheme="minorHAnsi" w:hAnsiTheme="minorHAnsi"/>
          <w:b/>
          <w:sz w:val="22"/>
          <w:szCs w:val="22"/>
          <w:u w:val="single"/>
        </w:rPr>
      </w:pPr>
    </w:p>
    <w:p w:rsidR="009913C2" w:rsidRPr="00646187" w:rsidRDefault="009913C2" w:rsidP="006355DE">
      <w:pPr>
        <w:rPr>
          <w:rFonts w:asciiTheme="minorHAnsi" w:hAnsiTheme="minorHAnsi"/>
          <w:b/>
          <w:sz w:val="22"/>
          <w:szCs w:val="22"/>
          <w:u w:val="single"/>
        </w:rPr>
      </w:pPr>
    </w:p>
    <w:p w:rsidR="009913C2" w:rsidRPr="00646187" w:rsidRDefault="009913C2" w:rsidP="006355DE">
      <w:pPr>
        <w:rPr>
          <w:rFonts w:asciiTheme="minorHAnsi" w:hAnsiTheme="minorHAnsi"/>
          <w:b/>
          <w:sz w:val="22"/>
          <w:szCs w:val="22"/>
          <w:u w:val="single"/>
        </w:rPr>
      </w:pPr>
    </w:p>
    <w:p w:rsidR="009913C2" w:rsidRPr="00646187" w:rsidRDefault="009913C2" w:rsidP="006355DE">
      <w:pPr>
        <w:rPr>
          <w:rFonts w:asciiTheme="minorHAnsi" w:hAnsiTheme="minorHAnsi"/>
          <w:b/>
          <w:sz w:val="22"/>
          <w:szCs w:val="22"/>
          <w:u w:val="single"/>
        </w:rPr>
      </w:pPr>
    </w:p>
    <w:p w:rsidR="009913C2" w:rsidRPr="00646187" w:rsidRDefault="009913C2" w:rsidP="006355DE">
      <w:pPr>
        <w:rPr>
          <w:rFonts w:asciiTheme="minorHAnsi" w:hAnsiTheme="minorHAnsi"/>
          <w:b/>
          <w:sz w:val="22"/>
          <w:szCs w:val="22"/>
          <w:u w:val="single"/>
        </w:rPr>
      </w:pPr>
    </w:p>
    <w:p w:rsidR="009913C2" w:rsidRPr="00646187" w:rsidRDefault="009913C2" w:rsidP="006355DE">
      <w:pPr>
        <w:rPr>
          <w:rFonts w:asciiTheme="minorHAnsi" w:hAnsiTheme="minorHAnsi"/>
          <w:b/>
          <w:sz w:val="22"/>
          <w:szCs w:val="22"/>
          <w:u w:val="single"/>
        </w:rPr>
      </w:pPr>
    </w:p>
    <w:p w:rsidR="009913C2" w:rsidRPr="00646187" w:rsidRDefault="009913C2" w:rsidP="006355DE">
      <w:pPr>
        <w:rPr>
          <w:rFonts w:asciiTheme="minorHAnsi" w:hAnsiTheme="minorHAnsi"/>
          <w:b/>
          <w:sz w:val="22"/>
          <w:szCs w:val="22"/>
          <w:u w:val="single"/>
        </w:rPr>
      </w:pPr>
    </w:p>
    <w:p w:rsidR="006355DE" w:rsidRPr="00646187" w:rsidRDefault="006355DE" w:rsidP="006355DE">
      <w:pPr>
        <w:rPr>
          <w:rFonts w:asciiTheme="minorHAnsi" w:hAnsiTheme="minorHAnsi"/>
          <w:b/>
          <w:sz w:val="22"/>
          <w:szCs w:val="22"/>
          <w:u w:val="single"/>
        </w:rPr>
      </w:pPr>
      <w:r w:rsidRPr="00646187">
        <w:rPr>
          <w:rFonts w:asciiTheme="minorHAnsi" w:hAnsiTheme="minorHAnsi"/>
          <w:b/>
          <w:sz w:val="22"/>
          <w:szCs w:val="22"/>
          <w:u w:val="single"/>
        </w:rPr>
        <w:t xml:space="preserve">Overview </w:t>
      </w:r>
    </w:p>
    <w:p w:rsidR="006355DE" w:rsidRPr="00646187" w:rsidRDefault="006355DE" w:rsidP="006355DE">
      <w:pPr>
        <w:rPr>
          <w:rFonts w:asciiTheme="minorHAnsi" w:hAnsiTheme="minorHAnsi"/>
          <w:b/>
          <w:sz w:val="22"/>
          <w:szCs w:val="22"/>
        </w:rPr>
      </w:pPr>
    </w:p>
    <w:p w:rsidR="00647A24" w:rsidRPr="00646187" w:rsidRDefault="00032FB3" w:rsidP="00647A24">
      <w:pPr>
        <w:rPr>
          <w:rFonts w:asciiTheme="minorHAnsi" w:hAnsiTheme="minorHAnsi"/>
          <w:b/>
          <w:sz w:val="22"/>
          <w:szCs w:val="22"/>
          <w:u w:val="single"/>
        </w:rPr>
      </w:pPr>
      <w:r w:rsidRPr="00646187">
        <w:rPr>
          <w:rFonts w:asciiTheme="minorHAnsi" w:hAnsiTheme="minorHAnsi"/>
          <w:b/>
          <w:sz w:val="22"/>
          <w:szCs w:val="22"/>
        </w:rPr>
        <w:lastRenderedPageBreak/>
        <w:t xml:space="preserve">This unit is about checking the quality of Dried fabric &amp; comparing </w:t>
      </w:r>
      <w:proofErr w:type="gramStart"/>
      <w:r w:rsidRPr="00646187">
        <w:rPr>
          <w:rFonts w:asciiTheme="minorHAnsi" w:hAnsiTheme="minorHAnsi"/>
          <w:b/>
          <w:sz w:val="22"/>
          <w:szCs w:val="22"/>
        </w:rPr>
        <w:t>with  the</w:t>
      </w:r>
      <w:proofErr w:type="gramEnd"/>
      <w:r w:rsidRPr="00646187">
        <w:rPr>
          <w:rFonts w:asciiTheme="minorHAnsi" w:hAnsiTheme="minorHAnsi"/>
          <w:b/>
          <w:sz w:val="22"/>
          <w:szCs w:val="22"/>
        </w:rPr>
        <w:t xml:space="preserve"> standard</w:t>
      </w:r>
    </w:p>
    <w:p w:rsidR="00647A24" w:rsidRPr="00646187" w:rsidRDefault="00647A24"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355DE" w:rsidRPr="00646187" w:rsidTr="007A13A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646187" w:rsidRDefault="006355DE" w:rsidP="007A13A5">
            <w:pPr>
              <w:spacing w:line="23" w:lineRule="atLeast"/>
              <w:rPr>
                <w:rFonts w:asciiTheme="minorHAnsi" w:hAnsiTheme="minorHAnsi" w:cstheme="minorHAnsi"/>
                <w:b/>
                <w:color w:val="FFFFFF" w:themeColor="background1"/>
              </w:rPr>
            </w:pPr>
            <w:r w:rsidRPr="00646187">
              <w:rPr>
                <w:rFonts w:asciiTheme="minorHAnsi" w:hAnsiTheme="minorHAnsi" w:cstheme="minorHAnsi"/>
                <w:b/>
                <w:color w:val="FFFFFF" w:themeColor="background1"/>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646187" w:rsidRDefault="006355DE" w:rsidP="007A13A5">
            <w:pPr>
              <w:spacing w:line="23" w:lineRule="atLeast"/>
              <w:rPr>
                <w:rFonts w:asciiTheme="minorHAnsi" w:hAnsiTheme="minorHAnsi" w:cstheme="minorHAnsi"/>
                <w:b/>
                <w:color w:val="FFFFFF" w:themeColor="background1"/>
              </w:rPr>
            </w:pPr>
            <w:r w:rsidRPr="00646187">
              <w:rPr>
                <w:rFonts w:asciiTheme="minorHAnsi" w:hAnsiTheme="minorHAnsi" w:cstheme="minorHAnsi"/>
                <w:b/>
                <w:color w:val="FFFFFF" w:themeColor="background1"/>
              </w:rPr>
              <w:t>TSC/N5</w:t>
            </w:r>
            <w:r w:rsidR="00B72CAC">
              <w:rPr>
                <w:rFonts w:asciiTheme="minorHAnsi" w:hAnsiTheme="minorHAnsi" w:cstheme="minorHAnsi"/>
                <w:b/>
                <w:color w:val="FFFFFF" w:themeColor="background1"/>
              </w:rPr>
              <w:t>506</w:t>
            </w:r>
          </w:p>
        </w:tc>
      </w:tr>
      <w:tr w:rsidR="006355DE" w:rsidRPr="00646187" w:rsidTr="007A13A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646187" w:rsidRDefault="006355DE" w:rsidP="007A13A5">
            <w:pPr>
              <w:spacing w:line="23" w:lineRule="atLeast"/>
              <w:rPr>
                <w:rFonts w:asciiTheme="minorHAnsi" w:hAnsiTheme="minorHAnsi" w:cstheme="minorHAnsi"/>
                <w:b/>
                <w:color w:val="FFFFFF" w:themeColor="background1"/>
              </w:rPr>
            </w:pPr>
            <w:r w:rsidRPr="00646187">
              <w:rPr>
                <w:rFonts w:asciiTheme="minorHAnsi" w:hAnsiTheme="minorHAnsi" w:cstheme="minorHAnsi"/>
                <w:b/>
                <w:color w:val="FFFFFF" w:themeColor="background1"/>
              </w:rPr>
              <w:t>Unit Title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646187" w:rsidRDefault="004F226D" w:rsidP="007A13A5">
            <w:pPr>
              <w:pStyle w:val="Table-Heading"/>
              <w:spacing w:line="23" w:lineRule="atLeast"/>
            </w:pPr>
            <w:r w:rsidRPr="00646187">
              <w:t xml:space="preserve">Checking the </w:t>
            </w:r>
            <w:r w:rsidR="00E743FD" w:rsidRPr="00646187">
              <w:t xml:space="preserve">fabric </w:t>
            </w:r>
            <w:r w:rsidRPr="00646187">
              <w:t xml:space="preserve">quality </w:t>
            </w:r>
            <w:r w:rsidR="00E743FD" w:rsidRPr="00646187">
              <w:t>after drying</w:t>
            </w:r>
          </w:p>
        </w:tc>
      </w:tr>
      <w:tr w:rsidR="006355DE" w:rsidRPr="00646187" w:rsidTr="007A13A5">
        <w:trPr>
          <w:trHeight w:val="20"/>
        </w:trPr>
        <w:tc>
          <w:tcPr>
            <w:tcW w:w="2215" w:type="dxa"/>
            <w:tcBorders>
              <w:top w:val="single" w:sz="4" w:space="0" w:color="FFFFFF" w:themeColor="background1"/>
            </w:tcBorders>
            <w:shd w:val="clear" w:color="auto" w:fill="DBE5F1" w:themeFill="accent1" w:themeFillTint="33"/>
          </w:tcPr>
          <w:p w:rsidR="006355DE" w:rsidRPr="00646187" w:rsidRDefault="006355DE" w:rsidP="007A13A5">
            <w:pPr>
              <w:spacing w:line="23" w:lineRule="atLeast"/>
              <w:rPr>
                <w:rFonts w:asciiTheme="minorHAnsi" w:eastAsia="MS Mincho" w:hAnsiTheme="minorHAnsi" w:cstheme="minorHAnsi"/>
                <w:b/>
                <w:bCs/>
                <w:color w:val="auto"/>
              </w:rPr>
            </w:pPr>
            <w:r w:rsidRPr="00646187">
              <w:rPr>
                <w:rFonts w:asciiTheme="minorHAnsi" w:hAnsiTheme="minorHAnsi" w:cstheme="minorHAnsi"/>
                <w:b/>
                <w:color w:val="auto"/>
              </w:rPr>
              <w:t>Description</w:t>
            </w:r>
          </w:p>
        </w:tc>
        <w:tc>
          <w:tcPr>
            <w:tcW w:w="7958" w:type="dxa"/>
            <w:tcBorders>
              <w:top w:val="single" w:sz="4" w:space="0" w:color="FFFFFF" w:themeColor="background1"/>
            </w:tcBorders>
          </w:tcPr>
          <w:p w:rsidR="006355DE" w:rsidRPr="00646187" w:rsidRDefault="00032FB3" w:rsidP="007A13A5">
            <w:pPr>
              <w:pStyle w:val="Scopetext"/>
              <w:spacing w:line="23" w:lineRule="atLeast"/>
            </w:pPr>
            <w:r w:rsidRPr="00646187">
              <w:t>This unit is about checking the quality of Dried fabric &amp; comparing with  the standard</w:t>
            </w:r>
          </w:p>
        </w:tc>
      </w:tr>
      <w:tr w:rsidR="006355DE" w:rsidRPr="00646187" w:rsidTr="007A13A5">
        <w:trPr>
          <w:trHeight w:val="20"/>
        </w:trPr>
        <w:tc>
          <w:tcPr>
            <w:tcW w:w="2215" w:type="dxa"/>
            <w:shd w:val="clear" w:color="auto" w:fill="DBE5F1" w:themeFill="accent1" w:themeFillTint="33"/>
          </w:tcPr>
          <w:p w:rsidR="006355DE" w:rsidRPr="00646187" w:rsidRDefault="006355DE" w:rsidP="007A13A5">
            <w:pPr>
              <w:pStyle w:val="tb-side-clmn-txt"/>
              <w:spacing w:line="23" w:lineRule="atLeast"/>
              <w:rPr>
                <w:color w:val="auto"/>
              </w:rPr>
            </w:pPr>
            <w:r w:rsidRPr="00646187">
              <w:rPr>
                <w:color w:val="auto"/>
              </w:rPr>
              <w:t>Scope</w:t>
            </w:r>
          </w:p>
        </w:tc>
        <w:tc>
          <w:tcPr>
            <w:tcW w:w="7958" w:type="dxa"/>
          </w:tcPr>
          <w:p w:rsidR="006355DE" w:rsidRPr="00B72CAC" w:rsidRDefault="006355DE" w:rsidP="007A13A5">
            <w:pPr>
              <w:pStyle w:val="Scopetext"/>
              <w:spacing w:line="23" w:lineRule="atLeast"/>
              <w:rPr>
                <w:b/>
              </w:rPr>
            </w:pPr>
            <w:r w:rsidRPr="00B72CAC">
              <w:rPr>
                <w:b/>
              </w:rPr>
              <w:t>This unit covers the following:</w:t>
            </w:r>
          </w:p>
          <w:p w:rsidR="006355DE" w:rsidRPr="00646187" w:rsidRDefault="008A127F" w:rsidP="007A13A5">
            <w:pPr>
              <w:pStyle w:val="Scopetext"/>
              <w:spacing w:line="23" w:lineRule="atLeast"/>
            </w:pPr>
            <w:r w:rsidRPr="00646187">
              <w:t xml:space="preserve">• </w:t>
            </w:r>
            <w:r w:rsidR="00032FB3" w:rsidRPr="00646187">
              <w:t>This unit is about checking the quality of Dried fabric &amp; comparing with  the standard</w:t>
            </w:r>
          </w:p>
        </w:tc>
      </w:tr>
      <w:tr w:rsidR="006355DE" w:rsidRPr="00646187" w:rsidTr="007A13A5">
        <w:trPr>
          <w:trHeight w:val="20"/>
        </w:trPr>
        <w:tc>
          <w:tcPr>
            <w:tcW w:w="10173" w:type="dxa"/>
            <w:gridSpan w:val="2"/>
            <w:shd w:val="clear" w:color="auto" w:fill="1F497D" w:themeFill="text2"/>
            <w:vAlign w:val="center"/>
          </w:tcPr>
          <w:p w:rsidR="006355DE" w:rsidRPr="00646187" w:rsidRDefault="006355DE" w:rsidP="007A13A5">
            <w:pPr>
              <w:spacing w:line="23" w:lineRule="atLeast"/>
              <w:rPr>
                <w:rFonts w:cstheme="minorHAnsi"/>
                <w:i/>
                <w:color w:val="FFFFFF" w:themeColor="background1"/>
              </w:rPr>
            </w:pPr>
            <w:r w:rsidRPr="00646187">
              <w:rPr>
                <w:rFonts w:asciiTheme="minorHAnsi" w:eastAsiaTheme="minorHAnsi" w:hAnsiTheme="minorHAnsi" w:cs="Arial"/>
                <w:b/>
                <w:color w:val="F2F2F2" w:themeColor="background1" w:themeShade="F2"/>
                <w:kern w:val="0"/>
                <w:sz w:val="22"/>
                <w:szCs w:val="22"/>
              </w:rPr>
              <w:t xml:space="preserve">Performance Criteria (PC) </w:t>
            </w:r>
            <w:proofErr w:type="spellStart"/>
            <w:r w:rsidRPr="00646187">
              <w:rPr>
                <w:rFonts w:asciiTheme="minorHAnsi" w:eastAsiaTheme="minorHAnsi" w:hAnsiTheme="minorHAnsi" w:cs="Arial"/>
                <w:b/>
                <w:color w:val="F2F2F2" w:themeColor="background1" w:themeShade="F2"/>
                <w:kern w:val="0"/>
                <w:sz w:val="22"/>
                <w:szCs w:val="22"/>
              </w:rPr>
              <w:t>w.r.t</w:t>
            </w:r>
            <w:proofErr w:type="spellEnd"/>
            <w:r w:rsidRPr="00646187">
              <w:rPr>
                <w:rFonts w:asciiTheme="minorHAnsi" w:eastAsiaTheme="minorHAnsi" w:hAnsiTheme="minorHAnsi" w:cs="Arial"/>
                <w:b/>
                <w:color w:val="F2F2F2" w:themeColor="background1" w:themeShade="F2"/>
                <w:kern w:val="0"/>
                <w:sz w:val="22"/>
                <w:szCs w:val="22"/>
              </w:rPr>
              <w:t>. the Scope</w:t>
            </w:r>
          </w:p>
        </w:tc>
      </w:tr>
      <w:tr w:rsidR="006355DE" w:rsidRPr="00646187" w:rsidTr="007A13A5">
        <w:trPr>
          <w:trHeight w:val="20"/>
        </w:trPr>
        <w:tc>
          <w:tcPr>
            <w:tcW w:w="2215" w:type="dxa"/>
            <w:shd w:val="clear" w:color="auto" w:fill="1F497D" w:themeFill="text2"/>
            <w:vAlign w:val="center"/>
          </w:tcPr>
          <w:p w:rsidR="006355DE" w:rsidRPr="00646187" w:rsidRDefault="006355DE" w:rsidP="007A13A5">
            <w:pPr>
              <w:spacing w:line="23" w:lineRule="atLeast"/>
              <w:rPr>
                <w:rFonts w:asciiTheme="minorHAnsi" w:eastAsiaTheme="minorHAnsi" w:hAnsiTheme="minorHAnsi" w:cs="Arial"/>
                <w:b/>
                <w:color w:val="F2F2F2" w:themeColor="background1" w:themeShade="F2"/>
                <w:kern w:val="0"/>
                <w:sz w:val="22"/>
                <w:szCs w:val="22"/>
              </w:rPr>
            </w:pPr>
            <w:r w:rsidRPr="00646187">
              <w:rPr>
                <w:rFonts w:asciiTheme="minorHAnsi" w:eastAsiaTheme="minorHAnsi" w:hAnsiTheme="minorHAnsi" w:cs="Arial"/>
                <w:b/>
                <w:color w:val="F2F2F2" w:themeColor="background1" w:themeShade="F2"/>
                <w:kern w:val="0"/>
                <w:sz w:val="22"/>
                <w:szCs w:val="22"/>
              </w:rPr>
              <w:t>Element</w:t>
            </w:r>
          </w:p>
        </w:tc>
        <w:tc>
          <w:tcPr>
            <w:tcW w:w="7958" w:type="dxa"/>
            <w:shd w:val="clear" w:color="auto" w:fill="1F497D" w:themeFill="text2"/>
            <w:vAlign w:val="center"/>
          </w:tcPr>
          <w:p w:rsidR="006355DE" w:rsidRPr="00646187" w:rsidRDefault="006355DE" w:rsidP="007A13A5">
            <w:pPr>
              <w:spacing w:line="23" w:lineRule="atLeast"/>
              <w:rPr>
                <w:rFonts w:asciiTheme="minorHAnsi" w:eastAsiaTheme="minorHAnsi" w:hAnsiTheme="minorHAnsi" w:cs="Arial"/>
                <w:b/>
                <w:color w:val="F2F2F2" w:themeColor="background1" w:themeShade="F2"/>
                <w:kern w:val="0"/>
                <w:sz w:val="22"/>
                <w:szCs w:val="22"/>
              </w:rPr>
            </w:pPr>
            <w:r w:rsidRPr="00646187">
              <w:rPr>
                <w:rFonts w:asciiTheme="minorHAnsi" w:eastAsiaTheme="minorHAnsi" w:hAnsiTheme="minorHAnsi" w:cs="Arial"/>
                <w:b/>
                <w:color w:val="F2F2F2" w:themeColor="background1" w:themeShade="F2"/>
                <w:kern w:val="0"/>
                <w:sz w:val="22"/>
                <w:szCs w:val="22"/>
              </w:rPr>
              <w:t>Performance Criteria</w:t>
            </w:r>
          </w:p>
        </w:tc>
      </w:tr>
      <w:tr w:rsidR="006355DE" w:rsidRPr="00646187" w:rsidTr="007A13A5">
        <w:trPr>
          <w:trHeight w:val="20"/>
        </w:trPr>
        <w:tc>
          <w:tcPr>
            <w:tcW w:w="2215" w:type="dxa"/>
            <w:shd w:val="clear" w:color="auto" w:fill="DBE5F1" w:themeFill="accent1" w:themeFillTint="33"/>
          </w:tcPr>
          <w:p w:rsidR="006355DE" w:rsidRPr="00646187" w:rsidRDefault="00103910" w:rsidP="007A13A5">
            <w:pPr>
              <w:spacing w:line="23" w:lineRule="atLeast"/>
              <w:rPr>
                <w:rFonts w:asciiTheme="minorHAnsi" w:hAnsiTheme="minorHAnsi" w:cstheme="minorHAnsi"/>
                <w:sz w:val="22"/>
                <w:szCs w:val="22"/>
              </w:rPr>
            </w:pPr>
            <w:r w:rsidRPr="00646187">
              <w:rPr>
                <w:rFonts w:asciiTheme="minorHAnsi" w:hAnsiTheme="minorHAnsi" w:cstheme="minorHAnsi"/>
                <w:sz w:val="22"/>
                <w:szCs w:val="22"/>
              </w:rPr>
              <w:t>Taking out the sample after drying  &amp; comparing it with the standard</w:t>
            </w:r>
          </w:p>
        </w:tc>
        <w:tc>
          <w:tcPr>
            <w:tcW w:w="7958" w:type="dxa"/>
          </w:tcPr>
          <w:p w:rsidR="00B72CAC" w:rsidRDefault="00B72CAC" w:rsidP="00B72CAC">
            <w:pPr>
              <w:pStyle w:val="PCbullets"/>
              <w:spacing w:line="23" w:lineRule="atLeast"/>
            </w:pPr>
            <w:r>
              <w:t>To be competent, you must be able to:</w:t>
            </w:r>
          </w:p>
          <w:p w:rsidR="00103910" w:rsidRPr="00646187" w:rsidRDefault="00B72CAC" w:rsidP="00AF4D80">
            <w:pPr>
              <w:pStyle w:val="PCbullets"/>
              <w:numPr>
                <w:ilvl w:val="0"/>
                <w:numId w:val="47"/>
              </w:numPr>
              <w:spacing w:line="23" w:lineRule="atLeast"/>
              <w:ind w:left="762" w:hanging="567"/>
            </w:pPr>
            <w:r w:rsidRPr="00646187">
              <w:t>taking out the  sample after drying near the stitch</w:t>
            </w:r>
          </w:p>
          <w:p w:rsidR="00103910" w:rsidRPr="00646187" w:rsidRDefault="00B72CAC" w:rsidP="00AF4D80">
            <w:pPr>
              <w:pStyle w:val="PCbullets"/>
              <w:numPr>
                <w:ilvl w:val="0"/>
                <w:numId w:val="47"/>
              </w:numPr>
              <w:spacing w:line="23" w:lineRule="atLeast"/>
              <w:ind w:left="762" w:hanging="567"/>
            </w:pPr>
            <w:r w:rsidRPr="00646187">
              <w:t>compare the sample with the standard for physical appearance</w:t>
            </w:r>
          </w:p>
          <w:p w:rsidR="006355DE" w:rsidRPr="00646187" w:rsidRDefault="00B72CAC" w:rsidP="00AF4D80">
            <w:pPr>
              <w:pStyle w:val="PCbullets"/>
              <w:numPr>
                <w:ilvl w:val="0"/>
                <w:numId w:val="47"/>
              </w:numPr>
              <w:spacing w:line="23" w:lineRule="atLeast"/>
              <w:ind w:left="762" w:hanging="567"/>
            </w:pPr>
            <w:r w:rsidRPr="00646187">
              <w:t xml:space="preserve">take the sample to your supervisor if the sample is not matching to the standard </w:t>
            </w:r>
            <w:r w:rsidR="00103910" w:rsidRPr="00646187">
              <w:t>for decision</w:t>
            </w:r>
          </w:p>
        </w:tc>
      </w:tr>
      <w:tr w:rsidR="006355DE" w:rsidRPr="00646187" w:rsidTr="007A13A5">
        <w:trPr>
          <w:trHeight w:val="20"/>
        </w:trPr>
        <w:tc>
          <w:tcPr>
            <w:tcW w:w="10173" w:type="dxa"/>
            <w:gridSpan w:val="2"/>
            <w:shd w:val="clear" w:color="auto" w:fill="365F91" w:themeFill="accent1" w:themeFillShade="BF"/>
          </w:tcPr>
          <w:p w:rsidR="006355DE" w:rsidRPr="00646187" w:rsidRDefault="006355DE" w:rsidP="007A13A5">
            <w:pPr>
              <w:spacing w:line="23" w:lineRule="atLeast"/>
              <w:rPr>
                <w:rFonts w:cstheme="minorHAnsi"/>
                <w:b/>
                <w:color w:val="FFFFFF" w:themeColor="background1"/>
              </w:rPr>
            </w:pPr>
            <w:r w:rsidRPr="00646187">
              <w:rPr>
                <w:rFonts w:asciiTheme="minorHAnsi" w:eastAsiaTheme="minorHAnsi" w:hAnsiTheme="minorHAnsi" w:cs="Arial"/>
                <w:b/>
                <w:color w:val="F2F2F2" w:themeColor="background1" w:themeShade="F2"/>
                <w:kern w:val="0"/>
                <w:sz w:val="22"/>
                <w:szCs w:val="22"/>
              </w:rPr>
              <w:t>Knowledge and Understanding (K)</w:t>
            </w:r>
          </w:p>
        </w:tc>
      </w:tr>
      <w:tr w:rsidR="006355DE" w:rsidRPr="00646187" w:rsidTr="007A13A5">
        <w:trPr>
          <w:trHeight w:val="20"/>
        </w:trPr>
        <w:tc>
          <w:tcPr>
            <w:tcW w:w="2215" w:type="dxa"/>
            <w:shd w:val="clear" w:color="auto" w:fill="DBE5F1" w:themeFill="accent1" w:themeFillTint="33"/>
          </w:tcPr>
          <w:p w:rsidR="006355DE" w:rsidRPr="00646187" w:rsidRDefault="006355DE" w:rsidP="00AF4D80">
            <w:pPr>
              <w:pStyle w:val="Numbers"/>
              <w:widowControl w:val="0"/>
              <w:numPr>
                <w:ilvl w:val="0"/>
                <w:numId w:val="62"/>
              </w:numPr>
              <w:autoSpaceDE w:val="0"/>
              <w:autoSpaceDN w:val="0"/>
              <w:adjustRightInd w:val="0"/>
              <w:spacing w:line="23" w:lineRule="atLeast"/>
              <w:ind w:left="426"/>
              <w:rPr>
                <w:rFonts w:asciiTheme="minorHAnsi" w:eastAsia="MS Mincho" w:hAnsiTheme="minorHAnsi" w:cstheme="minorHAnsi"/>
                <w:b/>
                <w:bCs/>
                <w:szCs w:val="22"/>
                <w:lang w:val="en-US"/>
              </w:rPr>
            </w:pPr>
            <w:r w:rsidRPr="00646187">
              <w:rPr>
                <w:rFonts w:asciiTheme="minorHAnsi" w:eastAsia="MS Mincho" w:hAnsiTheme="minorHAnsi" w:cstheme="minorHAnsi"/>
                <w:b/>
                <w:bCs/>
                <w:szCs w:val="22"/>
                <w:lang w:val="en-US"/>
              </w:rPr>
              <w:t xml:space="preserve">Organizational </w:t>
            </w:r>
            <w:r w:rsidRPr="00646187">
              <w:rPr>
                <w:rFonts w:asciiTheme="minorHAnsi" w:eastAsia="MS Mincho" w:hAnsiTheme="minorHAnsi" w:cstheme="minorHAnsi"/>
                <w:b/>
                <w:bCs/>
                <w:szCs w:val="22"/>
              </w:rPr>
              <w:t xml:space="preserve">Context </w:t>
            </w:r>
            <w:r w:rsidRPr="00646187">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355DE" w:rsidRPr="00646187" w:rsidRDefault="006355DE" w:rsidP="007A13A5">
            <w:pPr>
              <w:spacing w:line="23" w:lineRule="atLeast"/>
              <w:rPr>
                <w:rFonts w:asciiTheme="minorHAnsi" w:hAnsiTheme="minorHAnsi"/>
                <w:sz w:val="22"/>
                <w:szCs w:val="22"/>
              </w:rPr>
            </w:pPr>
            <w:r w:rsidRPr="00646187">
              <w:rPr>
                <w:rFonts w:asciiTheme="minorHAnsi" w:hAnsiTheme="minorHAnsi" w:cstheme="minorHAnsi"/>
                <w:sz w:val="22"/>
                <w:szCs w:val="22"/>
              </w:rPr>
              <w:t>You need to know and understand:</w:t>
            </w:r>
          </w:p>
          <w:p w:rsidR="006355DE" w:rsidRPr="00646187" w:rsidRDefault="00B72CAC" w:rsidP="00AF4D80">
            <w:pPr>
              <w:pStyle w:val="Default"/>
              <w:numPr>
                <w:ilvl w:val="0"/>
                <w:numId w:val="48"/>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personal hygiene and duty of care </w:t>
            </w:r>
          </w:p>
          <w:p w:rsidR="006355DE" w:rsidRPr="00646187" w:rsidRDefault="00B72CAC" w:rsidP="00AF4D80">
            <w:pPr>
              <w:pStyle w:val="Default"/>
              <w:numPr>
                <w:ilvl w:val="0"/>
                <w:numId w:val="48"/>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safe working practices and </w:t>
            </w:r>
            <w:proofErr w:type="spellStart"/>
            <w:r w:rsidRPr="00646187">
              <w:rPr>
                <w:rFonts w:asciiTheme="minorHAnsi" w:hAnsiTheme="minorHAnsi" w:cstheme="minorHAnsi"/>
                <w:sz w:val="22"/>
                <w:szCs w:val="22"/>
              </w:rPr>
              <w:t>organisational</w:t>
            </w:r>
            <w:proofErr w:type="spellEnd"/>
            <w:r w:rsidRPr="00646187">
              <w:rPr>
                <w:rFonts w:asciiTheme="minorHAnsi" w:hAnsiTheme="minorHAnsi" w:cstheme="minorHAnsi"/>
                <w:sz w:val="22"/>
                <w:szCs w:val="22"/>
              </w:rPr>
              <w:t xml:space="preserve"> procedures </w:t>
            </w:r>
          </w:p>
          <w:p w:rsidR="006355DE" w:rsidRPr="00646187" w:rsidRDefault="00B72CAC" w:rsidP="00AF4D80">
            <w:pPr>
              <w:pStyle w:val="Default"/>
              <w:numPr>
                <w:ilvl w:val="0"/>
                <w:numId w:val="48"/>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limits of your own responsibility </w:t>
            </w:r>
          </w:p>
          <w:p w:rsidR="006355DE" w:rsidRPr="00646187" w:rsidRDefault="00B72CAC" w:rsidP="00AF4D80">
            <w:pPr>
              <w:pStyle w:val="Default"/>
              <w:numPr>
                <w:ilvl w:val="0"/>
                <w:numId w:val="48"/>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ways of resolving with problems within the work area </w:t>
            </w:r>
          </w:p>
          <w:p w:rsidR="006355DE" w:rsidRPr="00646187" w:rsidRDefault="00B72CAC" w:rsidP="00AF4D80">
            <w:pPr>
              <w:pStyle w:val="Default"/>
              <w:numPr>
                <w:ilvl w:val="0"/>
                <w:numId w:val="48"/>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the production process and the specific work activities that relate to the whole process </w:t>
            </w:r>
          </w:p>
          <w:p w:rsidR="006355DE" w:rsidRPr="00646187" w:rsidRDefault="00B72CAC" w:rsidP="00AF4D80">
            <w:pPr>
              <w:pStyle w:val="Default"/>
              <w:numPr>
                <w:ilvl w:val="0"/>
                <w:numId w:val="48"/>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the importance of effective communication with supervisors </w:t>
            </w:r>
          </w:p>
          <w:p w:rsidR="006355DE" w:rsidRPr="00646187" w:rsidRDefault="00B72CAC" w:rsidP="00AF4D80">
            <w:pPr>
              <w:pStyle w:val="Default"/>
              <w:numPr>
                <w:ilvl w:val="0"/>
                <w:numId w:val="48"/>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the lines of communication, authority and reporting procedures </w:t>
            </w:r>
          </w:p>
          <w:p w:rsidR="006355DE" w:rsidRPr="00646187" w:rsidRDefault="00B72CAC" w:rsidP="00AF4D80">
            <w:pPr>
              <w:pStyle w:val="Default"/>
              <w:numPr>
                <w:ilvl w:val="0"/>
                <w:numId w:val="48"/>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the </w:t>
            </w:r>
            <w:proofErr w:type="spellStart"/>
            <w:r w:rsidRPr="00646187">
              <w:rPr>
                <w:rFonts w:asciiTheme="minorHAnsi" w:hAnsiTheme="minorHAnsi" w:cstheme="minorHAnsi"/>
                <w:sz w:val="22"/>
                <w:szCs w:val="22"/>
              </w:rPr>
              <w:t>organisation’s</w:t>
            </w:r>
            <w:proofErr w:type="spellEnd"/>
            <w:r w:rsidRPr="00646187">
              <w:rPr>
                <w:rFonts w:asciiTheme="minorHAnsi" w:hAnsiTheme="minorHAnsi" w:cstheme="minorHAnsi"/>
                <w:sz w:val="22"/>
                <w:szCs w:val="22"/>
              </w:rPr>
              <w:t xml:space="preserve"> rules, codes and guidelines (including timekeeping) </w:t>
            </w:r>
          </w:p>
          <w:p w:rsidR="006355DE" w:rsidRPr="00646187" w:rsidRDefault="00B72CAC" w:rsidP="00AF4D80">
            <w:pPr>
              <w:pStyle w:val="Default"/>
              <w:numPr>
                <w:ilvl w:val="0"/>
                <w:numId w:val="48"/>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the company’s quality standards </w:t>
            </w:r>
          </w:p>
          <w:p w:rsidR="006355DE" w:rsidRPr="00646187" w:rsidRDefault="00B72CAC" w:rsidP="00AF4D80">
            <w:pPr>
              <w:pStyle w:val="Default"/>
              <w:numPr>
                <w:ilvl w:val="0"/>
                <w:numId w:val="48"/>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the importance of complying with written instructions </w:t>
            </w:r>
          </w:p>
          <w:p w:rsidR="006355DE" w:rsidRPr="00646187" w:rsidRDefault="00B72CAC" w:rsidP="00AF4D80">
            <w:pPr>
              <w:pStyle w:val="Default"/>
              <w:numPr>
                <w:ilvl w:val="0"/>
                <w:numId w:val="48"/>
              </w:numPr>
              <w:spacing w:line="23" w:lineRule="atLeast"/>
              <w:ind w:left="754" w:hanging="629"/>
              <w:rPr>
                <w:rFonts w:asciiTheme="minorHAnsi" w:hAnsiTheme="minorHAnsi" w:cstheme="minorHAnsi"/>
                <w:sz w:val="22"/>
                <w:szCs w:val="22"/>
              </w:rPr>
            </w:pPr>
            <w:r w:rsidRPr="00646187">
              <w:rPr>
                <w:rFonts w:asciiTheme="minorHAnsi" w:hAnsiTheme="minorHAnsi" w:cstheme="minorHAnsi"/>
                <w:sz w:val="22"/>
                <w:szCs w:val="22"/>
              </w:rPr>
              <w:t xml:space="preserve">equipment operating procedures / supervisor’s </w:t>
            </w:r>
            <w:r w:rsidR="006355DE" w:rsidRPr="00646187">
              <w:rPr>
                <w:rFonts w:asciiTheme="minorHAnsi" w:hAnsiTheme="minorHAnsi" w:cstheme="minorHAnsi"/>
                <w:sz w:val="22"/>
                <w:szCs w:val="22"/>
              </w:rPr>
              <w:t>instructions</w:t>
            </w:r>
          </w:p>
        </w:tc>
      </w:tr>
      <w:tr w:rsidR="006355DE" w:rsidRPr="00646187" w:rsidTr="007A13A5">
        <w:trPr>
          <w:trHeight w:val="20"/>
        </w:trPr>
        <w:tc>
          <w:tcPr>
            <w:tcW w:w="2215" w:type="dxa"/>
            <w:tcBorders>
              <w:bottom w:val="single" w:sz="4" w:space="0" w:color="auto"/>
            </w:tcBorders>
            <w:shd w:val="clear" w:color="auto" w:fill="DBE5F1" w:themeFill="accent1" w:themeFillTint="33"/>
          </w:tcPr>
          <w:p w:rsidR="006355DE" w:rsidRPr="00646187" w:rsidRDefault="006355DE" w:rsidP="00AF4D80">
            <w:pPr>
              <w:pStyle w:val="ListParagraph"/>
              <w:widowControl w:val="0"/>
              <w:numPr>
                <w:ilvl w:val="0"/>
                <w:numId w:val="62"/>
              </w:numPr>
              <w:autoSpaceDE w:val="0"/>
              <w:autoSpaceDN w:val="0"/>
              <w:adjustRightInd w:val="0"/>
              <w:spacing w:line="23" w:lineRule="atLeast"/>
              <w:ind w:left="426"/>
              <w:rPr>
                <w:rFonts w:eastAsia="MS Mincho" w:cstheme="minorHAnsi"/>
                <w:b/>
                <w:bCs/>
              </w:rPr>
            </w:pPr>
            <w:r w:rsidRPr="00646187">
              <w:rPr>
                <w:rFonts w:eastAsia="MS Mincho" w:cstheme="minorHAnsi"/>
                <w:b/>
                <w:bCs/>
              </w:rPr>
              <w:t>Technical   Knowledge</w:t>
            </w:r>
          </w:p>
        </w:tc>
        <w:tc>
          <w:tcPr>
            <w:tcW w:w="7958" w:type="dxa"/>
            <w:tcBorders>
              <w:bottom w:val="single" w:sz="4" w:space="0" w:color="auto"/>
            </w:tcBorders>
            <w:shd w:val="clear" w:color="auto" w:fill="FFFFFF" w:themeFill="background1"/>
          </w:tcPr>
          <w:p w:rsidR="006355DE" w:rsidRPr="00646187" w:rsidRDefault="006355DE" w:rsidP="007A13A5">
            <w:pPr>
              <w:spacing w:line="23" w:lineRule="atLeast"/>
              <w:rPr>
                <w:rFonts w:asciiTheme="minorHAnsi" w:hAnsiTheme="minorHAnsi"/>
                <w:sz w:val="22"/>
                <w:szCs w:val="22"/>
              </w:rPr>
            </w:pPr>
            <w:r w:rsidRPr="00646187">
              <w:rPr>
                <w:rFonts w:asciiTheme="minorHAnsi" w:hAnsiTheme="minorHAnsi" w:cstheme="minorHAnsi"/>
                <w:sz w:val="22"/>
                <w:szCs w:val="22"/>
              </w:rPr>
              <w:t>You need to know and understand:</w:t>
            </w:r>
          </w:p>
          <w:p w:rsidR="001B1100" w:rsidRPr="00646187" w:rsidRDefault="00B72CAC" w:rsidP="00AF4D80">
            <w:pPr>
              <w:pStyle w:val="Default"/>
              <w:numPr>
                <w:ilvl w:val="0"/>
                <w:numId w:val="49"/>
              </w:numPr>
              <w:spacing w:line="23" w:lineRule="atLeast"/>
              <w:ind w:left="762" w:hanging="567"/>
              <w:rPr>
                <w:rFonts w:asciiTheme="minorHAnsi" w:hAnsiTheme="minorHAnsi" w:cstheme="minorHAnsi"/>
                <w:sz w:val="22"/>
                <w:szCs w:val="22"/>
              </w:rPr>
            </w:pPr>
            <w:r w:rsidRPr="00646187">
              <w:rPr>
                <w:rFonts w:asciiTheme="minorHAnsi" w:hAnsiTheme="minorHAnsi" w:cstheme="minorHAnsi"/>
                <w:sz w:val="22"/>
                <w:szCs w:val="22"/>
              </w:rPr>
              <w:t>cutting the required size of sample to avoid wastage</w:t>
            </w:r>
          </w:p>
          <w:p w:rsidR="006355DE" w:rsidRPr="00646187" w:rsidRDefault="00B72CAC" w:rsidP="00AF4D80">
            <w:pPr>
              <w:pStyle w:val="Default"/>
              <w:numPr>
                <w:ilvl w:val="0"/>
                <w:numId w:val="49"/>
              </w:numPr>
              <w:spacing w:line="23" w:lineRule="atLeast"/>
              <w:ind w:left="762" w:hanging="567"/>
              <w:rPr>
                <w:rFonts w:asciiTheme="minorHAnsi" w:hAnsiTheme="minorHAnsi"/>
                <w:sz w:val="22"/>
                <w:szCs w:val="22"/>
              </w:rPr>
            </w:pPr>
            <w:r w:rsidRPr="00646187">
              <w:rPr>
                <w:rFonts w:asciiTheme="minorHAnsi" w:hAnsiTheme="minorHAnsi" w:cstheme="minorHAnsi"/>
                <w:sz w:val="22"/>
                <w:szCs w:val="22"/>
              </w:rPr>
              <w:t>take corrective action immediately to avoid waste of time &amp; production loss</w:t>
            </w:r>
          </w:p>
        </w:tc>
      </w:tr>
      <w:tr w:rsidR="006355DE" w:rsidRPr="00646187" w:rsidTr="007A13A5">
        <w:trPr>
          <w:trHeight w:val="20"/>
        </w:trPr>
        <w:tc>
          <w:tcPr>
            <w:tcW w:w="10173" w:type="dxa"/>
            <w:gridSpan w:val="2"/>
            <w:shd w:val="clear" w:color="auto" w:fill="365F91" w:themeFill="accent1" w:themeFillShade="BF"/>
          </w:tcPr>
          <w:p w:rsidR="006355DE" w:rsidRPr="00646187" w:rsidRDefault="006355DE" w:rsidP="007A13A5">
            <w:pPr>
              <w:pStyle w:val="Default"/>
              <w:spacing w:line="23" w:lineRule="atLeast"/>
              <w:rPr>
                <w:rFonts w:asciiTheme="minorHAnsi" w:hAnsiTheme="minorHAnsi"/>
                <w:b/>
                <w:color w:val="F2F2F2" w:themeColor="background1" w:themeShade="F2"/>
                <w:sz w:val="22"/>
                <w:szCs w:val="22"/>
              </w:rPr>
            </w:pPr>
            <w:r w:rsidRPr="00646187">
              <w:rPr>
                <w:rFonts w:asciiTheme="minorHAnsi" w:hAnsiTheme="minorHAnsi"/>
                <w:b/>
                <w:color w:val="F2F2F2" w:themeColor="background1" w:themeShade="F2"/>
                <w:sz w:val="22"/>
                <w:szCs w:val="22"/>
              </w:rPr>
              <w:t>Skills (S)</w:t>
            </w:r>
          </w:p>
        </w:tc>
      </w:tr>
      <w:tr w:rsidR="00B72CAC" w:rsidRPr="00646187" w:rsidTr="007A13A5">
        <w:trPr>
          <w:trHeight w:val="20"/>
        </w:trPr>
        <w:tc>
          <w:tcPr>
            <w:tcW w:w="2215" w:type="dxa"/>
            <w:vMerge w:val="restart"/>
            <w:shd w:val="clear" w:color="auto" w:fill="DBE5F1" w:themeFill="accent1" w:themeFillTint="33"/>
          </w:tcPr>
          <w:p w:rsidR="00B72CAC" w:rsidRPr="00646187" w:rsidRDefault="00B72CAC" w:rsidP="00AF4D80">
            <w:pPr>
              <w:pStyle w:val="ListParagraph"/>
              <w:numPr>
                <w:ilvl w:val="0"/>
                <w:numId w:val="52"/>
              </w:numPr>
              <w:tabs>
                <w:tab w:val="left" w:pos="709"/>
              </w:tabs>
              <w:spacing w:line="23" w:lineRule="atLeast"/>
              <w:ind w:left="540" w:hanging="398"/>
              <w:rPr>
                <w:rFonts w:cstheme="minorHAnsi"/>
                <w:b/>
              </w:rPr>
            </w:pPr>
            <w:r w:rsidRPr="00646187">
              <w:rPr>
                <w:rFonts w:eastAsia="MS Mincho" w:cstheme="minorHAnsi"/>
                <w:b/>
                <w:bCs/>
              </w:rPr>
              <w:t>Core Skills/ Generic Skills</w:t>
            </w:r>
          </w:p>
        </w:tc>
        <w:tc>
          <w:tcPr>
            <w:tcW w:w="7958" w:type="dxa"/>
            <w:shd w:val="clear" w:color="auto" w:fill="FFFFFF" w:themeFill="background1"/>
          </w:tcPr>
          <w:p w:rsidR="00B72CAC" w:rsidRPr="00646187" w:rsidRDefault="00B72CAC" w:rsidP="007A13A5">
            <w:pPr>
              <w:pStyle w:val="Default"/>
              <w:spacing w:line="23" w:lineRule="atLeast"/>
              <w:rPr>
                <w:rFonts w:asciiTheme="minorHAnsi" w:eastAsia="Times New Roman" w:hAnsiTheme="minorHAnsi" w:cstheme="minorHAnsi"/>
                <w:b/>
                <w:color w:val="212120"/>
                <w:kern w:val="28"/>
                <w:sz w:val="22"/>
                <w:szCs w:val="22"/>
              </w:rPr>
            </w:pPr>
            <w:r w:rsidRPr="00646187">
              <w:rPr>
                <w:rFonts w:asciiTheme="minorHAnsi" w:eastAsia="Times New Roman" w:hAnsiTheme="minorHAnsi" w:cstheme="minorHAnsi"/>
                <w:b/>
                <w:color w:val="212120"/>
                <w:kern w:val="28"/>
                <w:sz w:val="22"/>
                <w:szCs w:val="22"/>
              </w:rPr>
              <w:t>Reading Skills</w:t>
            </w:r>
          </w:p>
          <w:p w:rsidR="00B72CAC" w:rsidRPr="00646187" w:rsidRDefault="00B72CAC" w:rsidP="007A13A5">
            <w:pPr>
              <w:pStyle w:val="Default"/>
              <w:spacing w:line="23" w:lineRule="atLeast"/>
              <w:rPr>
                <w:rFonts w:asciiTheme="minorHAnsi" w:hAnsiTheme="minorHAnsi"/>
                <w:sz w:val="22"/>
                <w:szCs w:val="22"/>
              </w:rPr>
            </w:pPr>
            <w:r w:rsidRPr="00646187">
              <w:rPr>
                <w:rFonts w:asciiTheme="minorHAnsi" w:hAnsiTheme="minorHAnsi" w:cstheme="minorHAnsi"/>
                <w:color w:val="auto"/>
                <w:sz w:val="22"/>
                <w:szCs w:val="22"/>
              </w:rPr>
              <w:t>You need to know and understand how to:</w:t>
            </w:r>
          </w:p>
          <w:p w:rsidR="00B72CAC" w:rsidRPr="00646187" w:rsidRDefault="00B72CAC" w:rsidP="00AF4D80">
            <w:pPr>
              <w:pStyle w:val="Default"/>
              <w:numPr>
                <w:ilvl w:val="0"/>
                <w:numId w:val="50"/>
              </w:numPr>
              <w:spacing w:line="23" w:lineRule="atLeast"/>
              <w:rPr>
                <w:rFonts w:asciiTheme="minorHAnsi" w:hAnsiTheme="minorHAnsi"/>
                <w:sz w:val="22"/>
                <w:szCs w:val="22"/>
              </w:rPr>
            </w:pPr>
            <w:r w:rsidRPr="00646187">
              <w:rPr>
                <w:rFonts w:asciiTheme="minorHAnsi" w:hAnsiTheme="minorHAnsi"/>
                <w:sz w:val="22"/>
                <w:szCs w:val="22"/>
              </w:rPr>
              <w:t>comprehend written instructions</w:t>
            </w:r>
          </w:p>
          <w:p w:rsidR="00B72CAC" w:rsidRPr="00646187" w:rsidRDefault="00B72CAC" w:rsidP="00AF4D80">
            <w:pPr>
              <w:pStyle w:val="Default"/>
              <w:numPr>
                <w:ilvl w:val="0"/>
                <w:numId w:val="50"/>
              </w:numPr>
              <w:spacing w:line="23" w:lineRule="atLeast"/>
              <w:rPr>
                <w:rFonts w:asciiTheme="minorHAnsi" w:hAnsiTheme="minorHAnsi"/>
                <w:sz w:val="22"/>
                <w:szCs w:val="22"/>
              </w:rPr>
            </w:pPr>
            <w:r w:rsidRPr="00646187">
              <w:rPr>
                <w:rFonts w:asciiTheme="minorHAnsi" w:hAnsiTheme="minorHAnsi"/>
                <w:sz w:val="22"/>
                <w:szCs w:val="22"/>
              </w:rPr>
              <w:t>read any application sent by other colleagues</w:t>
            </w:r>
          </w:p>
        </w:tc>
      </w:tr>
      <w:tr w:rsidR="00B72CAC" w:rsidRPr="00646187" w:rsidTr="00EA5CBC">
        <w:trPr>
          <w:trHeight w:val="20"/>
        </w:trPr>
        <w:tc>
          <w:tcPr>
            <w:tcW w:w="2215" w:type="dxa"/>
            <w:vMerge/>
            <w:shd w:val="clear" w:color="auto" w:fill="DBE5F1" w:themeFill="accent1" w:themeFillTint="33"/>
          </w:tcPr>
          <w:p w:rsidR="00B72CAC" w:rsidRPr="00646187" w:rsidRDefault="00B72CAC" w:rsidP="00B72CAC">
            <w:pPr>
              <w:tabs>
                <w:tab w:val="left" w:pos="709"/>
              </w:tabs>
              <w:spacing w:line="23" w:lineRule="atLeast"/>
              <w:ind w:hanging="398"/>
              <w:rPr>
                <w:rFonts w:cstheme="minorHAnsi"/>
                <w:b/>
              </w:rPr>
            </w:pPr>
          </w:p>
        </w:tc>
        <w:tc>
          <w:tcPr>
            <w:tcW w:w="7958" w:type="dxa"/>
            <w:tcBorders>
              <w:bottom w:val="single" w:sz="4" w:space="0" w:color="auto"/>
            </w:tcBorders>
            <w:shd w:val="clear" w:color="auto" w:fill="FFFFFF" w:themeFill="background1"/>
          </w:tcPr>
          <w:p w:rsidR="00B72CAC" w:rsidRPr="00646187" w:rsidRDefault="00B72CAC" w:rsidP="007A13A5">
            <w:pPr>
              <w:pStyle w:val="Default"/>
              <w:spacing w:line="23" w:lineRule="atLeast"/>
              <w:rPr>
                <w:rFonts w:asciiTheme="minorHAnsi" w:hAnsiTheme="minorHAnsi"/>
                <w:sz w:val="22"/>
                <w:szCs w:val="22"/>
              </w:rPr>
            </w:pPr>
            <w:r w:rsidRPr="00646187">
              <w:rPr>
                <w:rFonts w:asciiTheme="minorHAnsi" w:eastAsia="Times New Roman" w:hAnsiTheme="minorHAnsi" w:cstheme="minorHAnsi"/>
                <w:b/>
                <w:color w:val="212120"/>
                <w:kern w:val="28"/>
                <w:sz w:val="22"/>
                <w:szCs w:val="22"/>
              </w:rPr>
              <w:t>Oral Communication (Listening and Speaking skills)</w:t>
            </w:r>
          </w:p>
        </w:tc>
      </w:tr>
      <w:tr w:rsidR="00B72CAC" w:rsidRPr="00646187" w:rsidTr="007A13A5">
        <w:trPr>
          <w:trHeight w:val="20"/>
        </w:trPr>
        <w:tc>
          <w:tcPr>
            <w:tcW w:w="2215" w:type="dxa"/>
            <w:vMerge/>
            <w:tcBorders>
              <w:bottom w:val="single" w:sz="4" w:space="0" w:color="auto"/>
            </w:tcBorders>
            <w:shd w:val="clear" w:color="auto" w:fill="DBE5F1" w:themeFill="accent1" w:themeFillTint="33"/>
          </w:tcPr>
          <w:p w:rsidR="00B72CAC" w:rsidRPr="00646187" w:rsidRDefault="00B72CAC" w:rsidP="00B72CAC">
            <w:pPr>
              <w:tabs>
                <w:tab w:val="left" w:pos="709"/>
              </w:tabs>
              <w:spacing w:line="23" w:lineRule="atLeast"/>
              <w:ind w:hanging="398"/>
              <w:rPr>
                <w:rFonts w:cstheme="minorHAnsi"/>
                <w:b/>
              </w:rPr>
            </w:pPr>
          </w:p>
        </w:tc>
        <w:tc>
          <w:tcPr>
            <w:tcW w:w="7958" w:type="dxa"/>
            <w:tcBorders>
              <w:bottom w:val="single" w:sz="4" w:space="0" w:color="auto"/>
            </w:tcBorders>
            <w:shd w:val="clear" w:color="auto" w:fill="FFFFFF" w:themeFill="background1"/>
          </w:tcPr>
          <w:p w:rsidR="00B72CAC" w:rsidRPr="00646187" w:rsidRDefault="00B72CAC" w:rsidP="007A13A5">
            <w:pPr>
              <w:pStyle w:val="Default"/>
              <w:spacing w:line="23" w:lineRule="atLeast"/>
              <w:rPr>
                <w:rFonts w:asciiTheme="minorHAnsi" w:hAnsiTheme="minorHAnsi"/>
                <w:sz w:val="22"/>
                <w:szCs w:val="22"/>
              </w:rPr>
            </w:pPr>
            <w:r w:rsidRPr="00646187">
              <w:rPr>
                <w:rFonts w:asciiTheme="minorHAnsi" w:hAnsiTheme="minorHAnsi" w:cstheme="minorHAnsi"/>
                <w:color w:val="auto"/>
                <w:sz w:val="22"/>
                <w:szCs w:val="22"/>
              </w:rPr>
              <w:t>You need to know and understand how to:</w:t>
            </w:r>
          </w:p>
          <w:p w:rsidR="00B72CAC" w:rsidRPr="00646187" w:rsidRDefault="00B72CAC" w:rsidP="00AF4D80">
            <w:pPr>
              <w:pStyle w:val="Default"/>
              <w:numPr>
                <w:ilvl w:val="0"/>
                <w:numId w:val="50"/>
              </w:numPr>
              <w:spacing w:line="23" w:lineRule="atLeast"/>
              <w:rPr>
                <w:rFonts w:asciiTheme="minorHAnsi" w:hAnsiTheme="minorHAnsi"/>
                <w:sz w:val="22"/>
                <w:szCs w:val="22"/>
              </w:rPr>
            </w:pPr>
            <w:r w:rsidRPr="00646187">
              <w:rPr>
                <w:rFonts w:asciiTheme="minorHAnsi" w:hAnsiTheme="minorHAnsi"/>
                <w:sz w:val="22"/>
                <w:szCs w:val="22"/>
              </w:rPr>
              <w:t>communicate with supervisor appropriately</w:t>
            </w:r>
          </w:p>
          <w:p w:rsidR="00B72CAC" w:rsidRPr="00646187" w:rsidRDefault="00B72CAC" w:rsidP="00AF4D80">
            <w:pPr>
              <w:pStyle w:val="Default"/>
              <w:numPr>
                <w:ilvl w:val="0"/>
                <w:numId w:val="50"/>
              </w:numPr>
              <w:spacing w:line="23" w:lineRule="atLeast"/>
              <w:rPr>
                <w:rFonts w:asciiTheme="minorHAnsi" w:hAnsiTheme="minorHAnsi"/>
                <w:sz w:val="22"/>
                <w:szCs w:val="22"/>
              </w:rPr>
            </w:pPr>
            <w:r w:rsidRPr="00646187">
              <w:rPr>
                <w:rFonts w:asciiTheme="minorHAnsi" w:hAnsiTheme="minorHAnsi"/>
                <w:sz w:val="22"/>
              </w:rPr>
              <w:t>talk to others to convey information effectively</w:t>
            </w:r>
          </w:p>
        </w:tc>
      </w:tr>
      <w:tr w:rsidR="006355DE" w:rsidRPr="00646187" w:rsidTr="007A13A5">
        <w:trPr>
          <w:trHeight w:val="20"/>
        </w:trPr>
        <w:tc>
          <w:tcPr>
            <w:tcW w:w="2215" w:type="dxa"/>
            <w:vMerge w:val="restart"/>
            <w:shd w:val="clear" w:color="auto" w:fill="DBE5F1" w:themeFill="accent1" w:themeFillTint="33"/>
          </w:tcPr>
          <w:p w:rsidR="006355DE" w:rsidRPr="00646187" w:rsidRDefault="00B72CAC" w:rsidP="00AF4D80">
            <w:pPr>
              <w:pStyle w:val="ListParagraph"/>
              <w:numPr>
                <w:ilvl w:val="0"/>
                <w:numId w:val="53"/>
              </w:numPr>
              <w:tabs>
                <w:tab w:val="left" w:pos="709"/>
              </w:tabs>
              <w:spacing w:line="23" w:lineRule="atLeast"/>
              <w:ind w:left="90" w:hanging="398"/>
              <w:rPr>
                <w:rFonts w:eastAsia="MS Mincho" w:cstheme="minorHAnsi"/>
                <w:b/>
                <w:bCs/>
              </w:rPr>
            </w:pPr>
            <w:r>
              <w:rPr>
                <w:rFonts w:eastAsia="MS Mincho" w:cstheme="minorHAnsi"/>
                <w:b/>
                <w:bCs/>
              </w:rPr>
              <w:t xml:space="preserve">B.  </w:t>
            </w:r>
            <w:r w:rsidR="006355DE" w:rsidRPr="00646187">
              <w:rPr>
                <w:rFonts w:eastAsia="MS Mincho" w:cstheme="minorHAnsi"/>
                <w:b/>
                <w:bCs/>
              </w:rPr>
              <w:t xml:space="preserve">Professional </w:t>
            </w:r>
            <w:r w:rsidR="006355DE" w:rsidRPr="00646187">
              <w:rPr>
                <w:rFonts w:eastAsia="MS Mincho" w:cstheme="minorHAnsi"/>
                <w:b/>
                <w:bCs/>
              </w:rPr>
              <w:lastRenderedPageBreak/>
              <w:t>Skills</w:t>
            </w:r>
          </w:p>
          <w:p w:rsidR="006355DE" w:rsidRPr="00646187" w:rsidRDefault="006355DE" w:rsidP="00B72CAC">
            <w:pPr>
              <w:tabs>
                <w:tab w:val="left" w:pos="709"/>
              </w:tabs>
              <w:spacing w:line="23" w:lineRule="atLeast"/>
              <w:ind w:hanging="398"/>
              <w:rPr>
                <w:rFonts w:cstheme="minorHAnsi"/>
                <w:b/>
              </w:rPr>
            </w:pPr>
          </w:p>
          <w:p w:rsidR="006355DE" w:rsidRPr="00646187" w:rsidRDefault="006355DE" w:rsidP="00B72CAC">
            <w:pPr>
              <w:tabs>
                <w:tab w:val="left" w:pos="709"/>
              </w:tabs>
              <w:spacing w:line="23" w:lineRule="atLeast"/>
              <w:ind w:hanging="398"/>
              <w:jc w:val="center"/>
              <w:rPr>
                <w:b/>
              </w:rPr>
            </w:pPr>
          </w:p>
        </w:tc>
        <w:tc>
          <w:tcPr>
            <w:tcW w:w="7958" w:type="dxa"/>
            <w:tcBorders>
              <w:bottom w:val="single" w:sz="4" w:space="0" w:color="auto"/>
            </w:tcBorders>
            <w:shd w:val="clear" w:color="auto" w:fill="FFFFFF" w:themeFill="background1"/>
          </w:tcPr>
          <w:p w:rsidR="006355DE" w:rsidRPr="00646187" w:rsidRDefault="006355DE" w:rsidP="007A13A5">
            <w:pPr>
              <w:spacing w:line="23" w:lineRule="atLeast"/>
              <w:rPr>
                <w:rFonts w:asciiTheme="minorHAnsi" w:hAnsiTheme="minorHAnsi"/>
                <w:sz w:val="22"/>
                <w:szCs w:val="22"/>
              </w:rPr>
            </w:pPr>
            <w:r w:rsidRPr="00646187">
              <w:rPr>
                <w:rFonts w:asciiTheme="minorHAnsi" w:hAnsiTheme="minorHAnsi" w:cstheme="minorHAnsi"/>
                <w:b/>
                <w:sz w:val="22"/>
                <w:szCs w:val="22"/>
              </w:rPr>
              <w:lastRenderedPageBreak/>
              <w:t>Problem Solving</w:t>
            </w:r>
          </w:p>
        </w:tc>
      </w:tr>
      <w:tr w:rsidR="006355DE" w:rsidRPr="00646187" w:rsidTr="007A13A5">
        <w:trPr>
          <w:trHeight w:val="20"/>
        </w:trPr>
        <w:tc>
          <w:tcPr>
            <w:tcW w:w="2215" w:type="dxa"/>
            <w:vMerge/>
            <w:shd w:val="clear" w:color="auto" w:fill="DBE5F1" w:themeFill="accent1" w:themeFillTint="33"/>
          </w:tcPr>
          <w:p w:rsidR="006355DE" w:rsidRPr="00646187" w:rsidRDefault="006355DE" w:rsidP="00AF4D80">
            <w:pPr>
              <w:pStyle w:val="ListParagraph"/>
              <w:numPr>
                <w:ilvl w:val="0"/>
                <w:numId w:val="53"/>
              </w:numPr>
              <w:spacing w:line="23" w:lineRule="atLeast"/>
              <w:jc w:val="center"/>
              <w:rPr>
                <w:b/>
              </w:rPr>
            </w:pPr>
          </w:p>
        </w:tc>
        <w:tc>
          <w:tcPr>
            <w:tcW w:w="7958" w:type="dxa"/>
            <w:tcBorders>
              <w:bottom w:val="single" w:sz="4" w:space="0" w:color="auto"/>
            </w:tcBorders>
            <w:shd w:val="clear" w:color="auto" w:fill="FFFFFF" w:themeFill="background1"/>
          </w:tcPr>
          <w:p w:rsidR="006355DE" w:rsidRPr="00646187" w:rsidRDefault="006355DE" w:rsidP="007A13A5">
            <w:pPr>
              <w:pStyle w:val="Default"/>
              <w:spacing w:line="23" w:lineRule="atLeast"/>
              <w:rPr>
                <w:rFonts w:asciiTheme="minorHAnsi" w:hAnsiTheme="minorHAnsi"/>
                <w:b/>
                <w:sz w:val="22"/>
                <w:szCs w:val="22"/>
              </w:rPr>
            </w:pPr>
            <w:r w:rsidRPr="00646187">
              <w:rPr>
                <w:rFonts w:asciiTheme="minorHAnsi" w:hAnsiTheme="minorHAnsi" w:cstheme="minorHAnsi"/>
                <w:color w:val="auto"/>
                <w:sz w:val="22"/>
                <w:szCs w:val="22"/>
              </w:rPr>
              <w:t>You need to know and understand how to:</w:t>
            </w:r>
          </w:p>
          <w:p w:rsidR="006355DE" w:rsidRPr="00646187" w:rsidRDefault="00B72CAC" w:rsidP="00AF4D80">
            <w:pPr>
              <w:pStyle w:val="Default"/>
              <w:numPr>
                <w:ilvl w:val="0"/>
                <w:numId w:val="51"/>
              </w:numPr>
              <w:spacing w:line="23" w:lineRule="atLeast"/>
              <w:rPr>
                <w:rFonts w:asciiTheme="minorHAnsi" w:hAnsiTheme="minorHAnsi" w:cstheme="minorHAnsi"/>
                <w:b/>
                <w:sz w:val="22"/>
                <w:szCs w:val="22"/>
              </w:rPr>
            </w:pPr>
            <w:r w:rsidRPr="00646187">
              <w:rPr>
                <w:rFonts w:asciiTheme="minorHAnsi" w:hAnsiTheme="minorHAnsi" w:cstheme="minorHAnsi"/>
                <w:sz w:val="22"/>
                <w:szCs w:val="22"/>
              </w:rPr>
              <w:t>ide</w:t>
            </w:r>
            <w:r w:rsidR="006355DE" w:rsidRPr="00646187">
              <w:rPr>
                <w:rFonts w:asciiTheme="minorHAnsi" w:hAnsiTheme="minorHAnsi" w:cstheme="minorHAnsi"/>
                <w:sz w:val="22"/>
                <w:szCs w:val="22"/>
              </w:rPr>
              <w:t>ntify the real reason of problem faced</w:t>
            </w:r>
          </w:p>
          <w:p w:rsidR="006355DE" w:rsidRPr="00646187" w:rsidRDefault="00B72CAC" w:rsidP="00AF4D80">
            <w:pPr>
              <w:pStyle w:val="Default"/>
              <w:numPr>
                <w:ilvl w:val="0"/>
                <w:numId w:val="51"/>
              </w:numPr>
              <w:spacing w:line="23" w:lineRule="atLeast"/>
              <w:rPr>
                <w:rFonts w:asciiTheme="minorHAnsi" w:hAnsiTheme="minorHAnsi" w:cstheme="minorHAnsi"/>
                <w:sz w:val="22"/>
                <w:szCs w:val="22"/>
              </w:rPr>
            </w:pPr>
            <w:r w:rsidRPr="00646187">
              <w:rPr>
                <w:rFonts w:asciiTheme="minorHAnsi" w:hAnsiTheme="minorHAnsi" w:cstheme="minorHAnsi"/>
                <w:sz w:val="22"/>
                <w:szCs w:val="22"/>
              </w:rPr>
              <w:t>apply problem-solving approaches in different situations</w:t>
            </w:r>
          </w:p>
          <w:p w:rsidR="006355DE" w:rsidRPr="00646187" w:rsidRDefault="00B72CAC" w:rsidP="00AF4D80">
            <w:pPr>
              <w:pStyle w:val="Default"/>
              <w:numPr>
                <w:ilvl w:val="0"/>
                <w:numId w:val="51"/>
              </w:numPr>
              <w:spacing w:line="23" w:lineRule="atLeast"/>
              <w:rPr>
                <w:rFonts w:asciiTheme="minorHAnsi" w:hAnsiTheme="minorHAnsi" w:cstheme="minorHAnsi"/>
                <w:sz w:val="22"/>
                <w:szCs w:val="22"/>
              </w:rPr>
            </w:pPr>
            <w:r w:rsidRPr="00646187">
              <w:rPr>
                <w:rFonts w:asciiTheme="minorHAnsi" w:hAnsiTheme="minorHAnsi" w:cstheme="minorHAnsi"/>
                <w:sz w:val="22"/>
                <w:szCs w:val="22"/>
              </w:rPr>
              <w:t>refer anomalies to the supervisor</w:t>
            </w:r>
          </w:p>
          <w:p w:rsidR="006355DE" w:rsidRPr="00646187" w:rsidRDefault="00B72CAC" w:rsidP="00AF4D80">
            <w:pPr>
              <w:pStyle w:val="Default"/>
              <w:numPr>
                <w:ilvl w:val="0"/>
                <w:numId w:val="51"/>
              </w:numPr>
              <w:spacing w:line="23" w:lineRule="atLeast"/>
              <w:rPr>
                <w:rFonts w:asciiTheme="minorHAnsi" w:hAnsiTheme="minorHAnsi" w:cstheme="minorHAnsi"/>
                <w:b/>
                <w:sz w:val="22"/>
                <w:szCs w:val="22"/>
              </w:rPr>
            </w:pPr>
            <w:r w:rsidRPr="00646187">
              <w:rPr>
                <w:rFonts w:asciiTheme="minorHAnsi" w:hAnsiTheme="minorHAnsi" w:cstheme="minorHAnsi"/>
                <w:sz w:val="22"/>
                <w:szCs w:val="22"/>
              </w:rPr>
              <w:t xml:space="preserve">seek </w:t>
            </w:r>
            <w:r w:rsidR="006355DE" w:rsidRPr="00646187">
              <w:rPr>
                <w:rFonts w:asciiTheme="minorHAnsi" w:hAnsiTheme="minorHAnsi" w:cstheme="minorHAnsi"/>
                <w:sz w:val="22"/>
                <w:szCs w:val="22"/>
              </w:rPr>
              <w:t>clarification on problems from others</w:t>
            </w:r>
          </w:p>
        </w:tc>
      </w:tr>
      <w:tr w:rsidR="006355DE" w:rsidRPr="00646187" w:rsidTr="007A13A5">
        <w:trPr>
          <w:trHeight w:val="20"/>
        </w:trPr>
        <w:tc>
          <w:tcPr>
            <w:tcW w:w="2215" w:type="dxa"/>
            <w:vMerge/>
            <w:shd w:val="clear" w:color="auto" w:fill="DBE5F1" w:themeFill="accent1" w:themeFillTint="33"/>
          </w:tcPr>
          <w:p w:rsidR="006355DE" w:rsidRPr="00646187" w:rsidRDefault="006355DE" w:rsidP="00AF4D80">
            <w:pPr>
              <w:pStyle w:val="ListParagraph"/>
              <w:numPr>
                <w:ilvl w:val="0"/>
                <w:numId w:val="53"/>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6355DE" w:rsidRPr="00646187" w:rsidRDefault="006355DE" w:rsidP="007A13A5">
            <w:pPr>
              <w:spacing w:line="23" w:lineRule="atLeast"/>
              <w:rPr>
                <w:rFonts w:asciiTheme="minorHAnsi" w:hAnsiTheme="minorHAnsi"/>
                <w:sz w:val="22"/>
                <w:szCs w:val="22"/>
              </w:rPr>
            </w:pPr>
            <w:r w:rsidRPr="00646187">
              <w:rPr>
                <w:rFonts w:asciiTheme="minorHAnsi" w:hAnsiTheme="minorHAnsi" w:cstheme="minorHAnsi"/>
                <w:b/>
                <w:sz w:val="22"/>
                <w:szCs w:val="22"/>
              </w:rPr>
              <w:t>Attention to Detail</w:t>
            </w:r>
          </w:p>
        </w:tc>
      </w:tr>
      <w:tr w:rsidR="006355DE" w:rsidRPr="00646187" w:rsidTr="007A13A5">
        <w:trPr>
          <w:trHeight w:val="20"/>
        </w:trPr>
        <w:tc>
          <w:tcPr>
            <w:tcW w:w="2215" w:type="dxa"/>
            <w:vMerge/>
            <w:tcBorders>
              <w:bottom w:val="single" w:sz="4" w:space="0" w:color="auto"/>
            </w:tcBorders>
            <w:shd w:val="clear" w:color="auto" w:fill="DBE5F1" w:themeFill="accent1" w:themeFillTint="33"/>
          </w:tcPr>
          <w:p w:rsidR="006355DE" w:rsidRPr="00646187" w:rsidRDefault="006355DE" w:rsidP="00AF4D80">
            <w:pPr>
              <w:pStyle w:val="ListParagraph"/>
              <w:numPr>
                <w:ilvl w:val="0"/>
                <w:numId w:val="53"/>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6355DE" w:rsidRPr="00646187" w:rsidRDefault="006355DE" w:rsidP="007A13A5">
            <w:pPr>
              <w:pStyle w:val="Default"/>
              <w:spacing w:line="23" w:lineRule="atLeast"/>
              <w:rPr>
                <w:rFonts w:asciiTheme="minorHAnsi" w:hAnsiTheme="minorHAnsi"/>
                <w:sz w:val="22"/>
                <w:szCs w:val="22"/>
              </w:rPr>
            </w:pPr>
            <w:r w:rsidRPr="00646187">
              <w:rPr>
                <w:rFonts w:asciiTheme="minorHAnsi" w:hAnsiTheme="minorHAnsi" w:cstheme="minorHAnsi"/>
                <w:color w:val="auto"/>
                <w:sz w:val="22"/>
                <w:szCs w:val="22"/>
              </w:rPr>
              <w:t>You need to know and understand how to:</w:t>
            </w:r>
          </w:p>
          <w:p w:rsidR="006355DE" w:rsidRPr="00646187" w:rsidRDefault="00B72CAC" w:rsidP="00AF4D80">
            <w:pPr>
              <w:pStyle w:val="Default"/>
              <w:numPr>
                <w:ilvl w:val="0"/>
                <w:numId w:val="51"/>
              </w:numPr>
              <w:spacing w:line="23" w:lineRule="atLeast"/>
              <w:rPr>
                <w:rFonts w:asciiTheme="minorHAnsi" w:hAnsiTheme="minorHAnsi"/>
                <w:sz w:val="22"/>
                <w:szCs w:val="22"/>
              </w:rPr>
            </w:pPr>
            <w:r w:rsidRPr="00646187">
              <w:rPr>
                <w:rFonts w:asciiTheme="minorHAnsi" w:hAnsiTheme="minorHAnsi"/>
                <w:sz w:val="22"/>
                <w:szCs w:val="22"/>
              </w:rPr>
              <w:t>apply good attention to detail</w:t>
            </w:r>
          </w:p>
          <w:p w:rsidR="006355DE" w:rsidRPr="00646187" w:rsidRDefault="00B72CAC" w:rsidP="00AF4D80">
            <w:pPr>
              <w:pStyle w:val="Default"/>
              <w:numPr>
                <w:ilvl w:val="0"/>
                <w:numId w:val="51"/>
              </w:numPr>
              <w:spacing w:line="23" w:lineRule="atLeast"/>
              <w:rPr>
                <w:rFonts w:asciiTheme="minorHAnsi" w:hAnsiTheme="minorHAnsi"/>
                <w:sz w:val="22"/>
                <w:szCs w:val="22"/>
              </w:rPr>
            </w:pPr>
            <w:r w:rsidRPr="00646187">
              <w:rPr>
                <w:rFonts w:asciiTheme="minorHAnsi" w:hAnsiTheme="minorHAnsi"/>
                <w:sz w:val="22"/>
                <w:szCs w:val="22"/>
              </w:rPr>
              <w:t>check your work is complete and free from errors</w:t>
            </w:r>
          </w:p>
          <w:p w:rsidR="006355DE" w:rsidRPr="00646187" w:rsidRDefault="00B72CAC" w:rsidP="00AF4D80">
            <w:pPr>
              <w:pStyle w:val="Default"/>
              <w:numPr>
                <w:ilvl w:val="0"/>
                <w:numId w:val="51"/>
              </w:numPr>
              <w:spacing w:line="23" w:lineRule="atLeast"/>
              <w:rPr>
                <w:rFonts w:asciiTheme="minorHAnsi" w:hAnsiTheme="minorHAnsi"/>
                <w:sz w:val="22"/>
                <w:szCs w:val="22"/>
              </w:rPr>
            </w:pPr>
            <w:r w:rsidRPr="00646187">
              <w:rPr>
                <w:rFonts w:asciiTheme="minorHAnsi" w:hAnsiTheme="minorHAnsi"/>
                <w:sz w:val="22"/>
                <w:szCs w:val="22"/>
              </w:rPr>
              <w:t xml:space="preserve">make </w:t>
            </w:r>
            <w:r w:rsidR="006355DE" w:rsidRPr="00646187">
              <w:rPr>
                <w:rFonts w:asciiTheme="minorHAnsi" w:hAnsiTheme="minorHAnsi"/>
                <w:sz w:val="22"/>
                <w:szCs w:val="22"/>
              </w:rPr>
              <w:t>sure every kind of communication is error free</w:t>
            </w:r>
          </w:p>
        </w:tc>
      </w:tr>
      <w:tr w:rsidR="006355DE" w:rsidRPr="00646187" w:rsidTr="007A13A5">
        <w:trPr>
          <w:trHeight w:val="20"/>
        </w:trPr>
        <w:tc>
          <w:tcPr>
            <w:tcW w:w="2215" w:type="dxa"/>
            <w:shd w:val="clear" w:color="auto" w:fill="DBE5F1" w:themeFill="accent1" w:themeFillTint="33"/>
          </w:tcPr>
          <w:p w:rsidR="006355DE" w:rsidRPr="00646187" w:rsidRDefault="006355DE" w:rsidP="00AF4D80">
            <w:pPr>
              <w:pStyle w:val="ListParagraph"/>
              <w:numPr>
                <w:ilvl w:val="0"/>
                <w:numId w:val="53"/>
              </w:numPr>
              <w:spacing w:line="23" w:lineRule="atLeast"/>
              <w:ind w:left="360"/>
              <w:rPr>
                <w:rFonts w:cstheme="minorHAnsi"/>
                <w:b/>
              </w:rPr>
            </w:pPr>
            <w:r w:rsidRPr="00646187">
              <w:rPr>
                <w:rFonts w:eastAsia="MS Mincho" w:cstheme="minorHAnsi"/>
                <w:b/>
                <w:bCs/>
              </w:rPr>
              <w:t>Technical Skills</w:t>
            </w:r>
          </w:p>
        </w:tc>
        <w:tc>
          <w:tcPr>
            <w:tcW w:w="7958" w:type="dxa"/>
            <w:shd w:val="clear" w:color="auto" w:fill="FFFFFF" w:themeFill="background1"/>
          </w:tcPr>
          <w:p w:rsidR="006355DE" w:rsidRPr="00646187" w:rsidRDefault="006355DE" w:rsidP="00D53FFA">
            <w:pPr>
              <w:pStyle w:val="Default"/>
              <w:spacing w:line="23" w:lineRule="atLeast"/>
              <w:rPr>
                <w:rFonts w:asciiTheme="minorHAnsi" w:hAnsiTheme="minorHAnsi" w:cstheme="minorHAnsi"/>
                <w:color w:val="auto"/>
                <w:sz w:val="22"/>
                <w:szCs w:val="22"/>
              </w:rPr>
            </w:pPr>
            <w:r w:rsidRPr="00646187">
              <w:rPr>
                <w:rFonts w:asciiTheme="minorHAnsi" w:hAnsiTheme="minorHAnsi" w:cstheme="minorHAnsi"/>
                <w:color w:val="auto"/>
                <w:sz w:val="22"/>
                <w:szCs w:val="22"/>
              </w:rPr>
              <w:t>You need to know and understand :</w:t>
            </w:r>
          </w:p>
          <w:p w:rsidR="00B763DB" w:rsidRPr="00646187" w:rsidRDefault="00B72CAC" w:rsidP="00AF4D80">
            <w:pPr>
              <w:pStyle w:val="Default"/>
              <w:numPr>
                <w:ilvl w:val="0"/>
                <w:numId w:val="55"/>
              </w:numPr>
              <w:tabs>
                <w:tab w:val="left" w:pos="762"/>
              </w:tabs>
              <w:spacing w:line="23" w:lineRule="atLeast"/>
              <w:ind w:hanging="525"/>
              <w:rPr>
                <w:rFonts w:asciiTheme="minorHAnsi" w:hAnsiTheme="minorHAnsi"/>
                <w:sz w:val="22"/>
                <w:szCs w:val="22"/>
              </w:rPr>
            </w:pPr>
            <w:proofErr w:type="gramStart"/>
            <w:r w:rsidRPr="00646187">
              <w:rPr>
                <w:rFonts w:asciiTheme="minorHAnsi" w:hAnsiTheme="minorHAnsi"/>
                <w:sz w:val="22"/>
                <w:szCs w:val="22"/>
              </w:rPr>
              <w:t>good</w:t>
            </w:r>
            <w:proofErr w:type="gramEnd"/>
            <w:r>
              <w:rPr>
                <w:rFonts w:asciiTheme="minorHAnsi" w:hAnsiTheme="minorHAnsi"/>
                <w:sz w:val="22"/>
                <w:szCs w:val="22"/>
              </w:rPr>
              <w:t xml:space="preserve"> </w:t>
            </w:r>
            <w:proofErr w:type="spellStart"/>
            <w:r>
              <w:rPr>
                <w:rFonts w:asciiTheme="minorHAnsi" w:hAnsiTheme="minorHAnsi"/>
                <w:sz w:val="22"/>
                <w:szCs w:val="22"/>
              </w:rPr>
              <w:t>colour</w:t>
            </w:r>
            <w:proofErr w:type="spellEnd"/>
            <w:r>
              <w:rPr>
                <w:rFonts w:asciiTheme="minorHAnsi" w:hAnsiTheme="minorHAnsi"/>
                <w:sz w:val="22"/>
                <w:szCs w:val="22"/>
              </w:rPr>
              <w:t xml:space="preserve"> </w:t>
            </w:r>
            <w:r w:rsidRPr="00646187">
              <w:rPr>
                <w:rFonts w:asciiTheme="minorHAnsi" w:hAnsiTheme="minorHAnsi"/>
                <w:sz w:val="22"/>
                <w:szCs w:val="22"/>
              </w:rPr>
              <w:t xml:space="preserve"> matching skills &amp; the finished  fabric feel &amp;</w:t>
            </w:r>
            <w:proofErr w:type="spellStart"/>
            <w:r w:rsidRPr="00646187">
              <w:rPr>
                <w:rFonts w:asciiTheme="minorHAnsi" w:hAnsiTheme="minorHAnsi"/>
                <w:sz w:val="22"/>
                <w:szCs w:val="22"/>
              </w:rPr>
              <w:t>lustre</w:t>
            </w:r>
            <w:proofErr w:type="spellEnd"/>
            <w:r w:rsidRPr="00646187">
              <w:rPr>
                <w:rFonts w:asciiTheme="minorHAnsi" w:hAnsiTheme="minorHAnsi"/>
                <w:sz w:val="22"/>
                <w:szCs w:val="22"/>
              </w:rPr>
              <w:t xml:space="preserve"> etc.</w:t>
            </w:r>
          </w:p>
          <w:p w:rsidR="00D53FFA" w:rsidRPr="00646187" w:rsidRDefault="00B72CAC" w:rsidP="00AF4D80">
            <w:pPr>
              <w:pStyle w:val="Default"/>
              <w:numPr>
                <w:ilvl w:val="0"/>
                <w:numId w:val="55"/>
              </w:numPr>
              <w:tabs>
                <w:tab w:val="left" w:pos="762"/>
              </w:tabs>
              <w:spacing w:line="23" w:lineRule="atLeast"/>
              <w:ind w:hanging="525"/>
              <w:rPr>
                <w:rFonts w:asciiTheme="minorHAnsi" w:hAnsiTheme="minorHAnsi" w:cstheme="minorHAnsi"/>
                <w:color w:val="auto"/>
                <w:sz w:val="22"/>
                <w:szCs w:val="22"/>
              </w:rPr>
            </w:pPr>
            <w:r w:rsidRPr="00646187">
              <w:rPr>
                <w:rFonts w:asciiTheme="minorHAnsi" w:hAnsiTheme="minorHAnsi"/>
                <w:sz w:val="22"/>
                <w:szCs w:val="22"/>
              </w:rPr>
              <w:t xml:space="preserve">adjustment </w:t>
            </w:r>
            <w:r w:rsidR="00B763DB" w:rsidRPr="00646187">
              <w:rPr>
                <w:rFonts w:asciiTheme="minorHAnsi" w:hAnsiTheme="minorHAnsi"/>
                <w:sz w:val="22"/>
                <w:szCs w:val="22"/>
              </w:rPr>
              <w:t>of speed, temp or roller pressure  depending upon the required feel &amp;</w:t>
            </w:r>
            <w:proofErr w:type="spellStart"/>
            <w:r w:rsidR="00B763DB" w:rsidRPr="00646187">
              <w:rPr>
                <w:rFonts w:asciiTheme="minorHAnsi" w:hAnsiTheme="minorHAnsi"/>
                <w:sz w:val="22"/>
                <w:szCs w:val="22"/>
              </w:rPr>
              <w:t>lusture</w:t>
            </w:r>
            <w:proofErr w:type="spellEnd"/>
            <w:r w:rsidR="00B763DB" w:rsidRPr="00646187">
              <w:rPr>
                <w:rFonts w:asciiTheme="minorHAnsi" w:hAnsiTheme="minorHAnsi"/>
                <w:sz w:val="22"/>
                <w:szCs w:val="22"/>
              </w:rPr>
              <w:t xml:space="preserve"> in the fabric</w:t>
            </w:r>
          </w:p>
        </w:tc>
      </w:tr>
    </w:tbl>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B72CAC" w:rsidRDefault="00B72CAC" w:rsidP="00647A24">
      <w:pPr>
        <w:rPr>
          <w:rFonts w:asciiTheme="minorHAnsi" w:hAnsiTheme="minorHAnsi"/>
          <w:b/>
          <w:sz w:val="22"/>
          <w:szCs w:val="22"/>
          <w:u w:val="single"/>
        </w:rPr>
      </w:pPr>
    </w:p>
    <w:p w:rsidR="00317E50" w:rsidRDefault="00317E50" w:rsidP="00945995">
      <w:pPr>
        <w:rPr>
          <w:rFonts w:asciiTheme="minorHAnsi" w:hAnsiTheme="minorHAnsi"/>
          <w:b/>
          <w:sz w:val="22"/>
          <w:szCs w:val="22"/>
          <w:u w:val="single"/>
        </w:rPr>
      </w:pPr>
    </w:p>
    <w:p w:rsidR="00317E50" w:rsidRDefault="00317E50" w:rsidP="00945995">
      <w:pPr>
        <w:rPr>
          <w:rFonts w:asciiTheme="minorHAnsi" w:hAnsiTheme="minorHAnsi"/>
          <w:b/>
          <w:sz w:val="22"/>
          <w:szCs w:val="22"/>
          <w:u w:val="single"/>
        </w:rPr>
      </w:pPr>
    </w:p>
    <w:p w:rsidR="00945995" w:rsidRPr="00646187" w:rsidRDefault="00945995" w:rsidP="00945995">
      <w:pPr>
        <w:rPr>
          <w:rFonts w:asciiTheme="minorHAnsi" w:hAnsiTheme="minorHAnsi"/>
          <w:b/>
          <w:sz w:val="22"/>
          <w:szCs w:val="22"/>
          <w:u w:val="single"/>
        </w:rPr>
      </w:pPr>
      <w:r w:rsidRPr="00646187">
        <w:rPr>
          <w:rFonts w:asciiTheme="minorHAnsi" w:hAnsiTheme="minorHAnsi"/>
          <w:b/>
          <w:sz w:val="22"/>
          <w:szCs w:val="22"/>
          <w:u w:val="single"/>
        </w:rPr>
        <w:t>NOS Version Control</w:t>
      </w:r>
    </w:p>
    <w:p w:rsidR="00945995" w:rsidRPr="00646187" w:rsidRDefault="00945995" w:rsidP="00945995">
      <w:pPr>
        <w:rPr>
          <w:rFonts w:asciiTheme="minorHAnsi" w:hAnsiTheme="minorHAnsi"/>
          <w:b/>
          <w:sz w:val="22"/>
          <w:szCs w:val="22"/>
          <w:u w:val="single"/>
        </w:rPr>
      </w:pPr>
    </w:p>
    <w:tbl>
      <w:tblPr>
        <w:tblpPr w:leftFromText="180" w:rightFromText="180" w:vertAnchor="page" w:horzAnchor="margin" w:tblpY="35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6"/>
        <w:gridCol w:w="2442"/>
        <w:gridCol w:w="2127"/>
        <w:gridCol w:w="2191"/>
      </w:tblGrid>
      <w:tr w:rsidR="00B72CAC" w:rsidRPr="00646187" w:rsidTr="00B72CAC">
        <w:trPr>
          <w:trHeight w:val="610"/>
        </w:trPr>
        <w:tc>
          <w:tcPr>
            <w:tcW w:w="2846" w:type="dxa"/>
            <w:shd w:val="clear" w:color="auto" w:fill="1F497D" w:themeFill="text2"/>
            <w:vAlign w:val="center"/>
            <w:hideMark/>
          </w:tcPr>
          <w:p w:rsidR="00B72CAC" w:rsidRPr="00646187" w:rsidRDefault="00B72CAC" w:rsidP="00B72CAC">
            <w:pPr>
              <w:rPr>
                <w:rFonts w:asciiTheme="minorHAnsi" w:hAnsiTheme="minorHAnsi" w:cstheme="minorHAnsi"/>
                <w:b/>
                <w:bCs/>
                <w:color w:val="FFFFFF"/>
                <w:sz w:val="22"/>
                <w:szCs w:val="22"/>
              </w:rPr>
            </w:pPr>
            <w:r w:rsidRPr="00646187">
              <w:rPr>
                <w:rFonts w:asciiTheme="minorHAnsi" w:hAnsiTheme="minorHAnsi" w:cstheme="minorHAnsi"/>
                <w:b/>
                <w:bCs/>
                <w:color w:val="FFFFFF"/>
                <w:sz w:val="22"/>
                <w:szCs w:val="22"/>
              </w:rPr>
              <w:t>NOS Code</w:t>
            </w:r>
          </w:p>
        </w:tc>
        <w:tc>
          <w:tcPr>
            <w:tcW w:w="6760" w:type="dxa"/>
            <w:gridSpan w:val="3"/>
            <w:shd w:val="clear" w:color="auto" w:fill="auto"/>
            <w:noWrap/>
            <w:vAlign w:val="center"/>
            <w:hideMark/>
          </w:tcPr>
          <w:p w:rsidR="00B72CAC" w:rsidRPr="00646187" w:rsidRDefault="00B72CAC" w:rsidP="00B72CAC">
            <w:pPr>
              <w:jc w:val="center"/>
              <w:rPr>
                <w:rFonts w:asciiTheme="minorHAnsi" w:hAnsiTheme="minorHAnsi" w:cstheme="minorHAnsi"/>
                <w:b/>
                <w:sz w:val="22"/>
                <w:szCs w:val="22"/>
              </w:rPr>
            </w:pPr>
            <w:r w:rsidRPr="00646187">
              <w:rPr>
                <w:rFonts w:asciiTheme="minorHAnsi" w:hAnsiTheme="minorHAnsi" w:cstheme="minorHAnsi"/>
                <w:b/>
                <w:sz w:val="22"/>
                <w:szCs w:val="22"/>
              </w:rPr>
              <w:t>TSC/ N5</w:t>
            </w:r>
            <w:r>
              <w:rPr>
                <w:rFonts w:asciiTheme="minorHAnsi" w:hAnsiTheme="minorHAnsi" w:cstheme="minorHAnsi"/>
                <w:b/>
                <w:sz w:val="22"/>
                <w:szCs w:val="22"/>
              </w:rPr>
              <w:t>506</w:t>
            </w:r>
          </w:p>
        </w:tc>
      </w:tr>
      <w:tr w:rsidR="00B72CAC" w:rsidRPr="00646187" w:rsidTr="00B72CAC">
        <w:trPr>
          <w:trHeight w:val="312"/>
        </w:trPr>
        <w:tc>
          <w:tcPr>
            <w:tcW w:w="2846" w:type="dxa"/>
            <w:shd w:val="clear" w:color="auto" w:fill="1F497D" w:themeFill="text2"/>
            <w:vAlign w:val="center"/>
          </w:tcPr>
          <w:p w:rsidR="00B72CAC" w:rsidRPr="00646187" w:rsidRDefault="00407D08" w:rsidP="00B72CAC">
            <w:pPr>
              <w:rPr>
                <w:rFonts w:asciiTheme="minorHAnsi" w:eastAsia="MS Mincho" w:hAnsiTheme="minorHAnsi" w:cstheme="minorHAnsi"/>
                <w:b/>
                <w:bCs/>
                <w:color w:val="FFFFFF"/>
                <w:sz w:val="22"/>
                <w:szCs w:val="22"/>
              </w:rPr>
            </w:pPr>
            <w:r w:rsidRPr="00407D08">
              <w:rPr>
                <w:rFonts w:asciiTheme="minorHAnsi" w:eastAsia="MS Mincho" w:hAnsiTheme="minorHAnsi" w:cstheme="minorHAnsi"/>
                <w:b/>
                <w:bCs/>
                <w:noProof/>
                <w:color w:val="FFFFFF"/>
                <w:sz w:val="22"/>
                <w:szCs w:val="22"/>
              </w:rPr>
              <w:pict>
                <v:line id="_x0000_s1347" style="position:absolute;z-index:25166336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B72CAC" w:rsidRPr="00646187">
              <w:rPr>
                <w:rFonts w:asciiTheme="minorHAnsi" w:eastAsia="MS Mincho" w:hAnsiTheme="minorHAnsi" w:cstheme="minorHAnsi"/>
                <w:b/>
                <w:bCs/>
                <w:color w:val="FFFFFF"/>
                <w:sz w:val="22"/>
                <w:szCs w:val="22"/>
              </w:rPr>
              <w:t>Credits (NSQF)</w:t>
            </w:r>
          </w:p>
          <w:p w:rsidR="00B72CAC" w:rsidRPr="00646187" w:rsidRDefault="00B72CAC" w:rsidP="00B72CAC">
            <w:pPr>
              <w:rPr>
                <w:rFonts w:asciiTheme="minorHAnsi" w:eastAsia="MS Mincho" w:hAnsiTheme="minorHAnsi" w:cstheme="minorHAnsi"/>
                <w:b/>
                <w:bCs/>
                <w:color w:val="FFFFFF"/>
                <w:sz w:val="22"/>
                <w:szCs w:val="22"/>
              </w:rPr>
            </w:pPr>
            <w:r w:rsidRPr="00646187">
              <w:rPr>
                <w:rFonts w:asciiTheme="minorHAnsi" w:eastAsia="MS Mincho" w:hAnsiTheme="minorHAnsi" w:cstheme="minorHAnsi"/>
                <w:b/>
                <w:bCs/>
                <w:color w:val="FFFFFF"/>
                <w:sz w:val="22"/>
                <w:szCs w:val="22"/>
              </w:rPr>
              <w:t>[</w:t>
            </w:r>
            <w:r w:rsidRPr="00646187">
              <w:rPr>
                <w:rFonts w:asciiTheme="minorHAnsi" w:eastAsia="MS Mincho" w:hAnsiTheme="minorHAnsi" w:cstheme="minorHAnsi"/>
                <w:b/>
                <w:bCs/>
                <w:i/>
                <w:color w:val="FFFFFF"/>
                <w:sz w:val="22"/>
                <w:szCs w:val="22"/>
              </w:rPr>
              <w:t>OPTIONAL</w:t>
            </w:r>
            <w:r w:rsidRPr="00646187">
              <w:rPr>
                <w:rFonts w:asciiTheme="minorHAnsi" w:eastAsia="MS Mincho" w:hAnsiTheme="minorHAnsi" w:cstheme="minorHAnsi"/>
                <w:b/>
                <w:bCs/>
                <w:color w:val="FFFFFF"/>
                <w:sz w:val="22"/>
                <w:szCs w:val="22"/>
              </w:rPr>
              <w:t>]</w:t>
            </w:r>
          </w:p>
        </w:tc>
        <w:tc>
          <w:tcPr>
            <w:tcW w:w="2442" w:type="dxa"/>
            <w:shd w:val="clear" w:color="auto" w:fill="auto"/>
            <w:vAlign w:val="center"/>
          </w:tcPr>
          <w:p w:rsidR="00B72CAC" w:rsidRPr="00646187" w:rsidRDefault="00B72CAC" w:rsidP="00B72CAC">
            <w:pPr>
              <w:rPr>
                <w:rFonts w:asciiTheme="minorHAnsi" w:eastAsia="MS Mincho" w:hAnsiTheme="minorHAnsi" w:cstheme="minorHAnsi"/>
                <w:b/>
                <w:bCs/>
                <w:color w:val="000000"/>
                <w:sz w:val="22"/>
                <w:szCs w:val="22"/>
              </w:rPr>
            </w:pPr>
            <w:r w:rsidRPr="00646187">
              <w:rPr>
                <w:rFonts w:asciiTheme="minorHAnsi" w:eastAsia="MS Mincho" w:hAnsiTheme="minorHAnsi" w:cstheme="minorHAnsi"/>
                <w:b/>
                <w:bCs/>
                <w:color w:val="000000"/>
                <w:sz w:val="22"/>
                <w:szCs w:val="22"/>
              </w:rPr>
              <w:t>TBD</w:t>
            </w:r>
          </w:p>
        </w:tc>
        <w:tc>
          <w:tcPr>
            <w:tcW w:w="2127" w:type="dxa"/>
            <w:shd w:val="clear" w:color="auto" w:fill="1F497D" w:themeFill="text2"/>
            <w:vAlign w:val="center"/>
          </w:tcPr>
          <w:p w:rsidR="00B72CAC" w:rsidRPr="00646187" w:rsidRDefault="00B72CAC" w:rsidP="00B72CAC">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Version number</w:t>
            </w:r>
          </w:p>
        </w:tc>
        <w:tc>
          <w:tcPr>
            <w:tcW w:w="2191" w:type="dxa"/>
            <w:shd w:val="clear" w:color="auto" w:fill="auto"/>
            <w:vAlign w:val="center"/>
          </w:tcPr>
          <w:p w:rsidR="00B72CAC" w:rsidRPr="00646187" w:rsidRDefault="00B72CAC" w:rsidP="00B72CAC">
            <w:pPr>
              <w:rPr>
                <w:rFonts w:asciiTheme="minorHAnsi" w:hAnsiTheme="minorHAnsi" w:cstheme="minorHAnsi"/>
                <w:b/>
                <w:bCs/>
                <w:color w:val="000000"/>
                <w:sz w:val="22"/>
                <w:szCs w:val="22"/>
              </w:rPr>
            </w:pPr>
            <w:r w:rsidRPr="00646187">
              <w:rPr>
                <w:rFonts w:asciiTheme="minorHAnsi" w:eastAsia="MS Mincho" w:hAnsiTheme="minorHAnsi" w:cstheme="minorHAnsi"/>
                <w:b/>
                <w:bCs/>
                <w:color w:val="000000"/>
                <w:sz w:val="22"/>
                <w:szCs w:val="22"/>
              </w:rPr>
              <w:t>1.0</w:t>
            </w:r>
          </w:p>
        </w:tc>
      </w:tr>
      <w:tr w:rsidR="00B72CAC" w:rsidRPr="00646187" w:rsidTr="00B72CAC">
        <w:trPr>
          <w:trHeight w:val="312"/>
        </w:trPr>
        <w:tc>
          <w:tcPr>
            <w:tcW w:w="2846" w:type="dxa"/>
            <w:shd w:val="clear" w:color="auto" w:fill="1F497D" w:themeFill="text2"/>
            <w:vAlign w:val="center"/>
            <w:hideMark/>
          </w:tcPr>
          <w:p w:rsidR="00B72CAC" w:rsidRPr="00646187" w:rsidRDefault="00B72CAC" w:rsidP="00B72CAC">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Industry</w:t>
            </w:r>
          </w:p>
        </w:tc>
        <w:tc>
          <w:tcPr>
            <w:tcW w:w="2442" w:type="dxa"/>
            <w:shd w:val="clear" w:color="auto" w:fill="auto"/>
            <w:vAlign w:val="center"/>
            <w:hideMark/>
          </w:tcPr>
          <w:p w:rsidR="00B72CAC" w:rsidRPr="00646187" w:rsidRDefault="00B72CAC" w:rsidP="00B72CAC">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Textile</w:t>
            </w:r>
          </w:p>
        </w:tc>
        <w:tc>
          <w:tcPr>
            <w:tcW w:w="2127" w:type="dxa"/>
            <w:shd w:val="clear" w:color="auto" w:fill="1F497D" w:themeFill="text2"/>
            <w:vAlign w:val="center"/>
            <w:hideMark/>
          </w:tcPr>
          <w:p w:rsidR="00B72CAC" w:rsidRPr="00646187" w:rsidRDefault="00B72CAC" w:rsidP="00B72CAC">
            <w:pPr>
              <w:rPr>
                <w:rFonts w:asciiTheme="minorHAnsi" w:hAnsiTheme="minorHAnsi" w:cstheme="minorHAnsi"/>
                <w:b/>
                <w:bCs/>
                <w:color w:val="FFFFFF"/>
                <w:sz w:val="22"/>
                <w:szCs w:val="22"/>
              </w:rPr>
            </w:pPr>
            <w:r w:rsidRPr="00646187">
              <w:rPr>
                <w:rFonts w:asciiTheme="minorHAnsi" w:hAnsiTheme="minorHAnsi" w:cstheme="minorHAnsi"/>
                <w:b/>
                <w:bCs/>
                <w:color w:val="FFFFFF"/>
                <w:sz w:val="22"/>
                <w:szCs w:val="22"/>
              </w:rPr>
              <w:t xml:space="preserve">Drafted on </w:t>
            </w:r>
          </w:p>
        </w:tc>
        <w:tc>
          <w:tcPr>
            <w:tcW w:w="2191" w:type="dxa"/>
            <w:shd w:val="clear" w:color="auto" w:fill="auto"/>
            <w:vAlign w:val="center"/>
          </w:tcPr>
          <w:p w:rsidR="00B72CAC" w:rsidRPr="00646187" w:rsidRDefault="00B72CAC" w:rsidP="00B72CAC">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15/12/14</w:t>
            </w:r>
          </w:p>
        </w:tc>
      </w:tr>
      <w:tr w:rsidR="00B72CAC" w:rsidRPr="00646187" w:rsidTr="00B72CAC">
        <w:trPr>
          <w:trHeight w:val="312"/>
        </w:trPr>
        <w:tc>
          <w:tcPr>
            <w:tcW w:w="2846" w:type="dxa"/>
            <w:shd w:val="clear" w:color="auto" w:fill="1F497D" w:themeFill="text2"/>
            <w:vAlign w:val="center"/>
            <w:hideMark/>
          </w:tcPr>
          <w:p w:rsidR="00B72CAC" w:rsidRPr="00646187" w:rsidRDefault="00B72CAC" w:rsidP="00B72CAC">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Industry Sub-sector</w:t>
            </w:r>
          </w:p>
        </w:tc>
        <w:tc>
          <w:tcPr>
            <w:tcW w:w="2442" w:type="dxa"/>
            <w:shd w:val="clear" w:color="auto" w:fill="auto"/>
            <w:vAlign w:val="center"/>
            <w:hideMark/>
          </w:tcPr>
          <w:p w:rsidR="00B72CAC" w:rsidRPr="00646187" w:rsidRDefault="00B72CAC" w:rsidP="00B72CAC">
            <w:pPr>
              <w:pStyle w:val="Default"/>
              <w:rPr>
                <w:rFonts w:asciiTheme="minorHAnsi" w:hAnsiTheme="minorHAnsi"/>
                <w:b/>
                <w:bCs/>
                <w:sz w:val="22"/>
                <w:szCs w:val="22"/>
              </w:rPr>
            </w:pPr>
            <w:r w:rsidRPr="00646187">
              <w:rPr>
                <w:rFonts w:asciiTheme="minorHAnsi" w:hAnsiTheme="minorHAnsi"/>
                <w:b/>
                <w:bCs/>
                <w:sz w:val="22"/>
                <w:szCs w:val="22"/>
              </w:rPr>
              <w:t>Processing</w:t>
            </w:r>
          </w:p>
        </w:tc>
        <w:tc>
          <w:tcPr>
            <w:tcW w:w="2127" w:type="dxa"/>
            <w:shd w:val="clear" w:color="auto" w:fill="1F497D" w:themeFill="text2"/>
            <w:vAlign w:val="center"/>
            <w:hideMark/>
          </w:tcPr>
          <w:p w:rsidR="00B72CAC" w:rsidRPr="00646187" w:rsidRDefault="00B72CAC" w:rsidP="00B72CAC">
            <w:pPr>
              <w:rPr>
                <w:rFonts w:asciiTheme="minorHAnsi" w:hAnsiTheme="minorHAnsi" w:cstheme="minorHAnsi"/>
                <w:b/>
                <w:bCs/>
                <w:color w:val="FFFFFF"/>
                <w:sz w:val="22"/>
                <w:szCs w:val="22"/>
              </w:rPr>
            </w:pPr>
            <w:r w:rsidRPr="00646187">
              <w:rPr>
                <w:rFonts w:asciiTheme="minorHAnsi" w:eastAsia="MS Mincho" w:hAnsiTheme="minorHAnsi" w:cstheme="minorHAnsi"/>
                <w:b/>
                <w:bCs/>
                <w:color w:val="FFFFFF"/>
                <w:sz w:val="22"/>
                <w:szCs w:val="22"/>
              </w:rPr>
              <w:t>Last reviewed on</w:t>
            </w:r>
          </w:p>
        </w:tc>
        <w:tc>
          <w:tcPr>
            <w:tcW w:w="2191" w:type="dxa"/>
            <w:shd w:val="clear" w:color="auto" w:fill="auto"/>
            <w:vAlign w:val="center"/>
          </w:tcPr>
          <w:p w:rsidR="00B72CAC" w:rsidRPr="00646187" w:rsidRDefault="00B72CAC" w:rsidP="00B72C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Pr="00646187">
              <w:rPr>
                <w:rFonts w:asciiTheme="minorHAnsi" w:hAnsiTheme="minorHAnsi" w:cstheme="minorHAnsi"/>
                <w:b/>
                <w:bCs/>
                <w:color w:val="000000"/>
                <w:sz w:val="22"/>
                <w:szCs w:val="22"/>
              </w:rPr>
              <w:t>1/01/15</w:t>
            </w:r>
          </w:p>
        </w:tc>
      </w:tr>
      <w:tr w:rsidR="00B72CAC" w:rsidRPr="00646187" w:rsidTr="00B72CAC">
        <w:trPr>
          <w:trHeight w:val="610"/>
        </w:trPr>
        <w:tc>
          <w:tcPr>
            <w:tcW w:w="2846" w:type="dxa"/>
            <w:shd w:val="clear" w:color="auto" w:fill="1F497D" w:themeFill="text2"/>
            <w:vAlign w:val="center"/>
          </w:tcPr>
          <w:p w:rsidR="00B72CAC" w:rsidRPr="00646187" w:rsidRDefault="00B72CAC" w:rsidP="00B72CAC">
            <w:pPr>
              <w:rPr>
                <w:rFonts w:asciiTheme="minorHAnsi" w:hAnsiTheme="minorHAnsi" w:cstheme="minorHAnsi"/>
                <w:b/>
                <w:bCs/>
                <w:color w:val="FFFFFF"/>
                <w:sz w:val="22"/>
                <w:szCs w:val="22"/>
              </w:rPr>
            </w:pPr>
            <w:r w:rsidRPr="00646187">
              <w:rPr>
                <w:rFonts w:asciiTheme="minorHAnsi" w:hAnsiTheme="minorHAnsi" w:cstheme="minorHAnsi"/>
                <w:b/>
                <w:bCs/>
                <w:color w:val="FFFFFF"/>
                <w:sz w:val="22"/>
                <w:szCs w:val="22"/>
              </w:rPr>
              <w:t>Occupation</w:t>
            </w:r>
          </w:p>
        </w:tc>
        <w:tc>
          <w:tcPr>
            <w:tcW w:w="2442" w:type="dxa"/>
            <w:shd w:val="clear" w:color="auto" w:fill="auto"/>
            <w:vAlign w:val="center"/>
          </w:tcPr>
          <w:p w:rsidR="00B72CAC" w:rsidRPr="00646187" w:rsidRDefault="00B72CAC" w:rsidP="00B72CAC">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Knit Processing</w:t>
            </w:r>
          </w:p>
        </w:tc>
        <w:tc>
          <w:tcPr>
            <w:tcW w:w="2127" w:type="dxa"/>
            <w:shd w:val="clear" w:color="auto" w:fill="1F497D" w:themeFill="text2"/>
            <w:vAlign w:val="center"/>
            <w:hideMark/>
          </w:tcPr>
          <w:p w:rsidR="00B72CAC" w:rsidRPr="00646187" w:rsidRDefault="00B72CAC" w:rsidP="00B72CAC">
            <w:pPr>
              <w:rPr>
                <w:rFonts w:asciiTheme="minorHAnsi" w:hAnsiTheme="minorHAnsi" w:cstheme="minorHAnsi"/>
                <w:b/>
                <w:bCs/>
                <w:color w:val="FFFFFF" w:themeColor="background1"/>
                <w:sz w:val="22"/>
                <w:szCs w:val="22"/>
              </w:rPr>
            </w:pPr>
            <w:r w:rsidRPr="00646187">
              <w:rPr>
                <w:rFonts w:asciiTheme="minorHAnsi" w:hAnsiTheme="minorHAnsi" w:cstheme="minorHAnsi"/>
                <w:b/>
                <w:bCs/>
                <w:color w:val="FFFFFF" w:themeColor="background1"/>
                <w:sz w:val="22"/>
                <w:szCs w:val="22"/>
              </w:rPr>
              <w:t>Next review date</w:t>
            </w:r>
          </w:p>
        </w:tc>
        <w:tc>
          <w:tcPr>
            <w:tcW w:w="2191" w:type="dxa"/>
            <w:shd w:val="clear" w:color="auto" w:fill="auto"/>
            <w:vAlign w:val="center"/>
          </w:tcPr>
          <w:p w:rsidR="00B72CAC" w:rsidRPr="00646187" w:rsidRDefault="00B72CAC" w:rsidP="00B72CAC">
            <w:pPr>
              <w:rPr>
                <w:rFonts w:asciiTheme="minorHAnsi" w:hAnsiTheme="minorHAnsi" w:cstheme="minorHAnsi"/>
                <w:b/>
                <w:bCs/>
                <w:color w:val="000000"/>
                <w:sz w:val="22"/>
                <w:szCs w:val="22"/>
              </w:rPr>
            </w:pPr>
          </w:p>
        </w:tc>
      </w:tr>
    </w:tbl>
    <w:p w:rsidR="00945995" w:rsidRPr="00646187" w:rsidRDefault="00945995" w:rsidP="00945995">
      <w:pPr>
        <w:rPr>
          <w:rFonts w:asciiTheme="minorHAnsi" w:hAnsiTheme="minorHAnsi"/>
          <w:b/>
          <w:sz w:val="22"/>
          <w:szCs w:val="22"/>
          <w:u w:val="single"/>
        </w:rPr>
      </w:pPr>
    </w:p>
    <w:p w:rsidR="00945995" w:rsidRPr="00646187" w:rsidRDefault="00945995" w:rsidP="00945995">
      <w:pPr>
        <w:rPr>
          <w:rFonts w:asciiTheme="minorHAnsi" w:hAnsiTheme="minorHAnsi"/>
          <w:b/>
          <w:sz w:val="22"/>
          <w:szCs w:val="22"/>
          <w:u w:val="single"/>
        </w:rPr>
      </w:pPr>
    </w:p>
    <w:p w:rsidR="00945995" w:rsidRPr="00646187" w:rsidRDefault="00945995" w:rsidP="00945995">
      <w:pPr>
        <w:rPr>
          <w:rFonts w:asciiTheme="minorHAnsi" w:hAnsiTheme="minorHAnsi"/>
          <w:b/>
          <w:sz w:val="22"/>
          <w:szCs w:val="22"/>
          <w:u w:val="single"/>
        </w:rPr>
      </w:pPr>
    </w:p>
    <w:p w:rsidR="0074256F" w:rsidRPr="00646187" w:rsidRDefault="0074256F" w:rsidP="00945995">
      <w:pPr>
        <w:rPr>
          <w:rFonts w:asciiTheme="minorHAnsi" w:hAnsiTheme="minorHAnsi"/>
          <w:b/>
          <w:sz w:val="22"/>
          <w:szCs w:val="22"/>
          <w:u w:val="single"/>
        </w:rPr>
        <w:sectPr w:rsidR="0074256F" w:rsidRPr="00646187" w:rsidSect="00F13F63">
          <w:headerReference w:type="default" r:id="rId19"/>
          <w:type w:val="continuous"/>
          <w:pgSz w:w="12240" w:h="15840" w:code="1"/>
          <w:pgMar w:top="1440" w:right="1440" w:bottom="1440" w:left="1440" w:header="720" w:footer="720" w:gutter="0"/>
          <w:cols w:space="720"/>
          <w:titlePg/>
          <w:docGrid w:linePitch="360"/>
        </w:sectPr>
      </w:pPr>
    </w:p>
    <w:p w:rsidR="004E7337" w:rsidRPr="009024B2" w:rsidRDefault="00407D08" w:rsidP="004E7337">
      <w:pPr>
        <w:tabs>
          <w:tab w:val="left" w:pos="4230"/>
          <w:tab w:val="left" w:pos="4410"/>
        </w:tabs>
        <w:rPr>
          <w:rFonts w:asciiTheme="minorHAnsi" w:hAnsiTheme="minorHAnsi"/>
          <w:sz w:val="22"/>
          <w:szCs w:val="22"/>
        </w:rPr>
      </w:pPr>
      <w:r w:rsidRPr="00407D08">
        <w:rPr>
          <w:rFonts w:asciiTheme="minorHAnsi" w:hAnsiTheme="minorHAnsi"/>
          <w:noProof/>
          <w:color w:val="auto"/>
          <w:kern w:val="0"/>
          <w:sz w:val="22"/>
          <w:szCs w:val="22"/>
        </w:rPr>
        <w:lastRenderedPageBreak/>
        <w:pict>
          <v:shape id="_x0000_s1384" type="#_x0000_t202" style="position:absolute;margin-left:1108.1pt;margin-top:733.25pt;width:97.9pt;height:31.75pt;z-index:2516654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4E7337" w:rsidRDefault="004E7337" w:rsidP="004E7337">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Pr="00407D08">
        <w:rPr>
          <w:rFonts w:asciiTheme="minorHAnsi" w:hAnsiTheme="minorHAnsi"/>
          <w:noProof/>
          <w:color w:val="auto"/>
          <w:kern w:val="0"/>
          <w:sz w:val="22"/>
          <w:szCs w:val="22"/>
        </w:rPr>
        <w:pict>
          <v:shape id="_x0000_s1392" type="#_x0000_t202" style="position:absolute;margin-left:1127.65pt;margin-top:751.05pt;width:54pt;height:22.95pt;z-index:2516674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4E7337" w:rsidRDefault="004E7337" w:rsidP="004E7337">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Pr="00407D08">
        <w:rPr>
          <w:rFonts w:asciiTheme="minorHAnsi" w:hAnsiTheme="minorHAnsi"/>
          <w:noProof/>
          <w:color w:val="auto"/>
          <w:kern w:val="0"/>
          <w:sz w:val="22"/>
          <w:szCs w:val="22"/>
        </w:rPr>
        <w:pict>
          <v:group id="_x0000_s1385" style="position:absolute;margin-left:1076.3pt;margin-top:728.1pt;width:28.6pt;height:30.9pt;z-index:251666432;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386"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387"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388"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389"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390"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391"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407D08">
        <w:rPr>
          <w:rFonts w:asciiTheme="minorHAnsi" w:hAnsiTheme="minorHAnsi"/>
          <w:noProof/>
          <w:sz w:val="22"/>
          <w:szCs w:val="22"/>
        </w:rPr>
        <w:pict>
          <v:shape id="_x0000_s1401" type="#_x0000_t202" style="position:absolute;margin-left:844.5pt;margin-top:552pt;width:175.5pt;height:184.5pt;z-index:2516725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4E7337" w:rsidRDefault="004E7337" w:rsidP="004E7337">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4E7337" w:rsidRDefault="004E7337" w:rsidP="004E7337">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4E7337" w:rsidRDefault="004E7337" w:rsidP="004E7337">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4E7337" w:rsidRDefault="004E7337" w:rsidP="004E7337">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4E7337" w:rsidRDefault="004E7337" w:rsidP="004E7337">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4E7337" w:rsidRDefault="004E7337" w:rsidP="004E7337">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4E7337" w:rsidRDefault="004E7337" w:rsidP="004E7337">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Pr="00407D08">
        <w:rPr>
          <w:rFonts w:asciiTheme="minorHAnsi" w:hAnsiTheme="minorHAnsi"/>
          <w:noProof/>
          <w:sz w:val="22"/>
          <w:szCs w:val="22"/>
        </w:rPr>
        <w:pict>
          <v:shape id="_x0000_s1400" type="#_x0000_t202" style="position:absolute;margin-left:917.9pt;margin-top:243pt;width:130.5pt;height:270pt;z-index:2516715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4E7337" w:rsidRDefault="004E7337" w:rsidP="004E7337">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Pr="00407D08">
        <w:rPr>
          <w:rFonts w:asciiTheme="minorHAnsi" w:hAnsiTheme="minorHAnsi"/>
          <w:noProof/>
          <w:sz w:val="22"/>
          <w:szCs w:val="22"/>
        </w:rPr>
        <w:pict>
          <v:group id="_x0000_s1395" style="position:absolute;margin-left:1145.1pt;margin-top:522.5pt;width:41.2pt;height:38.7pt;z-index:25167052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39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397"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398"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399"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407D08">
        <w:rPr>
          <w:rFonts w:asciiTheme="minorHAnsi" w:hAnsiTheme="minorHAnsi"/>
          <w:noProof/>
          <w:sz w:val="22"/>
          <w:szCs w:val="22"/>
        </w:rPr>
        <w:pict>
          <v:shape id="_x0000_s1394" type="#_x0000_t202" style="position:absolute;margin-left:15in;margin-top:54.45pt;width:112.5pt;height:709.5pt;z-index:2516695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4E7337" w:rsidRDefault="004E7337" w:rsidP="004E7337">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4E7337" w:rsidRDefault="004E7337" w:rsidP="004E7337">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4E7337" w:rsidRDefault="004E7337" w:rsidP="004E7337">
                  <w:pPr>
                    <w:widowControl w:val="0"/>
                    <w:spacing w:line="320" w:lineRule="exact"/>
                    <w:rPr>
                      <w:rFonts w:ascii="Arial" w:hAnsi="Arial" w:cs="Arial"/>
                      <w:color w:val="FFFFFE"/>
                      <w:sz w:val="15"/>
                      <w:szCs w:val="15"/>
                    </w:rPr>
                  </w:pPr>
                </w:p>
                <w:p w:rsidR="004E7337" w:rsidRDefault="004E7337" w:rsidP="004E7337">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4E7337" w:rsidRDefault="004E7337" w:rsidP="004E7337">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4E7337" w:rsidRDefault="004E7337" w:rsidP="004E7337">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4E7337" w:rsidRDefault="004E7337" w:rsidP="004E7337">
                  <w:pPr>
                    <w:widowControl w:val="0"/>
                    <w:spacing w:line="320" w:lineRule="exact"/>
                    <w:rPr>
                      <w:rFonts w:ascii="Arial" w:hAnsi="Arial" w:cs="Arial"/>
                      <w:color w:val="FFFFFE"/>
                      <w:sz w:val="15"/>
                      <w:szCs w:val="15"/>
                    </w:rPr>
                  </w:pPr>
                </w:p>
                <w:p w:rsidR="004E7337" w:rsidRDefault="004E7337" w:rsidP="004E7337">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4E7337" w:rsidRDefault="004E7337" w:rsidP="004E7337">
                  <w:pPr>
                    <w:widowControl w:val="0"/>
                    <w:spacing w:line="320" w:lineRule="exact"/>
                    <w:rPr>
                      <w:rFonts w:ascii="Arial" w:hAnsi="Arial" w:cs="Arial"/>
                      <w:color w:val="FFFFFE"/>
                      <w:sz w:val="15"/>
                      <w:szCs w:val="15"/>
                    </w:rPr>
                  </w:pPr>
                </w:p>
                <w:p w:rsidR="004E7337" w:rsidRDefault="004E7337" w:rsidP="004E7337">
                  <w:pPr>
                    <w:widowControl w:val="0"/>
                    <w:spacing w:line="320" w:lineRule="exact"/>
                    <w:rPr>
                      <w:rFonts w:ascii="Arial" w:hAnsi="Arial" w:cs="Arial"/>
                      <w:color w:val="FFFFFE"/>
                      <w:sz w:val="15"/>
                      <w:szCs w:val="15"/>
                    </w:rPr>
                  </w:pPr>
                </w:p>
                <w:p w:rsidR="004E7337" w:rsidRDefault="004E7337" w:rsidP="004E7337">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4E7337" w:rsidRDefault="004E7337" w:rsidP="004E7337">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4E7337" w:rsidRDefault="004E7337" w:rsidP="004E7337">
                  <w:pPr>
                    <w:widowControl w:val="0"/>
                    <w:spacing w:line="320" w:lineRule="exact"/>
                    <w:rPr>
                      <w:rFonts w:ascii="Arial" w:hAnsi="Arial" w:cs="Arial"/>
                      <w:color w:val="FFFFFE"/>
                      <w:sz w:val="15"/>
                      <w:szCs w:val="15"/>
                    </w:rPr>
                  </w:pPr>
                </w:p>
                <w:p w:rsidR="004E7337" w:rsidRDefault="004E7337" w:rsidP="004E7337">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4E7337" w:rsidRDefault="004E7337" w:rsidP="004E7337">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4E7337" w:rsidRDefault="004E7337" w:rsidP="004E7337">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4E7337" w:rsidRDefault="004E7337" w:rsidP="004E7337">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4E7337" w:rsidRDefault="004E7337" w:rsidP="004E7337">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4E7337" w:rsidRDefault="004E7337" w:rsidP="004E7337">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Pr="00407D08">
        <w:rPr>
          <w:rFonts w:asciiTheme="minorHAnsi" w:hAnsiTheme="minorHAnsi"/>
          <w:noProof/>
          <w:sz w:val="22"/>
          <w:szCs w:val="22"/>
        </w:rPr>
        <w:pict>
          <v:rect id="_x0000_s1393" style="position:absolute;margin-left:1062pt;margin-top:18pt;width:2in;height:756pt;z-index:2516684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07D08" w:rsidP="004E7337">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410" type="#_x0000_t202" style="position:absolute;margin-left:-8.75pt;margin-top:20.55pt;width:507.45pt;height:126.8pt;z-index:251681792;mso-position-horizontal-relative:margin;mso-position-vertical-relative:margin" stroked="f">
            <v:textbox style="mso-next-textbox:#_x0000_s1410">
              <w:txbxContent>
                <w:p w:rsidR="004E7337" w:rsidRPr="006E377C" w:rsidRDefault="004E7337" w:rsidP="004E7337">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4E7337" w:rsidRPr="009024B2" w:rsidRDefault="004E7337" w:rsidP="004E7337">
      <w:pPr>
        <w:rPr>
          <w:rFonts w:asciiTheme="minorHAnsi" w:hAnsiTheme="minorHAnsi"/>
          <w:b/>
          <w:sz w:val="22"/>
          <w:szCs w:val="22"/>
        </w:rPr>
      </w:pPr>
    </w:p>
    <w:p w:rsidR="004E7337" w:rsidRPr="009024B2" w:rsidRDefault="004E7337" w:rsidP="004E7337">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4E7337" w:rsidRPr="009024B2" w:rsidRDefault="004E7337" w:rsidP="004E7337">
      <w:pPr>
        <w:rPr>
          <w:rFonts w:asciiTheme="minorHAnsi" w:hAnsiTheme="minorHAnsi"/>
          <w:b/>
          <w:sz w:val="22"/>
          <w:szCs w:val="22"/>
          <w:u w:val="single"/>
        </w:rPr>
      </w:pPr>
    </w:p>
    <w:p w:rsidR="004E7337" w:rsidRPr="009024B2" w:rsidRDefault="004E7337" w:rsidP="004E7337"/>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E7337" w:rsidRPr="009024B2" w:rsidTr="0050352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07D08" w:rsidP="00503527">
            <w:pPr>
              <w:spacing w:line="23" w:lineRule="atLeast"/>
              <w:rPr>
                <w:rFonts w:asciiTheme="minorHAnsi" w:hAnsiTheme="minorHAnsi" w:cstheme="minorHAnsi"/>
                <w:b/>
                <w:color w:val="FFFFFF" w:themeColor="background1"/>
              </w:rPr>
            </w:pPr>
            <w:r w:rsidRPr="00407D08">
              <w:rPr>
                <w:rFonts w:asciiTheme="minorHAnsi" w:hAnsiTheme="minorHAnsi" w:cstheme="minorHAnsi"/>
                <w:noProof/>
                <w:sz w:val="22"/>
              </w:rPr>
              <w:lastRenderedPageBreak/>
              <w:pict>
                <v:rect id="_x0000_s1403" style="position:absolute;margin-left:-47pt;margin-top:13.15pt;width:29pt;height:237.5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403" inset="0,,0">
                    <w:txbxContent>
                      <w:p w:rsidR="004E7337" w:rsidRPr="00500FA4" w:rsidRDefault="004E7337" w:rsidP="004E7337">
                        <w:pPr>
                          <w:pStyle w:val="sidebar-text"/>
                        </w:pPr>
                        <w:r>
                          <w:t>National Occupational Standard</w:t>
                        </w:r>
                      </w:p>
                    </w:txbxContent>
                  </v:textbox>
                </v:rect>
              </w:pict>
            </w:r>
            <w:r w:rsidR="004E7337"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E7337" w:rsidP="00503527">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4E7337" w:rsidRPr="009024B2" w:rsidTr="0050352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E7337" w:rsidP="00503527">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4E7337" w:rsidRPr="009024B2" w:rsidRDefault="004E7337" w:rsidP="00503527">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E7337" w:rsidP="00503527">
            <w:pPr>
              <w:pStyle w:val="Table-Heading"/>
              <w:spacing w:line="23" w:lineRule="atLeast"/>
            </w:pPr>
            <w:r w:rsidRPr="009024B2">
              <w:rPr>
                <w:rFonts w:ascii="Calibri" w:hAnsi="Calibri" w:cs="Times New Roman"/>
                <w:bCs/>
                <w:szCs w:val="20"/>
                <w:lang w:bidi="ta-IN"/>
              </w:rPr>
              <w:t>Maintaining work area, tools and machines</w:t>
            </w:r>
          </w:p>
        </w:tc>
      </w:tr>
      <w:tr w:rsidR="004E7337" w:rsidRPr="009024B2" w:rsidTr="00503527">
        <w:trPr>
          <w:trHeight w:val="20"/>
        </w:trPr>
        <w:tc>
          <w:tcPr>
            <w:tcW w:w="2215" w:type="dxa"/>
            <w:tcBorders>
              <w:top w:val="single" w:sz="4" w:space="0" w:color="FFFFFF" w:themeColor="background1"/>
            </w:tcBorders>
            <w:shd w:val="clear" w:color="auto" w:fill="DBE5F1" w:themeFill="accent1" w:themeFillTint="33"/>
          </w:tcPr>
          <w:p w:rsidR="004E7337" w:rsidRPr="009024B2" w:rsidRDefault="004E7337" w:rsidP="00503527">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4E7337" w:rsidRPr="009024B2" w:rsidRDefault="004E7337" w:rsidP="00503527">
            <w:pPr>
              <w:pStyle w:val="Scopetext"/>
              <w:spacing w:line="23" w:lineRule="atLeast"/>
            </w:pPr>
            <w:r w:rsidRPr="009024B2">
              <w:t xml:space="preserve">This unit provides performance criteria, knowledge &amp; understanding and skills &amp; abilities required to </w:t>
            </w:r>
            <w:proofErr w:type="spellStart"/>
            <w:r w:rsidRPr="009024B2">
              <w:t>organise</w:t>
            </w:r>
            <w:proofErr w:type="spellEnd"/>
            <w:r w:rsidRPr="009024B2">
              <w:t>/ maintain work areas and activities to ensure tools and machines are maintained as per norms</w:t>
            </w: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pStyle w:val="tb-side-clmn-txt"/>
              <w:spacing w:line="23" w:lineRule="atLeast"/>
            </w:pPr>
            <w:r w:rsidRPr="009024B2">
              <w:t>Scope</w:t>
            </w:r>
          </w:p>
        </w:tc>
        <w:tc>
          <w:tcPr>
            <w:tcW w:w="7958" w:type="dxa"/>
          </w:tcPr>
          <w:p w:rsidR="004E7337" w:rsidRPr="001F45ED" w:rsidRDefault="004E7337" w:rsidP="00503527">
            <w:pPr>
              <w:pStyle w:val="Scopetext"/>
              <w:spacing w:line="23" w:lineRule="atLeast"/>
              <w:rPr>
                <w:b/>
                <w:color w:val="auto"/>
              </w:rPr>
            </w:pPr>
            <w:r w:rsidRPr="001F45ED">
              <w:rPr>
                <w:b/>
              </w:rPr>
              <w:t xml:space="preserve">This unit/task </w:t>
            </w:r>
            <w:r w:rsidRPr="001F45ED">
              <w:rPr>
                <w:b/>
                <w:color w:val="auto"/>
              </w:rPr>
              <w:t>covers the following:</w:t>
            </w:r>
          </w:p>
          <w:p w:rsidR="004E7337" w:rsidRPr="00C23879" w:rsidRDefault="004E7337" w:rsidP="004E7337">
            <w:pPr>
              <w:pStyle w:val="Scopetext"/>
              <w:numPr>
                <w:ilvl w:val="0"/>
                <w:numId w:val="71"/>
              </w:numPr>
              <w:spacing w:line="23" w:lineRule="atLeast"/>
            </w:pPr>
            <w:r w:rsidRPr="00C23879">
              <w:t xml:space="preserve">Proper maintaining of work area and activities </w:t>
            </w:r>
          </w:p>
        </w:tc>
      </w:tr>
      <w:tr w:rsidR="004E7337" w:rsidRPr="009024B2" w:rsidTr="00503527">
        <w:trPr>
          <w:trHeight w:val="20"/>
        </w:trPr>
        <w:tc>
          <w:tcPr>
            <w:tcW w:w="10173" w:type="dxa"/>
            <w:gridSpan w:val="2"/>
            <w:shd w:val="clear" w:color="auto" w:fill="1F497D" w:themeFill="text2"/>
            <w:vAlign w:val="center"/>
          </w:tcPr>
          <w:p w:rsidR="004E7337" w:rsidRPr="009024B2" w:rsidRDefault="004E7337" w:rsidP="00503527">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 xml:space="preserve">Performance Criteria (PC) </w:t>
            </w:r>
            <w:proofErr w:type="spellStart"/>
            <w:r w:rsidRPr="009024B2">
              <w:rPr>
                <w:rFonts w:asciiTheme="minorHAnsi" w:eastAsiaTheme="minorHAnsi" w:hAnsiTheme="minorHAnsi" w:cs="Arial"/>
                <w:b/>
                <w:color w:val="F2F2F2" w:themeColor="background1" w:themeShade="F2"/>
                <w:kern w:val="0"/>
                <w:sz w:val="22"/>
                <w:szCs w:val="22"/>
              </w:rPr>
              <w:t>w.r.t</w:t>
            </w:r>
            <w:proofErr w:type="spellEnd"/>
            <w:r w:rsidRPr="009024B2">
              <w:rPr>
                <w:rFonts w:asciiTheme="minorHAnsi" w:eastAsiaTheme="minorHAnsi" w:hAnsiTheme="minorHAnsi" w:cs="Arial"/>
                <w:b/>
                <w:color w:val="F2F2F2" w:themeColor="background1" w:themeShade="F2"/>
                <w:kern w:val="0"/>
                <w:sz w:val="22"/>
                <w:szCs w:val="22"/>
              </w:rPr>
              <w:t>. the Scope</w:t>
            </w:r>
          </w:p>
        </w:tc>
      </w:tr>
      <w:tr w:rsidR="004E7337" w:rsidRPr="009024B2" w:rsidTr="00503527">
        <w:trPr>
          <w:trHeight w:val="20"/>
        </w:trPr>
        <w:tc>
          <w:tcPr>
            <w:tcW w:w="2215" w:type="dxa"/>
            <w:shd w:val="clear" w:color="auto" w:fill="1F497D" w:themeFill="text2"/>
            <w:vAlign w:val="center"/>
          </w:tcPr>
          <w:p w:rsidR="004E7337" w:rsidRPr="009024B2" w:rsidRDefault="004E7337" w:rsidP="00503527">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E7337" w:rsidRPr="009024B2" w:rsidRDefault="004E7337" w:rsidP="00503527">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4E7337" w:rsidRPr="009024B2" w:rsidRDefault="004E7337" w:rsidP="00503527">
            <w:pPr>
              <w:pStyle w:val="PCbullets"/>
              <w:spacing w:line="23" w:lineRule="atLeast"/>
            </w:pPr>
            <w:r w:rsidRPr="009024B2">
              <w:t>To be competent, you  must be able to:</w:t>
            </w:r>
          </w:p>
          <w:p w:rsidR="004E7337" w:rsidRPr="009024B2" w:rsidRDefault="004E7337" w:rsidP="004E7337">
            <w:pPr>
              <w:pStyle w:val="PCbullets"/>
              <w:numPr>
                <w:ilvl w:val="0"/>
                <w:numId w:val="19"/>
              </w:numPr>
              <w:spacing w:line="23" w:lineRule="atLeast"/>
              <w:ind w:left="762" w:hanging="637"/>
            </w:pPr>
            <w:r w:rsidRPr="009024B2">
              <w:t xml:space="preserve">handle materials, machinery, equipment and tools with care and use them in the correct way </w:t>
            </w:r>
          </w:p>
          <w:p w:rsidR="004E7337" w:rsidRPr="009024B2" w:rsidRDefault="004E7337" w:rsidP="004E7337">
            <w:pPr>
              <w:pStyle w:val="PCbullets"/>
              <w:numPr>
                <w:ilvl w:val="0"/>
                <w:numId w:val="19"/>
              </w:numPr>
              <w:spacing w:line="23" w:lineRule="atLeast"/>
              <w:ind w:left="762" w:hanging="637"/>
            </w:pPr>
            <w:r w:rsidRPr="009024B2">
              <w:t xml:space="preserve">use correct lifting and handling procedures </w:t>
            </w:r>
          </w:p>
          <w:p w:rsidR="004E7337" w:rsidRPr="009024B2" w:rsidRDefault="004E7337" w:rsidP="004E7337">
            <w:pPr>
              <w:pStyle w:val="PCbullets"/>
              <w:numPr>
                <w:ilvl w:val="0"/>
                <w:numId w:val="19"/>
              </w:numPr>
              <w:spacing w:line="23" w:lineRule="atLeast"/>
              <w:ind w:left="762" w:hanging="637"/>
            </w:pPr>
            <w:r w:rsidRPr="009024B2">
              <w:t xml:space="preserve">use materials to minimize waste </w:t>
            </w:r>
          </w:p>
          <w:p w:rsidR="004E7337" w:rsidRPr="009024B2" w:rsidRDefault="004E7337" w:rsidP="004E7337">
            <w:pPr>
              <w:pStyle w:val="PCbullets"/>
              <w:numPr>
                <w:ilvl w:val="0"/>
                <w:numId w:val="19"/>
              </w:numPr>
              <w:spacing w:line="23" w:lineRule="atLeast"/>
              <w:ind w:left="762" w:hanging="637"/>
            </w:pPr>
            <w:r w:rsidRPr="009024B2">
              <w:t xml:space="preserve">maintain a clean and hazard free working area </w:t>
            </w:r>
          </w:p>
          <w:p w:rsidR="004E7337" w:rsidRPr="009024B2" w:rsidRDefault="004E7337" w:rsidP="004E7337">
            <w:pPr>
              <w:pStyle w:val="PCbullets"/>
              <w:numPr>
                <w:ilvl w:val="0"/>
                <w:numId w:val="19"/>
              </w:numPr>
              <w:spacing w:line="23" w:lineRule="atLeast"/>
              <w:ind w:left="762" w:hanging="637"/>
            </w:pPr>
            <w:r w:rsidRPr="009024B2">
              <w:t xml:space="preserve">maintain tools and equipment </w:t>
            </w:r>
          </w:p>
          <w:p w:rsidR="004E7337" w:rsidRPr="009024B2" w:rsidRDefault="004E7337" w:rsidP="004E7337">
            <w:pPr>
              <w:pStyle w:val="PCbullets"/>
              <w:numPr>
                <w:ilvl w:val="0"/>
                <w:numId w:val="19"/>
              </w:numPr>
              <w:spacing w:line="23" w:lineRule="atLeast"/>
              <w:ind w:left="762" w:hanging="637"/>
            </w:pPr>
            <w:r w:rsidRPr="009024B2">
              <w:t xml:space="preserve">carry out running maintenance within agreed schedules </w:t>
            </w:r>
          </w:p>
          <w:p w:rsidR="004E7337" w:rsidRPr="009024B2" w:rsidRDefault="004E7337" w:rsidP="004E7337">
            <w:pPr>
              <w:pStyle w:val="PCbullets"/>
              <w:numPr>
                <w:ilvl w:val="0"/>
                <w:numId w:val="19"/>
              </w:numPr>
              <w:spacing w:line="23" w:lineRule="atLeast"/>
              <w:ind w:left="762" w:hanging="637"/>
            </w:pPr>
            <w:r w:rsidRPr="009024B2">
              <w:t xml:space="preserve">carry out maintenance and/or cleaning within one’s responsibility </w:t>
            </w:r>
          </w:p>
          <w:p w:rsidR="004E7337" w:rsidRPr="009024B2" w:rsidRDefault="004E7337" w:rsidP="004E7337">
            <w:pPr>
              <w:pStyle w:val="PCbullets"/>
              <w:numPr>
                <w:ilvl w:val="0"/>
                <w:numId w:val="19"/>
              </w:numPr>
              <w:spacing w:line="23" w:lineRule="atLeast"/>
              <w:ind w:left="762" w:hanging="637"/>
            </w:pPr>
            <w:r w:rsidRPr="009024B2">
              <w:t xml:space="preserve">report unsafe equipment and other dangerous occurrences </w:t>
            </w:r>
          </w:p>
          <w:p w:rsidR="004E7337" w:rsidRPr="009024B2" w:rsidRDefault="004E7337" w:rsidP="004E7337">
            <w:pPr>
              <w:pStyle w:val="PCbullets"/>
              <w:numPr>
                <w:ilvl w:val="0"/>
                <w:numId w:val="19"/>
              </w:numPr>
              <w:spacing w:line="23" w:lineRule="atLeast"/>
              <w:ind w:left="762" w:hanging="637"/>
            </w:pPr>
            <w:r w:rsidRPr="009024B2">
              <w:t xml:space="preserve">ensure that the correct machine guards are in place </w:t>
            </w:r>
          </w:p>
          <w:p w:rsidR="004E7337" w:rsidRPr="009024B2" w:rsidRDefault="004E7337" w:rsidP="004E7337">
            <w:pPr>
              <w:pStyle w:val="PCbullets"/>
              <w:numPr>
                <w:ilvl w:val="0"/>
                <w:numId w:val="19"/>
              </w:numPr>
              <w:spacing w:line="23" w:lineRule="atLeast"/>
              <w:ind w:left="762" w:hanging="637"/>
            </w:pPr>
            <w:r w:rsidRPr="009024B2">
              <w:t xml:space="preserve">work in a comfortable position with the correct posture </w:t>
            </w:r>
          </w:p>
          <w:p w:rsidR="004E7337" w:rsidRPr="009024B2" w:rsidRDefault="004E7337" w:rsidP="004E7337">
            <w:pPr>
              <w:pStyle w:val="PCbullets"/>
              <w:numPr>
                <w:ilvl w:val="0"/>
                <w:numId w:val="19"/>
              </w:numPr>
              <w:spacing w:line="23" w:lineRule="atLeast"/>
              <w:ind w:left="762" w:hanging="637"/>
            </w:pPr>
            <w:r w:rsidRPr="009024B2">
              <w:t xml:space="preserve">use cleaning equipment and methods appropriate for the work to be carried out </w:t>
            </w:r>
          </w:p>
          <w:p w:rsidR="004E7337" w:rsidRPr="009024B2" w:rsidRDefault="004E7337" w:rsidP="004E7337">
            <w:pPr>
              <w:pStyle w:val="PCbullets"/>
              <w:numPr>
                <w:ilvl w:val="0"/>
                <w:numId w:val="19"/>
              </w:numPr>
              <w:spacing w:line="23" w:lineRule="atLeast"/>
              <w:ind w:left="762" w:hanging="637"/>
            </w:pPr>
            <w:r w:rsidRPr="009024B2">
              <w:t xml:space="preserve">dispose of waste safely in the designated location </w:t>
            </w:r>
          </w:p>
          <w:p w:rsidR="004E7337" w:rsidRPr="009024B2" w:rsidRDefault="004E7337" w:rsidP="004E7337">
            <w:pPr>
              <w:pStyle w:val="PCbullets"/>
              <w:numPr>
                <w:ilvl w:val="0"/>
                <w:numId w:val="19"/>
              </w:numPr>
              <w:spacing w:line="23" w:lineRule="atLeast"/>
              <w:ind w:left="762" w:hanging="637"/>
            </w:pPr>
            <w:r w:rsidRPr="009024B2">
              <w:t xml:space="preserve">store cleaning equipment safely after use </w:t>
            </w:r>
          </w:p>
          <w:p w:rsidR="004E7337" w:rsidRPr="009024B2" w:rsidRDefault="004E7337" w:rsidP="004E7337">
            <w:pPr>
              <w:pStyle w:val="PCbullets"/>
              <w:numPr>
                <w:ilvl w:val="0"/>
                <w:numId w:val="19"/>
              </w:numPr>
              <w:spacing w:line="23" w:lineRule="atLeast"/>
              <w:ind w:left="762" w:hanging="637"/>
            </w:pPr>
            <w:r w:rsidRPr="009024B2">
              <w:t>carry out cleaning according to schedules and limits of responsibility</w:t>
            </w:r>
          </w:p>
        </w:tc>
      </w:tr>
      <w:tr w:rsidR="004E7337" w:rsidRPr="009024B2" w:rsidTr="00503527">
        <w:trPr>
          <w:trHeight w:val="20"/>
        </w:trPr>
        <w:tc>
          <w:tcPr>
            <w:tcW w:w="10173" w:type="dxa"/>
            <w:gridSpan w:val="2"/>
            <w:shd w:val="clear" w:color="auto" w:fill="365F91" w:themeFill="accent1" w:themeFillShade="BF"/>
          </w:tcPr>
          <w:p w:rsidR="004E7337" w:rsidRPr="009024B2" w:rsidRDefault="004E7337" w:rsidP="00503527">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4E7337" w:rsidRPr="009024B2" w:rsidTr="00503527">
        <w:trPr>
          <w:trHeight w:val="20"/>
        </w:trPr>
        <w:tc>
          <w:tcPr>
            <w:tcW w:w="2215" w:type="dxa"/>
            <w:shd w:val="clear" w:color="auto" w:fill="DBE5F1" w:themeFill="accent1" w:themeFillTint="33"/>
          </w:tcPr>
          <w:p w:rsidR="004E7337" w:rsidRPr="009024B2" w:rsidRDefault="004E7337" w:rsidP="004E7337">
            <w:pPr>
              <w:pStyle w:val="Numbers"/>
              <w:widowControl w:val="0"/>
              <w:numPr>
                <w:ilvl w:val="0"/>
                <w:numId w:val="18"/>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E7337" w:rsidRPr="009024B2" w:rsidRDefault="004E7337" w:rsidP="00503527">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4E7337" w:rsidRPr="009024B2" w:rsidRDefault="004E7337" w:rsidP="004E73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4E7337" w:rsidRPr="009024B2" w:rsidRDefault="004E7337" w:rsidP="004E73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w:t>
            </w:r>
            <w:proofErr w:type="spellStart"/>
            <w:r w:rsidRPr="009024B2">
              <w:rPr>
                <w:rFonts w:asciiTheme="minorHAnsi" w:hAnsiTheme="minorHAnsi" w:cstheme="minorHAnsi"/>
                <w:sz w:val="22"/>
                <w:szCs w:val="22"/>
              </w:rPr>
              <w:t>organisational</w:t>
            </w:r>
            <w:proofErr w:type="spellEnd"/>
            <w:r w:rsidRPr="009024B2">
              <w:rPr>
                <w:rFonts w:asciiTheme="minorHAnsi" w:hAnsiTheme="minorHAnsi" w:cstheme="minorHAnsi"/>
                <w:sz w:val="22"/>
                <w:szCs w:val="22"/>
              </w:rPr>
              <w:t xml:space="preserve"> procedures </w:t>
            </w:r>
          </w:p>
          <w:p w:rsidR="004E7337" w:rsidRPr="009024B2" w:rsidRDefault="004E7337" w:rsidP="004E73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4E7337" w:rsidRPr="009024B2" w:rsidRDefault="004E7337" w:rsidP="004E73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4E7337" w:rsidRPr="009024B2" w:rsidRDefault="004E7337" w:rsidP="004E73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4E7337" w:rsidRPr="009024B2" w:rsidRDefault="004E7337" w:rsidP="004E73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4E7337" w:rsidRPr="009024B2" w:rsidRDefault="004E7337" w:rsidP="004E73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4E7337" w:rsidRPr="009024B2" w:rsidRDefault="004E7337" w:rsidP="004E73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w:t>
            </w:r>
            <w:proofErr w:type="spellStart"/>
            <w:r w:rsidRPr="009024B2">
              <w:rPr>
                <w:rFonts w:asciiTheme="minorHAnsi" w:hAnsiTheme="minorHAnsi" w:cstheme="minorHAnsi"/>
                <w:sz w:val="22"/>
                <w:szCs w:val="22"/>
              </w:rPr>
              <w:t>organisation’s</w:t>
            </w:r>
            <w:proofErr w:type="spellEnd"/>
            <w:r w:rsidRPr="009024B2">
              <w:rPr>
                <w:rFonts w:asciiTheme="minorHAnsi" w:hAnsiTheme="minorHAnsi" w:cstheme="minorHAnsi"/>
                <w:sz w:val="22"/>
                <w:szCs w:val="22"/>
              </w:rPr>
              <w:t xml:space="preserve"> rules, codes and guidelines (including timekeeping) </w:t>
            </w:r>
          </w:p>
          <w:p w:rsidR="004E7337" w:rsidRPr="009024B2" w:rsidRDefault="004E7337" w:rsidP="004E73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4E7337" w:rsidRPr="009024B2" w:rsidRDefault="004E7337" w:rsidP="004E73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4E7337" w:rsidRPr="009024B2" w:rsidRDefault="004E7337" w:rsidP="004E73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4E7337" w:rsidRPr="009024B2" w:rsidTr="00503527">
        <w:trPr>
          <w:trHeight w:val="20"/>
        </w:trPr>
        <w:tc>
          <w:tcPr>
            <w:tcW w:w="2215" w:type="dxa"/>
            <w:tcBorders>
              <w:bottom w:val="single" w:sz="4" w:space="0" w:color="auto"/>
            </w:tcBorders>
            <w:shd w:val="clear" w:color="auto" w:fill="DBE5F1" w:themeFill="accent1" w:themeFillTint="33"/>
          </w:tcPr>
          <w:p w:rsidR="004E7337" w:rsidRPr="009024B2" w:rsidRDefault="004E7337" w:rsidP="004E7337">
            <w:pPr>
              <w:pStyle w:val="ListParagraph"/>
              <w:widowControl w:val="0"/>
              <w:numPr>
                <w:ilvl w:val="0"/>
                <w:numId w:val="18"/>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4E7337" w:rsidRPr="009024B2" w:rsidRDefault="004E7337" w:rsidP="00503527">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4E7337" w:rsidRPr="009024B2" w:rsidRDefault="004E7337" w:rsidP="004E7337">
            <w:pPr>
              <w:pStyle w:val="Default"/>
              <w:numPr>
                <w:ilvl w:val="0"/>
                <w:numId w:val="67"/>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4E7337" w:rsidRPr="009024B2" w:rsidRDefault="004E7337" w:rsidP="004E7337">
            <w:pPr>
              <w:pStyle w:val="Default"/>
              <w:numPr>
                <w:ilvl w:val="0"/>
                <w:numId w:val="67"/>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4E7337" w:rsidRPr="009024B2" w:rsidRDefault="004E7337" w:rsidP="004E7337">
            <w:pPr>
              <w:pStyle w:val="Default"/>
              <w:numPr>
                <w:ilvl w:val="0"/>
                <w:numId w:val="67"/>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4E7337" w:rsidRPr="009024B2" w:rsidRDefault="004E7337" w:rsidP="004E7337">
            <w:pPr>
              <w:pStyle w:val="Default"/>
              <w:numPr>
                <w:ilvl w:val="0"/>
                <w:numId w:val="67"/>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the importance of taking action when problems are identified </w:t>
            </w:r>
          </w:p>
          <w:p w:rsidR="004E7337" w:rsidRPr="009024B2" w:rsidRDefault="004E7337" w:rsidP="004E7337">
            <w:pPr>
              <w:pStyle w:val="Default"/>
              <w:numPr>
                <w:ilvl w:val="0"/>
                <w:numId w:val="6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w:t>
            </w:r>
            <w:proofErr w:type="spellStart"/>
            <w:r w:rsidRPr="009024B2">
              <w:rPr>
                <w:rFonts w:asciiTheme="minorHAnsi" w:hAnsiTheme="minorHAnsi"/>
                <w:sz w:val="22"/>
                <w:szCs w:val="22"/>
              </w:rPr>
              <w:t>minimising</w:t>
            </w:r>
            <w:proofErr w:type="spellEnd"/>
            <w:r w:rsidRPr="009024B2">
              <w:rPr>
                <w:rFonts w:asciiTheme="minorHAnsi" w:hAnsiTheme="minorHAnsi"/>
                <w:sz w:val="22"/>
                <w:szCs w:val="22"/>
              </w:rPr>
              <w:t xml:space="preserve"> waste </w:t>
            </w:r>
          </w:p>
          <w:p w:rsidR="004E7337" w:rsidRPr="009024B2" w:rsidRDefault="004E7337" w:rsidP="004E7337">
            <w:pPr>
              <w:pStyle w:val="Default"/>
              <w:numPr>
                <w:ilvl w:val="0"/>
                <w:numId w:val="6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4E7337" w:rsidRPr="009024B2" w:rsidRDefault="004E7337" w:rsidP="004E7337">
            <w:pPr>
              <w:pStyle w:val="Default"/>
              <w:numPr>
                <w:ilvl w:val="0"/>
                <w:numId w:val="6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4E7337" w:rsidRPr="009024B2" w:rsidRDefault="004E7337" w:rsidP="004E7337">
            <w:pPr>
              <w:pStyle w:val="Default"/>
              <w:numPr>
                <w:ilvl w:val="0"/>
                <w:numId w:val="6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4E7337" w:rsidRPr="009024B2" w:rsidRDefault="004E7337" w:rsidP="004E7337">
            <w:pPr>
              <w:pStyle w:val="Default"/>
              <w:numPr>
                <w:ilvl w:val="0"/>
                <w:numId w:val="6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4E7337" w:rsidRPr="009024B2" w:rsidRDefault="004E7337" w:rsidP="004E7337">
            <w:pPr>
              <w:pStyle w:val="Default"/>
              <w:numPr>
                <w:ilvl w:val="0"/>
                <w:numId w:val="6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4E7337" w:rsidRPr="009024B2" w:rsidRDefault="004E7337" w:rsidP="004E7337">
            <w:pPr>
              <w:pStyle w:val="Default"/>
              <w:numPr>
                <w:ilvl w:val="0"/>
                <w:numId w:val="6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4E7337" w:rsidRPr="009024B2" w:rsidTr="00503527">
        <w:trPr>
          <w:trHeight w:val="20"/>
        </w:trPr>
        <w:tc>
          <w:tcPr>
            <w:tcW w:w="10173" w:type="dxa"/>
            <w:gridSpan w:val="2"/>
            <w:shd w:val="clear" w:color="auto" w:fill="365F91" w:themeFill="accent1" w:themeFillShade="BF"/>
          </w:tcPr>
          <w:p w:rsidR="004E7337" w:rsidRPr="009024B2" w:rsidRDefault="004E7337" w:rsidP="00503527">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653456" w:rsidRPr="009024B2" w:rsidTr="00503527">
        <w:trPr>
          <w:trHeight w:val="20"/>
        </w:trPr>
        <w:tc>
          <w:tcPr>
            <w:tcW w:w="2235" w:type="dxa"/>
            <w:vMerge w:val="restart"/>
            <w:shd w:val="clear" w:color="auto" w:fill="DBE5F1" w:themeFill="accent1" w:themeFillTint="33"/>
          </w:tcPr>
          <w:p w:rsidR="00653456" w:rsidRPr="009024B2" w:rsidRDefault="00653456" w:rsidP="004E7337">
            <w:pPr>
              <w:pStyle w:val="ListParagraph"/>
              <w:numPr>
                <w:ilvl w:val="0"/>
                <w:numId w:val="43"/>
              </w:numPr>
              <w:spacing w:line="23" w:lineRule="atLeast"/>
              <w:ind w:left="360"/>
              <w:rPr>
                <w:rFonts w:cstheme="minorHAnsi"/>
                <w:b/>
              </w:rPr>
            </w:pPr>
            <w:r w:rsidRPr="009024B2">
              <w:rPr>
                <w:rFonts w:eastAsia="MS Mincho" w:cstheme="minorHAnsi"/>
                <w:b/>
                <w:bCs/>
              </w:rPr>
              <w:t>Core Skills/ Generic Skills</w:t>
            </w:r>
          </w:p>
        </w:tc>
        <w:tc>
          <w:tcPr>
            <w:tcW w:w="7938" w:type="dxa"/>
            <w:shd w:val="clear" w:color="auto" w:fill="DBE5F1" w:themeFill="accent1" w:themeFillTint="33"/>
          </w:tcPr>
          <w:p w:rsidR="00653456" w:rsidRPr="009024B2" w:rsidRDefault="00653456" w:rsidP="00503527">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653456" w:rsidRPr="009024B2" w:rsidTr="00503527">
        <w:trPr>
          <w:trHeight w:val="20"/>
        </w:trPr>
        <w:tc>
          <w:tcPr>
            <w:tcW w:w="2235" w:type="dxa"/>
            <w:vMerge/>
            <w:shd w:val="clear" w:color="auto" w:fill="DBE5F1" w:themeFill="accent1" w:themeFillTint="33"/>
          </w:tcPr>
          <w:p w:rsidR="00653456" w:rsidRPr="009024B2" w:rsidRDefault="00653456" w:rsidP="004E7337">
            <w:pPr>
              <w:pStyle w:val="ListParagraph"/>
              <w:numPr>
                <w:ilvl w:val="0"/>
                <w:numId w:val="66"/>
              </w:numPr>
              <w:spacing w:line="23" w:lineRule="atLeast"/>
              <w:rPr>
                <w:rFonts w:cstheme="minorHAnsi"/>
                <w:b/>
              </w:rPr>
            </w:pPr>
          </w:p>
        </w:tc>
        <w:tc>
          <w:tcPr>
            <w:tcW w:w="7938" w:type="dxa"/>
            <w:shd w:val="clear" w:color="auto" w:fill="auto"/>
          </w:tcPr>
          <w:p w:rsidR="00653456" w:rsidRPr="009024B2" w:rsidRDefault="00653456" w:rsidP="00503527">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653456" w:rsidRPr="009024B2" w:rsidRDefault="00653456" w:rsidP="00653456">
            <w:pPr>
              <w:pStyle w:val="Default"/>
              <w:numPr>
                <w:ilvl w:val="0"/>
                <w:numId w:val="72"/>
              </w:numPr>
              <w:spacing w:line="23" w:lineRule="atLeast"/>
              <w:rPr>
                <w:rFonts w:asciiTheme="minorHAnsi" w:hAnsiTheme="minorHAnsi"/>
                <w:sz w:val="22"/>
                <w:szCs w:val="22"/>
              </w:rPr>
            </w:pPr>
            <w:r w:rsidRPr="009024B2">
              <w:rPr>
                <w:rFonts w:asciiTheme="minorHAnsi" w:hAnsiTheme="minorHAnsi"/>
                <w:sz w:val="22"/>
                <w:szCs w:val="22"/>
              </w:rPr>
              <w:t>comprehend written instructions</w:t>
            </w:r>
          </w:p>
          <w:p w:rsidR="00653456" w:rsidRPr="009024B2" w:rsidRDefault="00653456" w:rsidP="00653456">
            <w:pPr>
              <w:pStyle w:val="Default"/>
              <w:numPr>
                <w:ilvl w:val="0"/>
                <w:numId w:val="72"/>
              </w:numPr>
              <w:spacing w:line="23" w:lineRule="atLeast"/>
              <w:rPr>
                <w:rFonts w:asciiTheme="minorHAnsi" w:hAnsiTheme="minorHAnsi"/>
                <w:sz w:val="22"/>
                <w:szCs w:val="22"/>
              </w:rPr>
            </w:pPr>
            <w:r w:rsidRPr="009024B2">
              <w:rPr>
                <w:rFonts w:asciiTheme="minorHAnsi" w:hAnsiTheme="minorHAnsi"/>
                <w:sz w:val="22"/>
                <w:szCs w:val="22"/>
              </w:rPr>
              <w:t>read any application sent by other colleagues</w:t>
            </w:r>
          </w:p>
        </w:tc>
      </w:tr>
      <w:tr w:rsidR="00653456" w:rsidRPr="009024B2" w:rsidTr="00503527">
        <w:trPr>
          <w:trHeight w:val="20"/>
        </w:trPr>
        <w:tc>
          <w:tcPr>
            <w:tcW w:w="2235" w:type="dxa"/>
            <w:vMerge/>
            <w:shd w:val="clear" w:color="auto" w:fill="DBE5F1" w:themeFill="accent1" w:themeFillTint="33"/>
          </w:tcPr>
          <w:p w:rsidR="00653456" w:rsidRPr="009024B2" w:rsidRDefault="00653456" w:rsidP="004E7337">
            <w:pPr>
              <w:pStyle w:val="ListParagraph"/>
              <w:numPr>
                <w:ilvl w:val="0"/>
                <w:numId w:val="66"/>
              </w:numPr>
              <w:spacing w:line="23" w:lineRule="atLeast"/>
              <w:rPr>
                <w:rFonts w:cstheme="minorHAnsi"/>
                <w:b/>
              </w:rPr>
            </w:pPr>
          </w:p>
        </w:tc>
        <w:tc>
          <w:tcPr>
            <w:tcW w:w="7938" w:type="dxa"/>
            <w:shd w:val="clear" w:color="auto" w:fill="DBE5F1" w:themeFill="accent1" w:themeFillTint="33"/>
          </w:tcPr>
          <w:p w:rsidR="00653456" w:rsidRPr="009024B2" w:rsidRDefault="00653456" w:rsidP="00503527">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653456" w:rsidRPr="009024B2" w:rsidTr="00503527">
        <w:trPr>
          <w:trHeight w:val="20"/>
        </w:trPr>
        <w:tc>
          <w:tcPr>
            <w:tcW w:w="2235" w:type="dxa"/>
            <w:vMerge/>
            <w:shd w:val="clear" w:color="auto" w:fill="DBE5F1" w:themeFill="accent1" w:themeFillTint="33"/>
          </w:tcPr>
          <w:p w:rsidR="00653456" w:rsidRPr="009024B2" w:rsidRDefault="00653456" w:rsidP="004E7337">
            <w:pPr>
              <w:pStyle w:val="ListParagraph"/>
              <w:numPr>
                <w:ilvl w:val="0"/>
                <w:numId w:val="66"/>
              </w:numPr>
              <w:spacing w:line="23" w:lineRule="atLeast"/>
              <w:rPr>
                <w:rFonts w:cstheme="minorHAnsi"/>
                <w:b/>
              </w:rPr>
            </w:pPr>
          </w:p>
        </w:tc>
        <w:tc>
          <w:tcPr>
            <w:tcW w:w="7938" w:type="dxa"/>
            <w:shd w:val="clear" w:color="auto" w:fill="auto"/>
          </w:tcPr>
          <w:p w:rsidR="00653456" w:rsidRPr="009024B2" w:rsidRDefault="00653456" w:rsidP="00503527">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653456" w:rsidRPr="009024B2" w:rsidRDefault="00653456" w:rsidP="00653456">
            <w:pPr>
              <w:pStyle w:val="Default"/>
              <w:numPr>
                <w:ilvl w:val="0"/>
                <w:numId w:val="72"/>
              </w:numPr>
              <w:spacing w:line="23" w:lineRule="atLeast"/>
              <w:rPr>
                <w:rFonts w:asciiTheme="minorHAnsi" w:hAnsiTheme="minorHAnsi"/>
                <w:sz w:val="22"/>
                <w:szCs w:val="22"/>
              </w:rPr>
            </w:pPr>
            <w:r>
              <w:rPr>
                <w:rFonts w:asciiTheme="minorHAnsi" w:hAnsiTheme="minorHAnsi"/>
                <w:sz w:val="22"/>
                <w:szCs w:val="22"/>
              </w:rPr>
              <w:t xml:space="preserve">communicate effectively in local language </w:t>
            </w:r>
          </w:p>
          <w:p w:rsidR="00653456" w:rsidRPr="009024B2" w:rsidRDefault="00653456" w:rsidP="00653456">
            <w:pPr>
              <w:pStyle w:val="Default"/>
              <w:numPr>
                <w:ilvl w:val="0"/>
                <w:numId w:val="72"/>
              </w:numPr>
              <w:spacing w:line="23" w:lineRule="atLeast"/>
              <w:rPr>
                <w:rFonts w:asciiTheme="minorHAnsi" w:hAnsiTheme="minorHAnsi"/>
                <w:sz w:val="22"/>
                <w:szCs w:val="22"/>
              </w:rPr>
            </w:pPr>
            <w:r w:rsidRPr="009024B2">
              <w:rPr>
                <w:rFonts w:asciiTheme="minorHAnsi" w:hAnsiTheme="minorHAnsi"/>
                <w:sz w:val="22"/>
                <w:szCs w:val="22"/>
              </w:rPr>
              <w:t>communicate with supervisor appropriately</w:t>
            </w:r>
          </w:p>
          <w:p w:rsidR="00653456" w:rsidRPr="009024B2" w:rsidRDefault="00653456" w:rsidP="00653456">
            <w:pPr>
              <w:pStyle w:val="Default"/>
              <w:numPr>
                <w:ilvl w:val="0"/>
                <w:numId w:val="72"/>
              </w:numPr>
              <w:spacing w:line="23" w:lineRule="atLeast"/>
              <w:rPr>
                <w:rFonts w:asciiTheme="minorHAnsi" w:hAnsiTheme="minorHAnsi"/>
                <w:sz w:val="22"/>
                <w:szCs w:val="22"/>
              </w:rPr>
            </w:pPr>
            <w:r w:rsidRPr="00C23879">
              <w:rPr>
                <w:rFonts w:asciiTheme="minorHAnsi" w:hAnsiTheme="minorHAnsi"/>
                <w:sz w:val="22"/>
                <w:szCs w:val="22"/>
              </w:rPr>
              <w:t>talk to others to convey information effectively</w:t>
            </w:r>
          </w:p>
        </w:tc>
      </w:tr>
      <w:tr w:rsidR="00653456" w:rsidRPr="009024B2" w:rsidTr="00503527">
        <w:trPr>
          <w:trHeight w:val="20"/>
        </w:trPr>
        <w:tc>
          <w:tcPr>
            <w:tcW w:w="2235" w:type="dxa"/>
            <w:vMerge w:val="restart"/>
            <w:shd w:val="clear" w:color="auto" w:fill="DBE5F1" w:themeFill="accent1" w:themeFillTint="33"/>
          </w:tcPr>
          <w:p w:rsidR="00653456" w:rsidRPr="009024B2" w:rsidRDefault="00653456" w:rsidP="004E7337">
            <w:pPr>
              <w:pStyle w:val="ListParagraph"/>
              <w:numPr>
                <w:ilvl w:val="0"/>
                <w:numId w:val="44"/>
              </w:numPr>
              <w:spacing w:line="23" w:lineRule="atLeast"/>
              <w:ind w:left="360"/>
              <w:rPr>
                <w:rFonts w:eastAsia="MS Mincho" w:cstheme="minorHAnsi"/>
                <w:b/>
                <w:bCs/>
              </w:rPr>
            </w:pPr>
            <w:r w:rsidRPr="009024B2">
              <w:rPr>
                <w:rFonts w:eastAsia="MS Mincho" w:cstheme="minorHAnsi"/>
                <w:b/>
                <w:bCs/>
              </w:rPr>
              <w:t>Professional Skills</w:t>
            </w:r>
          </w:p>
          <w:p w:rsidR="00653456" w:rsidRPr="009024B2" w:rsidRDefault="00653456" w:rsidP="00503527">
            <w:pPr>
              <w:spacing w:line="23" w:lineRule="atLeast"/>
              <w:rPr>
                <w:rFonts w:cstheme="minorHAnsi"/>
                <w:b/>
              </w:rPr>
            </w:pPr>
          </w:p>
          <w:p w:rsidR="00653456" w:rsidRPr="009024B2" w:rsidRDefault="00653456" w:rsidP="00503527">
            <w:pPr>
              <w:spacing w:line="23" w:lineRule="atLeast"/>
              <w:jc w:val="center"/>
              <w:rPr>
                <w:b/>
              </w:rPr>
            </w:pPr>
          </w:p>
        </w:tc>
        <w:tc>
          <w:tcPr>
            <w:tcW w:w="7938" w:type="dxa"/>
            <w:shd w:val="clear" w:color="auto" w:fill="DBE5F1" w:themeFill="accent1" w:themeFillTint="33"/>
          </w:tcPr>
          <w:p w:rsidR="00653456" w:rsidRPr="009024B2" w:rsidRDefault="00653456" w:rsidP="00503527">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653456" w:rsidRPr="009024B2" w:rsidTr="00503527">
        <w:trPr>
          <w:trHeight w:val="20"/>
        </w:trPr>
        <w:tc>
          <w:tcPr>
            <w:tcW w:w="2235" w:type="dxa"/>
            <w:vMerge/>
            <w:shd w:val="clear" w:color="auto" w:fill="DBE5F1" w:themeFill="accent1" w:themeFillTint="33"/>
          </w:tcPr>
          <w:p w:rsidR="00653456" w:rsidRPr="009024B2" w:rsidRDefault="00653456" w:rsidP="004E7337">
            <w:pPr>
              <w:pStyle w:val="ListParagraph"/>
              <w:numPr>
                <w:ilvl w:val="0"/>
                <w:numId w:val="44"/>
              </w:numPr>
              <w:spacing w:line="23" w:lineRule="atLeast"/>
              <w:jc w:val="center"/>
              <w:rPr>
                <w:b/>
              </w:rPr>
            </w:pPr>
          </w:p>
        </w:tc>
        <w:tc>
          <w:tcPr>
            <w:tcW w:w="7938" w:type="dxa"/>
            <w:shd w:val="clear" w:color="auto" w:fill="auto"/>
          </w:tcPr>
          <w:p w:rsidR="00653456" w:rsidRPr="009024B2" w:rsidRDefault="00653456" w:rsidP="00503527">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653456" w:rsidRPr="009024B2" w:rsidRDefault="00653456" w:rsidP="00653456">
            <w:pPr>
              <w:pStyle w:val="Default"/>
              <w:numPr>
                <w:ilvl w:val="0"/>
                <w:numId w:val="73"/>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653456" w:rsidRPr="009024B2" w:rsidRDefault="00653456" w:rsidP="00653456">
            <w:pPr>
              <w:pStyle w:val="Default"/>
              <w:numPr>
                <w:ilvl w:val="0"/>
                <w:numId w:val="73"/>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653456" w:rsidRPr="009024B2" w:rsidRDefault="00653456" w:rsidP="00653456">
            <w:pPr>
              <w:pStyle w:val="Default"/>
              <w:numPr>
                <w:ilvl w:val="0"/>
                <w:numId w:val="73"/>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653456" w:rsidRPr="009024B2" w:rsidRDefault="00653456" w:rsidP="00653456">
            <w:pPr>
              <w:pStyle w:val="Default"/>
              <w:numPr>
                <w:ilvl w:val="0"/>
                <w:numId w:val="73"/>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653456" w:rsidRPr="009024B2" w:rsidTr="00503527">
        <w:trPr>
          <w:trHeight w:val="20"/>
        </w:trPr>
        <w:tc>
          <w:tcPr>
            <w:tcW w:w="2235" w:type="dxa"/>
            <w:vMerge/>
            <w:shd w:val="clear" w:color="auto" w:fill="DBE5F1" w:themeFill="accent1" w:themeFillTint="33"/>
          </w:tcPr>
          <w:p w:rsidR="00653456" w:rsidRPr="009024B2" w:rsidRDefault="00653456" w:rsidP="004E7337">
            <w:pPr>
              <w:pStyle w:val="ListParagraph"/>
              <w:numPr>
                <w:ilvl w:val="0"/>
                <w:numId w:val="44"/>
              </w:numPr>
              <w:spacing w:line="23" w:lineRule="atLeast"/>
              <w:jc w:val="center"/>
              <w:rPr>
                <w:rFonts w:cstheme="minorHAnsi"/>
                <w:b/>
              </w:rPr>
            </w:pPr>
          </w:p>
        </w:tc>
        <w:tc>
          <w:tcPr>
            <w:tcW w:w="7938" w:type="dxa"/>
            <w:shd w:val="clear" w:color="auto" w:fill="DBE5F1" w:themeFill="accent1" w:themeFillTint="33"/>
          </w:tcPr>
          <w:p w:rsidR="00653456" w:rsidRPr="005C1F42" w:rsidRDefault="00653456" w:rsidP="00503527">
            <w:pPr>
              <w:spacing w:line="23" w:lineRule="atLeast"/>
              <w:ind w:left="360"/>
              <w:rPr>
                <w:rFonts w:asciiTheme="minorHAnsi" w:hAnsiTheme="minorHAnsi"/>
              </w:rPr>
            </w:pPr>
            <w:r w:rsidRPr="005C1F42">
              <w:rPr>
                <w:rFonts w:asciiTheme="minorHAnsi" w:hAnsiTheme="minorHAnsi" w:cstheme="minorHAnsi"/>
                <w:b/>
              </w:rPr>
              <w:t>Attention to Detail</w:t>
            </w:r>
          </w:p>
        </w:tc>
      </w:tr>
      <w:tr w:rsidR="00653456" w:rsidRPr="009024B2" w:rsidTr="00503527">
        <w:trPr>
          <w:trHeight w:val="20"/>
        </w:trPr>
        <w:tc>
          <w:tcPr>
            <w:tcW w:w="2235" w:type="dxa"/>
            <w:vMerge/>
            <w:shd w:val="clear" w:color="auto" w:fill="DBE5F1" w:themeFill="accent1" w:themeFillTint="33"/>
          </w:tcPr>
          <w:p w:rsidR="00653456" w:rsidRPr="009024B2" w:rsidRDefault="00653456" w:rsidP="004E7337">
            <w:pPr>
              <w:pStyle w:val="ListParagraph"/>
              <w:numPr>
                <w:ilvl w:val="0"/>
                <w:numId w:val="44"/>
              </w:numPr>
              <w:spacing w:line="23" w:lineRule="atLeast"/>
              <w:jc w:val="center"/>
              <w:rPr>
                <w:rFonts w:cstheme="minorHAnsi"/>
                <w:b/>
              </w:rPr>
            </w:pPr>
          </w:p>
        </w:tc>
        <w:tc>
          <w:tcPr>
            <w:tcW w:w="7938" w:type="dxa"/>
            <w:shd w:val="clear" w:color="auto" w:fill="auto"/>
          </w:tcPr>
          <w:p w:rsidR="00653456" w:rsidRPr="009024B2" w:rsidRDefault="00653456" w:rsidP="00653456">
            <w:pPr>
              <w:pStyle w:val="Default"/>
              <w:numPr>
                <w:ilvl w:val="0"/>
                <w:numId w:val="73"/>
              </w:numPr>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653456" w:rsidRPr="009024B2" w:rsidRDefault="00653456" w:rsidP="00653456">
            <w:pPr>
              <w:pStyle w:val="Default"/>
              <w:numPr>
                <w:ilvl w:val="0"/>
                <w:numId w:val="73"/>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653456" w:rsidRPr="009024B2" w:rsidRDefault="00653456" w:rsidP="00653456">
            <w:pPr>
              <w:pStyle w:val="Default"/>
              <w:numPr>
                <w:ilvl w:val="0"/>
                <w:numId w:val="73"/>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653456" w:rsidRPr="009024B2" w:rsidRDefault="00653456" w:rsidP="00653456">
            <w:pPr>
              <w:pStyle w:val="Default"/>
              <w:numPr>
                <w:ilvl w:val="0"/>
                <w:numId w:val="73"/>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4E7337" w:rsidRPr="009024B2" w:rsidTr="00503527">
        <w:trPr>
          <w:trHeight w:val="20"/>
        </w:trPr>
        <w:tc>
          <w:tcPr>
            <w:tcW w:w="2235" w:type="dxa"/>
            <w:shd w:val="clear" w:color="auto" w:fill="DBE5F1" w:themeFill="accent1" w:themeFillTint="33"/>
          </w:tcPr>
          <w:p w:rsidR="004E7337" w:rsidRPr="009024B2" w:rsidRDefault="004E7337" w:rsidP="004E7337">
            <w:pPr>
              <w:pStyle w:val="ListParagraph"/>
              <w:numPr>
                <w:ilvl w:val="0"/>
                <w:numId w:val="44"/>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4E7337" w:rsidRPr="009024B2" w:rsidRDefault="004E7337" w:rsidP="00503527">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4E7337" w:rsidRPr="009024B2" w:rsidRDefault="004E7337" w:rsidP="004E7337">
            <w:pPr>
              <w:pStyle w:val="Technicalskillsbullets"/>
              <w:numPr>
                <w:ilvl w:val="0"/>
                <w:numId w:val="22"/>
              </w:numPr>
              <w:spacing w:line="23" w:lineRule="atLeast"/>
              <w:ind w:left="742" w:hanging="617"/>
              <w:rPr>
                <w:rFonts w:cstheme="minorHAnsi"/>
                <w:color w:val="auto"/>
              </w:rPr>
            </w:pPr>
            <w:r w:rsidRPr="009024B2">
              <w:rPr>
                <w:rFonts w:cstheme="minorHAnsi"/>
                <w:color w:val="auto"/>
              </w:rPr>
              <w:t>communicate effectively</w:t>
            </w:r>
          </w:p>
          <w:p w:rsidR="004E7337" w:rsidRPr="009024B2" w:rsidRDefault="004E7337" w:rsidP="004E7337">
            <w:pPr>
              <w:pStyle w:val="Technicalskillsbullets"/>
              <w:numPr>
                <w:ilvl w:val="0"/>
                <w:numId w:val="22"/>
              </w:numPr>
              <w:spacing w:line="23" w:lineRule="atLeast"/>
              <w:ind w:left="742" w:hanging="617"/>
              <w:rPr>
                <w:rFonts w:cstheme="minorHAnsi"/>
                <w:color w:val="auto"/>
              </w:rPr>
            </w:pPr>
            <w:r w:rsidRPr="009024B2">
              <w:rPr>
                <w:rFonts w:cstheme="minorHAnsi"/>
                <w:color w:val="auto"/>
              </w:rPr>
              <w:t>apply leadership skills wherever required</w:t>
            </w:r>
          </w:p>
          <w:p w:rsidR="004E7337" w:rsidRPr="009024B2" w:rsidRDefault="004E7337" w:rsidP="004E7337">
            <w:pPr>
              <w:pStyle w:val="Technicalskillsbullets"/>
              <w:numPr>
                <w:ilvl w:val="0"/>
                <w:numId w:val="22"/>
              </w:numPr>
              <w:spacing w:line="23" w:lineRule="atLeast"/>
              <w:ind w:left="742" w:hanging="617"/>
              <w:rPr>
                <w:rFonts w:cstheme="minorHAnsi"/>
                <w:color w:val="auto"/>
              </w:rPr>
            </w:pPr>
            <w:r w:rsidRPr="009024B2">
              <w:rPr>
                <w:rFonts w:cstheme="minorHAnsi"/>
                <w:color w:val="auto"/>
              </w:rPr>
              <w:t>take initiative at the right place</w:t>
            </w:r>
          </w:p>
          <w:p w:rsidR="004E7337" w:rsidRPr="009024B2" w:rsidRDefault="004E7337" w:rsidP="004E7337">
            <w:pPr>
              <w:pStyle w:val="Technicalskillsbullets"/>
              <w:numPr>
                <w:ilvl w:val="0"/>
                <w:numId w:val="22"/>
              </w:numPr>
              <w:spacing w:line="23" w:lineRule="atLeast"/>
              <w:ind w:left="742" w:hanging="617"/>
              <w:rPr>
                <w:rFonts w:cstheme="minorHAnsi"/>
                <w:color w:val="auto"/>
              </w:rPr>
            </w:pPr>
            <w:r w:rsidRPr="009024B2">
              <w:rPr>
                <w:rFonts w:cstheme="minorHAnsi"/>
                <w:color w:val="auto"/>
              </w:rPr>
              <w:t>understand the requirement to be creative</w:t>
            </w:r>
          </w:p>
        </w:tc>
      </w:tr>
    </w:tbl>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Pr>
        <w:rPr>
          <w:rFonts w:asciiTheme="minorHAnsi" w:hAnsiTheme="minorHAnsi"/>
          <w:b/>
          <w:sz w:val="22"/>
          <w:szCs w:val="22"/>
          <w:u w:val="single"/>
          <w:lang w:val="en-GB"/>
        </w:rPr>
      </w:pPr>
    </w:p>
    <w:p w:rsidR="004E7337" w:rsidRPr="009024B2" w:rsidRDefault="004E7337" w:rsidP="004E7337">
      <w:pPr>
        <w:rPr>
          <w:rFonts w:asciiTheme="minorHAnsi" w:hAnsiTheme="minorHAnsi"/>
          <w:b/>
          <w:sz w:val="22"/>
          <w:szCs w:val="22"/>
          <w:u w:val="single"/>
          <w:lang w:val="en-GB"/>
        </w:rPr>
      </w:pPr>
    </w:p>
    <w:p w:rsidR="004E7337" w:rsidRPr="009024B2" w:rsidRDefault="004E7337" w:rsidP="004E7337">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4E7337" w:rsidRPr="009024B2" w:rsidRDefault="004E7337" w:rsidP="004E7337">
      <w:pPr>
        <w:jc w:val="center"/>
        <w:rPr>
          <w:rFonts w:asciiTheme="minorHAnsi" w:hAnsiTheme="minorHAnsi"/>
          <w:noProof/>
          <w:sz w:val="22"/>
          <w:szCs w:val="22"/>
          <w:lang w:val="en-IN" w:eastAsia="en-IN"/>
        </w:rPr>
        <w:sectPr w:rsidR="004E7337" w:rsidRPr="009024B2" w:rsidSect="004E7337">
          <w:headerReference w:type="default" r:id="rId20"/>
          <w:headerReference w:type="first" r:id="rId21"/>
          <w:pgSz w:w="12240" w:h="15840" w:code="1"/>
          <w:pgMar w:top="1440" w:right="1440" w:bottom="1440" w:left="1440" w:header="720" w:footer="720" w:gutter="0"/>
          <w:cols w:space="720"/>
          <w:titlePg/>
          <w:docGrid w:linePitch="360"/>
        </w:sectPr>
      </w:pPr>
    </w:p>
    <w:p w:rsidR="004E7337" w:rsidRPr="009024B2" w:rsidRDefault="004E7337" w:rsidP="004E7337">
      <w:pPr>
        <w:jc w:val="center"/>
        <w:rPr>
          <w:rFonts w:asciiTheme="minorHAnsi" w:hAnsiTheme="minorHAnsi"/>
          <w:noProof/>
          <w:sz w:val="22"/>
          <w:szCs w:val="22"/>
          <w:lang w:val="en-IN" w:eastAsia="en-IN"/>
        </w:rPr>
      </w:pPr>
    </w:p>
    <w:p w:rsidR="004E7337" w:rsidRPr="009024B2" w:rsidRDefault="004E7337" w:rsidP="004E7337">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4E7337" w:rsidRPr="009024B2" w:rsidTr="00503527">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4E7337" w:rsidRPr="009024B2" w:rsidRDefault="004E7337" w:rsidP="0050352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E7337" w:rsidRPr="009024B2" w:rsidRDefault="004E7337" w:rsidP="00503527">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4E7337" w:rsidRPr="009024B2" w:rsidTr="0050352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4E7337" w:rsidRPr="009024B2" w:rsidRDefault="00407D08" w:rsidP="00503527">
            <w:pPr>
              <w:rPr>
                <w:rFonts w:asciiTheme="minorHAnsi" w:eastAsia="MS Mincho" w:hAnsiTheme="minorHAnsi" w:cstheme="minorHAnsi"/>
                <w:b/>
                <w:bCs/>
                <w:color w:val="FFFFFF"/>
                <w:sz w:val="22"/>
                <w:szCs w:val="22"/>
              </w:rPr>
            </w:pPr>
            <w:r w:rsidRPr="00407D08">
              <w:rPr>
                <w:rFonts w:asciiTheme="minorHAnsi" w:eastAsia="MS Mincho" w:hAnsiTheme="minorHAnsi" w:cstheme="minorHAnsi"/>
                <w:b/>
                <w:bCs/>
                <w:noProof/>
                <w:color w:val="FFFFFF"/>
                <w:sz w:val="22"/>
                <w:szCs w:val="22"/>
              </w:rPr>
              <w:pict>
                <v:line id="_x0000_s1411" style="position:absolute;z-index:25168281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E7337" w:rsidRPr="009024B2">
              <w:rPr>
                <w:rFonts w:asciiTheme="minorHAnsi" w:eastAsia="MS Mincho" w:hAnsiTheme="minorHAnsi" w:cstheme="minorHAnsi"/>
                <w:b/>
                <w:bCs/>
                <w:color w:val="FFFFFF"/>
                <w:sz w:val="22"/>
                <w:szCs w:val="22"/>
              </w:rPr>
              <w:t>Credits (NSQF)</w:t>
            </w:r>
          </w:p>
          <w:p w:rsidR="004E7337" w:rsidRPr="009024B2" w:rsidRDefault="004E7337" w:rsidP="00503527">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4E7337" w:rsidRPr="009024B2" w:rsidRDefault="004E7337" w:rsidP="00503527">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4E7337" w:rsidRPr="009024B2" w:rsidRDefault="004E7337" w:rsidP="0050352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4E7337" w:rsidRPr="009024B2" w:rsidRDefault="004E7337" w:rsidP="00503527">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4E7337" w:rsidRPr="009024B2" w:rsidTr="0050352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4E7337" w:rsidRPr="00646187" w:rsidRDefault="004E7337" w:rsidP="004E7337">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4E7337" w:rsidRPr="009024B2" w:rsidRDefault="004E7337" w:rsidP="004E7337">
            <w:pPr>
              <w:rPr>
                <w:rFonts w:asciiTheme="minorHAnsi" w:hAnsiTheme="minorHAnsi" w:cstheme="minorHAnsi"/>
                <w:b/>
                <w:bCs/>
                <w:color w:val="000000"/>
                <w:sz w:val="22"/>
                <w:szCs w:val="22"/>
              </w:rPr>
            </w:pPr>
          </w:p>
        </w:tc>
      </w:tr>
      <w:tr w:rsidR="004E7337" w:rsidRPr="009024B2" w:rsidTr="0050352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4E7337" w:rsidRPr="00646187" w:rsidRDefault="004E7337" w:rsidP="004E7337">
            <w:pPr>
              <w:pStyle w:val="Default"/>
              <w:rPr>
                <w:rFonts w:asciiTheme="minorHAnsi" w:hAnsiTheme="minorHAnsi"/>
                <w:b/>
                <w:bCs/>
                <w:sz w:val="22"/>
                <w:szCs w:val="22"/>
              </w:rPr>
            </w:pPr>
            <w:r w:rsidRPr="00646187">
              <w:rPr>
                <w:rFonts w:asciiTheme="minorHAnsi" w:hAnsiTheme="minorHAnsi"/>
                <w:b/>
                <w:bCs/>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4E7337" w:rsidRPr="009024B2" w:rsidRDefault="004E7337" w:rsidP="004E7337">
            <w:pPr>
              <w:rPr>
                <w:rFonts w:asciiTheme="minorHAnsi" w:hAnsiTheme="minorHAnsi" w:cstheme="minorHAnsi"/>
                <w:b/>
                <w:bCs/>
                <w:color w:val="000000"/>
                <w:sz w:val="22"/>
                <w:szCs w:val="22"/>
              </w:rPr>
            </w:pPr>
          </w:p>
        </w:tc>
      </w:tr>
      <w:tr w:rsidR="004E7337" w:rsidRPr="009024B2" w:rsidTr="00503527">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4E7337" w:rsidRPr="009024B2" w:rsidRDefault="004E7337" w:rsidP="004E733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4E7337" w:rsidRPr="00646187" w:rsidRDefault="004E7337" w:rsidP="004E7337">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Knit Processing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4E7337" w:rsidRPr="009024B2" w:rsidRDefault="004E7337" w:rsidP="004E7337">
            <w:pPr>
              <w:rPr>
                <w:rFonts w:asciiTheme="minorHAnsi" w:hAnsiTheme="minorHAnsi" w:cstheme="minorHAnsi"/>
                <w:b/>
                <w:bCs/>
                <w:color w:val="000000"/>
                <w:sz w:val="22"/>
                <w:szCs w:val="22"/>
              </w:rPr>
            </w:pPr>
          </w:p>
        </w:tc>
      </w:tr>
    </w:tbl>
    <w:p w:rsidR="004E7337" w:rsidRPr="009024B2" w:rsidRDefault="004E7337" w:rsidP="004E7337">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4E7337" w:rsidRPr="009024B2" w:rsidRDefault="004E7337" w:rsidP="004E7337">
      <w:pPr>
        <w:jc w:val="center"/>
        <w:rPr>
          <w:rFonts w:asciiTheme="minorHAnsi" w:hAnsiTheme="minorHAnsi"/>
          <w:noProof/>
          <w:sz w:val="22"/>
          <w:szCs w:val="22"/>
          <w:lang w:val="en-IN" w:eastAsia="en-IN"/>
        </w:rPr>
      </w:pPr>
    </w:p>
    <w:p w:rsidR="004E7337" w:rsidRPr="009024B2" w:rsidRDefault="00407D08" w:rsidP="004E7337">
      <w:pPr>
        <w:jc w:val="center"/>
        <w:rPr>
          <w:rFonts w:asciiTheme="minorHAnsi" w:hAnsiTheme="minorHAnsi"/>
          <w:noProof/>
          <w:sz w:val="22"/>
          <w:szCs w:val="22"/>
          <w:lang w:val="en-IN" w:eastAsia="en-IN"/>
        </w:rPr>
      </w:pPr>
      <w:r w:rsidRPr="00407D08">
        <w:rPr>
          <w:rFonts w:asciiTheme="minorHAnsi" w:hAnsiTheme="minorHAnsi"/>
          <w:noProof/>
          <w:sz w:val="22"/>
          <w:szCs w:val="22"/>
        </w:rPr>
        <w:pict>
          <v:shape id="_x0000_s1405" type="#_x0000_t202" style="position:absolute;left:0;text-align:left;margin-left:-2.2pt;margin-top:8.85pt;width:493pt;height:162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405">
              <w:txbxContent>
                <w:p w:rsidR="004E7337" w:rsidRPr="00B13DA9" w:rsidRDefault="004E7337" w:rsidP="004E7337">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4E7337" w:rsidRDefault="004E7337" w:rsidP="004E7337"/>
                <w:p w:rsidR="004E7337" w:rsidRPr="00D40DCB" w:rsidRDefault="004E7337" w:rsidP="004E7337"/>
              </w:txbxContent>
            </v:textbox>
          </v:shape>
        </w:pict>
      </w:r>
    </w:p>
    <w:p w:rsidR="004E7337" w:rsidRPr="009024B2" w:rsidRDefault="004E7337" w:rsidP="004E7337">
      <w:pPr>
        <w:jc w:val="center"/>
        <w:rPr>
          <w:rFonts w:asciiTheme="minorHAnsi" w:hAnsiTheme="minorHAnsi"/>
          <w:noProof/>
          <w:sz w:val="22"/>
          <w:szCs w:val="22"/>
          <w:lang w:val="en-IN" w:eastAsia="en-IN"/>
        </w:rPr>
      </w:pPr>
    </w:p>
    <w:p w:rsidR="004E7337" w:rsidRPr="009024B2" w:rsidRDefault="004E7337" w:rsidP="004E7337">
      <w:pPr>
        <w:jc w:val="center"/>
        <w:rPr>
          <w:rFonts w:asciiTheme="minorHAnsi" w:hAnsiTheme="minorHAnsi"/>
          <w:noProof/>
          <w:sz w:val="22"/>
          <w:szCs w:val="22"/>
          <w:lang w:val="en-IN" w:eastAsia="en-IN"/>
        </w:rPr>
      </w:pPr>
    </w:p>
    <w:p w:rsidR="004E7337" w:rsidRPr="009024B2" w:rsidRDefault="004E7337" w:rsidP="004E7337">
      <w:pPr>
        <w:jc w:val="center"/>
        <w:rPr>
          <w:rFonts w:asciiTheme="minorHAnsi" w:hAnsiTheme="minorHAnsi"/>
          <w:noProof/>
          <w:sz w:val="22"/>
          <w:szCs w:val="22"/>
          <w:lang w:val="en-IN" w:eastAsia="en-IN"/>
        </w:rPr>
      </w:pPr>
    </w:p>
    <w:p w:rsidR="004E7337" w:rsidRPr="009024B2" w:rsidRDefault="004E7337" w:rsidP="004E7337">
      <w:pPr>
        <w:jc w:val="center"/>
        <w:rPr>
          <w:rFonts w:asciiTheme="minorHAnsi" w:hAnsiTheme="minorHAnsi"/>
          <w:noProof/>
          <w:sz w:val="22"/>
          <w:szCs w:val="22"/>
          <w:lang w:val="en-IN" w:eastAsia="en-IN"/>
        </w:rPr>
      </w:pPr>
    </w:p>
    <w:p w:rsidR="004E7337" w:rsidRPr="009024B2" w:rsidRDefault="004E7337" w:rsidP="004E7337">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4E7337" w:rsidRPr="009024B2" w:rsidRDefault="004E7337" w:rsidP="004E7337">
      <w:pPr>
        <w:pStyle w:val="Heading1"/>
        <w:rPr>
          <w:rFonts w:asciiTheme="minorHAnsi" w:hAnsiTheme="minorHAnsi"/>
          <w:color w:val="000000"/>
          <w:sz w:val="22"/>
          <w:szCs w:val="22"/>
        </w:rPr>
      </w:pPr>
      <w:bookmarkStart w:id="11" w:name="_This_unit_is_3"/>
      <w:bookmarkEnd w:id="11"/>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E7337" w:rsidRPr="009024B2" w:rsidTr="0050352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E7337" w:rsidP="00503527">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E7337" w:rsidP="00503527">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4E7337" w:rsidRPr="009024B2" w:rsidTr="0050352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07D08" w:rsidP="00503527">
            <w:pPr>
              <w:spacing w:line="23" w:lineRule="atLeast"/>
              <w:rPr>
                <w:rFonts w:asciiTheme="minorHAnsi" w:hAnsiTheme="minorHAnsi" w:cstheme="minorHAnsi"/>
                <w:b/>
                <w:color w:val="FFFFFF" w:themeColor="background1"/>
                <w:sz w:val="22"/>
                <w:szCs w:val="22"/>
              </w:rPr>
            </w:pPr>
            <w:r w:rsidRPr="00407D08">
              <w:rPr>
                <w:noProof/>
                <w:lang w:val="en-IN" w:eastAsia="en-IN"/>
              </w:rPr>
              <w:pict>
                <v:rect id="_x0000_s1407" style="position:absolute;margin-left:-45.8pt;margin-top:-1.35pt;width:29pt;height:237.55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407" inset="0,,0">
                    <w:txbxContent>
                      <w:p w:rsidR="004E7337" w:rsidRPr="00500FA4" w:rsidRDefault="004E7337" w:rsidP="004E7337">
                        <w:pPr>
                          <w:pStyle w:val="sidebar-text"/>
                        </w:pPr>
                        <w:r>
                          <w:t>National Occupational Standard</w:t>
                        </w:r>
                      </w:p>
                    </w:txbxContent>
                  </v:textbox>
                </v:rect>
              </w:pict>
            </w:r>
            <w:r w:rsidR="004E7337" w:rsidRPr="009024B2">
              <w:rPr>
                <w:rFonts w:asciiTheme="minorHAnsi" w:hAnsiTheme="minorHAnsi" w:cstheme="minorHAnsi"/>
                <w:b/>
                <w:color w:val="FFFFFF" w:themeColor="background1"/>
                <w:sz w:val="22"/>
                <w:szCs w:val="22"/>
              </w:rPr>
              <w:t>Unit Title</w:t>
            </w:r>
          </w:p>
          <w:p w:rsidR="004E7337" w:rsidRPr="009024B2" w:rsidRDefault="004E7337" w:rsidP="00503527">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E7337" w:rsidP="00503527">
            <w:pPr>
              <w:pStyle w:val="Table-Heading"/>
              <w:spacing w:line="23" w:lineRule="atLeast"/>
            </w:pPr>
            <w:r w:rsidRPr="009024B2">
              <w:t>Working in a team</w:t>
            </w:r>
          </w:p>
        </w:tc>
      </w:tr>
      <w:tr w:rsidR="004E7337" w:rsidRPr="009024B2" w:rsidTr="00503527">
        <w:trPr>
          <w:trHeight w:val="20"/>
        </w:trPr>
        <w:tc>
          <w:tcPr>
            <w:tcW w:w="2215" w:type="dxa"/>
            <w:tcBorders>
              <w:top w:val="single" w:sz="4" w:space="0" w:color="FFFFFF" w:themeColor="background1"/>
            </w:tcBorders>
            <w:shd w:val="clear" w:color="auto" w:fill="DBE5F1" w:themeFill="accent1" w:themeFillTint="33"/>
          </w:tcPr>
          <w:p w:rsidR="004E7337" w:rsidRPr="009024B2" w:rsidRDefault="004E7337" w:rsidP="00503527">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4E7337" w:rsidRPr="009024B2" w:rsidRDefault="004E7337" w:rsidP="00503527">
            <w:pPr>
              <w:pStyle w:val="Scopetext"/>
              <w:spacing w:line="23" w:lineRule="atLeast"/>
            </w:pPr>
            <w:r w:rsidRPr="009024B2">
              <w:t>This unit is about working as a team member in the textile industry</w:t>
            </w:r>
          </w:p>
        </w:tc>
      </w:tr>
      <w:tr w:rsidR="004E7337" w:rsidRPr="009024B2" w:rsidTr="00503527">
        <w:trPr>
          <w:trHeight w:val="1534"/>
        </w:trPr>
        <w:tc>
          <w:tcPr>
            <w:tcW w:w="2215" w:type="dxa"/>
            <w:shd w:val="clear" w:color="auto" w:fill="DBE5F1" w:themeFill="accent1" w:themeFillTint="33"/>
          </w:tcPr>
          <w:p w:rsidR="004E7337" w:rsidRPr="009024B2" w:rsidRDefault="004E7337" w:rsidP="00503527">
            <w:pPr>
              <w:pStyle w:val="tb-side-clmn-txt"/>
              <w:spacing w:line="23" w:lineRule="atLeast"/>
            </w:pPr>
            <w:r w:rsidRPr="009024B2">
              <w:t>Scope</w:t>
            </w:r>
          </w:p>
        </w:tc>
        <w:tc>
          <w:tcPr>
            <w:tcW w:w="7958" w:type="dxa"/>
          </w:tcPr>
          <w:p w:rsidR="004E7337" w:rsidRPr="001F45ED" w:rsidRDefault="004E7337" w:rsidP="00503527">
            <w:pPr>
              <w:pStyle w:val="Scopetext"/>
              <w:spacing w:line="23" w:lineRule="atLeast"/>
              <w:rPr>
                <w:b/>
                <w:color w:val="auto"/>
              </w:rPr>
            </w:pPr>
            <w:r w:rsidRPr="001F45ED">
              <w:rPr>
                <w:b/>
              </w:rPr>
              <w:t xml:space="preserve">This unit/task </w:t>
            </w:r>
            <w:r w:rsidRPr="001F45ED">
              <w:rPr>
                <w:b/>
                <w:color w:val="auto"/>
              </w:rPr>
              <w:t>covers the following:</w:t>
            </w:r>
          </w:p>
          <w:p w:rsidR="004E7337" w:rsidRPr="009024B2" w:rsidRDefault="004E7337" w:rsidP="004E7337">
            <w:pPr>
              <w:pStyle w:val="Scopetext"/>
              <w:numPr>
                <w:ilvl w:val="0"/>
                <w:numId w:val="8"/>
              </w:numPr>
              <w:spacing w:line="23" w:lineRule="atLeast"/>
              <w:ind w:left="479"/>
            </w:pPr>
            <w:r w:rsidRPr="009F728C">
              <w:rPr>
                <w:color w:val="auto"/>
              </w:rPr>
              <w:t>commitment and</w:t>
            </w:r>
            <w:r w:rsidRPr="009024B2">
              <w:t xml:space="preserve"> trust</w:t>
            </w:r>
          </w:p>
          <w:p w:rsidR="004E7337" w:rsidRPr="009024B2" w:rsidRDefault="004E7337" w:rsidP="004E7337">
            <w:pPr>
              <w:pStyle w:val="Scopetext"/>
              <w:numPr>
                <w:ilvl w:val="0"/>
                <w:numId w:val="8"/>
              </w:numPr>
              <w:spacing w:line="23" w:lineRule="atLeast"/>
              <w:ind w:left="479"/>
            </w:pPr>
            <w:r w:rsidRPr="009024B2">
              <w:t>communication</w:t>
            </w:r>
          </w:p>
          <w:p w:rsidR="004E7337" w:rsidRPr="009024B2" w:rsidRDefault="004E7337" w:rsidP="004E7337">
            <w:pPr>
              <w:pStyle w:val="Scopetext"/>
              <w:numPr>
                <w:ilvl w:val="0"/>
                <w:numId w:val="8"/>
              </w:numPr>
              <w:spacing w:line="23" w:lineRule="atLeast"/>
              <w:ind w:left="479"/>
              <w:rPr>
                <w:b/>
              </w:rPr>
            </w:pPr>
            <w:r w:rsidRPr="009024B2">
              <w:t>adaptability</w:t>
            </w:r>
          </w:p>
          <w:p w:rsidR="004E7337" w:rsidRPr="009024B2" w:rsidRDefault="004E7337" w:rsidP="004E7337">
            <w:pPr>
              <w:pStyle w:val="Scopetext"/>
              <w:numPr>
                <w:ilvl w:val="0"/>
                <w:numId w:val="8"/>
              </w:numPr>
              <w:spacing w:line="23" w:lineRule="atLeast"/>
              <w:ind w:left="479"/>
              <w:rPr>
                <w:b/>
              </w:rPr>
            </w:pPr>
            <w:r w:rsidRPr="009024B2">
              <w:t>creative freedom</w:t>
            </w:r>
          </w:p>
        </w:tc>
      </w:tr>
      <w:tr w:rsidR="004E7337" w:rsidRPr="009024B2" w:rsidTr="00503527">
        <w:trPr>
          <w:trHeight w:val="20"/>
        </w:trPr>
        <w:tc>
          <w:tcPr>
            <w:tcW w:w="10173" w:type="dxa"/>
            <w:gridSpan w:val="2"/>
            <w:shd w:val="clear" w:color="auto" w:fill="1F497D" w:themeFill="text2"/>
            <w:vAlign w:val="center"/>
          </w:tcPr>
          <w:p w:rsidR="004E7337" w:rsidRPr="009024B2" w:rsidRDefault="004E7337" w:rsidP="00503527">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 xml:space="preserve">Performance Criteria (PC) </w:t>
            </w:r>
            <w:proofErr w:type="spellStart"/>
            <w:r w:rsidRPr="009024B2">
              <w:rPr>
                <w:rFonts w:asciiTheme="minorHAnsi" w:eastAsiaTheme="minorHAnsi" w:hAnsiTheme="minorHAnsi" w:cs="Arial"/>
                <w:b/>
                <w:color w:val="F2F2F2" w:themeColor="background1" w:themeShade="F2"/>
                <w:kern w:val="0"/>
                <w:sz w:val="22"/>
                <w:szCs w:val="22"/>
              </w:rPr>
              <w:t>w.r.t</w:t>
            </w:r>
            <w:proofErr w:type="spellEnd"/>
            <w:r w:rsidRPr="009024B2">
              <w:rPr>
                <w:rFonts w:asciiTheme="minorHAnsi" w:eastAsiaTheme="minorHAnsi" w:hAnsiTheme="minorHAnsi" w:cs="Arial"/>
                <w:b/>
                <w:color w:val="F2F2F2" w:themeColor="background1" w:themeShade="F2"/>
                <w:kern w:val="0"/>
                <w:sz w:val="22"/>
                <w:szCs w:val="22"/>
              </w:rPr>
              <w:t>. the Scope</w:t>
            </w:r>
          </w:p>
        </w:tc>
      </w:tr>
      <w:tr w:rsidR="004E7337" w:rsidRPr="009024B2" w:rsidTr="00503527">
        <w:trPr>
          <w:trHeight w:val="20"/>
        </w:trPr>
        <w:tc>
          <w:tcPr>
            <w:tcW w:w="2215" w:type="dxa"/>
            <w:shd w:val="clear" w:color="auto" w:fill="1F497D" w:themeFill="text2"/>
            <w:vAlign w:val="center"/>
          </w:tcPr>
          <w:p w:rsidR="004E7337" w:rsidRPr="009024B2" w:rsidRDefault="004E7337" w:rsidP="00503527">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E7337" w:rsidRPr="009024B2" w:rsidRDefault="004E7337" w:rsidP="00503527">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spacing w:line="23" w:lineRule="atLeast"/>
              <w:rPr>
                <w:rFonts w:asciiTheme="minorHAnsi" w:hAnsiTheme="minorHAnsi" w:cstheme="minorHAnsi"/>
                <w:b/>
                <w:strike/>
                <w:sz w:val="22"/>
                <w:szCs w:val="22"/>
              </w:rPr>
            </w:pPr>
            <w:r w:rsidRPr="009024B2">
              <w:rPr>
                <w:rFonts w:asciiTheme="minorHAnsi" w:hAnsiTheme="minorHAnsi"/>
                <w:sz w:val="22"/>
                <w:szCs w:val="22"/>
              </w:rPr>
              <w:t>Commitment and trust</w:t>
            </w:r>
          </w:p>
        </w:tc>
        <w:tc>
          <w:tcPr>
            <w:tcW w:w="7958" w:type="dxa"/>
          </w:tcPr>
          <w:p w:rsidR="004E7337" w:rsidRPr="009024B2" w:rsidRDefault="004E7337" w:rsidP="00503527">
            <w:pPr>
              <w:pStyle w:val="PCbullets"/>
              <w:spacing w:line="23" w:lineRule="atLeast"/>
              <w:ind w:left="762" w:hanging="567"/>
            </w:pPr>
            <w:r w:rsidRPr="009024B2">
              <w:t>To be competent, you  must be able to:</w:t>
            </w:r>
          </w:p>
          <w:p w:rsidR="004E7337" w:rsidRPr="009024B2" w:rsidRDefault="004E7337" w:rsidP="004E7337">
            <w:pPr>
              <w:pStyle w:val="PCbullets"/>
              <w:numPr>
                <w:ilvl w:val="0"/>
                <w:numId w:val="23"/>
              </w:numPr>
              <w:spacing w:line="23" w:lineRule="atLeast"/>
              <w:ind w:left="762" w:hanging="567"/>
            </w:pPr>
            <w:r w:rsidRPr="009024B2">
              <w:t>be accountable to the own role in whole process</w:t>
            </w:r>
          </w:p>
          <w:p w:rsidR="004E7337" w:rsidRPr="009024B2" w:rsidRDefault="004E7337" w:rsidP="004E7337">
            <w:pPr>
              <w:pStyle w:val="PCbullets"/>
              <w:numPr>
                <w:ilvl w:val="0"/>
                <w:numId w:val="23"/>
              </w:numPr>
              <w:spacing w:line="23" w:lineRule="atLeast"/>
              <w:ind w:left="762" w:hanging="567"/>
            </w:pPr>
            <w:r w:rsidRPr="009024B2">
              <w:t>perform all roles with full responsibility</w:t>
            </w:r>
          </w:p>
          <w:p w:rsidR="004E7337" w:rsidRPr="009024B2" w:rsidRDefault="004E7337" w:rsidP="004E7337">
            <w:pPr>
              <w:pStyle w:val="PCbullets"/>
              <w:numPr>
                <w:ilvl w:val="0"/>
                <w:numId w:val="23"/>
              </w:numPr>
              <w:spacing w:line="23" w:lineRule="atLeast"/>
              <w:ind w:left="762" w:hanging="567"/>
            </w:pPr>
            <w:r w:rsidRPr="009024B2">
              <w:t>be effective and efficient at workplace</w:t>
            </w: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pStyle w:val="Scopetext"/>
              <w:spacing w:line="23" w:lineRule="atLeast"/>
            </w:pPr>
            <w:r w:rsidRPr="009024B2">
              <w:t>Communication</w:t>
            </w:r>
          </w:p>
        </w:tc>
        <w:tc>
          <w:tcPr>
            <w:tcW w:w="7958" w:type="dxa"/>
          </w:tcPr>
          <w:p w:rsidR="004E7337" w:rsidRPr="009024B2" w:rsidRDefault="004E7337" w:rsidP="004E7337">
            <w:pPr>
              <w:pStyle w:val="PCbullets"/>
              <w:numPr>
                <w:ilvl w:val="0"/>
                <w:numId w:val="23"/>
              </w:numPr>
              <w:spacing w:line="23" w:lineRule="atLeast"/>
              <w:ind w:left="762" w:hanging="567"/>
            </w:pPr>
            <w:r w:rsidRPr="009024B2">
              <w:t>properly communicate about company policies</w:t>
            </w:r>
          </w:p>
          <w:p w:rsidR="004E7337" w:rsidRPr="009024B2" w:rsidRDefault="004E7337" w:rsidP="004E7337">
            <w:pPr>
              <w:pStyle w:val="PCbullets"/>
              <w:numPr>
                <w:ilvl w:val="0"/>
                <w:numId w:val="23"/>
              </w:numPr>
              <w:spacing w:line="23" w:lineRule="atLeast"/>
              <w:ind w:left="762" w:hanging="567"/>
            </w:pPr>
            <w:r w:rsidRPr="009024B2">
              <w:t>report all problems faced during the process</w:t>
            </w:r>
          </w:p>
          <w:p w:rsidR="004E7337" w:rsidRPr="009024B2" w:rsidRDefault="004E7337" w:rsidP="004E7337">
            <w:pPr>
              <w:pStyle w:val="PCbullets"/>
              <w:numPr>
                <w:ilvl w:val="0"/>
                <w:numId w:val="23"/>
              </w:numPr>
              <w:spacing w:line="23" w:lineRule="atLeast"/>
              <w:ind w:left="762" w:hanging="567"/>
            </w:pPr>
            <w:r w:rsidRPr="009024B2">
              <w:t>talk politely with other team members and colleagues</w:t>
            </w:r>
          </w:p>
          <w:p w:rsidR="004E7337" w:rsidRPr="009024B2" w:rsidRDefault="004E7337" w:rsidP="004E7337">
            <w:pPr>
              <w:pStyle w:val="PCbullets"/>
              <w:numPr>
                <w:ilvl w:val="0"/>
                <w:numId w:val="23"/>
              </w:numPr>
              <w:spacing w:line="23" w:lineRule="atLeast"/>
              <w:ind w:left="762" w:hanging="567"/>
            </w:pPr>
            <w:r w:rsidRPr="009024B2">
              <w:t>submit daily report of own performance</w:t>
            </w: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pStyle w:val="Scopetext"/>
              <w:spacing w:line="23" w:lineRule="atLeast"/>
            </w:pPr>
            <w:r w:rsidRPr="009024B2">
              <w:t>Adaptability</w:t>
            </w:r>
          </w:p>
        </w:tc>
        <w:tc>
          <w:tcPr>
            <w:tcW w:w="7958" w:type="dxa"/>
          </w:tcPr>
          <w:p w:rsidR="004E7337" w:rsidRPr="009024B2" w:rsidRDefault="004E7337" w:rsidP="004E7337">
            <w:pPr>
              <w:pStyle w:val="PCbullets"/>
              <w:numPr>
                <w:ilvl w:val="0"/>
                <w:numId w:val="23"/>
              </w:numPr>
              <w:spacing w:line="23" w:lineRule="atLeast"/>
              <w:ind w:left="762" w:hanging="567"/>
            </w:pPr>
            <w:r w:rsidRPr="009024B2">
              <w:t>adjust in different work situations</w:t>
            </w:r>
          </w:p>
          <w:p w:rsidR="004E7337" w:rsidRPr="009024B2" w:rsidRDefault="004E7337" w:rsidP="004E7337">
            <w:pPr>
              <w:pStyle w:val="PCbullets"/>
              <w:numPr>
                <w:ilvl w:val="0"/>
                <w:numId w:val="23"/>
              </w:numPr>
              <w:spacing w:line="23" w:lineRule="atLeast"/>
              <w:ind w:left="762" w:hanging="567"/>
            </w:pPr>
            <w:r w:rsidRPr="009024B2">
              <w:t>give due importance to others’ point of view</w:t>
            </w:r>
          </w:p>
          <w:p w:rsidR="004E7337" w:rsidRPr="009024B2" w:rsidRDefault="004E7337" w:rsidP="004E7337">
            <w:pPr>
              <w:pStyle w:val="PCbullets"/>
              <w:numPr>
                <w:ilvl w:val="0"/>
                <w:numId w:val="23"/>
              </w:numPr>
              <w:spacing w:line="23" w:lineRule="atLeast"/>
              <w:ind w:left="762" w:hanging="567"/>
            </w:pPr>
            <w:r w:rsidRPr="009024B2">
              <w:t>avoid conflicting situations</w:t>
            </w: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pStyle w:val="Scopetext"/>
              <w:spacing w:line="23" w:lineRule="atLeast"/>
            </w:pPr>
            <w:r w:rsidRPr="009024B2">
              <w:t>Creative freedom</w:t>
            </w:r>
          </w:p>
        </w:tc>
        <w:tc>
          <w:tcPr>
            <w:tcW w:w="7958" w:type="dxa"/>
          </w:tcPr>
          <w:p w:rsidR="004E7337" w:rsidRPr="009024B2" w:rsidRDefault="004E7337" w:rsidP="004E7337">
            <w:pPr>
              <w:pStyle w:val="PCbullets"/>
              <w:numPr>
                <w:ilvl w:val="0"/>
                <w:numId w:val="23"/>
              </w:numPr>
              <w:spacing w:line="23" w:lineRule="atLeast"/>
              <w:ind w:left="762" w:hanging="567"/>
            </w:pPr>
            <w:r w:rsidRPr="009024B2">
              <w:t xml:space="preserve">develop new ideas for work procedures </w:t>
            </w:r>
          </w:p>
          <w:p w:rsidR="004E7337" w:rsidRPr="009024B2" w:rsidRDefault="004E7337" w:rsidP="004E7337">
            <w:pPr>
              <w:pStyle w:val="PCbullets"/>
              <w:numPr>
                <w:ilvl w:val="0"/>
                <w:numId w:val="23"/>
              </w:numPr>
              <w:spacing w:line="23" w:lineRule="atLeast"/>
              <w:ind w:left="762" w:hanging="567"/>
            </w:pPr>
            <w:r w:rsidRPr="009024B2">
              <w:t xml:space="preserve">improve upon the existing techniques to increase process efficiency </w:t>
            </w:r>
          </w:p>
        </w:tc>
      </w:tr>
      <w:tr w:rsidR="004E7337" w:rsidRPr="009024B2" w:rsidTr="00503527">
        <w:trPr>
          <w:trHeight w:val="20"/>
        </w:trPr>
        <w:tc>
          <w:tcPr>
            <w:tcW w:w="10173" w:type="dxa"/>
            <w:gridSpan w:val="2"/>
            <w:shd w:val="clear" w:color="auto" w:fill="365F91" w:themeFill="accent1" w:themeFillShade="BF"/>
          </w:tcPr>
          <w:p w:rsidR="004E7337" w:rsidRPr="009024B2" w:rsidRDefault="004E7337" w:rsidP="00503527">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4E7337" w:rsidRPr="009024B2" w:rsidTr="00503527">
        <w:trPr>
          <w:trHeight w:val="20"/>
        </w:trPr>
        <w:tc>
          <w:tcPr>
            <w:tcW w:w="2215" w:type="dxa"/>
            <w:shd w:val="clear" w:color="auto" w:fill="DBE5F1" w:themeFill="accent1" w:themeFillTint="33"/>
          </w:tcPr>
          <w:p w:rsidR="004E7337" w:rsidRPr="009024B2" w:rsidRDefault="004E7337" w:rsidP="004E7337">
            <w:pPr>
              <w:pStyle w:val="Numbers"/>
              <w:widowControl w:val="0"/>
              <w:numPr>
                <w:ilvl w:val="0"/>
                <w:numId w:val="25"/>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4E7337" w:rsidRPr="009024B2" w:rsidRDefault="004E7337" w:rsidP="00503527">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4E7337" w:rsidRPr="009024B2" w:rsidRDefault="004E7337" w:rsidP="004E7337">
            <w:pPr>
              <w:pStyle w:val="Default"/>
              <w:numPr>
                <w:ilvl w:val="0"/>
                <w:numId w:val="24"/>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processing unit</w:t>
            </w:r>
          </w:p>
          <w:p w:rsidR="004E7337" w:rsidRPr="009024B2" w:rsidRDefault="004E7337" w:rsidP="004E7337">
            <w:pPr>
              <w:pStyle w:val="Default"/>
              <w:numPr>
                <w:ilvl w:val="0"/>
                <w:numId w:val="24"/>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procedure followed to get the final output in the </w:t>
            </w:r>
            <w:r>
              <w:rPr>
                <w:rFonts w:asciiTheme="minorHAnsi" w:hAnsiTheme="minorHAnsi" w:cstheme="minorHAnsi"/>
                <w:sz w:val="22"/>
                <w:szCs w:val="22"/>
              </w:rPr>
              <w:t>processing unit</w:t>
            </w:r>
          </w:p>
          <w:p w:rsidR="004E7337" w:rsidRPr="009024B2" w:rsidRDefault="004E7337" w:rsidP="004E7337">
            <w:pPr>
              <w:pStyle w:val="Default"/>
              <w:numPr>
                <w:ilvl w:val="0"/>
                <w:numId w:val="24"/>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processing unit</w:t>
            </w:r>
          </w:p>
          <w:p w:rsidR="004E7337" w:rsidRPr="009024B2" w:rsidRDefault="004E7337" w:rsidP="004E7337">
            <w:pPr>
              <w:pStyle w:val="Default"/>
              <w:numPr>
                <w:ilvl w:val="0"/>
                <w:numId w:val="24"/>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4E7337" w:rsidRPr="009024B2" w:rsidTr="00503527">
        <w:trPr>
          <w:trHeight w:val="20"/>
        </w:trPr>
        <w:tc>
          <w:tcPr>
            <w:tcW w:w="2215" w:type="dxa"/>
            <w:tcBorders>
              <w:bottom w:val="single" w:sz="4" w:space="0" w:color="auto"/>
            </w:tcBorders>
            <w:shd w:val="clear" w:color="auto" w:fill="DBE5F1" w:themeFill="accent1" w:themeFillTint="33"/>
          </w:tcPr>
          <w:p w:rsidR="004E7337" w:rsidRPr="009024B2" w:rsidRDefault="004E7337" w:rsidP="004E7337">
            <w:pPr>
              <w:pStyle w:val="ListParagraph"/>
              <w:widowControl w:val="0"/>
              <w:numPr>
                <w:ilvl w:val="0"/>
                <w:numId w:val="25"/>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4E7337" w:rsidRPr="009024B2" w:rsidRDefault="004E7337" w:rsidP="004E7337">
            <w:pPr>
              <w:pStyle w:val="Default"/>
              <w:numPr>
                <w:ilvl w:val="0"/>
                <w:numId w:val="68"/>
              </w:numPr>
              <w:spacing w:line="23" w:lineRule="atLeast"/>
            </w:pPr>
            <w:r w:rsidRPr="009024B2">
              <w:rPr>
                <w:rFonts w:asciiTheme="minorHAnsi" w:hAnsiTheme="minorHAnsi"/>
                <w:sz w:val="22"/>
                <w:szCs w:val="22"/>
              </w:rPr>
              <w:t>the importance of the previous and next step of the process</w:t>
            </w:r>
          </w:p>
          <w:p w:rsidR="004E7337" w:rsidRPr="009024B2" w:rsidRDefault="004E7337" w:rsidP="004E7337">
            <w:pPr>
              <w:pStyle w:val="Default"/>
              <w:numPr>
                <w:ilvl w:val="0"/>
                <w:numId w:val="68"/>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processing unit</w:t>
            </w:r>
            <w:r w:rsidRPr="009024B2">
              <w:rPr>
                <w:rFonts w:asciiTheme="minorHAnsi" w:hAnsiTheme="minorHAnsi" w:cstheme="minorHAnsi"/>
                <w:sz w:val="22"/>
                <w:szCs w:val="22"/>
              </w:rPr>
              <w:t xml:space="preserve"> and the concerned workers</w:t>
            </w:r>
          </w:p>
          <w:p w:rsidR="004E7337" w:rsidRPr="009024B2" w:rsidRDefault="004E7337" w:rsidP="004E7337">
            <w:pPr>
              <w:pStyle w:val="Default"/>
              <w:numPr>
                <w:ilvl w:val="0"/>
                <w:numId w:val="68"/>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processing unit</w:t>
            </w:r>
            <w:r w:rsidRPr="009024B2">
              <w:rPr>
                <w:rFonts w:asciiTheme="minorHAnsi" w:hAnsiTheme="minorHAnsi" w:cstheme="minorHAnsi"/>
                <w:sz w:val="22"/>
                <w:szCs w:val="22"/>
              </w:rPr>
              <w:t xml:space="preserve"> and the required person</w:t>
            </w:r>
          </w:p>
          <w:p w:rsidR="004E7337" w:rsidRPr="009024B2" w:rsidRDefault="004E7337" w:rsidP="004E7337">
            <w:pPr>
              <w:pStyle w:val="Default"/>
              <w:numPr>
                <w:ilvl w:val="0"/>
                <w:numId w:val="68"/>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4E7337" w:rsidRPr="009024B2" w:rsidRDefault="004E7337" w:rsidP="004E7337">
            <w:pPr>
              <w:pStyle w:val="Default"/>
              <w:numPr>
                <w:ilvl w:val="0"/>
                <w:numId w:val="68"/>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4E7337" w:rsidRPr="009024B2" w:rsidRDefault="004E7337" w:rsidP="004E7337">
            <w:pPr>
              <w:pStyle w:val="Default"/>
              <w:numPr>
                <w:ilvl w:val="0"/>
                <w:numId w:val="68"/>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4E7337" w:rsidRPr="009024B2" w:rsidRDefault="004E7337" w:rsidP="004E7337">
            <w:pPr>
              <w:pStyle w:val="Default"/>
              <w:numPr>
                <w:ilvl w:val="0"/>
                <w:numId w:val="68"/>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4E7337" w:rsidRPr="009024B2" w:rsidTr="00503527">
        <w:trPr>
          <w:trHeight w:val="20"/>
        </w:trPr>
        <w:tc>
          <w:tcPr>
            <w:tcW w:w="10173" w:type="dxa"/>
            <w:gridSpan w:val="2"/>
            <w:shd w:val="clear" w:color="auto" w:fill="365F91" w:themeFill="accent1" w:themeFillShade="BF"/>
          </w:tcPr>
          <w:p w:rsidR="004E7337" w:rsidRPr="009024B2" w:rsidRDefault="004E7337" w:rsidP="00503527">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4E7337" w:rsidRPr="009024B2" w:rsidTr="00503527">
        <w:trPr>
          <w:trHeight w:val="20"/>
        </w:trPr>
        <w:tc>
          <w:tcPr>
            <w:tcW w:w="2215" w:type="dxa"/>
            <w:vMerge w:val="restart"/>
            <w:shd w:val="clear" w:color="auto" w:fill="DBE5F1" w:themeFill="accent1" w:themeFillTint="33"/>
          </w:tcPr>
          <w:p w:rsidR="004E7337" w:rsidRPr="009024B2" w:rsidRDefault="004E7337" w:rsidP="004E7337">
            <w:pPr>
              <w:pStyle w:val="ListParagraph"/>
              <w:numPr>
                <w:ilvl w:val="0"/>
                <w:numId w:val="26"/>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4E7337" w:rsidRPr="009024B2" w:rsidRDefault="004E7337" w:rsidP="00503527">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rPr>
                <w:rFonts w:cstheme="minorHAnsi"/>
                <w:b/>
              </w:rPr>
            </w:pPr>
          </w:p>
        </w:tc>
        <w:tc>
          <w:tcPr>
            <w:tcW w:w="7958" w:type="dxa"/>
            <w:shd w:val="clear" w:color="auto" w:fill="auto"/>
          </w:tcPr>
          <w:p w:rsidR="004E7337" w:rsidRPr="009024B2" w:rsidRDefault="004E7337" w:rsidP="00503527">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E7337" w:rsidRPr="009024B2" w:rsidRDefault="004E7337" w:rsidP="004E7337">
            <w:pPr>
              <w:pStyle w:val="Coreskillsbullets"/>
              <w:numPr>
                <w:ilvl w:val="0"/>
                <w:numId w:val="27"/>
              </w:numPr>
              <w:spacing w:line="23" w:lineRule="atLeast"/>
              <w:ind w:hanging="595"/>
            </w:pPr>
            <w:r w:rsidRPr="009024B2">
              <w:t>w</w:t>
            </w:r>
            <w:r>
              <w:t>rite in simple</w:t>
            </w:r>
            <w:r w:rsidRPr="009024B2">
              <w:t xml:space="preserve"> language</w:t>
            </w:r>
          </w:p>
          <w:p w:rsidR="004E7337" w:rsidRPr="009024B2" w:rsidRDefault="004E7337" w:rsidP="004E7337">
            <w:pPr>
              <w:pStyle w:val="Coreskillsbullets"/>
              <w:numPr>
                <w:ilvl w:val="0"/>
                <w:numId w:val="27"/>
              </w:numPr>
              <w:spacing w:line="23" w:lineRule="atLeast"/>
              <w:ind w:hanging="595"/>
            </w:pPr>
            <w:r w:rsidRPr="009024B2">
              <w:t>write daily work report</w:t>
            </w:r>
          </w:p>
          <w:p w:rsidR="004E7337" w:rsidRPr="009024B2" w:rsidRDefault="004E7337" w:rsidP="004E7337">
            <w:pPr>
              <w:pStyle w:val="Coreskillsbullets"/>
              <w:numPr>
                <w:ilvl w:val="0"/>
                <w:numId w:val="27"/>
              </w:numPr>
              <w:spacing w:line="23" w:lineRule="atLeast"/>
              <w:ind w:hanging="595"/>
            </w:pPr>
            <w:r w:rsidRPr="009024B2">
              <w:t>write grievance complaint application</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rPr>
                <w:rFonts w:cstheme="minorHAnsi"/>
                <w:b/>
              </w:rPr>
            </w:pPr>
          </w:p>
        </w:tc>
        <w:tc>
          <w:tcPr>
            <w:tcW w:w="7958" w:type="dxa"/>
            <w:shd w:val="clear" w:color="auto" w:fill="DBE5F1" w:themeFill="accent1" w:themeFillTint="33"/>
          </w:tcPr>
          <w:p w:rsidR="004E7337" w:rsidRPr="009024B2" w:rsidRDefault="004E7337" w:rsidP="00503527">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rPr>
                <w:rFonts w:cstheme="minorHAnsi"/>
                <w:b/>
              </w:rPr>
            </w:pPr>
          </w:p>
        </w:tc>
        <w:tc>
          <w:tcPr>
            <w:tcW w:w="7958" w:type="dxa"/>
            <w:shd w:val="clear" w:color="auto" w:fill="auto"/>
          </w:tcPr>
          <w:p w:rsidR="004E7337" w:rsidRPr="009024B2" w:rsidRDefault="004E7337" w:rsidP="004E7337">
            <w:pPr>
              <w:pStyle w:val="Default"/>
              <w:numPr>
                <w:ilvl w:val="0"/>
                <w:numId w:val="27"/>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4E7337" w:rsidRPr="009024B2" w:rsidRDefault="004E7337" w:rsidP="004E7337">
            <w:pPr>
              <w:pStyle w:val="Default"/>
              <w:numPr>
                <w:ilvl w:val="0"/>
                <w:numId w:val="27"/>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rPr>
                <w:rFonts w:cstheme="minorHAnsi"/>
                <w:b/>
              </w:rPr>
            </w:pPr>
          </w:p>
        </w:tc>
        <w:tc>
          <w:tcPr>
            <w:tcW w:w="7958" w:type="dxa"/>
            <w:shd w:val="clear" w:color="auto" w:fill="DBE5F1" w:themeFill="accent1" w:themeFillTint="33"/>
          </w:tcPr>
          <w:p w:rsidR="004E7337" w:rsidRPr="009024B2" w:rsidRDefault="004E7337" w:rsidP="00503527">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rPr>
                <w:rFonts w:cstheme="minorHAnsi"/>
                <w:b/>
              </w:rPr>
            </w:pPr>
          </w:p>
        </w:tc>
        <w:tc>
          <w:tcPr>
            <w:tcW w:w="7958" w:type="dxa"/>
            <w:shd w:val="clear" w:color="auto" w:fill="auto"/>
          </w:tcPr>
          <w:p w:rsidR="004E7337" w:rsidRPr="009024B2" w:rsidRDefault="004E7337" w:rsidP="004E7337">
            <w:pPr>
              <w:pStyle w:val="Default"/>
              <w:numPr>
                <w:ilvl w:val="0"/>
                <w:numId w:val="27"/>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4E7337" w:rsidRPr="009024B2" w:rsidRDefault="004E7337" w:rsidP="004E7337">
            <w:pPr>
              <w:pStyle w:val="Default"/>
              <w:numPr>
                <w:ilvl w:val="0"/>
                <w:numId w:val="27"/>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4E7337" w:rsidRPr="009024B2" w:rsidTr="00503527">
        <w:trPr>
          <w:trHeight w:val="20"/>
        </w:trPr>
        <w:tc>
          <w:tcPr>
            <w:tcW w:w="2215" w:type="dxa"/>
            <w:vMerge w:val="restart"/>
            <w:shd w:val="clear" w:color="auto" w:fill="DBE5F1" w:themeFill="accent1" w:themeFillTint="33"/>
          </w:tcPr>
          <w:p w:rsidR="004E7337" w:rsidRPr="009024B2" w:rsidRDefault="004E7337" w:rsidP="004E7337">
            <w:pPr>
              <w:pStyle w:val="ListParagraph"/>
              <w:numPr>
                <w:ilvl w:val="0"/>
                <w:numId w:val="26"/>
              </w:numPr>
              <w:spacing w:line="23" w:lineRule="atLeast"/>
              <w:rPr>
                <w:rFonts w:eastAsia="MS Mincho" w:cstheme="minorHAnsi"/>
                <w:b/>
                <w:bCs/>
              </w:rPr>
            </w:pPr>
            <w:r w:rsidRPr="009024B2">
              <w:rPr>
                <w:rFonts w:eastAsia="MS Mincho" w:cstheme="minorHAnsi"/>
                <w:b/>
                <w:bCs/>
              </w:rPr>
              <w:t>Professional Skills</w:t>
            </w:r>
          </w:p>
          <w:p w:rsidR="004E7337" w:rsidRPr="009024B2" w:rsidRDefault="004E7337" w:rsidP="00503527">
            <w:pPr>
              <w:spacing w:line="23" w:lineRule="atLeast"/>
              <w:rPr>
                <w:rFonts w:cstheme="minorHAnsi"/>
                <w:b/>
              </w:rPr>
            </w:pPr>
          </w:p>
          <w:p w:rsidR="004E7337" w:rsidRPr="009024B2" w:rsidRDefault="004E7337" w:rsidP="00503527">
            <w:pPr>
              <w:spacing w:line="23" w:lineRule="atLeast"/>
              <w:jc w:val="center"/>
              <w:rPr>
                <w:b/>
              </w:rPr>
            </w:pPr>
          </w:p>
        </w:tc>
        <w:tc>
          <w:tcPr>
            <w:tcW w:w="7958" w:type="dxa"/>
            <w:shd w:val="clear" w:color="auto" w:fill="DBE5F1" w:themeFill="accent1" w:themeFillTint="33"/>
          </w:tcPr>
          <w:p w:rsidR="004E7337" w:rsidRPr="009024B2" w:rsidRDefault="004E7337" w:rsidP="00503527">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jc w:val="center"/>
              <w:rPr>
                <w:b/>
              </w:rPr>
            </w:pPr>
          </w:p>
        </w:tc>
        <w:tc>
          <w:tcPr>
            <w:tcW w:w="7958" w:type="dxa"/>
            <w:shd w:val="clear" w:color="auto" w:fill="auto"/>
          </w:tcPr>
          <w:p w:rsidR="004E7337" w:rsidRPr="009024B2" w:rsidRDefault="004E7337" w:rsidP="00503527">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4E7337" w:rsidRPr="009024B2" w:rsidRDefault="004E7337" w:rsidP="004E7337">
            <w:pPr>
              <w:pStyle w:val="Default"/>
              <w:numPr>
                <w:ilvl w:val="0"/>
                <w:numId w:val="28"/>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4E7337" w:rsidRPr="009024B2" w:rsidRDefault="004E7337" w:rsidP="004E7337">
            <w:pPr>
              <w:pStyle w:val="Default"/>
              <w:numPr>
                <w:ilvl w:val="0"/>
                <w:numId w:val="28"/>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jc w:val="center"/>
              <w:rPr>
                <w:rFonts w:cstheme="minorHAnsi"/>
                <w:b/>
              </w:rPr>
            </w:pPr>
          </w:p>
        </w:tc>
        <w:tc>
          <w:tcPr>
            <w:tcW w:w="7958" w:type="dxa"/>
            <w:shd w:val="clear" w:color="auto" w:fill="DBE5F1" w:themeFill="accent1" w:themeFillTint="33"/>
          </w:tcPr>
          <w:p w:rsidR="004E7337" w:rsidRPr="009024B2" w:rsidRDefault="004E7337" w:rsidP="00503527">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jc w:val="center"/>
              <w:rPr>
                <w:rFonts w:cstheme="minorHAnsi"/>
                <w:b/>
              </w:rPr>
            </w:pPr>
          </w:p>
        </w:tc>
        <w:tc>
          <w:tcPr>
            <w:tcW w:w="7958" w:type="dxa"/>
            <w:shd w:val="clear" w:color="auto" w:fill="auto"/>
          </w:tcPr>
          <w:p w:rsidR="004E7337" w:rsidRPr="009024B2" w:rsidRDefault="004E7337" w:rsidP="004E7337">
            <w:pPr>
              <w:pStyle w:val="Default"/>
              <w:numPr>
                <w:ilvl w:val="0"/>
                <w:numId w:val="29"/>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4E7337" w:rsidRPr="009024B2" w:rsidRDefault="004E7337" w:rsidP="004E7337">
            <w:pPr>
              <w:pStyle w:val="Default"/>
              <w:numPr>
                <w:ilvl w:val="0"/>
                <w:numId w:val="29"/>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4E7337" w:rsidRPr="009024B2" w:rsidTr="00503527">
        <w:trPr>
          <w:trHeight w:val="20"/>
        </w:trPr>
        <w:tc>
          <w:tcPr>
            <w:tcW w:w="2215" w:type="dxa"/>
            <w:shd w:val="clear" w:color="auto" w:fill="DBE5F1" w:themeFill="accent1" w:themeFillTint="33"/>
          </w:tcPr>
          <w:p w:rsidR="004E7337" w:rsidRPr="009024B2" w:rsidRDefault="004E7337" w:rsidP="004E7337">
            <w:pPr>
              <w:pStyle w:val="ListParagraph"/>
              <w:numPr>
                <w:ilvl w:val="0"/>
                <w:numId w:val="26"/>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4E7337" w:rsidRPr="009024B2" w:rsidRDefault="004E7337" w:rsidP="00503527">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4E7337" w:rsidRPr="009024B2" w:rsidRDefault="004E7337" w:rsidP="004E7337">
            <w:pPr>
              <w:pStyle w:val="Technicalskillsbullets"/>
              <w:numPr>
                <w:ilvl w:val="0"/>
                <w:numId w:val="12"/>
              </w:numPr>
              <w:spacing w:line="23" w:lineRule="atLeast"/>
            </w:pPr>
            <w:r w:rsidRPr="009024B2">
              <w:t>communicate effectively</w:t>
            </w:r>
          </w:p>
          <w:p w:rsidR="004E7337" w:rsidRPr="009024B2" w:rsidRDefault="004E7337" w:rsidP="004E7337">
            <w:pPr>
              <w:pStyle w:val="Technicalskillsbullets"/>
              <w:numPr>
                <w:ilvl w:val="0"/>
                <w:numId w:val="12"/>
              </w:numPr>
              <w:spacing w:line="23" w:lineRule="atLeast"/>
            </w:pPr>
            <w:r w:rsidRPr="009024B2">
              <w:t>apply leadership skills wherever required</w:t>
            </w:r>
          </w:p>
          <w:p w:rsidR="004E7337" w:rsidRPr="009024B2" w:rsidRDefault="004E7337" w:rsidP="004E7337">
            <w:pPr>
              <w:pStyle w:val="Technicalskillsbullets"/>
              <w:numPr>
                <w:ilvl w:val="0"/>
                <w:numId w:val="12"/>
              </w:numPr>
              <w:spacing w:line="23" w:lineRule="atLeast"/>
            </w:pPr>
            <w:r w:rsidRPr="009024B2">
              <w:t>take initiative at the right place</w:t>
            </w:r>
          </w:p>
          <w:p w:rsidR="004E7337" w:rsidRPr="009024B2" w:rsidRDefault="004E7337" w:rsidP="004E7337">
            <w:pPr>
              <w:pStyle w:val="Technicalskillsbullets"/>
              <w:numPr>
                <w:ilvl w:val="0"/>
                <w:numId w:val="12"/>
              </w:numPr>
              <w:spacing w:line="23" w:lineRule="atLeast"/>
            </w:pPr>
            <w:r w:rsidRPr="009024B2">
              <w:t>understand the requirement to be creative</w:t>
            </w:r>
          </w:p>
        </w:tc>
      </w:tr>
    </w:tbl>
    <w:p w:rsidR="004E7337" w:rsidRPr="009024B2" w:rsidRDefault="004E7337" w:rsidP="004E7337">
      <w:pPr>
        <w:rPr>
          <w:rFonts w:asciiTheme="minorHAnsi" w:hAnsiTheme="minorHAnsi"/>
          <w:sz w:val="22"/>
          <w:szCs w:val="22"/>
        </w:rPr>
      </w:pPr>
    </w:p>
    <w:p w:rsidR="004E7337" w:rsidRPr="009024B2" w:rsidRDefault="004E7337" w:rsidP="004E7337">
      <w:pPr>
        <w:rPr>
          <w:rFonts w:asciiTheme="minorHAnsi" w:hAnsiTheme="minorHAnsi"/>
          <w:b/>
          <w:sz w:val="22"/>
          <w:szCs w:val="22"/>
          <w:u w:val="single"/>
        </w:rPr>
      </w:pPr>
      <w:r w:rsidRPr="009024B2">
        <w:rPr>
          <w:rFonts w:asciiTheme="minorHAnsi" w:hAnsiTheme="minorHAnsi"/>
          <w:b/>
          <w:sz w:val="22"/>
          <w:szCs w:val="22"/>
          <w:u w:val="single"/>
        </w:rPr>
        <w:br w:type="page"/>
      </w: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r w:rsidRPr="009024B2">
        <w:rPr>
          <w:rFonts w:asciiTheme="minorHAnsi" w:hAnsiTheme="minorHAnsi"/>
          <w:b/>
          <w:sz w:val="22"/>
          <w:szCs w:val="22"/>
          <w:u w:val="single"/>
        </w:rPr>
        <w:t>NOS Version Control</w:t>
      </w:r>
    </w:p>
    <w:p w:rsidR="004E7337" w:rsidRPr="009024B2" w:rsidRDefault="004E7337" w:rsidP="004E7337">
      <w:pPr>
        <w:rPr>
          <w:rFonts w:asciiTheme="minorHAnsi" w:hAnsiTheme="minorHAnsi"/>
          <w:sz w:val="22"/>
          <w:szCs w:val="22"/>
          <w:lang w:val="en-GB"/>
        </w:rPr>
        <w:sectPr w:rsidR="004E7337" w:rsidRPr="009024B2" w:rsidSect="00647A24">
          <w:headerReference w:type="default" r:id="rId22"/>
          <w:type w:val="continuous"/>
          <w:pgSz w:w="12240" w:h="15840" w:code="1"/>
          <w:pgMar w:top="1440" w:right="1440" w:bottom="1440" w:left="1440" w:header="720" w:footer="720" w:gutter="0"/>
          <w:cols w:space="720"/>
          <w:titlePg/>
          <w:docGrid w:linePitch="360"/>
        </w:sectPr>
      </w:pPr>
    </w:p>
    <w:p w:rsidR="004E7337" w:rsidRPr="009024B2" w:rsidRDefault="004E7337" w:rsidP="004E7337">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4E7337" w:rsidRPr="009024B2" w:rsidTr="0050352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E7337" w:rsidRPr="009024B2" w:rsidRDefault="004E7337" w:rsidP="0050352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E7337" w:rsidRPr="009024B2" w:rsidRDefault="004E7337" w:rsidP="00503527">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4E7337" w:rsidRPr="009024B2" w:rsidTr="0050352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E7337" w:rsidRPr="009024B2" w:rsidRDefault="00407D08" w:rsidP="00503527">
            <w:pPr>
              <w:rPr>
                <w:rFonts w:asciiTheme="minorHAnsi" w:eastAsia="MS Mincho" w:hAnsiTheme="minorHAnsi" w:cstheme="minorHAnsi"/>
                <w:b/>
                <w:bCs/>
                <w:color w:val="FFFFFF"/>
                <w:sz w:val="22"/>
                <w:szCs w:val="22"/>
              </w:rPr>
            </w:pPr>
            <w:r w:rsidRPr="00407D08">
              <w:rPr>
                <w:rFonts w:asciiTheme="minorHAnsi" w:eastAsia="MS Mincho" w:hAnsiTheme="minorHAnsi" w:cstheme="minorHAnsi"/>
                <w:b/>
                <w:bCs/>
                <w:noProof/>
                <w:color w:val="FFFFFF"/>
                <w:sz w:val="22"/>
                <w:szCs w:val="22"/>
              </w:rPr>
              <w:pict>
                <v:line id="_x0000_s1404" style="position:absolute;z-index:25167564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E7337" w:rsidRPr="009024B2">
              <w:rPr>
                <w:rFonts w:asciiTheme="minorHAnsi" w:eastAsia="MS Mincho" w:hAnsiTheme="minorHAnsi" w:cstheme="minorHAnsi"/>
                <w:b/>
                <w:bCs/>
                <w:color w:val="FFFFFF"/>
                <w:sz w:val="22"/>
                <w:szCs w:val="22"/>
              </w:rPr>
              <w:t>Credits (NSQF)</w:t>
            </w:r>
          </w:p>
          <w:p w:rsidR="004E7337" w:rsidRPr="009024B2" w:rsidRDefault="004E7337" w:rsidP="00503527">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E7337" w:rsidRPr="009024B2" w:rsidRDefault="004E7337" w:rsidP="00503527">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E7337" w:rsidRPr="009024B2" w:rsidRDefault="004E7337" w:rsidP="0050352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E7337" w:rsidRPr="009024B2" w:rsidRDefault="004E7337" w:rsidP="00503527">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4E7337" w:rsidRPr="009024B2" w:rsidTr="0050352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E7337" w:rsidRPr="00646187" w:rsidRDefault="004E7337" w:rsidP="004E7337">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E7337" w:rsidRPr="009024B2" w:rsidRDefault="004E7337" w:rsidP="004E7337">
            <w:pPr>
              <w:rPr>
                <w:rFonts w:asciiTheme="minorHAnsi" w:hAnsiTheme="minorHAnsi" w:cstheme="minorHAnsi"/>
                <w:b/>
                <w:bCs/>
                <w:color w:val="000000"/>
                <w:sz w:val="22"/>
                <w:szCs w:val="22"/>
              </w:rPr>
            </w:pPr>
          </w:p>
        </w:tc>
      </w:tr>
      <w:tr w:rsidR="004E7337" w:rsidRPr="009024B2" w:rsidTr="0050352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E7337" w:rsidRPr="00646187" w:rsidRDefault="004E7337" w:rsidP="004E7337">
            <w:pPr>
              <w:pStyle w:val="Default"/>
              <w:rPr>
                <w:rFonts w:asciiTheme="minorHAnsi" w:hAnsiTheme="minorHAnsi"/>
                <w:b/>
                <w:bCs/>
                <w:sz w:val="22"/>
                <w:szCs w:val="22"/>
              </w:rPr>
            </w:pPr>
            <w:r w:rsidRPr="00646187">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E7337" w:rsidRPr="009024B2" w:rsidRDefault="004E7337" w:rsidP="004E7337">
            <w:pPr>
              <w:rPr>
                <w:rFonts w:asciiTheme="minorHAnsi" w:hAnsiTheme="minorHAnsi" w:cstheme="minorHAnsi"/>
                <w:b/>
                <w:bCs/>
                <w:color w:val="000000"/>
                <w:sz w:val="22"/>
                <w:szCs w:val="22"/>
              </w:rPr>
            </w:pPr>
          </w:p>
        </w:tc>
      </w:tr>
      <w:tr w:rsidR="004E7337" w:rsidRPr="009024B2" w:rsidTr="0050352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E7337" w:rsidRPr="009024B2" w:rsidRDefault="004E7337" w:rsidP="004E733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E7337" w:rsidRPr="00646187" w:rsidRDefault="004E7337" w:rsidP="004E7337">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Knit 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E7337" w:rsidRPr="009024B2" w:rsidRDefault="004E7337" w:rsidP="004E7337">
            <w:pPr>
              <w:rPr>
                <w:rFonts w:asciiTheme="minorHAnsi" w:hAnsiTheme="minorHAnsi" w:cstheme="minorHAnsi"/>
                <w:b/>
                <w:bCs/>
                <w:color w:val="000000"/>
                <w:sz w:val="22"/>
                <w:szCs w:val="22"/>
              </w:rPr>
            </w:pPr>
          </w:p>
        </w:tc>
      </w:tr>
    </w:tbl>
    <w:p w:rsidR="004E7337" w:rsidRPr="009024B2" w:rsidRDefault="004E7337" w:rsidP="004E7337">
      <w:pPr>
        <w:rPr>
          <w:rFonts w:asciiTheme="minorHAnsi" w:hAnsiTheme="minorHAnsi"/>
          <w:sz w:val="22"/>
          <w:szCs w:val="22"/>
          <w:lang w:val="en-GB"/>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noProof/>
          <w:sz w:val="22"/>
          <w:szCs w:val="22"/>
          <w:lang w:val="en-IN" w:eastAsia="en-IN"/>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r w:rsidRPr="009024B2">
        <w:rPr>
          <w:rFonts w:asciiTheme="minorHAnsi" w:hAnsiTheme="minorHAnsi"/>
          <w:b/>
          <w:sz w:val="22"/>
          <w:szCs w:val="22"/>
          <w:u w:val="single"/>
        </w:rPr>
        <w:br w:type="page"/>
      </w: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4E7337" w:rsidRPr="009024B2" w:rsidRDefault="004E7337" w:rsidP="004E7337"/>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4E7337" w:rsidRPr="009024B2" w:rsidRDefault="004E7337" w:rsidP="004E7337">
      <w:pPr>
        <w:pStyle w:val="Heading1"/>
        <w:spacing w:line="360" w:lineRule="auto"/>
        <w:rPr>
          <w:rFonts w:asciiTheme="minorHAnsi" w:hAnsiTheme="minorHAnsi"/>
          <w:color w:val="000000"/>
          <w:sz w:val="22"/>
          <w:szCs w:val="22"/>
        </w:rPr>
      </w:pPr>
      <w:bookmarkStart w:id="12" w:name="_This_unit_is_4"/>
      <w:bookmarkEnd w:id="12"/>
      <w:r w:rsidRPr="009024B2">
        <w:rPr>
          <w:rFonts w:asciiTheme="minorHAnsi" w:hAnsiTheme="minorHAnsi"/>
          <w:color w:val="000000"/>
          <w:sz w:val="22"/>
          <w:szCs w:val="22"/>
        </w:rPr>
        <w:t>This unit is about maintaining health, safety, and security standards at workplace.</w:t>
      </w:r>
    </w:p>
    <w:p w:rsidR="004E7337" w:rsidRPr="009024B2" w:rsidRDefault="004E7337" w:rsidP="004E733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E7337" w:rsidRPr="009024B2" w:rsidTr="0050352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07D08" w:rsidP="00503527">
            <w:pPr>
              <w:spacing w:line="23" w:lineRule="atLeast"/>
              <w:rPr>
                <w:rFonts w:asciiTheme="minorHAnsi" w:hAnsiTheme="minorHAnsi" w:cstheme="minorHAnsi"/>
                <w:b/>
                <w:color w:val="FFFFFF" w:themeColor="background1"/>
              </w:rPr>
            </w:pPr>
            <w:r w:rsidRPr="00407D08">
              <w:rPr>
                <w:rFonts w:asciiTheme="minorHAnsi" w:hAnsiTheme="minorHAnsi" w:cstheme="minorHAnsi"/>
                <w:noProof/>
                <w:sz w:val="22"/>
              </w:rPr>
              <w:lastRenderedPageBreak/>
              <w:pict>
                <v:rect id="_x0000_s1408" style="position:absolute;margin-left:-47pt;margin-top:13.15pt;width:29pt;height:237.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408" inset="0,,0">
                    <w:txbxContent>
                      <w:p w:rsidR="004E7337" w:rsidRPr="00500FA4" w:rsidRDefault="004E7337" w:rsidP="004E7337">
                        <w:pPr>
                          <w:pStyle w:val="sidebar-text"/>
                        </w:pPr>
                        <w:r>
                          <w:t>National Occupational Standard</w:t>
                        </w:r>
                      </w:p>
                    </w:txbxContent>
                  </v:textbox>
                </v:rect>
              </w:pict>
            </w:r>
            <w:r w:rsidR="004E7337"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E7337" w:rsidP="00503527">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N9003</w:t>
            </w:r>
          </w:p>
        </w:tc>
      </w:tr>
      <w:tr w:rsidR="004E7337" w:rsidRPr="009024B2" w:rsidTr="0050352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E7337" w:rsidP="00503527">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4E7337" w:rsidRPr="009024B2" w:rsidRDefault="004E7337" w:rsidP="00503527">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E7337" w:rsidP="00503527">
            <w:pPr>
              <w:pStyle w:val="Table-Heading"/>
              <w:spacing w:line="276" w:lineRule="auto"/>
            </w:pPr>
            <w:r w:rsidRPr="009024B2">
              <w:rPr>
                <w:rFonts w:ascii="Calibri" w:hAnsi="Calibri" w:cs="Times New Roman"/>
                <w:bCs/>
                <w:szCs w:val="20"/>
                <w:lang w:bidi="ta-IN"/>
              </w:rPr>
              <w:t>Maintain health, safety and security at work place</w:t>
            </w:r>
          </w:p>
        </w:tc>
      </w:tr>
      <w:tr w:rsidR="004E7337" w:rsidRPr="009024B2" w:rsidTr="00503527">
        <w:trPr>
          <w:trHeight w:val="20"/>
        </w:trPr>
        <w:tc>
          <w:tcPr>
            <w:tcW w:w="2215" w:type="dxa"/>
            <w:tcBorders>
              <w:top w:val="single" w:sz="4" w:space="0" w:color="FFFFFF" w:themeColor="background1"/>
            </w:tcBorders>
            <w:shd w:val="clear" w:color="auto" w:fill="DBE5F1" w:themeFill="accent1" w:themeFillTint="33"/>
          </w:tcPr>
          <w:p w:rsidR="004E7337" w:rsidRPr="009024B2" w:rsidRDefault="004E7337" w:rsidP="00503527">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4E7337" w:rsidRPr="009024B2" w:rsidRDefault="004E7337" w:rsidP="00503527">
            <w:pPr>
              <w:widowControl w:val="0"/>
              <w:autoSpaceDE w:val="0"/>
              <w:autoSpaceDN w:val="0"/>
              <w:adjustRightInd w:val="0"/>
              <w:rPr>
                <w:rFonts w:asciiTheme="minorHAnsi" w:hAnsiTheme="minorHAnsi" w:cs="Calibri"/>
              </w:rPr>
            </w:pPr>
            <w:r w:rsidRPr="009024B2">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pStyle w:val="tb-side-clmn-txt"/>
              <w:spacing w:line="23" w:lineRule="atLeast"/>
            </w:pPr>
            <w:r w:rsidRPr="009024B2">
              <w:t>Scope</w:t>
            </w:r>
          </w:p>
        </w:tc>
        <w:tc>
          <w:tcPr>
            <w:tcW w:w="7958" w:type="dxa"/>
          </w:tcPr>
          <w:p w:rsidR="004E7337" w:rsidRPr="001F45ED" w:rsidRDefault="004E7337" w:rsidP="00503527">
            <w:pPr>
              <w:pStyle w:val="Scopetext"/>
              <w:spacing w:line="23" w:lineRule="atLeast"/>
              <w:rPr>
                <w:b/>
              </w:rPr>
            </w:pPr>
            <w:r w:rsidRPr="001F45ED">
              <w:rPr>
                <w:b/>
              </w:rPr>
              <w:t>This unit/task covers the following:</w:t>
            </w:r>
          </w:p>
          <w:p w:rsidR="004E7337" w:rsidRPr="009024B2" w:rsidRDefault="004E7337" w:rsidP="004E7337">
            <w:pPr>
              <w:pStyle w:val="Scopetext"/>
              <w:numPr>
                <w:ilvl w:val="0"/>
                <w:numId w:val="8"/>
              </w:numPr>
              <w:spacing w:line="23" w:lineRule="atLeast"/>
              <w:ind w:left="479"/>
            </w:pPr>
            <w:r w:rsidRPr="009024B2">
              <w:t>to recognize hazards</w:t>
            </w:r>
          </w:p>
          <w:p w:rsidR="004E7337" w:rsidRPr="009024B2" w:rsidRDefault="004E7337" w:rsidP="004E7337">
            <w:pPr>
              <w:pStyle w:val="Scopetext"/>
              <w:numPr>
                <w:ilvl w:val="0"/>
                <w:numId w:val="8"/>
              </w:numPr>
              <w:spacing w:line="23" w:lineRule="atLeast"/>
              <w:ind w:left="479"/>
            </w:pPr>
            <w:r w:rsidRPr="009024B2">
              <w:t>to plan safety techniques</w:t>
            </w:r>
          </w:p>
          <w:p w:rsidR="004E7337" w:rsidRPr="009024B2" w:rsidRDefault="004E7337" w:rsidP="004E7337">
            <w:pPr>
              <w:pStyle w:val="Scopetext"/>
              <w:numPr>
                <w:ilvl w:val="0"/>
                <w:numId w:val="8"/>
              </w:numPr>
              <w:spacing w:line="23" w:lineRule="atLeast"/>
              <w:ind w:left="479"/>
            </w:pPr>
            <w:r w:rsidRPr="009024B2">
              <w:t>to implement programs</w:t>
            </w:r>
          </w:p>
          <w:p w:rsidR="004E7337" w:rsidRPr="009024B2" w:rsidRDefault="004E7337" w:rsidP="004E7337">
            <w:pPr>
              <w:pStyle w:val="Scopetext"/>
              <w:numPr>
                <w:ilvl w:val="0"/>
                <w:numId w:val="8"/>
              </w:numPr>
              <w:spacing w:line="23" w:lineRule="atLeast"/>
              <w:ind w:left="479"/>
              <w:rPr>
                <w:strike/>
              </w:rPr>
            </w:pPr>
            <w:r w:rsidRPr="009024B2">
              <w:t>to audit workplace</w:t>
            </w:r>
          </w:p>
        </w:tc>
      </w:tr>
      <w:tr w:rsidR="004E7337" w:rsidRPr="009024B2" w:rsidTr="00503527">
        <w:trPr>
          <w:trHeight w:val="20"/>
        </w:trPr>
        <w:tc>
          <w:tcPr>
            <w:tcW w:w="10173" w:type="dxa"/>
            <w:gridSpan w:val="2"/>
            <w:shd w:val="clear" w:color="auto" w:fill="1F497D" w:themeFill="text2"/>
            <w:vAlign w:val="center"/>
          </w:tcPr>
          <w:p w:rsidR="004E7337" w:rsidRPr="009024B2" w:rsidRDefault="004E7337" w:rsidP="00503527">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 xml:space="preserve">Performance Criteria (PC) </w:t>
            </w:r>
            <w:proofErr w:type="spellStart"/>
            <w:r w:rsidRPr="009024B2">
              <w:rPr>
                <w:rFonts w:asciiTheme="minorHAnsi" w:eastAsiaTheme="minorHAnsi" w:hAnsiTheme="minorHAnsi" w:cs="Arial"/>
                <w:b/>
                <w:color w:val="F2F2F2" w:themeColor="background1" w:themeShade="F2"/>
                <w:kern w:val="0"/>
                <w:sz w:val="22"/>
                <w:szCs w:val="22"/>
              </w:rPr>
              <w:t>w.r.t</w:t>
            </w:r>
            <w:proofErr w:type="spellEnd"/>
            <w:r w:rsidRPr="009024B2">
              <w:rPr>
                <w:rFonts w:asciiTheme="minorHAnsi" w:eastAsiaTheme="minorHAnsi" w:hAnsiTheme="minorHAnsi" w:cs="Arial"/>
                <w:b/>
                <w:color w:val="F2F2F2" w:themeColor="background1" w:themeShade="F2"/>
                <w:kern w:val="0"/>
                <w:sz w:val="22"/>
                <w:szCs w:val="22"/>
              </w:rPr>
              <w:t>. the Scope</w:t>
            </w:r>
          </w:p>
        </w:tc>
      </w:tr>
      <w:tr w:rsidR="004E7337" w:rsidRPr="009024B2" w:rsidTr="00503527">
        <w:trPr>
          <w:trHeight w:val="20"/>
        </w:trPr>
        <w:tc>
          <w:tcPr>
            <w:tcW w:w="2215" w:type="dxa"/>
            <w:shd w:val="clear" w:color="auto" w:fill="1F497D" w:themeFill="text2"/>
            <w:vAlign w:val="center"/>
          </w:tcPr>
          <w:p w:rsidR="004E7337" w:rsidRPr="009024B2" w:rsidRDefault="004E7337" w:rsidP="00503527">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E7337" w:rsidRPr="009024B2" w:rsidRDefault="004E7337" w:rsidP="00503527">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pStyle w:val="Scopetext"/>
              <w:spacing w:line="23" w:lineRule="atLeast"/>
            </w:pPr>
            <w:r w:rsidRPr="009024B2">
              <w:t>Comply with health, Safety and security requirements at work</w:t>
            </w:r>
          </w:p>
        </w:tc>
        <w:tc>
          <w:tcPr>
            <w:tcW w:w="7958" w:type="dxa"/>
          </w:tcPr>
          <w:p w:rsidR="004E7337" w:rsidRPr="009024B2" w:rsidRDefault="004E7337" w:rsidP="00503527">
            <w:pPr>
              <w:pStyle w:val="PCbullets"/>
              <w:spacing w:line="23" w:lineRule="atLeast"/>
            </w:pPr>
            <w:r w:rsidRPr="009024B2">
              <w:t>To be competent, operator  must be able to:</w:t>
            </w:r>
          </w:p>
          <w:p w:rsidR="004E7337" w:rsidRPr="009024B2" w:rsidRDefault="004E7337" w:rsidP="004E7337">
            <w:pPr>
              <w:pStyle w:val="PCbullets"/>
              <w:numPr>
                <w:ilvl w:val="0"/>
                <w:numId w:val="30"/>
              </w:numPr>
              <w:spacing w:line="23" w:lineRule="atLeast"/>
              <w:ind w:left="762" w:hanging="592"/>
            </w:pPr>
            <w:r w:rsidRPr="009024B2">
              <w:t xml:space="preserve">comply with health and safety related instructions applicable to the workplace </w:t>
            </w:r>
          </w:p>
          <w:p w:rsidR="004E7337" w:rsidRPr="009024B2" w:rsidRDefault="004E7337" w:rsidP="004E7337">
            <w:pPr>
              <w:pStyle w:val="PCbullets"/>
              <w:numPr>
                <w:ilvl w:val="0"/>
                <w:numId w:val="30"/>
              </w:numPr>
              <w:spacing w:line="23" w:lineRule="atLeast"/>
              <w:ind w:left="762" w:hanging="592"/>
            </w:pPr>
            <w:r w:rsidRPr="009024B2">
              <w:t>use and maintain personal</w:t>
            </w:r>
            <w:r>
              <w:t xml:space="preserve"> protective equipment such as “</w:t>
            </w:r>
            <w:r w:rsidRPr="009024B2">
              <w:t>ear plug”</w:t>
            </w:r>
            <w:r>
              <w:t>,</w:t>
            </w:r>
            <w:r w:rsidRPr="009024B2">
              <w:t xml:space="preserve"> “ nose mask “</w:t>
            </w:r>
            <w:r>
              <w:t>,</w:t>
            </w:r>
            <w:r w:rsidRPr="009024B2">
              <w:t xml:space="preserve"> “ head cap” etc., as per protocol </w:t>
            </w:r>
          </w:p>
          <w:p w:rsidR="004E7337" w:rsidRPr="009024B2" w:rsidRDefault="004E7337" w:rsidP="004E7337">
            <w:pPr>
              <w:pStyle w:val="PCbullets"/>
              <w:numPr>
                <w:ilvl w:val="0"/>
                <w:numId w:val="30"/>
              </w:numPr>
              <w:spacing w:line="23" w:lineRule="atLeast"/>
              <w:ind w:left="762" w:hanging="592"/>
            </w:pPr>
            <w:r w:rsidRPr="009024B2">
              <w:t xml:space="preserve">carry out own activities in line with approved guidelines and procedures </w:t>
            </w:r>
          </w:p>
          <w:p w:rsidR="004E7337" w:rsidRPr="009024B2" w:rsidRDefault="004E7337" w:rsidP="004E7337">
            <w:pPr>
              <w:pStyle w:val="PCbullets"/>
              <w:numPr>
                <w:ilvl w:val="0"/>
                <w:numId w:val="30"/>
              </w:numPr>
              <w:spacing w:line="23" w:lineRule="atLeast"/>
              <w:ind w:left="762" w:hanging="592"/>
            </w:pPr>
            <w:r w:rsidRPr="009024B2">
              <w:t xml:space="preserve">maintain a healthy lifestyle and guard against dependency on intoxicants </w:t>
            </w:r>
          </w:p>
          <w:p w:rsidR="004E7337" w:rsidRPr="009024B2" w:rsidRDefault="004E7337" w:rsidP="004E7337">
            <w:pPr>
              <w:pStyle w:val="PCbullets"/>
              <w:numPr>
                <w:ilvl w:val="0"/>
                <w:numId w:val="30"/>
              </w:numPr>
              <w:spacing w:line="23" w:lineRule="atLeast"/>
              <w:ind w:left="762" w:hanging="592"/>
            </w:pPr>
            <w:r w:rsidRPr="009024B2">
              <w:t xml:space="preserve">follow environment management system related procedures </w:t>
            </w:r>
          </w:p>
          <w:p w:rsidR="004E7337" w:rsidRPr="009024B2" w:rsidRDefault="004E7337" w:rsidP="004E7337">
            <w:pPr>
              <w:pStyle w:val="PCbullets"/>
              <w:numPr>
                <w:ilvl w:val="0"/>
                <w:numId w:val="30"/>
              </w:numPr>
              <w:spacing w:line="23" w:lineRule="atLeast"/>
              <w:ind w:left="762" w:hanging="592"/>
            </w:pPr>
            <w:r w:rsidRPr="009024B2">
              <w:t xml:space="preserve">identify and correct (if possible) malfunctions in machinery and equipment </w:t>
            </w:r>
          </w:p>
          <w:p w:rsidR="004E7337" w:rsidRPr="009024B2" w:rsidRDefault="004E7337" w:rsidP="004E7337">
            <w:pPr>
              <w:pStyle w:val="PCbullets"/>
              <w:numPr>
                <w:ilvl w:val="0"/>
                <w:numId w:val="30"/>
              </w:numPr>
              <w:spacing w:line="23" w:lineRule="atLeast"/>
              <w:ind w:left="762" w:hanging="592"/>
            </w:pPr>
            <w:r w:rsidRPr="009024B2">
              <w:t xml:space="preserve">report any service malfunctions that cannot be rectified </w:t>
            </w:r>
          </w:p>
          <w:p w:rsidR="004E7337" w:rsidRPr="009024B2" w:rsidRDefault="004E7337" w:rsidP="004E7337">
            <w:pPr>
              <w:pStyle w:val="PCbullets"/>
              <w:numPr>
                <w:ilvl w:val="0"/>
                <w:numId w:val="30"/>
              </w:numPr>
              <w:spacing w:line="23" w:lineRule="atLeast"/>
              <w:ind w:left="762" w:hanging="592"/>
            </w:pPr>
            <w:r w:rsidRPr="009024B2">
              <w:t xml:space="preserve">store materials and equipment in line with organisational requirements </w:t>
            </w:r>
          </w:p>
          <w:p w:rsidR="004E7337" w:rsidRPr="009024B2" w:rsidRDefault="004E7337" w:rsidP="004E7337">
            <w:pPr>
              <w:pStyle w:val="PCbullets"/>
              <w:numPr>
                <w:ilvl w:val="0"/>
                <w:numId w:val="30"/>
              </w:numPr>
              <w:spacing w:line="23" w:lineRule="atLeast"/>
              <w:ind w:left="762" w:hanging="592"/>
            </w:pPr>
            <w:r w:rsidRPr="009024B2">
              <w:t xml:space="preserve">safely handle and remove waste </w:t>
            </w:r>
          </w:p>
          <w:p w:rsidR="004E7337" w:rsidRPr="009024B2" w:rsidRDefault="004E7337" w:rsidP="004E7337">
            <w:pPr>
              <w:pStyle w:val="PCbullets"/>
              <w:numPr>
                <w:ilvl w:val="0"/>
                <w:numId w:val="30"/>
              </w:numPr>
              <w:spacing w:line="23" w:lineRule="atLeast"/>
              <w:ind w:left="762" w:hanging="592"/>
            </w:pPr>
            <w:r w:rsidRPr="009024B2">
              <w:t xml:space="preserve">minimize health and safety risks to self and others due to own actions </w:t>
            </w:r>
          </w:p>
          <w:p w:rsidR="004E7337" w:rsidRPr="009024B2" w:rsidRDefault="004E7337" w:rsidP="004E7337">
            <w:pPr>
              <w:pStyle w:val="PCbullets"/>
              <w:numPr>
                <w:ilvl w:val="0"/>
                <w:numId w:val="30"/>
              </w:numPr>
              <w:spacing w:line="23" w:lineRule="atLeast"/>
              <w:ind w:left="762" w:hanging="592"/>
            </w:pPr>
            <w:r w:rsidRPr="009024B2">
              <w:t xml:space="preserve">seek clarifications, from supervisors or other authorized personnel in case of perceived risks </w:t>
            </w:r>
          </w:p>
          <w:p w:rsidR="004E7337" w:rsidRPr="009024B2" w:rsidRDefault="004E7337" w:rsidP="004E7337">
            <w:pPr>
              <w:pStyle w:val="PCbullets"/>
              <w:numPr>
                <w:ilvl w:val="0"/>
                <w:numId w:val="30"/>
              </w:numPr>
              <w:spacing w:line="23" w:lineRule="atLeast"/>
              <w:ind w:left="762" w:hanging="592"/>
            </w:pPr>
            <w:r w:rsidRPr="009024B2">
              <w:t xml:space="preserve">monitor the workplace and work processes for potential risks and threat </w:t>
            </w:r>
          </w:p>
          <w:p w:rsidR="004E7337" w:rsidRPr="009024B2" w:rsidRDefault="004E7337" w:rsidP="004E7337">
            <w:pPr>
              <w:pStyle w:val="PCbullets"/>
              <w:numPr>
                <w:ilvl w:val="0"/>
                <w:numId w:val="30"/>
              </w:numPr>
              <w:spacing w:line="23" w:lineRule="atLeast"/>
              <w:ind w:left="762" w:hanging="592"/>
            </w:pPr>
            <w:r w:rsidRPr="009024B2">
              <w:t xml:space="preserve">carry out periodic walk-through to keep work area free from hazards and obstructions, if assigned </w:t>
            </w:r>
          </w:p>
          <w:p w:rsidR="004E7337" w:rsidRPr="009024B2" w:rsidRDefault="004E7337" w:rsidP="004E7337">
            <w:pPr>
              <w:pStyle w:val="PCbullets"/>
              <w:numPr>
                <w:ilvl w:val="0"/>
                <w:numId w:val="30"/>
              </w:numPr>
              <w:spacing w:line="23" w:lineRule="atLeast"/>
              <w:ind w:left="762" w:hanging="592"/>
            </w:pPr>
            <w:r w:rsidRPr="009024B2">
              <w:t xml:space="preserve">report hazards and potential risks/ threats to supervisors or other authorized personnel </w:t>
            </w:r>
          </w:p>
          <w:p w:rsidR="004E7337" w:rsidRPr="009024B2" w:rsidRDefault="004E7337" w:rsidP="004E7337">
            <w:pPr>
              <w:pStyle w:val="PCbullets"/>
              <w:numPr>
                <w:ilvl w:val="0"/>
                <w:numId w:val="30"/>
              </w:numPr>
              <w:spacing w:line="23" w:lineRule="atLeast"/>
              <w:ind w:left="762" w:hanging="592"/>
            </w:pPr>
            <w:r w:rsidRPr="009024B2">
              <w:t xml:space="preserve">participate in mock drills/ evacuation procedures organized at the workplace </w:t>
            </w:r>
          </w:p>
          <w:p w:rsidR="004E7337" w:rsidRPr="009024B2" w:rsidRDefault="004E7337" w:rsidP="004E7337">
            <w:pPr>
              <w:pStyle w:val="PCbullets"/>
              <w:numPr>
                <w:ilvl w:val="0"/>
                <w:numId w:val="30"/>
              </w:numPr>
              <w:spacing w:line="23" w:lineRule="atLeast"/>
              <w:ind w:left="762" w:hanging="592"/>
            </w:pPr>
            <w:r w:rsidRPr="009024B2">
              <w:t xml:space="preserve">undertake first aid, fire-fighting and emergency response training, if asked to do so </w:t>
            </w:r>
          </w:p>
          <w:p w:rsidR="004E7337" w:rsidRPr="009024B2" w:rsidRDefault="004E7337" w:rsidP="004E7337">
            <w:pPr>
              <w:pStyle w:val="PCbullets"/>
              <w:numPr>
                <w:ilvl w:val="0"/>
                <w:numId w:val="30"/>
              </w:numPr>
              <w:spacing w:line="23" w:lineRule="atLeast"/>
              <w:ind w:left="762" w:hanging="592"/>
            </w:pPr>
            <w:r w:rsidRPr="009024B2">
              <w:t xml:space="preserve">take action based on instructions in the event of fire, emergencies or accidents </w:t>
            </w:r>
          </w:p>
          <w:p w:rsidR="004E7337" w:rsidRPr="009024B2" w:rsidRDefault="004E7337" w:rsidP="004E7337">
            <w:pPr>
              <w:pStyle w:val="PCbullets"/>
              <w:numPr>
                <w:ilvl w:val="0"/>
                <w:numId w:val="30"/>
              </w:numPr>
              <w:spacing w:line="23" w:lineRule="atLeast"/>
              <w:ind w:left="737" w:hanging="567"/>
            </w:pPr>
            <w:r w:rsidRPr="009024B2">
              <w:t>follow organisation procedures for shutdown and evacuation when required</w:t>
            </w: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spacing w:line="23" w:lineRule="atLeast"/>
              <w:rPr>
                <w:rFonts w:asciiTheme="minorHAnsi" w:hAnsiTheme="minorHAnsi" w:cstheme="minorHAnsi"/>
                <w:sz w:val="22"/>
                <w:szCs w:val="22"/>
              </w:rPr>
            </w:pPr>
            <w:r w:rsidRPr="009024B2">
              <w:rPr>
                <w:rFonts w:asciiTheme="minorHAnsi" w:hAnsiTheme="minorHAnsi"/>
                <w:sz w:val="22"/>
              </w:rPr>
              <w:t>Recognizing the hazards</w:t>
            </w:r>
          </w:p>
        </w:tc>
        <w:tc>
          <w:tcPr>
            <w:tcW w:w="7958" w:type="dxa"/>
          </w:tcPr>
          <w:p w:rsidR="004E7337" w:rsidRPr="009024B2" w:rsidRDefault="004E7337" w:rsidP="00503527">
            <w:pPr>
              <w:pStyle w:val="PCbullets"/>
              <w:spacing w:line="23" w:lineRule="atLeast"/>
            </w:pPr>
            <w:r w:rsidRPr="009024B2">
              <w:t>To be competent, you  must be able to:</w:t>
            </w:r>
          </w:p>
          <w:p w:rsidR="004E7337" w:rsidRPr="009024B2" w:rsidRDefault="004E7337" w:rsidP="004E7337">
            <w:pPr>
              <w:pStyle w:val="PCbullets"/>
              <w:numPr>
                <w:ilvl w:val="0"/>
                <w:numId w:val="31"/>
              </w:numPr>
              <w:spacing w:line="23" w:lineRule="atLeast"/>
              <w:ind w:left="737" w:hanging="567"/>
            </w:pPr>
            <w:r w:rsidRPr="009024B2">
              <w:t>identify different kinds of possible hazards (environmental, personal, ergonomic, chemical) of the industry</w:t>
            </w:r>
          </w:p>
          <w:p w:rsidR="004E7337" w:rsidRPr="009024B2" w:rsidRDefault="004E7337" w:rsidP="004E7337">
            <w:pPr>
              <w:pStyle w:val="PCbullets"/>
              <w:numPr>
                <w:ilvl w:val="0"/>
                <w:numId w:val="31"/>
              </w:numPr>
              <w:spacing w:line="23" w:lineRule="atLeast"/>
              <w:ind w:left="737" w:hanging="567"/>
            </w:pPr>
            <w:r w:rsidRPr="009024B2">
              <w:t>recognise other possible security issues existing in the workplace</w:t>
            </w: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pStyle w:val="Scopetext"/>
              <w:spacing w:line="23" w:lineRule="atLeast"/>
            </w:pPr>
            <w:r w:rsidRPr="009024B2">
              <w:t xml:space="preserve">Planning the safety </w:t>
            </w:r>
            <w:r w:rsidRPr="009024B2">
              <w:lastRenderedPageBreak/>
              <w:t>techniques</w:t>
            </w:r>
          </w:p>
        </w:tc>
        <w:tc>
          <w:tcPr>
            <w:tcW w:w="7958" w:type="dxa"/>
          </w:tcPr>
          <w:p w:rsidR="004E7337" w:rsidRPr="009024B2" w:rsidRDefault="004E7337" w:rsidP="004E7337">
            <w:pPr>
              <w:pStyle w:val="PCbullets"/>
              <w:numPr>
                <w:ilvl w:val="0"/>
                <w:numId w:val="31"/>
              </w:numPr>
              <w:spacing w:line="23" w:lineRule="atLeast"/>
            </w:pPr>
            <w:r w:rsidRPr="009024B2">
              <w:lastRenderedPageBreak/>
              <w:t>recognise different measures to curb the hazards</w:t>
            </w:r>
          </w:p>
          <w:p w:rsidR="004E7337" w:rsidRPr="009024B2" w:rsidRDefault="004E7337" w:rsidP="00503527">
            <w:pPr>
              <w:pStyle w:val="PCbullets"/>
              <w:spacing w:line="23" w:lineRule="atLeast"/>
              <w:ind w:left="540"/>
            </w:pP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pStyle w:val="Scopetext"/>
              <w:spacing w:line="23" w:lineRule="atLeast"/>
            </w:pPr>
            <w:r w:rsidRPr="009024B2">
              <w:lastRenderedPageBreak/>
              <w:t>Implementing the programs</w:t>
            </w:r>
          </w:p>
        </w:tc>
        <w:tc>
          <w:tcPr>
            <w:tcW w:w="7958" w:type="dxa"/>
          </w:tcPr>
          <w:p w:rsidR="004E7337" w:rsidRPr="009024B2" w:rsidRDefault="004E7337" w:rsidP="004E7337">
            <w:pPr>
              <w:pStyle w:val="PCbullets"/>
              <w:numPr>
                <w:ilvl w:val="0"/>
                <w:numId w:val="31"/>
              </w:numPr>
              <w:spacing w:line="23" w:lineRule="atLeast"/>
            </w:pPr>
            <w:r w:rsidRPr="009024B2">
              <w:t>communicate the safety plan to everyone</w:t>
            </w:r>
          </w:p>
          <w:p w:rsidR="004E7337" w:rsidRPr="009024B2" w:rsidRDefault="004E7337" w:rsidP="004E7337">
            <w:pPr>
              <w:pStyle w:val="PCbullets"/>
              <w:numPr>
                <w:ilvl w:val="0"/>
                <w:numId w:val="31"/>
              </w:numPr>
              <w:spacing w:line="23" w:lineRule="atLeast"/>
            </w:pPr>
            <w:r w:rsidRPr="009024B2">
              <w:t xml:space="preserve">attach disciplinary rules with the implementation </w:t>
            </w:r>
          </w:p>
        </w:tc>
      </w:tr>
      <w:tr w:rsidR="004E7337" w:rsidRPr="009024B2" w:rsidTr="00503527">
        <w:trPr>
          <w:trHeight w:val="20"/>
        </w:trPr>
        <w:tc>
          <w:tcPr>
            <w:tcW w:w="10173" w:type="dxa"/>
            <w:gridSpan w:val="2"/>
            <w:shd w:val="clear" w:color="auto" w:fill="365F91" w:themeFill="accent1" w:themeFillShade="BF"/>
          </w:tcPr>
          <w:p w:rsidR="004E7337" w:rsidRPr="009024B2" w:rsidRDefault="004E7337" w:rsidP="00503527">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4E7337" w:rsidRPr="009024B2" w:rsidTr="00503527">
        <w:trPr>
          <w:trHeight w:val="20"/>
        </w:trPr>
        <w:tc>
          <w:tcPr>
            <w:tcW w:w="2215" w:type="dxa"/>
            <w:shd w:val="clear" w:color="auto" w:fill="DBE5F1" w:themeFill="accent1" w:themeFillTint="33"/>
          </w:tcPr>
          <w:p w:rsidR="004E7337" w:rsidRPr="009024B2" w:rsidRDefault="004E7337" w:rsidP="004E7337">
            <w:pPr>
              <w:pStyle w:val="Numbers"/>
              <w:widowControl w:val="0"/>
              <w:numPr>
                <w:ilvl w:val="0"/>
                <w:numId w:val="35"/>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E7337" w:rsidRPr="009024B2" w:rsidRDefault="004E7337" w:rsidP="00503527">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4E7337" w:rsidRPr="009024B2" w:rsidRDefault="004E7337" w:rsidP="004E7337">
            <w:pPr>
              <w:pStyle w:val="Default"/>
              <w:numPr>
                <w:ilvl w:val="0"/>
                <w:numId w:val="32"/>
              </w:numPr>
              <w:spacing w:line="23" w:lineRule="atLeast"/>
              <w:ind w:left="762" w:hanging="567"/>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processing unit</w:t>
            </w:r>
          </w:p>
          <w:p w:rsidR="004E7337" w:rsidRPr="009024B2" w:rsidRDefault="004E7337" w:rsidP="004E7337">
            <w:pPr>
              <w:pStyle w:val="Default"/>
              <w:numPr>
                <w:ilvl w:val="0"/>
                <w:numId w:val="32"/>
              </w:numPr>
              <w:spacing w:line="23" w:lineRule="atLeast"/>
              <w:ind w:left="762" w:hanging="567"/>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processing unit</w:t>
            </w:r>
          </w:p>
          <w:p w:rsidR="004E7337" w:rsidRPr="009024B2" w:rsidRDefault="004E7337" w:rsidP="004E7337">
            <w:pPr>
              <w:pStyle w:val="Default"/>
              <w:numPr>
                <w:ilvl w:val="0"/>
                <w:numId w:val="32"/>
              </w:numPr>
              <w:spacing w:line="23" w:lineRule="atLeast"/>
              <w:ind w:left="762" w:hanging="567"/>
              <w:rPr>
                <w:rFonts w:asciiTheme="minorHAnsi" w:hAnsiTheme="minorHAnsi" w:cstheme="minorHAnsi"/>
                <w:sz w:val="20"/>
                <w:szCs w:val="22"/>
              </w:rPr>
            </w:pPr>
            <w:r w:rsidRPr="009024B2">
              <w:rPr>
                <w:rFonts w:asciiTheme="minorHAnsi" w:hAnsiTheme="minorHAnsi"/>
                <w:sz w:val="22"/>
                <w:szCs w:val="22"/>
              </w:rPr>
              <w:t xml:space="preserve">quality systems and other processes practiced in the </w:t>
            </w:r>
            <w:r>
              <w:rPr>
                <w:rFonts w:asciiTheme="minorHAnsi" w:hAnsiTheme="minorHAnsi"/>
                <w:sz w:val="22"/>
                <w:szCs w:val="22"/>
              </w:rPr>
              <w:t>processing unit</w:t>
            </w:r>
          </w:p>
          <w:p w:rsidR="004E7337" w:rsidRPr="009024B2" w:rsidRDefault="004E7337" w:rsidP="004E7337">
            <w:pPr>
              <w:pStyle w:val="Default"/>
              <w:numPr>
                <w:ilvl w:val="0"/>
                <w:numId w:val="33"/>
              </w:numPr>
              <w:spacing w:line="23" w:lineRule="atLeast"/>
              <w:ind w:left="762" w:hanging="567"/>
              <w:rPr>
                <w:rFonts w:asciiTheme="minorHAnsi" w:hAnsiTheme="minorHAnsi"/>
                <w:sz w:val="22"/>
              </w:rPr>
            </w:pPr>
            <w:r w:rsidRPr="009024B2">
              <w:rPr>
                <w:rFonts w:asciiTheme="minorHAnsi" w:hAnsiTheme="minorHAnsi"/>
                <w:sz w:val="22"/>
              </w:rPr>
              <w:t xml:space="preserve">health and safety related practices applicable at the workplace </w:t>
            </w:r>
          </w:p>
          <w:p w:rsidR="004E7337" w:rsidRPr="009024B2" w:rsidRDefault="004E7337" w:rsidP="004E7337">
            <w:pPr>
              <w:pStyle w:val="Default"/>
              <w:numPr>
                <w:ilvl w:val="0"/>
                <w:numId w:val="33"/>
              </w:numPr>
              <w:spacing w:line="23" w:lineRule="atLeast"/>
              <w:ind w:left="762" w:hanging="567"/>
              <w:rPr>
                <w:rFonts w:asciiTheme="minorHAnsi" w:hAnsiTheme="minorHAnsi"/>
                <w:sz w:val="22"/>
              </w:rPr>
            </w:pPr>
            <w:r w:rsidRPr="009024B2">
              <w:rPr>
                <w:rFonts w:asciiTheme="minorHAnsi" w:hAnsiTheme="minorHAnsi"/>
                <w:sz w:val="22"/>
              </w:rPr>
              <w:t xml:space="preserve">potential hazards, risks and threats based on nature of operations </w:t>
            </w:r>
          </w:p>
          <w:p w:rsidR="004E7337" w:rsidRPr="009024B2" w:rsidRDefault="004E7337" w:rsidP="004E7337">
            <w:pPr>
              <w:pStyle w:val="Default"/>
              <w:numPr>
                <w:ilvl w:val="0"/>
                <w:numId w:val="33"/>
              </w:numPr>
              <w:spacing w:line="23" w:lineRule="atLeast"/>
              <w:ind w:left="762" w:hanging="567"/>
              <w:rPr>
                <w:rFonts w:asciiTheme="minorHAnsi" w:hAnsiTheme="minorHAnsi"/>
                <w:sz w:val="22"/>
              </w:rPr>
            </w:pPr>
            <w:r w:rsidRPr="009024B2">
              <w:rPr>
                <w:rFonts w:asciiTheme="minorHAnsi" w:hAnsiTheme="minorHAnsi"/>
                <w:sz w:val="22"/>
              </w:rPr>
              <w:t xml:space="preserve">organizational procedures for safe handling of equipment and machine operations </w:t>
            </w:r>
          </w:p>
          <w:p w:rsidR="004E7337" w:rsidRPr="009024B2" w:rsidRDefault="004E7337" w:rsidP="004E7337">
            <w:pPr>
              <w:pStyle w:val="Default"/>
              <w:numPr>
                <w:ilvl w:val="0"/>
                <w:numId w:val="33"/>
              </w:numPr>
              <w:spacing w:line="23" w:lineRule="atLeast"/>
              <w:ind w:left="762" w:hanging="567"/>
              <w:rPr>
                <w:rFonts w:asciiTheme="minorHAnsi" w:hAnsiTheme="minorHAnsi"/>
                <w:sz w:val="22"/>
              </w:rPr>
            </w:pPr>
            <w:r w:rsidRPr="009024B2">
              <w:rPr>
                <w:rFonts w:asciiTheme="minorHAnsi" w:hAnsiTheme="minorHAnsi"/>
                <w:sz w:val="22"/>
              </w:rPr>
              <w:t xml:space="preserve">potential risks due to own actions and methods to minimize these </w:t>
            </w:r>
          </w:p>
          <w:p w:rsidR="004E7337" w:rsidRPr="009024B2" w:rsidRDefault="004E7337" w:rsidP="004E7337">
            <w:pPr>
              <w:pStyle w:val="Default"/>
              <w:numPr>
                <w:ilvl w:val="0"/>
                <w:numId w:val="33"/>
              </w:numPr>
              <w:spacing w:line="23" w:lineRule="atLeast"/>
              <w:ind w:left="762" w:hanging="567"/>
              <w:rPr>
                <w:rFonts w:asciiTheme="minorHAnsi" w:hAnsiTheme="minorHAnsi"/>
                <w:sz w:val="22"/>
              </w:rPr>
            </w:pPr>
            <w:r w:rsidRPr="009024B2">
              <w:rPr>
                <w:rFonts w:asciiTheme="minorHAnsi" w:hAnsiTheme="minorHAnsi"/>
                <w:sz w:val="22"/>
              </w:rPr>
              <w:t xml:space="preserve">environmental management system related procedures at the workplace </w:t>
            </w:r>
          </w:p>
          <w:p w:rsidR="004E7337" w:rsidRPr="009024B2" w:rsidRDefault="004E7337" w:rsidP="004E7337">
            <w:pPr>
              <w:pStyle w:val="Default"/>
              <w:numPr>
                <w:ilvl w:val="0"/>
                <w:numId w:val="33"/>
              </w:numPr>
              <w:spacing w:line="23" w:lineRule="atLeast"/>
              <w:ind w:left="762" w:hanging="567"/>
              <w:rPr>
                <w:rFonts w:asciiTheme="minorHAnsi" w:hAnsiTheme="minorHAnsi"/>
                <w:sz w:val="22"/>
              </w:rPr>
            </w:pPr>
            <w:r w:rsidRPr="009024B2">
              <w:rPr>
                <w:rFonts w:asciiTheme="minorHAnsi" w:hAnsiTheme="minorHAnsi"/>
                <w:sz w:val="22"/>
              </w:rPr>
              <w:t xml:space="preserve">layout of the plant and details of emergency exits, escape routes, emergency equipment and assembly points </w:t>
            </w:r>
          </w:p>
          <w:p w:rsidR="004E7337" w:rsidRPr="009024B2" w:rsidRDefault="004E7337" w:rsidP="004E7337">
            <w:pPr>
              <w:pStyle w:val="Default"/>
              <w:numPr>
                <w:ilvl w:val="0"/>
                <w:numId w:val="33"/>
              </w:numPr>
              <w:spacing w:line="23" w:lineRule="atLeast"/>
              <w:ind w:left="762" w:hanging="567"/>
              <w:rPr>
                <w:rFonts w:asciiTheme="minorHAnsi" w:hAnsiTheme="minorHAnsi"/>
                <w:sz w:val="22"/>
              </w:rPr>
            </w:pPr>
            <w:r w:rsidRPr="009024B2">
              <w:rPr>
                <w:rFonts w:asciiTheme="minorHAnsi" w:hAnsiTheme="minorHAnsi"/>
                <w:sz w:val="22"/>
              </w:rPr>
              <w:t xml:space="preserve">potential accidents and emergencies and response to these scenarios </w:t>
            </w:r>
          </w:p>
          <w:p w:rsidR="004E7337" w:rsidRPr="009024B2" w:rsidRDefault="004E7337" w:rsidP="004E7337">
            <w:pPr>
              <w:pStyle w:val="Default"/>
              <w:numPr>
                <w:ilvl w:val="0"/>
                <w:numId w:val="33"/>
              </w:numPr>
              <w:spacing w:line="23" w:lineRule="atLeast"/>
              <w:ind w:left="762" w:hanging="567"/>
              <w:rPr>
                <w:rFonts w:asciiTheme="minorHAnsi" w:hAnsiTheme="minorHAnsi"/>
                <w:sz w:val="22"/>
              </w:rPr>
            </w:pPr>
            <w:r w:rsidRPr="009024B2">
              <w:rPr>
                <w:rFonts w:asciiTheme="minorHAnsi" w:hAnsiTheme="minorHAnsi"/>
                <w:sz w:val="22"/>
              </w:rPr>
              <w:t xml:space="preserve">reporting protocol and documentation required </w:t>
            </w:r>
          </w:p>
          <w:p w:rsidR="004E7337" w:rsidRPr="009024B2" w:rsidRDefault="004E7337" w:rsidP="004E7337">
            <w:pPr>
              <w:pStyle w:val="Default"/>
              <w:numPr>
                <w:ilvl w:val="0"/>
                <w:numId w:val="33"/>
              </w:numPr>
              <w:spacing w:line="23" w:lineRule="atLeast"/>
              <w:ind w:left="762" w:hanging="567"/>
              <w:rPr>
                <w:rFonts w:asciiTheme="minorHAnsi" w:hAnsiTheme="minorHAnsi"/>
                <w:sz w:val="22"/>
              </w:rPr>
            </w:pPr>
            <w:r w:rsidRPr="009024B2">
              <w:rPr>
                <w:rFonts w:asciiTheme="minorHAnsi" w:hAnsiTheme="minorHAnsi"/>
                <w:sz w:val="22"/>
              </w:rPr>
              <w:t xml:space="preserve">details of personnel trained in first aid, fire-fighting and emergency response </w:t>
            </w:r>
          </w:p>
          <w:p w:rsidR="004E7337" w:rsidRPr="009024B2" w:rsidRDefault="004E7337" w:rsidP="004E7337">
            <w:pPr>
              <w:pStyle w:val="Default"/>
              <w:numPr>
                <w:ilvl w:val="0"/>
                <w:numId w:val="33"/>
              </w:numPr>
              <w:spacing w:line="23" w:lineRule="atLeast"/>
              <w:ind w:left="762" w:hanging="567"/>
              <w:rPr>
                <w:rFonts w:asciiTheme="minorHAnsi" w:hAnsiTheme="minorHAnsi"/>
                <w:sz w:val="22"/>
              </w:rPr>
            </w:pPr>
            <w:r w:rsidRPr="009024B2">
              <w:rPr>
                <w:rFonts w:asciiTheme="minorHAnsi" w:hAnsiTheme="minorHAnsi"/>
                <w:sz w:val="22"/>
              </w:rPr>
              <w:t>actions to take in the event of a mock drills/ evacuation procedures or actual accident, emergency or fire</w:t>
            </w:r>
          </w:p>
        </w:tc>
      </w:tr>
      <w:tr w:rsidR="004E7337" w:rsidRPr="009024B2" w:rsidTr="00503527">
        <w:trPr>
          <w:trHeight w:val="20"/>
        </w:trPr>
        <w:tc>
          <w:tcPr>
            <w:tcW w:w="2215" w:type="dxa"/>
            <w:tcBorders>
              <w:bottom w:val="single" w:sz="4" w:space="0" w:color="auto"/>
            </w:tcBorders>
            <w:shd w:val="clear" w:color="auto" w:fill="DBE5F1" w:themeFill="accent1" w:themeFillTint="33"/>
          </w:tcPr>
          <w:p w:rsidR="004E7337" w:rsidRPr="009024B2" w:rsidRDefault="004E7337" w:rsidP="004E7337">
            <w:pPr>
              <w:pStyle w:val="ListParagraph"/>
              <w:widowControl w:val="0"/>
              <w:numPr>
                <w:ilvl w:val="0"/>
                <w:numId w:val="35"/>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4E7337" w:rsidRPr="009024B2" w:rsidRDefault="004E7337" w:rsidP="00503527">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4E7337" w:rsidRPr="009024B2" w:rsidRDefault="004E7337" w:rsidP="004E7337">
            <w:pPr>
              <w:pStyle w:val="Default"/>
              <w:numPr>
                <w:ilvl w:val="0"/>
                <w:numId w:val="1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occupational health and safety risks and methods </w:t>
            </w:r>
          </w:p>
          <w:p w:rsidR="004E7337" w:rsidRPr="009024B2" w:rsidRDefault="004E7337" w:rsidP="004E7337">
            <w:pPr>
              <w:pStyle w:val="Default"/>
              <w:numPr>
                <w:ilvl w:val="0"/>
                <w:numId w:val="1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personal protective equipment and method of use </w:t>
            </w:r>
          </w:p>
          <w:p w:rsidR="004E7337" w:rsidRPr="009024B2" w:rsidRDefault="004E7337" w:rsidP="004E7337">
            <w:pPr>
              <w:pStyle w:val="Default"/>
              <w:numPr>
                <w:ilvl w:val="0"/>
                <w:numId w:val="1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identification, handling and storage of hazardous substances </w:t>
            </w:r>
          </w:p>
          <w:p w:rsidR="004E7337" w:rsidRPr="009024B2" w:rsidRDefault="004E7337" w:rsidP="004E7337">
            <w:pPr>
              <w:pStyle w:val="Default"/>
              <w:numPr>
                <w:ilvl w:val="0"/>
                <w:numId w:val="1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proper disposal system for waste and by-products </w:t>
            </w:r>
          </w:p>
          <w:p w:rsidR="004E7337" w:rsidRPr="009024B2" w:rsidRDefault="004E7337" w:rsidP="004E7337">
            <w:pPr>
              <w:pStyle w:val="Default"/>
              <w:numPr>
                <w:ilvl w:val="0"/>
                <w:numId w:val="1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signage related to health and safety and their meaning </w:t>
            </w:r>
          </w:p>
          <w:p w:rsidR="004E7337" w:rsidRPr="009024B2" w:rsidRDefault="004E7337" w:rsidP="004E7337">
            <w:pPr>
              <w:pStyle w:val="Default"/>
              <w:numPr>
                <w:ilvl w:val="0"/>
                <w:numId w:val="1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importance of sound health, hygiene and good habits </w:t>
            </w:r>
          </w:p>
          <w:p w:rsidR="004E7337" w:rsidRPr="009024B2" w:rsidRDefault="004E7337" w:rsidP="004E7337">
            <w:pPr>
              <w:pStyle w:val="Default"/>
              <w:numPr>
                <w:ilvl w:val="0"/>
                <w:numId w:val="1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ill-effects of alcohol, tobacco and drugs</w:t>
            </w:r>
          </w:p>
        </w:tc>
      </w:tr>
      <w:tr w:rsidR="004E7337" w:rsidRPr="009024B2" w:rsidTr="00503527">
        <w:trPr>
          <w:trHeight w:val="20"/>
        </w:trPr>
        <w:tc>
          <w:tcPr>
            <w:tcW w:w="10173" w:type="dxa"/>
            <w:gridSpan w:val="2"/>
            <w:shd w:val="clear" w:color="auto" w:fill="365F91" w:themeFill="accent1" w:themeFillShade="BF"/>
          </w:tcPr>
          <w:p w:rsidR="004E7337" w:rsidRPr="009024B2" w:rsidRDefault="004E7337" w:rsidP="00503527">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4E7337" w:rsidRPr="009024B2" w:rsidTr="00503527">
        <w:trPr>
          <w:trHeight w:val="20"/>
        </w:trPr>
        <w:tc>
          <w:tcPr>
            <w:tcW w:w="2215" w:type="dxa"/>
            <w:vMerge w:val="restart"/>
            <w:shd w:val="clear" w:color="auto" w:fill="DBE5F1" w:themeFill="accent1" w:themeFillTint="33"/>
          </w:tcPr>
          <w:p w:rsidR="004E7337" w:rsidRPr="009024B2" w:rsidRDefault="004E7337" w:rsidP="004E7337">
            <w:pPr>
              <w:pStyle w:val="ListParagraph"/>
              <w:numPr>
                <w:ilvl w:val="0"/>
                <w:numId w:val="36"/>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4E7337" w:rsidRPr="009024B2" w:rsidRDefault="004E7337" w:rsidP="00503527">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rPr>
                <w:rFonts w:cstheme="minorHAnsi"/>
                <w:b/>
              </w:rPr>
            </w:pPr>
          </w:p>
        </w:tc>
        <w:tc>
          <w:tcPr>
            <w:tcW w:w="7958" w:type="dxa"/>
            <w:shd w:val="clear" w:color="auto" w:fill="auto"/>
          </w:tcPr>
          <w:p w:rsidR="004E7337" w:rsidRPr="009024B2" w:rsidRDefault="004E7337" w:rsidP="00503527">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E7337" w:rsidRPr="009024B2" w:rsidRDefault="004E7337" w:rsidP="004E7337">
            <w:pPr>
              <w:pStyle w:val="Coreskillsbullets"/>
              <w:numPr>
                <w:ilvl w:val="0"/>
                <w:numId w:val="14"/>
              </w:numPr>
              <w:spacing w:line="23" w:lineRule="atLeast"/>
              <w:ind w:hanging="525"/>
            </w:pPr>
            <w:r w:rsidRPr="009024B2">
              <w:t xml:space="preserve">write in </w:t>
            </w:r>
            <w:r>
              <w:t>simple</w:t>
            </w:r>
            <w:r w:rsidRPr="009024B2">
              <w:t xml:space="preserve"> language</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rPr>
                <w:rFonts w:cstheme="minorHAnsi"/>
                <w:b/>
              </w:rPr>
            </w:pPr>
          </w:p>
        </w:tc>
        <w:tc>
          <w:tcPr>
            <w:tcW w:w="7958" w:type="dxa"/>
            <w:shd w:val="clear" w:color="auto" w:fill="DBE5F1" w:themeFill="accent1" w:themeFillTint="33"/>
          </w:tcPr>
          <w:p w:rsidR="004E7337" w:rsidRPr="009024B2" w:rsidRDefault="004E7337" w:rsidP="00503527">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rPr>
                <w:rFonts w:cstheme="minorHAnsi"/>
                <w:b/>
              </w:rPr>
            </w:pPr>
          </w:p>
        </w:tc>
        <w:tc>
          <w:tcPr>
            <w:tcW w:w="7958" w:type="dxa"/>
            <w:shd w:val="clear" w:color="auto" w:fill="auto"/>
          </w:tcPr>
          <w:p w:rsidR="004E7337" w:rsidRPr="009024B2" w:rsidRDefault="004E7337" w:rsidP="004E7337">
            <w:pPr>
              <w:pStyle w:val="Default"/>
              <w:numPr>
                <w:ilvl w:val="0"/>
                <w:numId w:val="34"/>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company instructions</w:t>
            </w:r>
          </w:p>
          <w:p w:rsidR="004E7337" w:rsidRPr="009024B2" w:rsidRDefault="004E7337" w:rsidP="004E7337">
            <w:pPr>
              <w:pStyle w:val="Default"/>
              <w:numPr>
                <w:ilvl w:val="0"/>
                <w:numId w:val="34"/>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4E7337" w:rsidRPr="009024B2" w:rsidRDefault="004E7337" w:rsidP="004E7337">
            <w:pPr>
              <w:pStyle w:val="Default"/>
              <w:numPr>
                <w:ilvl w:val="0"/>
                <w:numId w:val="34"/>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safety guidelines</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rPr>
                <w:rFonts w:cstheme="minorHAnsi"/>
                <w:b/>
              </w:rPr>
            </w:pPr>
          </w:p>
        </w:tc>
        <w:tc>
          <w:tcPr>
            <w:tcW w:w="7958" w:type="dxa"/>
            <w:shd w:val="clear" w:color="auto" w:fill="DBE5F1" w:themeFill="accent1" w:themeFillTint="33"/>
          </w:tcPr>
          <w:p w:rsidR="004E7337" w:rsidRPr="009024B2" w:rsidRDefault="004E7337" w:rsidP="00503527">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rPr>
                <w:rFonts w:cstheme="minorHAnsi"/>
                <w:b/>
              </w:rPr>
            </w:pPr>
          </w:p>
        </w:tc>
        <w:tc>
          <w:tcPr>
            <w:tcW w:w="7958" w:type="dxa"/>
            <w:shd w:val="clear" w:color="auto" w:fill="auto"/>
          </w:tcPr>
          <w:p w:rsidR="004E7337" w:rsidRPr="00AC4181" w:rsidRDefault="004E7337" w:rsidP="004E7337">
            <w:pPr>
              <w:pStyle w:val="Default"/>
              <w:numPr>
                <w:ilvl w:val="0"/>
                <w:numId w:val="34"/>
              </w:numPr>
              <w:spacing w:line="23" w:lineRule="atLeast"/>
              <w:ind w:left="762" w:hanging="567"/>
              <w:rPr>
                <w:rFonts w:asciiTheme="minorHAnsi" w:hAnsiTheme="minorHAnsi"/>
                <w:sz w:val="22"/>
                <w:szCs w:val="22"/>
              </w:rPr>
            </w:pPr>
            <w:r w:rsidRPr="00AC4181">
              <w:rPr>
                <w:rFonts w:asciiTheme="minorHAnsi" w:hAnsiTheme="minorHAnsi"/>
                <w:sz w:val="22"/>
                <w:szCs w:val="22"/>
              </w:rPr>
              <w:t>listen to others attentively</w:t>
            </w:r>
          </w:p>
          <w:p w:rsidR="004E7337" w:rsidRPr="00AC4181" w:rsidRDefault="004E7337" w:rsidP="004E7337">
            <w:pPr>
              <w:pStyle w:val="Default"/>
              <w:numPr>
                <w:ilvl w:val="0"/>
                <w:numId w:val="34"/>
              </w:numPr>
              <w:spacing w:line="23" w:lineRule="atLeast"/>
              <w:ind w:left="762" w:hanging="567"/>
              <w:rPr>
                <w:rFonts w:asciiTheme="minorHAnsi" w:hAnsiTheme="minorHAnsi"/>
                <w:sz w:val="22"/>
                <w:szCs w:val="22"/>
              </w:rPr>
            </w:pPr>
            <w:r w:rsidRPr="00AC4181">
              <w:rPr>
                <w:rFonts w:asciiTheme="minorHAnsi" w:hAnsiTheme="minorHAnsi"/>
                <w:sz w:val="22"/>
                <w:szCs w:val="22"/>
              </w:rPr>
              <w:t>respond to emergencies, accidents or fire at the workplace</w:t>
            </w:r>
          </w:p>
          <w:p w:rsidR="004E7337" w:rsidRPr="00AC4181" w:rsidRDefault="004E7337" w:rsidP="004E7337">
            <w:pPr>
              <w:pStyle w:val="Default"/>
              <w:numPr>
                <w:ilvl w:val="0"/>
                <w:numId w:val="34"/>
              </w:numPr>
              <w:spacing w:line="23" w:lineRule="atLeast"/>
              <w:ind w:left="762" w:hanging="567"/>
              <w:rPr>
                <w:rFonts w:asciiTheme="minorHAnsi" w:hAnsiTheme="minorHAnsi"/>
                <w:sz w:val="22"/>
                <w:szCs w:val="22"/>
              </w:rPr>
            </w:pPr>
            <w:r w:rsidRPr="00AC4181">
              <w:rPr>
                <w:rFonts w:asciiTheme="minorHAnsi" w:hAnsiTheme="minorHAnsi"/>
                <w:sz w:val="22"/>
                <w:szCs w:val="22"/>
              </w:rPr>
              <w:t>evacuate the premises and help others in need while doing so</w:t>
            </w:r>
          </w:p>
          <w:p w:rsidR="004E7337" w:rsidRPr="00AC4181" w:rsidRDefault="004E7337" w:rsidP="004E7337">
            <w:pPr>
              <w:pStyle w:val="Default"/>
              <w:numPr>
                <w:ilvl w:val="0"/>
                <w:numId w:val="34"/>
              </w:numPr>
              <w:spacing w:line="23" w:lineRule="atLeast"/>
              <w:ind w:left="762" w:hanging="567"/>
              <w:rPr>
                <w:rFonts w:asciiTheme="minorHAnsi" w:hAnsiTheme="minorHAnsi"/>
                <w:sz w:val="22"/>
                <w:szCs w:val="22"/>
              </w:rPr>
            </w:pPr>
            <w:r w:rsidRPr="00AC4181">
              <w:rPr>
                <w:rFonts w:asciiTheme="minorHAnsi" w:hAnsiTheme="minorHAnsi"/>
                <w:sz w:val="22"/>
                <w:szCs w:val="22"/>
              </w:rPr>
              <w:t>the value of physical fitness, personal hygiene and good habits</w:t>
            </w:r>
          </w:p>
          <w:p w:rsidR="004E7337" w:rsidRPr="009024B2" w:rsidRDefault="004E7337" w:rsidP="004E7337">
            <w:pPr>
              <w:pStyle w:val="Default"/>
              <w:numPr>
                <w:ilvl w:val="0"/>
                <w:numId w:val="34"/>
              </w:numPr>
              <w:spacing w:line="23" w:lineRule="atLeast"/>
              <w:ind w:left="762" w:hanging="567"/>
            </w:pPr>
            <w:r w:rsidRPr="00AC4181">
              <w:rPr>
                <w:rFonts w:asciiTheme="minorHAnsi" w:hAnsiTheme="minorHAnsi"/>
                <w:sz w:val="22"/>
                <w:szCs w:val="22"/>
              </w:rPr>
              <w:t>talk with others politely</w:t>
            </w:r>
          </w:p>
        </w:tc>
      </w:tr>
      <w:tr w:rsidR="004E7337" w:rsidRPr="009024B2" w:rsidTr="00503527">
        <w:trPr>
          <w:trHeight w:val="20"/>
        </w:trPr>
        <w:tc>
          <w:tcPr>
            <w:tcW w:w="2215" w:type="dxa"/>
            <w:vMerge w:val="restart"/>
            <w:shd w:val="clear" w:color="auto" w:fill="DBE5F1" w:themeFill="accent1" w:themeFillTint="33"/>
          </w:tcPr>
          <w:p w:rsidR="004E7337" w:rsidRPr="009024B2" w:rsidRDefault="004E7337" w:rsidP="004E7337">
            <w:pPr>
              <w:pStyle w:val="ListParagraph"/>
              <w:numPr>
                <w:ilvl w:val="0"/>
                <w:numId w:val="36"/>
              </w:numPr>
              <w:spacing w:line="23" w:lineRule="atLeast"/>
              <w:rPr>
                <w:rFonts w:eastAsia="MS Mincho" w:cstheme="minorHAnsi"/>
                <w:b/>
                <w:bCs/>
              </w:rPr>
            </w:pPr>
            <w:r w:rsidRPr="009024B2">
              <w:rPr>
                <w:rFonts w:eastAsia="MS Mincho" w:cstheme="minorHAnsi"/>
                <w:b/>
                <w:bCs/>
              </w:rPr>
              <w:t>Professional Skills</w:t>
            </w:r>
          </w:p>
          <w:p w:rsidR="004E7337" w:rsidRPr="009024B2" w:rsidRDefault="004E7337" w:rsidP="00503527">
            <w:pPr>
              <w:spacing w:line="23" w:lineRule="atLeast"/>
              <w:rPr>
                <w:rFonts w:cstheme="minorHAnsi"/>
                <w:b/>
              </w:rPr>
            </w:pPr>
          </w:p>
          <w:p w:rsidR="004E7337" w:rsidRPr="009024B2" w:rsidRDefault="004E7337" w:rsidP="00503527">
            <w:pPr>
              <w:spacing w:line="23" w:lineRule="atLeast"/>
              <w:jc w:val="center"/>
              <w:rPr>
                <w:b/>
              </w:rPr>
            </w:pPr>
          </w:p>
        </w:tc>
        <w:tc>
          <w:tcPr>
            <w:tcW w:w="7958" w:type="dxa"/>
            <w:shd w:val="clear" w:color="auto" w:fill="DBE5F1" w:themeFill="accent1" w:themeFillTint="33"/>
          </w:tcPr>
          <w:p w:rsidR="004E7337" w:rsidRPr="009024B2" w:rsidRDefault="004E7337" w:rsidP="00503527">
            <w:pPr>
              <w:pStyle w:val="Default"/>
              <w:spacing w:line="23" w:lineRule="atLeast"/>
              <w:rPr>
                <w:rFonts w:asciiTheme="minorHAnsi" w:hAnsiTheme="minorHAnsi" w:cstheme="minorHAnsi"/>
                <w:sz w:val="22"/>
                <w:szCs w:val="22"/>
              </w:rPr>
            </w:pPr>
            <w:r w:rsidRPr="009024B2">
              <w:rPr>
                <w:rFonts w:asciiTheme="minorHAnsi" w:eastAsia="Times New Roman" w:hAnsiTheme="minorHAnsi" w:cstheme="minorHAnsi"/>
                <w:b/>
                <w:color w:val="212120"/>
                <w:kern w:val="28"/>
                <w:sz w:val="22"/>
                <w:szCs w:val="22"/>
              </w:rPr>
              <w:lastRenderedPageBreak/>
              <w:t xml:space="preserve">Decision Making  </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jc w:val="center"/>
              <w:rPr>
                <w:b/>
              </w:rPr>
            </w:pPr>
          </w:p>
        </w:tc>
        <w:tc>
          <w:tcPr>
            <w:tcW w:w="7958" w:type="dxa"/>
            <w:shd w:val="clear" w:color="auto" w:fill="auto"/>
          </w:tcPr>
          <w:p w:rsidR="004E7337" w:rsidRPr="009024B2" w:rsidRDefault="004E7337" w:rsidP="004E7337">
            <w:pPr>
              <w:pStyle w:val="ListParagraph"/>
              <w:numPr>
                <w:ilvl w:val="0"/>
                <w:numId w:val="16"/>
              </w:numPr>
              <w:spacing w:after="0" w:line="240" w:lineRule="auto"/>
              <w:ind w:left="762" w:hanging="567"/>
              <w:rPr>
                <w:rFonts w:asciiTheme="minorHAnsi" w:hAnsiTheme="minorHAnsi" w:cstheme="minorHAnsi"/>
              </w:rPr>
            </w:pPr>
            <w:r w:rsidRPr="009024B2">
              <w:rPr>
                <w:rFonts w:asciiTheme="minorHAnsi" w:hAnsiTheme="minorHAnsi" w:cstheme="minorHAnsi"/>
              </w:rPr>
              <w:t>identify correct safety measure for particular hazard</w:t>
            </w:r>
          </w:p>
          <w:p w:rsidR="004E7337" w:rsidRPr="009024B2" w:rsidRDefault="004E7337" w:rsidP="004E7337">
            <w:pPr>
              <w:pStyle w:val="ListParagraph"/>
              <w:numPr>
                <w:ilvl w:val="0"/>
                <w:numId w:val="16"/>
              </w:numPr>
              <w:spacing w:after="0" w:line="240" w:lineRule="auto"/>
              <w:ind w:left="762" w:hanging="567"/>
              <w:rPr>
                <w:rFonts w:asciiTheme="minorHAnsi" w:hAnsiTheme="minorHAnsi" w:cstheme="minorHAnsi"/>
              </w:rPr>
            </w:pPr>
            <w:r w:rsidRPr="009024B2">
              <w:rPr>
                <w:rFonts w:asciiTheme="minorHAnsi" w:hAnsiTheme="minorHAnsi" w:cstheme="minorHAnsi"/>
              </w:rPr>
              <w:lastRenderedPageBreak/>
              <w:t>make required safety plans as and when required</w:t>
            </w:r>
          </w:p>
          <w:p w:rsidR="004E7337" w:rsidRPr="009024B2" w:rsidRDefault="004E7337" w:rsidP="004E7337">
            <w:pPr>
              <w:pStyle w:val="ListParagraph"/>
              <w:numPr>
                <w:ilvl w:val="0"/>
                <w:numId w:val="16"/>
              </w:numPr>
              <w:spacing w:after="0" w:line="240" w:lineRule="auto"/>
              <w:ind w:left="762" w:hanging="567"/>
              <w:rPr>
                <w:rFonts w:cstheme="minorHAnsi"/>
              </w:rPr>
            </w:pPr>
            <w:r w:rsidRPr="009024B2">
              <w:rPr>
                <w:rFonts w:asciiTheme="minorHAnsi" w:hAnsiTheme="minorHAnsi" w:cstheme="minorHAnsi"/>
              </w:rPr>
              <w:t>raise alarm in case of emergency</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4E7337" w:rsidRPr="009024B2" w:rsidRDefault="004E7337" w:rsidP="00503527">
            <w:pPr>
              <w:spacing w:line="23" w:lineRule="atLeast"/>
              <w:rPr>
                <w:rFonts w:asciiTheme="minorHAnsi" w:hAnsiTheme="minorHAnsi"/>
                <w:sz w:val="22"/>
                <w:szCs w:val="22"/>
              </w:rPr>
            </w:pPr>
            <w:r w:rsidRPr="009024B2">
              <w:rPr>
                <w:rFonts w:asciiTheme="minorHAnsi" w:hAnsiTheme="minorHAnsi" w:cstheme="minorHAnsi"/>
                <w:b/>
                <w:sz w:val="22"/>
                <w:szCs w:val="22"/>
              </w:rPr>
              <w:t>Analytical Thinking</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jc w:val="center"/>
              <w:rPr>
                <w:rFonts w:cstheme="minorHAnsi"/>
              </w:rPr>
            </w:pPr>
          </w:p>
        </w:tc>
        <w:tc>
          <w:tcPr>
            <w:tcW w:w="7958" w:type="dxa"/>
            <w:shd w:val="clear" w:color="auto" w:fill="auto"/>
          </w:tcPr>
          <w:p w:rsidR="004E7337" w:rsidRPr="009024B2" w:rsidRDefault="004E7337" w:rsidP="004E7337">
            <w:pPr>
              <w:pStyle w:val="ListParagraph"/>
              <w:numPr>
                <w:ilvl w:val="0"/>
                <w:numId w:val="16"/>
              </w:numPr>
              <w:spacing w:after="0" w:line="240" w:lineRule="auto"/>
              <w:ind w:left="762" w:hanging="567"/>
              <w:rPr>
                <w:rFonts w:asciiTheme="minorHAnsi" w:hAnsiTheme="minorHAnsi"/>
              </w:rPr>
            </w:pPr>
            <w:r>
              <w:rPr>
                <w:rFonts w:asciiTheme="minorHAnsi" w:hAnsiTheme="minorHAnsi" w:cstheme="minorHAnsi"/>
              </w:rPr>
              <w:t>k</w:t>
            </w:r>
            <w:r w:rsidRPr="009024B2">
              <w:rPr>
                <w:rFonts w:asciiTheme="minorHAnsi" w:hAnsiTheme="minorHAnsi" w:cstheme="minorHAnsi"/>
              </w:rPr>
              <w:t>now the use of correct safety measure whenever required</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jc w:val="center"/>
              <w:rPr>
                <w:rFonts w:cstheme="minorHAnsi"/>
              </w:rPr>
            </w:pPr>
          </w:p>
        </w:tc>
        <w:tc>
          <w:tcPr>
            <w:tcW w:w="7958" w:type="dxa"/>
            <w:shd w:val="clear" w:color="auto" w:fill="DBE5F1" w:themeFill="accent1" w:themeFillTint="33"/>
          </w:tcPr>
          <w:p w:rsidR="004E7337" w:rsidRPr="009024B2" w:rsidRDefault="004E7337" w:rsidP="00503527">
            <w:pPr>
              <w:spacing w:line="23" w:lineRule="atLeast"/>
              <w:ind w:left="485"/>
              <w:rPr>
                <w:rFonts w:asciiTheme="minorHAnsi" w:hAnsiTheme="minorHAnsi"/>
                <w:sz w:val="22"/>
                <w:szCs w:val="22"/>
              </w:rPr>
            </w:pPr>
            <w:r w:rsidRPr="009024B2">
              <w:rPr>
                <w:rFonts w:asciiTheme="minorHAnsi" w:hAnsiTheme="minorHAnsi" w:cstheme="minorHAnsi"/>
                <w:b/>
                <w:sz w:val="22"/>
                <w:szCs w:val="22"/>
              </w:rPr>
              <w:t>Attention to Detail</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3" w:lineRule="atLeast"/>
              <w:rPr>
                <w:rFonts w:cstheme="minorHAnsi"/>
                <w:b/>
              </w:rPr>
            </w:pPr>
          </w:p>
        </w:tc>
        <w:tc>
          <w:tcPr>
            <w:tcW w:w="7958" w:type="dxa"/>
            <w:shd w:val="clear" w:color="auto" w:fill="auto"/>
          </w:tcPr>
          <w:p w:rsidR="004E7337" w:rsidRPr="009024B2" w:rsidRDefault="004E7337" w:rsidP="004E7337">
            <w:pPr>
              <w:pStyle w:val="ListParagraph"/>
              <w:numPr>
                <w:ilvl w:val="0"/>
                <w:numId w:val="16"/>
              </w:numPr>
              <w:spacing w:after="0" w:line="240" w:lineRule="auto"/>
              <w:ind w:left="762" w:hanging="567"/>
              <w:rPr>
                <w:rFonts w:asciiTheme="minorHAnsi" w:hAnsiTheme="minorHAnsi" w:cstheme="minorHAnsi"/>
              </w:rPr>
            </w:pPr>
            <w:r w:rsidRPr="009024B2">
              <w:rPr>
                <w:rFonts w:asciiTheme="minorHAnsi" w:hAnsiTheme="minorHAnsi" w:cstheme="minorHAnsi"/>
              </w:rPr>
              <w:t>be attentive to details</w:t>
            </w:r>
          </w:p>
          <w:p w:rsidR="004E7337" w:rsidRPr="009024B2" w:rsidRDefault="004E7337" w:rsidP="004E7337">
            <w:pPr>
              <w:pStyle w:val="ListParagraph"/>
              <w:numPr>
                <w:ilvl w:val="0"/>
                <w:numId w:val="16"/>
              </w:numPr>
              <w:spacing w:after="0" w:line="240" w:lineRule="auto"/>
              <w:ind w:left="762" w:hanging="567"/>
              <w:rPr>
                <w:rFonts w:asciiTheme="minorHAnsi" w:hAnsiTheme="minorHAnsi"/>
              </w:rPr>
            </w:pPr>
            <w:r w:rsidRPr="009024B2">
              <w:rPr>
                <w:rFonts w:asciiTheme="minorHAnsi" w:hAnsiTheme="minorHAnsi" w:cstheme="minorHAnsi"/>
              </w:rPr>
              <w:t>be careful to avoid occurrence of hazards</w:t>
            </w:r>
          </w:p>
        </w:tc>
      </w:tr>
      <w:tr w:rsidR="004E7337" w:rsidRPr="009024B2" w:rsidTr="00503527">
        <w:trPr>
          <w:trHeight w:val="20"/>
        </w:trPr>
        <w:tc>
          <w:tcPr>
            <w:tcW w:w="2215" w:type="dxa"/>
            <w:shd w:val="clear" w:color="auto" w:fill="DBE5F1" w:themeFill="accent1" w:themeFillTint="33"/>
          </w:tcPr>
          <w:p w:rsidR="004E7337" w:rsidRPr="009024B2" w:rsidRDefault="004E7337" w:rsidP="004E7337">
            <w:pPr>
              <w:pStyle w:val="ListParagraph"/>
              <w:numPr>
                <w:ilvl w:val="0"/>
                <w:numId w:val="36"/>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4E7337" w:rsidRPr="009024B2" w:rsidRDefault="004E7337" w:rsidP="00503527">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4E7337" w:rsidRPr="009024B2" w:rsidRDefault="004E7337" w:rsidP="004E7337">
            <w:pPr>
              <w:pStyle w:val="Technicalskillsbullets"/>
              <w:numPr>
                <w:ilvl w:val="0"/>
                <w:numId w:val="37"/>
              </w:numPr>
              <w:spacing w:line="23" w:lineRule="atLeast"/>
              <w:ind w:left="762" w:hanging="567"/>
              <w:rPr>
                <w:rFonts w:cstheme="minorHAnsi"/>
                <w:color w:val="auto"/>
              </w:rPr>
            </w:pPr>
            <w:proofErr w:type="spellStart"/>
            <w:r>
              <w:t>m</w:t>
            </w:r>
            <w:r w:rsidRPr="009024B2">
              <w:t>aintain</w:t>
            </w:r>
            <w:r>
              <w:t>ance</w:t>
            </w:r>
            <w:proofErr w:type="spellEnd"/>
            <w:r>
              <w:t xml:space="preserve"> of</w:t>
            </w:r>
            <w:r w:rsidRPr="009024B2">
              <w:t xml:space="preserve"> neatness at work</w:t>
            </w:r>
          </w:p>
          <w:p w:rsidR="004E7337" w:rsidRPr="009024B2" w:rsidRDefault="004E7337" w:rsidP="004E7337">
            <w:pPr>
              <w:pStyle w:val="Technicalskillsbullets"/>
              <w:numPr>
                <w:ilvl w:val="0"/>
                <w:numId w:val="37"/>
              </w:numPr>
              <w:spacing w:line="23" w:lineRule="atLeast"/>
              <w:ind w:left="762" w:hanging="567"/>
              <w:rPr>
                <w:rFonts w:cstheme="minorHAnsi"/>
                <w:color w:val="auto"/>
              </w:rPr>
            </w:pPr>
            <w:r>
              <w:t>p</w:t>
            </w:r>
            <w:r w:rsidRPr="009024B2">
              <w:t>rocedure for reporting unwanted behavior</w:t>
            </w:r>
          </w:p>
        </w:tc>
      </w:tr>
    </w:tbl>
    <w:p w:rsidR="004E7337" w:rsidRPr="009024B2" w:rsidRDefault="004E7337" w:rsidP="004E7337">
      <w:pPr>
        <w:pStyle w:val="Heading1"/>
        <w:spacing w:line="360" w:lineRule="auto"/>
        <w:rPr>
          <w:rFonts w:asciiTheme="minorHAnsi" w:hAnsiTheme="minorHAnsi"/>
          <w:color w:val="000000"/>
          <w:sz w:val="22"/>
          <w:szCs w:val="22"/>
        </w:rPr>
      </w:pPr>
    </w:p>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Pr="009024B2"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Default="004E7337" w:rsidP="004E7337"/>
    <w:p w:rsidR="004E7337" w:rsidRPr="009024B2" w:rsidRDefault="004E7337" w:rsidP="004E7337"/>
    <w:p w:rsidR="004E7337" w:rsidRPr="009024B2" w:rsidRDefault="004E7337" w:rsidP="004E7337"/>
    <w:p w:rsidR="004E7337" w:rsidRPr="009024B2" w:rsidRDefault="004E7337" w:rsidP="004E7337"/>
    <w:tbl>
      <w:tblPr>
        <w:tblpPr w:leftFromText="180" w:rightFromText="180" w:vertAnchor="page" w:horzAnchor="margin" w:tblpY="3319"/>
        <w:tblW w:w="9606" w:type="dxa"/>
        <w:tblLook w:val="04A0"/>
      </w:tblPr>
      <w:tblGrid>
        <w:gridCol w:w="2846"/>
        <w:gridCol w:w="2442"/>
        <w:gridCol w:w="2127"/>
        <w:gridCol w:w="2191"/>
      </w:tblGrid>
      <w:tr w:rsidR="004E7337" w:rsidRPr="009024B2" w:rsidTr="0050352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E7337" w:rsidRPr="009024B2" w:rsidRDefault="004E7337" w:rsidP="0050352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E7337" w:rsidRPr="009024B2" w:rsidRDefault="004E7337" w:rsidP="00503527">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4E7337" w:rsidRPr="009024B2" w:rsidTr="0050352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E7337" w:rsidRPr="009024B2" w:rsidRDefault="00407D08" w:rsidP="00503527">
            <w:pPr>
              <w:rPr>
                <w:rFonts w:asciiTheme="minorHAnsi" w:eastAsia="MS Mincho" w:hAnsiTheme="minorHAnsi" w:cstheme="minorHAnsi"/>
                <w:b/>
                <w:bCs/>
                <w:color w:val="FFFFFF"/>
                <w:sz w:val="22"/>
                <w:szCs w:val="22"/>
              </w:rPr>
            </w:pPr>
            <w:r w:rsidRPr="00407D08">
              <w:rPr>
                <w:rFonts w:asciiTheme="minorHAnsi" w:eastAsia="MS Mincho" w:hAnsiTheme="minorHAnsi" w:cstheme="minorHAnsi"/>
                <w:b/>
                <w:bCs/>
                <w:noProof/>
                <w:color w:val="FFFFFF"/>
                <w:sz w:val="22"/>
                <w:szCs w:val="22"/>
              </w:rPr>
              <w:pict>
                <v:line id="_x0000_s1402" style="position:absolute;z-index:25167360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E7337" w:rsidRPr="009024B2">
              <w:rPr>
                <w:rFonts w:asciiTheme="minorHAnsi" w:eastAsia="MS Mincho" w:hAnsiTheme="minorHAnsi" w:cstheme="minorHAnsi"/>
                <w:b/>
                <w:bCs/>
                <w:color w:val="FFFFFF"/>
                <w:sz w:val="22"/>
                <w:szCs w:val="22"/>
              </w:rPr>
              <w:t>Credits (NSQF)</w:t>
            </w:r>
          </w:p>
          <w:p w:rsidR="004E7337" w:rsidRPr="009024B2" w:rsidRDefault="004E7337" w:rsidP="00503527">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E7337" w:rsidRPr="009024B2" w:rsidRDefault="004E7337" w:rsidP="00503527">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E7337" w:rsidRPr="009024B2" w:rsidRDefault="004E7337" w:rsidP="0050352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E7337" w:rsidRPr="009024B2" w:rsidRDefault="004E7337" w:rsidP="00503527">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4E7337" w:rsidRPr="009024B2" w:rsidTr="0050352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E7337" w:rsidRPr="00646187" w:rsidRDefault="004E7337" w:rsidP="004E7337">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E7337" w:rsidRPr="009024B2" w:rsidRDefault="004E7337" w:rsidP="004E7337">
            <w:pPr>
              <w:rPr>
                <w:rFonts w:asciiTheme="minorHAnsi" w:hAnsiTheme="minorHAnsi" w:cstheme="minorHAnsi"/>
                <w:b/>
                <w:bCs/>
                <w:color w:val="000000"/>
                <w:sz w:val="22"/>
                <w:szCs w:val="22"/>
              </w:rPr>
            </w:pPr>
          </w:p>
        </w:tc>
      </w:tr>
      <w:tr w:rsidR="004E7337" w:rsidRPr="009024B2" w:rsidTr="0050352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E7337" w:rsidRPr="00646187" w:rsidRDefault="004E7337" w:rsidP="004E7337">
            <w:pPr>
              <w:pStyle w:val="Default"/>
              <w:rPr>
                <w:rFonts w:asciiTheme="minorHAnsi" w:hAnsiTheme="minorHAnsi"/>
                <w:b/>
                <w:bCs/>
                <w:sz w:val="22"/>
                <w:szCs w:val="22"/>
              </w:rPr>
            </w:pPr>
            <w:r w:rsidRPr="00646187">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E7337" w:rsidRPr="009024B2" w:rsidRDefault="004E7337" w:rsidP="004E7337">
            <w:pPr>
              <w:rPr>
                <w:rFonts w:asciiTheme="minorHAnsi" w:hAnsiTheme="minorHAnsi" w:cstheme="minorHAnsi"/>
                <w:b/>
                <w:bCs/>
                <w:color w:val="000000"/>
                <w:sz w:val="22"/>
                <w:szCs w:val="22"/>
              </w:rPr>
            </w:pPr>
          </w:p>
        </w:tc>
      </w:tr>
      <w:tr w:rsidR="004E7337" w:rsidRPr="009024B2" w:rsidTr="0050352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E7337" w:rsidRPr="009024B2" w:rsidRDefault="004E7337" w:rsidP="004E733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E7337" w:rsidRPr="00646187" w:rsidRDefault="004E7337" w:rsidP="004E7337">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Knit 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E7337" w:rsidRPr="009024B2" w:rsidRDefault="004E7337" w:rsidP="004E7337">
            <w:pPr>
              <w:rPr>
                <w:rFonts w:asciiTheme="minorHAnsi" w:hAnsiTheme="minorHAnsi" w:cstheme="minorHAnsi"/>
                <w:b/>
                <w:bCs/>
                <w:color w:val="000000"/>
                <w:sz w:val="22"/>
                <w:szCs w:val="22"/>
              </w:rPr>
            </w:pPr>
          </w:p>
        </w:tc>
      </w:tr>
    </w:tbl>
    <w:p w:rsidR="004E7337" w:rsidRPr="009024B2" w:rsidRDefault="004E7337" w:rsidP="004E7337">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4E7337" w:rsidRPr="009024B2" w:rsidRDefault="004E7337" w:rsidP="004E7337">
      <w:pPr>
        <w:rPr>
          <w:rFonts w:asciiTheme="minorHAnsi" w:hAnsiTheme="minorHAnsi"/>
          <w:sz w:val="22"/>
          <w:szCs w:val="22"/>
          <w:lang w:val="en-GB"/>
        </w:rPr>
        <w:sectPr w:rsidR="004E7337" w:rsidRPr="009024B2" w:rsidSect="00647A24">
          <w:headerReference w:type="default" r:id="rId23"/>
          <w:type w:val="continuous"/>
          <w:pgSz w:w="12240" w:h="15840" w:code="1"/>
          <w:pgMar w:top="1440" w:right="1440" w:bottom="1440" w:left="1440" w:header="720" w:footer="720" w:gutter="0"/>
          <w:cols w:space="720"/>
          <w:titlePg/>
          <w:docGrid w:linePitch="360"/>
        </w:sectPr>
      </w:pPr>
    </w:p>
    <w:p w:rsidR="004E7337" w:rsidRDefault="004E7337" w:rsidP="004E7337">
      <w:pPr>
        <w:jc w:val="center"/>
        <w:rPr>
          <w:b/>
          <w:color w:val="0D0D0D" w:themeColor="text1" w:themeTint="F2"/>
          <w:spacing w:val="60"/>
          <w:sz w:val="84"/>
          <w:szCs w:val="84"/>
        </w:rPr>
      </w:pPr>
    </w:p>
    <w:p w:rsidR="004E7337" w:rsidRPr="009024B2" w:rsidRDefault="004E7337" w:rsidP="004E7337">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Default="004E7337" w:rsidP="004E7337">
      <w:pPr>
        <w:rPr>
          <w:rFonts w:asciiTheme="minorHAnsi" w:hAnsiTheme="minorHAnsi"/>
          <w:b/>
          <w:sz w:val="22"/>
          <w:szCs w:val="22"/>
          <w:u w:val="single"/>
        </w:rPr>
      </w:pPr>
    </w:p>
    <w:p w:rsidR="004E7337" w:rsidRDefault="004E7337" w:rsidP="004E7337">
      <w:pPr>
        <w:rPr>
          <w:rFonts w:asciiTheme="minorHAnsi" w:hAnsiTheme="minorHAnsi"/>
          <w:b/>
          <w:sz w:val="22"/>
          <w:szCs w:val="22"/>
          <w:u w:val="single"/>
        </w:rPr>
      </w:pPr>
    </w:p>
    <w:p w:rsidR="004E7337" w:rsidRDefault="004E7337" w:rsidP="004E7337">
      <w:pPr>
        <w:rPr>
          <w:rFonts w:asciiTheme="minorHAnsi" w:hAnsiTheme="minorHAnsi"/>
          <w:b/>
          <w:sz w:val="22"/>
          <w:szCs w:val="22"/>
          <w:u w:val="single"/>
        </w:rPr>
      </w:pPr>
    </w:p>
    <w:p w:rsidR="004E7337" w:rsidRDefault="004E7337" w:rsidP="004E7337">
      <w:pPr>
        <w:rPr>
          <w:rFonts w:asciiTheme="minorHAnsi" w:hAnsiTheme="minorHAnsi"/>
          <w:b/>
          <w:sz w:val="22"/>
          <w:szCs w:val="22"/>
          <w:u w:val="single"/>
        </w:rPr>
      </w:pPr>
    </w:p>
    <w:p w:rsidR="004E7337" w:rsidRDefault="004E7337" w:rsidP="004E7337">
      <w:pPr>
        <w:rPr>
          <w:rFonts w:asciiTheme="minorHAnsi" w:hAnsiTheme="minorHAnsi"/>
          <w:b/>
          <w:sz w:val="22"/>
          <w:szCs w:val="22"/>
          <w:u w:val="single"/>
        </w:rPr>
      </w:pPr>
    </w:p>
    <w:p w:rsidR="004E7337" w:rsidRDefault="004E7337" w:rsidP="004E7337">
      <w:pPr>
        <w:rPr>
          <w:rFonts w:asciiTheme="minorHAnsi" w:hAnsiTheme="minorHAnsi"/>
          <w:b/>
          <w:sz w:val="22"/>
          <w:szCs w:val="22"/>
          <w:u w:val="single"/>
        </w:rPr>
      </w:pPr>
    </w:p>
    <w:p w:rsidR="004E7337" w:rsidRDefault="004E7337" w:rsidP="004E7337">
      <w:pPr>
        <w:rPr>
          <w:rFonts w:asciiTheme="minorHAnsi" w:hAnsiTheme="minorHAnsi"/>
          <w:b/>
          <w:sz w:val="22"/>
          <w:szCs w:val="22"/>
          <w:u w:val="single"/>
        </w:rPr>
      </w:pPr>
    </w:p>
    <w:p w:rsidR="004E7337" w:rsidRDefault="004E7337" w:rsidP="004E7337">
      <w:pPr>
        <w:rPr>
          <w:rFonts w:asciiTheme="minorHAnsi" w:hAnsiTheme="minorHAnsi"/>
          <w:b/>
          <w:sz w:val="22"/>
          <w:szCs w:val="22"/>
          <w:u w:val="single"/>
        </w:rPr>
      </w:pPr>
    </w:p>
    <w:p w:rsidR="004E7337"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b/>
          <w:sz w:val="22"/>
          <w:szCs w:val="22"/>
          <w:u w:val="single"/>
        </w:rPr>
      </w:pPr>
    </w:p>
    <w:p w:rsidR="004E7337" w:rsidRDefault="004E7337" w:rsidP="004E7337">
      <w:pPr>
        <w:rPr>
          <w:rFonts w:asciiTheme="minorHAnsi" w:hAnsiTheme="minorHAnsi"/>
          <w:b/>
          <w:sz w:val="22"/>
          <w:szCs w:val="22"/>
          <w:u w:val="single"/>
        </w:rPr>
      </w:pPr>
    </w:p>
    <w:p w:rsidR="004E7337" w:rsidRDefault="004E7337" w:rsidP="004E7337">
      <w:pPr>
        <w:rPr>
          <w:rFonts w:asciiTheme="minorHAnsi" w:hAnsiTheme="minorHAnsi"/>
          <w:b/>
          <w:sz w:val="22"/>
          <w:szCs w:val="22"/>
          <w:u w:val="single"/>
        </w:rPr>
      </w:pPr>
    </w:p>
    <w:p w:rsidR="004E7337" w:rsidRDefault="004E7337" w:rsidP="004E7337">
      <w:pPr>
        <w:rPr>
          <w:rFonts w:asciiTheme="minorHAnsi" w:hAnsiTheme="minorHAnsi"/>
          <w:b/>
          <w:sz w:val="22"/>
          <w:szCs w:val="22"/>
          <w:u w:val="single"/>
        </w:rPr>
      </w:pPr>
    </w:p>
    <w:p w:rsidR="004E7337" w:rsidRPr="009024B2" w:rsidRDefault="004E7337" w:rsidP="004E7337">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4E7337" w:rsidRPr="009024B2" w:rsidRDefault="004E7337" w:rsidP="004E7337">
      <w:pPr>
        <w:pStyle w:val="Heading1"/>
        <w:rPr>
          <w:rFonts w:asciiTheme="minorHAnsi" w:hAnsiTheme="minorHAnsi"/>
          <w:color w:val="000000"/>
          <w:sz w:val="22"/>
          <w:szCs w:val="22"/>
        </w:rPr>
      </w:pPr>
      <w:bookmarkStart w:id="13" w:name="_This_unit_is_5"/>
      <w:bookmarkEnd w:id="13"/>
      <w:r w:rsidRPr="009024B2">
        <w:rPr>
          <w:rFonts w:asciiTheme="minorHAnsi" w:hAnsiTheme="minorHAnsi"/>
          <w:color w:val="000000"/>
          <w:sz w:val="22"/>
          <w:szCs w:val="22"/>
        </w:rPr>
        <w:t xml:space="preserve">This unit is about knowing, understanding, and complying with the requirements of the organization and the </w:t>
      </w:r>
      <w:proofErr w:type="spellStart"/>
      <w:r w:rsidRPr="009024B2">
        <w:rPr>
          <w:rFonts w:asciiTheme="minorHAnsi" w:hAnsiTheme="minorHAnsi"/>
          <w:color w:val="000000"/>
          <w:sz w:val="22"/>
          <w:szCs w:val="22"/>
        </w:rPr>
        <w:t>textle</w:t>
      </w:r>
      <w:proofErr w:type="spellEnd"/>
      <w:r w:rsidRPr="009024B2">
        <w:rPr>
          <w:rFonts w:asciiTheme="minorHAnsi" w:hAnsiTheme="minorHAnsi"/>
          <w:color w:val="000000"/>
          <w:sz w:val="22"/>
          <w:szCs w:val="22"/>
        </w:rPr>
        <w:t xml:space="preserve"> industry</w:t>
      </w:r>
      <w:r>
        <w:rPr>
          <w:rFonts w:asciiTheme="minorHAnsi" w:hAnsiTheme="minorHAnsi"/>
          <w:color w:val="000000"/>
          <w:sz w:val="22"/>
          <w:szCs w:val="22"/>
        </w:rPr>
        <w:t>.</w:t>
      </w:r>
    </w:p>
    <w:p w:rsidR="004E7337" w:rsidRPr="009024B2" w:rsidRDefault="004E7337" w:rsidP="004E7337"/>
    <w:p w:rsidR="004E7337" w:rsidRPr="009024B2" w:rsidRDefault="004E7337" w:rsidP="004E7337"/>
    <w:p w:rsidR="004E7337" w:rsidRPr="009024B2" w:rsidRDefault="004E7337" w:rsidP="004E733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E7337" w:rsidRPr="009024B2" w:rsidTr="0050352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07D08" w:rsidP="00503527">
            <w:pPr>
              <w:spacing w:line="276" w:lineRule="auto"/>
              <w:rPr>
                <w:rFonts w:asciiTheme="minorHAnsi" w:hAnsiTheme="minorHAnsi" w:cstheme="minorHAnsi"/>
                <w:b/>
                <w:color w:val="FFFFFF" w:themeColor="background1"/>
                <w:sz w:val="22"/>
                <w:szCs w:val="22"/>
              </w:rPr>
            </w:pPr>
            <w:r w:rsidRPr="00407D08">
              <w:rPr>
                <w:rFonts w:asciiTheme="minorHAnsi" w:hAnsiTheme="minorHAnsi" w:cstheme="minorHAnsi"/>
                <w:noProof/>
                <w:sz w:val="22"/>
                <w:szCs w:val="22"/>
              </w:rPr>
              <w:pict>
                <v:rect id="_x0000_s1406" style="position:absolute;margin-left:-47pt;margin-top:13.15pt;width:29pt;height:242.6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406" inset="0,,0">
                    <w:txbxContent>
                      <w:p w:rsidR="004E7337" w:rsidRPr="00500FA4" w:rsidRDefault="004E7337" w:rsidP="004E7337">
                        <w:pPr>
                          <w:pStyle w:val="sidebar-text"/>
                        </w:pPr>
                        <w:r>
                          <w:t>National Occupational Standard</w:t>
                        </w:r>
                      </w:p>
                    </w:txbxContent>
                  </v:textbox>
                </v:rect>
              </w:pict>
            </w:r>
            <w:r w:rsidR="004E7337"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E7337" w:rsidP="00503527">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4E7337" w:rsidRPr="009024B2" w:rsidTr="0050352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E7337" w:rsidP="00503527">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4E7337" w:rsidRPr="009024B2" w:rsidRDefault="004E7337" w:rsidP="00503527">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E7337" w:rsidRPr="009024B2" w:rsidRDefault="004E7337" w:rsidP="00503527">
            <w:pPr>
              <w:pStyle w:val="Table-Heading"/>
              <w:spacing w:line="276" w:lineRule="auto"/>
            </w:pPr>
            <w:r w:rsidRPr="009024B2">
              <w:t>Comply with industry and organizational requirements</w:t>
            </w:r>
          </w:p>
        </w:tc>
      </w:tr>
      <w:tr w:rsidR="004E7337" w:rsidRPr="009024B2" w:rsidTr="00503527">
        <w:trPr>
          <w:trHeight w:val="20"/>
        </w:trPr>
        <w:tc>
          <w:tcPr>
            <w:tcW w:w="2215" w:type="dxa"/>
            <w:tcBorders>
              <w:top w:val="single" w:sz="4" w:space="0" w:color="FFFFFF" w:themeColor="background1"/>
            </w:tcBorders>
            <w:shd w:val="clear" w:color="auto" w:fill="DBE5F1" w:themeFill="accent1" w:themeFillTint="33"/>
          </w:tcPr>
          <w:p w:rsidR="004E7337" w:rsidRPr="009024B2" w:rsidRDefault="004E7337" w:rsidP="00503527">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4E7337" w:rsidRPr="009024B2" w:rsidRDefault="004E7337" w:rsidP="00503527">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 xml:space="preserve">This unit is about knowing, understanding, and complying with the requirements of the organization and the </w:t>
            </w:r>
            <w:proofErr w:type="spellStart"/>
            <w:r w:rsidRPr="009024B2">
              <w:rPr>
                <w:rFonts w:asciiTheme="minorHAnsi" w:hAnsiTheme="minorHAnsi"/>
                <w:color w:val="000000"/>
                <w:sz w:val="22"/>
                <w:szCs w:val="22"/>
              </w:rPr>
              <w:t>textle</w:t>
            </w:r>
            <w:proofErr w:type="spellEnd"/>
            <w:r w:rsidRPr="009024B2">
              <w:rPr>
                <w:rFonts w:asciiTheme="minorHAnsi" w:hAnsiTheme="minorHAnsi"/>
                <w:color w:val="000000"/>
                <w:sz w:val="22"/>
                <w:szCs w:val="22"/>
              </w:rPr>
              <w:t xml:space="preserve"> industry</w:t>
            </w: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pStyle w:val="tb-side-clmn-txt"/>
              <w:spacing w:line="276" w:lineRule="auto"/>
            </w:pPr>
            <w:r w:rsidRPr="009024B2">
              <w:t>Scope</w:t>
            </w:r>
          </w:p>
        </w:tc>
        <w:tc>
          <w:tcPr>
            <w:tcW w:w="7958" w:type="dxa"/>
          </w:tcPr>
          <w:p w:rsidR="004E7337" w:rsidRPr="00FB6424" w:rsidRDefault="004E7337" w:rsidP="00503527">
            <w:pPr>
              <w:pStyle w:val="Scopetext"/>
              <w:spacing w:line="23" w:lineRule="atLeast"/>
              <w:rPr>
                <w:b/>
              </w:rPr>
            </w:pPr>
            <w:r w:rsidRPr="00FB6424">
              <w:rPr>
                <w:b/>
              </w:rPr>
              <w:t>This unit/task covers the following:</w:t>
            </w:r>
          </w:p>
          <w:p w:rsidR="004E7337" w:rsidRPr="009024B2" w:rsidRDefault="004E7337" w:rsidP="004E7337">
            <w:pPr>
              <w:pStyle w:val="Scopetext"/>
              <w:numPr>
                <w:ilvl w:val="0"/>
                <w:numId w:val="8"/>
              </w:numPr>
              <w:spacing w:line="23" w:lineRule="atLeast"/>
              <w:ind w:left="479"/>
            </w:pPr>
            <w:r w:rsidRPr="009024B2">
              <w:t>focus on self development</w:t>
            </w:r>
          </w:p>
          <w:p w:rsidR="004E7337" w:rsidRPr="009024B2" w:rsidRDefault="004E7337" w:rsidP="004E7337">
            <w:pPr>
              <w:pStyle w:val="Scopetext"/>
              <w:numPr>
                <w:ilvl w:val="0"/>
                <w:numId w:val="8"/>
              </w:numPr>
              <w:spacing w:line="23" w:lineRule="atLeast"/>
              <w:ind w:left="479"/>
            </w:pPr>
            <w:r w:rsidRPr="009024B2">
              <w:t>focus on team work</w:t>
            </w:r>
          </w:p>
          <w:p w:rsidR="004E7337" w:rsidRPr="009024B2" w:rsidRDefault="004E7337" w:rsidP="004E7337">
            <w:pPr>
              <w:pStyle w:val="Scopetext"/>
              <w:numPr>
                <w:ilvl w:val="0"/>
                <w:numId w:val="8"/>
              </w:numPr>
              <w:spacing w:line="23" w:lineRule="atLeast"/>
              <w:ind w:left="479"/>
            </w:pPr>
            <w:r w:rsidRPr="009024B2">
              <w:t>know and understand organizational standards</w:t>
            </w:r>
          </w:p>
          <w:p w:rsidR="004E7337" w:rsidRPr="009024B2" w:rsidRDefault="004E7337" w:rsidP="004E7337">
            <w:pPr>
              <w:pStyle w:val="Scopetext"/>
              <w:numPr>
                <w:ilvl w:val="0"/>
                <w:numId w:val="8"/>
              </w:numPr>
              <w:spacing w:line="23" w:lineRule="atLeast"/>
              <w:ind w:left="479"/>
            </w:pPr>
            <w:r w:rsidRPr="009024B2">
              <w:t>know and understand industry standards</w:t>
            </w:r>
          </w:p>
        </w:tc>
      </w:tr>
      <w:tr w:rsidR="004E7337" w:rsidRPr="009024B2" w:rsidTr="00503527">
        <w:trPr>
          <w:trHeight w:val="20"/>
        </w:trPr>
        <w:tc>
          <w:tcPr>
            <w:tcW w:w="10173" w:type="dxa"/>
            <w:gridSpan w:val="2"/>
            <w:shd w:val="clear" w:color="auto" w:fill="1F497D" w:themeFill="text2"/>
            <w:vAlign w:val="center"/>
          </w:tcPr>
          <w:p w:rsidR="004E7337" w:rsidRPr="009024B2" w:rsidRDefault="004E7337" w:rsidP="00503527">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t>
            </w:r>
            <w:proofErr w:type="spellStart"/>
            <w:r w:rsidRPr="009024B2">
              <w:rPr>
                <w:rFonts w:asciiTheme="minorHAnsi" w:hAnsiTheme="minorHAnsi" w:cstheme="minorHAnsi"/>
                <w:b/>
                <w:color w:val="FFFFFF" w:themeColor="background1"/>
                <w:sz w:val="22"/>
                <w:szCs w:val="22"/>
              </w:rPr>
              <w:t>w.r.t</w:t>
            </w:r>
            <w:proofErr w:type="spellEnd"/>
            <w:r w:rsidRPr="009024B2">
              <w:rPr>
                <w:rFonts w:asciiTheme="minorHAnsi" w:hAnsiTheme="minorHAnsi" w:cstheme="minorHAnsi"/>
                <w:b/>
                <w:color w:val="FFFFFF" w:themeColor="background1"/>
                <w:sz w:val="22"/>
                <w:szCs w:val="22"/>
              </w:rPr>
              <w:t xml:space="preserve">. the Scope </w:t>
            </w:r>
          </w:p>
        </w:tc>
      </w:tr>
      <w:tr w:rsidR="004E7337" w:rsidRPr="009024B2" w:rsidTr="00503527">
        <w:trPr>
          <w:trHeight w:val="20"/>
        </w:trPr>
        <w:tc>
          <w:tcPr>
            <w:tcW w:w="2215" w:type="dxa"/>
            <w:shd w:val="clear" w:color="auto" w:fill="1F497D" w:themeFill="text2"/>
            <w:vAlign w:val="center"/>
          </w:tcPr>
          <w:p w:rsidR="004E7337" w:rsidRPr="009024B2" w:rsidRDefault="004E7337" w:rsidP="00503527">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4E7337" w:rsidRPr="009024B2" w:rsidRDefault="004E7337" w:rsidP="00503527">
            <w:pPr>
              <w:spacing w:line="276" w:lineRule="auto"/>
              <w:rPr>
                <w:rFonts w:asciiTheme="minorHAnsi" w:hAnsiTheme="minorHAnsi" w:cstheme="minorHAnsi"/>
                <w:b/>
                <w:color w:val="FFFFFF" w:themeColor="background1"/>
                <w:sz w:val="22"/>
                <w:szCs w:val="22"/>
              </w:rPr>
            </w:pPr>
            <w:proofErr w:type="spellStart"/>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te</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a</w:t>
            </w:r>
            <w:proofErr w:type="spellEnd"/>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pStyle w:val="Scopetext"/>
              <w:spacing w:line="23" w:lineRule="atLeast"/>
            </w:pPr>
            <w:r w:rsidRPr="009024B2">
              <w:t>Self- development</w:t>
            </w:r>
          </w:p>
        </w:tc>
        <w:tc>
          <w:tcPr>
            <w:tcW w:w="7958" w:type="dxa"/>
          </w:tcPr>
          <w:p w:rsidR="004E7337" w:rsidRPr="009024B2" w:rsidRDefault="004E7337" w:rsidP="00503527">
            <w:pPr>
              <w:pStyle w:val="PCbullets"/>
              <w:spacing w:line="23" w:lineRule="atLeast"/>
            </w:pPr>
            <w:r w:rsidRPr="009024B2">
              <w:t>To be competent, you  must be able to:</w:t>
            </w:r>
          </w:p>
          <w:p w:rsidR="004E7337" w:rsidRPr="009024B2" w:rsidRDefault="004E7337" w:rsidP="004E7337">
            <w:pPr>
              <w:pStyle w:val="PCbullets"/>
              <w:numPr>
                <w:ilvl w:val="0"/>
                <w:numId w:val="38"/>
              </w:numPr>
              <w:spacing w:line="23" w:lineRule="atLeast"/>
              <w:ind w:left="762" w:hanging="637"/>
            </w:pPr>
            <w:r w:rsidRPr="009024B2">
              <w:t>perform own duties effectively</w:t>
            </w:r>
          </w:p>
          <w:p w:rsidR="004E7337" w:rsidRPr="009024B2" w:rsidRDefault="004E7337" w:rsidP="004E7337">
            <w:pPr>
              <w:pStyle w:val="PCbullets"/>
              <w:numPr>
                <w:ilvl w:val="0"/>
                <w:numId w:val="38"/>
              </w:numPr>
              <w:spacing w:line="23" w:lineRule="atLeast"/>
              <w:ind w:left="762" w:hanging="637"/>
            </w:pPr>
            <w:r w:rsidRPr="009024B2">
              <w:t>take responsibility for own actions</w:t>
            </w:r>
          </w:p>
          <w:p w:rsidR="004E7337" w:rsidRPr="009024B2" w:rsidRDefault="004E7337" w:rsidP="004E7337">
            <w:pPr>
              <w:pStyle w:val="PCbullets"/>
              <w:numPr>
                <w:ilvl w:val="0"/>
                <w:numId w:val="38"/>
              </w:numPr>
              <w:spacing w:line="23" w:lineRule="atLeast"/>
              <w:ind w:left="762" w:hanging="637"/>
            </w:pPr>
            <w:r w:rsidRPr="009024B2">
              <w:t>be accountable towards the job role and assigned duties</w:t>
            </w:r>
          </w:p>
          <w:p w:rsidR="004E7337" w:rsidRPr="009024B2" w:rsidRDefault="004E7337" w:rsidP="004E7337">
            <w:pPr>
              <w:pStyle w:val="PCbullets"/>
              <w:numPr>
                <w:ilvl w:val="0"/>
                <w:numId w:val="38"/>
              </w:numPr>
              <w:spacing w:line="23" w:lineRule="atLeast"/>
              <w:ind w:left="762" w:hanging="637"/>
            </w:pPr>
            <w:r w:rsidRPr="009024B2">
              <w:t>take initiative and innovate the existing methods</w:t>
            </w:r>
          </w:p>
          <w:p w:rsidR="004E7337" w:rsidRPr="009024B2" w:rsidRDefault="004E7337" w:rsidP="004E7337">
            <w:pPr>
              <w:pStyle w:val="PCbullets"/>
              <w:numPr>
                <w:ilvl w:val="0"/>
                <w:numId w:val="38"/>
              </w:numPr>
              <w:spacing w:line="23" w:lineRule="atLeast"/>
              <w:ind w:left="762" w:hanging="637"/>
            </w:pPr>
            <w:r w:rsidRPr="009024B2">
              <w:t>focus on self-learning and improvement</w:t>
            </w: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pStyle w:val="Scopetext"/>
              <w:spacing w:line="23" w:lineRule="atLeast"/>
            </w:pPr>
            <w:r w:rsidRPr="009024B2">
              <w:t>Team work</w:t>
            </w:r>
          </w:p>
        </w:tc>
        <w:tc>
          <w:tcPr>
            <w:tcW w:w="7958" w:type="dxa"/>
          </w:tcPr>
          <w:p w:rsidR="004E7337" w:rsidRPr="009024B2" w:rsidRDefault="004E7337" w:rsidP="004E7337">
            <w:pPr>
              <w:pStyle w:val="PCbullets"/>
              <w:numPr>
                <w:ilvl w:val="0"/>
                <w:numId w:val="38"/>
              </w:numPr>
              <w:spacing w:line="23" w:lineRule="atLeast"/>
              <w:ind w:left="762" w:hanging="637"/>
            </w:pPr>
            <w:r w:rsidRPr="009024B2">
              <w:t>co-ordinate with all the team members and colleagues</w:t>
            </w:r>
          </w:p>
          <w:p w:rsidR="004E7337" w:rsidRPr="009024B2" w:rsidRDefault="004E7337" w:rsidP="004E7337">
            <w:pPr>
              <w:pStyle w:val="PCbullets"/>
              <w:numPr>
                <w:ilvl w:val="0"/>
                <w:numId w:val="38"/>
              </w:numPr>
              <w:spacing w:line="23" w:lineRule="atLeast"/>
              <w:ind w:left="762" w:hanging="637"/>
            </w:pPr>
            <w:r w:rsidRPr="009024B2">
              <w:t>communicate politely</w:t>
            </w:r>
          </w:p>
          <w:p w:rsidR="004E7337" w:rsidRPr="009024B2" w:rsidRDefault="004E7337" w:rsidP="004E7337">
            <w:pPr>
              <w:pStyle w:val="PCbullets"/>
              <w:numPr>
                <w:ilvl w:val="0"/>
                <w:numId w:val="38"/>
              </w:numPr>
              <w:spacing w:line="23" w:lineRule="atLeast"/>
              <w:ind w:left="762" w:hanging="637"/>
            </w:pPr>
            <w:r w:rsidRPr="009024B2">
              <w:t>avoid conflicts and miscommunication</w:t>
            </w: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pStyle w:val="Scopetext"/>
              <w:spacing w:line="23" w:lineRule="atLeast"/>
            </w:pPr>
            <w:proofErr w:type="spellStart"/>
            <w:r w:rsidRPr="009024B2">
              <w:t>Organisational</w:t>
            </w:r>
            <w:proofErr w:type="spellEnd"/>
            <w:r w:rsidRPr="009024B2">
              <w:t xml:space="preserve"> standards</w:t>
            </w:r>
          </w:p>
        </w:tc>
        <w:tc>
          <w:tcPr>
            <w:tcW w:w="7958" w:type="dxa"/>
          </w:tcPr>
          <w:p w:rsidR="004E7337" w:rsidRPr="009024B2" w:rsidRDefault="004E7337" w:rsidP="004E7337">
            <w:pPr>
              <w:pStyle w:val="PCbullets"/>
              <w:numPr>
                <w:ilvl w:val="0"/>
                <w:numId w:val="38"/>
              </w:numPr>
              <w:spacing w:line="23" w:lineRule="atLeast"/>
              <w:ind w:left="762" w:hanging="637"/>
            </w:pPr>
            <w:r w:rsidRPr="009024B2">
              <w:t>know the organisational standards</w:t>
            </w:r>
          </w:p>
          <w:p w:rsidR="004E7337" w:rsidRPr="009024B2" w:rsidRDefault="004E7337" w:rsidP="004E7337">
            <w:pPr>
              <w:pStyle w:val="PCbullets"/>
              <w:numPr>
                <w:ilvl w:val="0"/>
                <w:numId w:val="38"/>
              </w:numPr>
              <w:spacing w:line="23" w:lineRule="atLeast"/>
              <w:ind w:left="762" w:hanging="637"/>
            </w:pPr>
            <w:r w:rsidRPr="009024B2">
              <w:t>implement them in your performance</w:t>
            </w:r>
          </w:p>
          <w:p w:rsidR="004E7337" w:rsidRPr="009024B2" w:rsidRDefault="004E7337" w:rsidP="004E7337">
            <w:pPr>
              <w:pStyle w:val="PCbullets"/>
              <w:numPr>
                <w:ilvl w:val="0"/>
                <w:numId w:val="38"/>
              </w:numPr>
              <w:spacing w:line="23" w:lineRule="atLeast"/>
              <w:ind w:left="762" w:hanging="637"/>
            </w:pPr>
            <w:r w:rsidRPr="009024B2">
              <w:t>motivate others to follow them</w:t>
            </w:r>
          </w:p>
        </w:tc>
      </w:tr>
      <w:tr w:rsidR="004E7337" w:rsidRPr="009024B2" w:rsidTr="00503527">
        <w:trPr>
          <w:trHeight w:val="20"/>
        </w:trPr>
        <w:tc>
          <w:tcPr>
            <w:tcW w:w="2215" w:type="dxa"/>
            <w:shd w:val="clear" w:color="auto" w:fill="DBE5F1" w:themeFill="accent1" w:themeFillTint="33"/>
          </w:tcPr>
          <w:p w:rsidR="004E7337" w:rsidRPr="009024B2" w:rsidRDefault="004E7337" w:rsidP="00503527">
            <w:pPr>
              <w:pStyle w:val="Scopetext"/>
              <w:spacing w:line="23" w:lineRule="atLeast"/>
            </w:pPr>
            <w:r w:rsidRPr="009024B2">
              <w:t>Industry standards</w:t>
            </w:r>
          </w:p>
        </w:tc>
        <w:tc>
          <w:tcPr>
            <w:tcW w:w="7958" w:type="dxa"/>
          </w:tcPr>
          <w:p w:rsidR="004E7337" w:rsidRPr="009024B2" w:rsidRDefault="004E7337" w:rsidP="004E7337">
            <w:pPr>
              <w:pStyle w:val="PCbullets"/>
              <w:numPr>
                <w:ilvl w:val="0"/>
                <w:numId w:val="38"/>
              </w:numPr>
              <w:spacing w:line="23" w:lineRule="atLeast"/>
              <w:ind w:left="762" w:hanging="637"/>
            </w:pPr>
            <w:r w:rsidRPr="009024B2">
              <w:t>know the industry standards</w:t>
            </w:r>
          </w:p>
          <w:p w:rsidR="004E7337" w:rsidRPr="009024B2" w:rsidRDefault="004E7337" w:rsidP="004E7337">
            <w:pPr>
              <w:pStyle w:val="PCbullets"/>
              <w:numPr>
                <w:ilvl w:val="0"/>
                <w:numId w:val="38"/>
              </w:numPr>
              <w:spacing w:line="23" w:lineRule="atLeast"/>
              <w:ind w:left="762" w:hanging="637"/>
            </w:pPr>
            <w:r w:rsidRPr="009024B2">
              <w:t>align them with organisation standards</w:t>
            </w:r>
          </w:p>
        </w:tc>
      </w:tr>
      <w:tr w:rsidR="004E7337" w:rsidRPr="009024B2" w:rsidTr="00503527">
        <w:trPr>
          <w:trHeight w:val="20"/>
        </w:trPr>
        <w:tc>
          <w:tcPr>
            <w:tcW w:w="10173" w:type="dxa"/>
            <w:gridSpan w:val="2"/>
            <w:shd w:val="clear" w:color="auto" w:fill="365F91" w:themeFill="accent1" w:themeFillShade="BF"/>
          </w:tcPr>
          <w:p w:rsidR="004E7337" w:rsidRPr="009024B2" w:rsidRDefault="004E7337" w:rsidP="00503527">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4E7337" w:rsidRPr="009024B2" w:rsidTr="00503527">
        <w:trPr>
          <w:trHeight w:val="20"/>
        </w:trPr>
        <w:tc>
          <w:tcPr>
            <w:tcW w:w="2215" w:type="dxa"/>
            <w:shd w:val="clear" w:color="auto" w:fill="DBE5F1" w:themeFill="accent1" w:themeFillTint="33"/>
          </w:tcPr>
          <w:p w:rsidR="004E7337" w:rsidRPr="009024B2" w:rsidRDefault="004E7337" w:rsidP="004E7337">
            <w:pPr>
              <w:pStyle w:val="Numbers"/>
              <w:widowControl w:val="0"/>
              <w:numPr>
                <w:ilvl w:val="0"/>
                <w:numId w:val="40"/>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4E7337" w:rsidRPr="009024B2" w:rsidRDefault="004E7337" w:rsidP="00503527">
            <w:r w:rsidRPr="009024B2">
              <w:rPr>
                <w:rFonts w:asciiTheme="minorHAnsi" w:hAnsiTheme="minorHAnsi" w:cstheme="minorHAnsi"/>
                <w:color w:val="auto"/>
                <w:kern w:val="0"/>
                <w:sz w:val="22"/>
                <w:szCs w:val="22"/>
              </w:rPr>
              <w:t>You need to know and understand:</w:t>
            </w:r>
          </w:p>
          <w:p w:rsidR="004E7337" w:rsidRPr="009024B2" w:rsidRDefault="004E7337" w:rsidP="004E7337">
            <w:pPr>
              <w:pStyle w:val="Default"/>
              <w:numPr>
                <w:ilvl w:val="0"/>
                <w:numId w:val="39"/>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processing unit</w:t>
            </w:r>
          </w:p>
          <w:p w:rsidR="004E7337" w:rsidRPr="009024B2" w:rsidRDefault="004E7337" w:rsidP="004E7337">
            <w:pPr>
              <w:pStyle w:val="Default"/>
              <w:numPr>
                <w:ilvl w:val="0"/>
                <w:numId w:val="39"/>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4E7337" w:rsidRPr="009024B2" w:rsidRDefault="004E7337" w:rsidP="004E7337">
            <w:pPr>
              <w:pStyle w:val="Default"/>
              <w:numPr>
                <w:ilvl w:val="0"/>
                <w:numId w:val="39"/>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knowledge of </w:t>
            </w:r>
            <w:proofErr w:type="spellStart"/>
            <w:r w:rsidRPr="009024B2">
              <w:rPr>
                <w:rFonts w:asciiTheme="minorHAnsi" w:hAnsiTheme="minorHAnsi"/>
                <w:sz w:val="22"/>
              </w:rPr>
              <w:t>organisationl</w:t>
            </w:r>
            <w:proofErr w:type="spellEnd"/>
            <w:r w:rsidRPr="009024B2">
              <w:rPr>
                <w:rFonts w:asciiTheme="minorHAnsi" w:hAnsiTheme="minorHAnsi"/>
                <w:sz w:val="22"/>
              </w:rPr>
              <w:t xml:space="preserve"> standards</w:t>
            </w:r>
          </w:p>
          <w:p w:rsidR="004E7337" w:rsidRPr="009024B2" w:rsidRDefault="004E7337" w:rsidP="004E7337">
            <w:pPr>
              <w:pStyle w:val="Default"/>
              <w:numPr>
                <w:ilvl w:val="0"/>
                <w:numId w:val="39"/>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4E7337" w:rsidRPr="009024B2" w:rsidTr="00503527">
        <w:trPr>
          <w:trHeight w:val="20"/>
        </w:trPr>
        <w:tc>
          <w:tcPr>
            <w:tcW w:w="2215" w:type="dxa"/>
            <w:tcBorders>
              <w:bottom w:val="single" w:sz="4" w:space="0" w:color="auto"/>
            </w:tcBorders>
            <w:shd w:val="clear" w:color="auto" w:fill="DBE5F1" w:themeFill="accent1" w:themeFillTint="33"/>
          </w:tcPr>
          <w:p w:rsidR="004E7337" w:rsidRPr="009024B2" w:rsidRDefault="004E7337" w:rsidP="004E7337">
            <w:pPr>
              <w:pStyle w:val="ListParagraph"/>
              <w:widowControl w:val="0"/>
              <w:numPr>
                <w:ilvl w:val="0"/>
                <w:numId w:val="40"/>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4E7337" w:rsidRPr="009024B2" w:rsidRDefault="004E7337" w:rsidP="00503527">
            <w:r w:rsidRPr="009024B2">
              <w:rPr>
                <w:rFonts w:asciiTheme="minorHAnsi" w:hAnsiTheme="minorHAnsi" w:cstheme="minorHAnsi"/>
                <w:color w:val="auto"/>
                <w:kern w:val="0"/>
                <w:sz w:val="22"/>
                <w:szCs w:val="22"/>
              </w:rPr>
              <w:t>You need to know and understand:</w:t>
            </w:r>
          </w:p>
          <w:p w:rsidR="004E7337" w:rsidRPr="009024B2" w:rsidRDefault="004E7337" w:rsidP="004E7337">
            <w:pPr>
              <w:pStyle w:val="Default"/>
              <w:numPr>
                <w:ilvl w:val="0"/>
                <w:numId w:val="70"/>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processing unit</w:t>
            </w:r>
          </w:p>
          <w:p w:rsidR="004E7337" w:rsidRPr="009024B2" w:rsidRDefault="004E7337" w:rsidP="004E7337">
            <w:pPr>
              <w:pStyle w:val="Default"/>
              <w:numPr>
                <w:ilvl w:val="0"/>
                <w:numId w:val="70"/>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4E7337" w:rsidRPr="009024B2" w:rsidRDefault="004E7337" w:rsidP="004E7337">
            <w:pPr>
              <w:pStyle w:val="Default"/>
              <w:numPr>
                <w:ilvl w:val="0"/>
                <w:numId w:val="70"/>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4E7337" w:rsidRPr="009024B2" w:rsidTr="00503527">
        <w:trPr>
          <w:trHeight w:val="20"/>
        </w:trPr>
        <w:tc>
          <w:tcPr>
            <w:tcW w:w="10173" w:type="dxa"/>
            <w:gridSpan w:val="2"/>
            <w:shd w:val="clear" w:color="auto" w:fill="365F91" w:themeFill="accent1" w:themeFillShade="BF"/>
          </w:tcPr>
          <w:p w:rsidR="004E7337" w:rsidRPr="009024B2" w:rsidRDefault="004E7337" w:rsidP="00503527">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4E7337" w:rsidRPr="009024B2" w:rsidTr="00503527">
        <w:trPr>
          <w:trHeight w:val="20"/>
        </w:trPr>
        <w:tc>
          <w:tcPr>
            <w:tcW w:w="2215" w:type="dxa"/>
            <w:vMerge w:val="restart"/>
            <w:shd w:val="clear" w:color="auto" w:fill="DBE5F1" w:themeFill="accent1" w:themeFillTint="33"/>
          </w:tcPr>
          <w:p w:rsidR="004E7337" w:rsidRPr="009024B2" w:rsidRDefault="004E7337" w:rsidP="004E7337">
            <w:pPr>
              <w:pStyle w:val="ListParagraph"/>
              <w:numPr>
                <w:ilvl w:val="0"/>
                <w:numId w:val="41"/>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4E7337" w:rsidRPr="009024B2" w:rsidRDefault="004E7337" w:rsidP="00503527">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76" w:lineRule="auto"/>
              <w:rPr>
                <w:rFonts w:asciiTheme="minorHAnsi" w:hAnsiTheme="minorHAnsi" w:cstheme="minorHAnsi"/>
                <w:b/>
                <w:sz w:val="22"/>
                <w:szCs w:val="22"/>
              </w:rPr>
            </w:pPr>
          </w:p>
        </w:tc>
        <w:tc>
          <w:tcPr>
            <w:tcW w:w="7958" w:type="dxa"/>
            <w:shd w:val="clear" w:color="auto" w:fill="auto"/>
          </w:tcPr>
          <w:p w:rsidR="004E7337" w:rsidRPr="009024B2" w:rsidRDefault="004E7337" w:rsidP="00503527">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E7337" w:rsidRPr="00FB6424" w:rsidRDefault="004E7337" w:rsidP="00503527">
            <w:pPr>
              <w:pStyle w:val="Default"/>
              <w:numPr>
                <w:ilvl w:val="0"/>
                <w:numId w:val="5"/>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76" w:lineRule="auto"/>
              <w:rPr>
                <w:rFonts w:asciiTheme="minorHAnsi" w:hAnsiTheme="minorHAnsi" w:cstheme="minorHAnsi"/>
                <w:b/>
                <w:sz w:val="22"/>
                <w:szCs w:val="22"/>
              </w:rPr>
            </w:pPr>
          </w:p>
        </w:tc>
        <w:tc>
          <w:tcPr>
            <w:tcW w:w="7958" w:type="dxa"/>
            <w:shd w:val="clear" w:color="auto" w:fill="DBE5F1" w:themeFill="accent1" w:themeFillTint="33"/>
          </w:tcPr>
          <w:p w:rsidR="004E7337" w:rsidRPr="009024B2" w:rsidRDefault="004E7337" w:rsidP="00503527">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76" w:lineRule="auto"/>
              <w:rPr>
                <w:rFonts w:asciiTheme="minorHAnsi" w:hAnsiTheme="minorHAnsi" w:cstheme="minorHAnsi"/>
                <w:b/>
                <w:sz w:val="22"/>
                <w:szCs w:val="22"/>
              </w:rPr>
            </w:pPr>
          </w:p>
        </w:tc>
        <w:tc>
          <w:tcPr>
            <w:tcW w:w="7958" w:type="dxa"/>
            <w:shd w:val="clear" w:color="auto" w:fill="auto"/>
          </w:tcPr>
          <w:p w:rsidR="004E7337" w:rsidRPr="009024B2" w:rsidRDefault="004E7337" w:rsidP="00503527">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E7337" w:rsidRPr="009024B2" w:rsidRDefault="004E7337" w:rsidP="00503527">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4E7337" w:rsidRPr="009024B2" w:rsidRDefault="004E7337" w:rsidP="00503527">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76" w:lineRule="auto"/>
              <w:rPr>
                <w:rFonts w:asciiTheme="minorHAnsi" w:hAnsiTheme="minorHAnsi" w:cstheme="minorHAnsi"/>
                <w:b/>
                <w:sz w:val="22"/>
                <w:szCs w:val="22"/>
              </w:rPr>
            </w:pPr>
          </w:p>
        </w:tc>
        <w:tc>
          <w:tcPr>
            <w:tcW w:w="7958" w:type="dxa"/>
            <w:shd w:val="clear" w:color="auto" w:fill="DBE5F1" w:themeFill="accent1" w:themeFillTint="33"/>
          </w:tcPr>
          <w:p w:rsidR="004E7337" w:rsidRPr="009024B2" w:rsidRDefault="004E7337" w:rsidP="00503527">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4E7337" w:rsidRPr="009024B2" w:rsidTr="00503527">
        <w:trPr>
          <w:trHeight w:val="20"/>
        </w:trPr>
        <w:tc>
          <w:tcPr>
            <w:tcW w:w="2215" w:type="dxa"/>
            <w:vMerge/>
            <w:shd w:val="clear" w:color="auto" w:fill="DBE5F1" w:themeFill="accent1" w:themeFillTint="33"/>
          </w:tcPr>
          <w:p w:rsidR="004E7337" w:rsidRPr="009024B2" w:rsidRDefault="004E7337" w:rsidP="00503527">
            <w:pPr>
              <w:spacing w:line="276" w:lineRule="auto"/>
              <w:rPr>
                <w:rFonts w:asciiTheme="minorHAnsi" w:hAnsiTheme="minorHAnsi" w:cstheme="minorHAnsi"/>
                <w:b/>
                <w:sz w:val="22"/>
                <w:szCs w:val="22"/>
              </w:rPr>
            </w:pPr>
          </w:p>
        </w:tc>
        <w:tc>
          <w:tcPr>
            <w:tcW w:w="7958" w:type="dxa"/>
            <w:shd w:val="clear" w:color="auto" w:fill="auto"/>
          </w:tcPr>
          <w:p w:rsidR="004E7337" w:rsidRPr="009024B2" w:rsidRDefault="004E7337" w:rsidP="00503527">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4E7337" w:rsidRPr="009024B2" w:rsidRDefault="004E7337" w:rsidP="00503527">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4E7337" w:rsidRPr="009024B2" w:rsidRDefault="004E7337" w:rsidP="00503527">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4E7337" w:rsidRPr="009024B2" w:rsidTr="00503527">
        <w:trPr>
          <w:trHeight w:val="20"/>
        </w:trPr>
        <w:tc>
          <w:tcPr>
            <w:tcW w:w="2215" w:type="dxa"/>
            <w:shd w:val="clear" w:color="auto" w:fill="DBE5F1" w:themeFill="accent1" w:themeFillTint="33"/>
          </w:tcPr>
          <w:p w:rsidR="004E7337" w:rsidRPr="009024B2" w:rsidRDefault="004E7337" w:rsidP="004E7337">
            <w:pPr>
              <w:pStyle w:val="ListParagraph"/>
              <w:numPr>
                <w:ilvl w:val="0"/>
                <w:numId w:val="42"/>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4E7337" w:rsidRPr="009024B2" w:rsidRDefault="004E7337" w:rsidP="00503527">
            <w:pPr>
              <w:pStyle w:val="Default"/>
              <w:spacing w:line="23" w:lineRule="atLeast"/>
            </w:pPr>
            <w:r w:rsidRPr="009024B2">
              <w:rPr>
                <w:rFonts w:asciiTheme="minorHAnsi" w:hAnsiTheme="minorHAnsi" w:cstheme="minorHAnsi"/>
                <w:color w:val="auto"/>
                <w:sz w:val="22"/>
                <w:szCs w:val="22"/>
              </w:rPr>
              <w:t>you need to know and understand :</w:t>
            </w:r>
          </w:p>
          <w:p w:rsidR="004E7337" w:rsidRPr="009024B2" w:rsidRDefault="004E7337" w:rsidP="004E7337">
            <w:pPr>
              <w:pStyle w:val="Technicalskillsbullets"/>
              <w:numPr>
                <w:ilvl w:val="0"/>
                <w:numId w:val="11"/>
              </w:numPr>
              <w:spacing w:line="23" w:lineRule="atLeast"/>
              <w:ind w:left="737" w:hanging="595"/>
            </w:pPr>
            <w:r>
              <w:t>Organizational requirements</w:t>
            </w:r>
          </w:p>
          <w:p w:rsidR="004E7337" w:rsidRPr="009024B2" w:rsidRDefault="004E7337" w:rsidP="004E7337">
            <w:pPr>
              <w:pStyle w:val="Technicalskillsbullets"/>
              <w:numPr>
                <w:ilvl w:val="0"/>
                <w:numId w:val="11"/>
              </w:numPr>
              <w:spacing w:line="23" w:lineRule="atLeast"/>
              <w:ind w:left="737" w:hanging="595"/>
            </w:pPr>
            <w:r>
              <w:t>your responsibilities at the workplace</w:t>
            </w:r>
          </w:p>
          <w:p w:rsidR="004E7337" w:rsidRPr="009024B2" w:rsidRDefault="004E7337" w:rsidP="004E7337">
            <w:pPr>
              <w:pStyle w:val="Technicalskillsbullets"/>
              <w:numPr>
                <w:ilvl w:val="0"/>
                <w:numId w:val="11"/>
              </w:numPr>
              <w:spacing w:line="23" w:lineRule="atLeast"/>
              <w:ind w:left="737" w:hanging="595"/>
            </w:pPr>
            <w:r w:rsidRPr="009024B2">
              <w:t>procedure to comply with the</w:t>
            </w:r>
            <w:r>
              <w:t xml:space="preserve"> industry</w:t>
            </w:r>
            <w:r w:rsidRPr="009024B2">
              <w:t xml:space="preserve"> standards</w:t>
            </w:r>
          </w:p>
        </w:tc>
      </w:tr>
    </w:tbl>
    <w:p w:rsidR="004E7337" w:rsidRPr="009024B2" w:rsidRDefault="004E7337" w:rsidP="004E7337">
      <w:pPr>
        <w:rPr>
          <w:rFonts w:asciiTheme="minorHAnsi" w:hAnsiTheme="minorHAnsi"/>
          <w:sz w:val="22"/>
          <w:szCs w:val="22"/>
          <w:lang w:val="en-GB"/>
        </w:rPr>
      </w:pPr>
    </w:p>
    <w:p w:rsidR="004E7337" w:rsidRPr="009024B2" w:rsidRDefault="004E7337" w:rsidP="004E7337">
      <w:pPr>
        <w:rPr>
          <w:rFonts w:asciiTheme="minorHAnsi" w:hAnsiTheme="minorHAnsi"/>
          <w:sz w:val="22"/>
          <w:szCs w:val="22"/>
          <w:lang w:val="en-GB"/>
        </w:rPr>
      </w:pPr>
    </w:p>
    <w:p w:rsidR="004E7337" w:rsidRPr="009024B2" w:rsidRDefault="004E7337" w:rsidP="004E7337">
      <w:pPr>
        <w:rPr>
          <w:rFonts w:asciiTheme="minorHAnsi" w:hAnsiTheme="minorHAnsi"/>
          <w:sz w:val="22"/>
          <w:szCs w:val="22"/>
          <w:lang w:val="en-GB"/>
        </w:rPr>
      </w:pPr>
    </w:p>
    <w:p w:rsidR="004E7337" w:rsidRPr="009024B2" w:rsidRDefault="004E7337" w:rsidP="004E7337">
      <w:pPr>
        <w:rPr>
          <w:rFonts w:asciiTheme="minorHAnsi" w:hAnsiTheme="minorHAnsi"/>
          <w:sz w:val="22"/>
          <w:szCs w:val="22"/>
          <w:lang w:val="en-GB"/>
        </w:rPr>
      </w:pPr>
      <w:r w:rsidRPr="009024B2">
        <w:rPr>
          <w:rFonts w:asciiTheme="minorHAnsi" w:hAnsiTheme="minorHAnsi"/>
          <w:sz w:val="22"/>
          <w:szCs w:val="22"/>
          <w:lang w:val="en-GB"/>
        </w:rPr>
        <w:br w:type="page"/>
      </w:r>
    </w:p>
    <w:p w:rsidR="004E7337" w:rsidRPr="009024B2" w:rsidRDefault="004E7337" w:rsidP="004E7337">
      <w:pPr>
        <w:rPr>
          <w:rFonts w:asciiTheme="minorHAnsi" w:hAnsiTheme="minorHAnsi"/>
          <w:sz w:val="22"/>
          <w:szCs w:val="22"/>
          <w:lang w:val="en-GB"/>
        </w:rPr>
      </w:pPr>
    </w:p>
    <w:p w:rsidR="004E7337" w:rsidRDefault="004E7337" w:rsidP="004E7337">
      <w:pPr>
        <w:rPr>
          <w:rFonts w:asciiTheme="minorHAnsi" w:hAnsiTheme="minorHAnsi"/>
          <w:sz w:val="22"/>
          <w:szCs w:val="22"/>
          <w:lang w:val="en-GB"/>
        </w:rPr>
      </w:pPr>
    </w:p>
    <w:p w:rsidR="004E7337" w:rsidRPr="009024B2" w:rsidRDefault="004E7337" w:rsidP="004E7337">
      <w:pPr>
        <w:rPr>
          <w:rFonts w:asciiTheme="minorHAnsi" w:hAnsiTheme="minorHAnsi"/>
          <w:sz w:val="22"/>
          <w:szCs w:val="22"/>
          <w:lang w:val="en-GB"/>
        </w:rPr>
      </w:pPr>
    </w:p>
    <w:p w:rsidR="004E7337" w:rsidRPr="009024B2" w:rsidRDefault="004E7337" w:rsidP="004E7337">
      <w:pPr>
        <w:rPr>
          <w:rFonts w:asciiTheme="minorHAnsi" w:hAnsiTheme="minorHAnsi"/>
          <w:sz w:val="22"/>
          <w:szCs w:val="22"/>
          <w:lang w:val="en-GB"/>
        </w:rPr>
      </w:pPr>
      <w:r w:rsidRPr="009024B2">
        <w:rPr>
          <w:rFonts w:asciiTheme="minorHAnsi" w:hAnsiTheme="minorHAnsi"/>
          <w:b/>
          <w:sz w:val="22"/>
          <w:szCs w:val="22"/>
          <w:u w:val="single"/>
        </w:rPr>
        <w:t>NOS Version Control</w:t>
      </w:r>
    </w:p>
    <w:p w:rsidR="004E7337" w:rsidRPr="009024B2" w:rsidRDefault="004E7337" w:rsidP="004E7337">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4E7337" w:rsidRPr="009024B2" w:rsidTr="0050352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E7337" w:rsidRPr="009024B2" w:rsidRDefault="004E7337" w:rsidP="0050352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E7337" w:rsidRPr="009024B2" w:rsidRDefault="004E7337" w:rsidP="00503527">
            <w:pPr>
              <w:jc w:val="center"/>
              <w:rPr>
                <w:rFonts w:asciiTheme="minorHAnsi" w:hAnsiTheme="minorHAnsi" w:cstheme="minorHAnsi"/>
                <w:b/>
                <w:sz w:val="22"/>
                <w:szCs w:val="22"/>
              </w:rPr>
            </w:pPr>
            <w:r>
              <w:rPr>
                <w:rFonts w:asciiTheme="minorHAnsi" w:hAnsiTheme="minorHAnsi" w:cstheme="minorHAnsi"/>
                <w:b/>
                <w:sz w:val="24"/>
              </w:rPr>
              <w:t>TSC/N</w:t>
            </w:r>
            <w:r w:rsidRPr="009024B2">
              <w:rPr>
                <w:rFonts w:asciiTheme="minorHAnsi" w:hAnsiTheme="minorHAnsi" w:cstheme="minorHAnsi"/>
                <w:b/>
                <w:sz w:val="24"/>
              </w:rPr>
              <w:t>9004</w:t>
            </w:r>
          </w:p>
        </w:tc>
      </w:tr>
      <w:tr w:rsidR="004E7337" w:rsidRPr="009024B2" w:rsidTr="0050352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E7337" w:rsidRPr="009024B2" w:rsidRDefault="00407D08" w:rsidP="00503527">
            <w:pPr>
              <w:rPr>
                <w:rFonts w:asciiTheme="minorHAnsi" w:eastAsia="MS Mincho" w:hAnsiTheme="minorHAnsi" w:cstheme="minorHAnsi"/>
                <w:b/>
                <w:bCs/>
                <w:color w:val="FFFFFF"/>
                <w:sz w:val="22"/>
                <w:szCs w:val="22"/>
              </w:rPr>
            </w:pPr>
            <w:r w:rsidRPr="00407D08">
              <w:rPr>
                <w:rFonts w:asciiTheme="minorHAnsi" w:eastAsia="MS Mincho" w:hAnsiTheme="minorHAnsi" w:cstheme="minorHAnsi"/>
                <w:b/>
                <w:bCs/>
                <w:noProof/>
                <w:color w:val="FFFFFF"/>
                <w:sz w:val="22"/>
                <w:szCs w:val="22"/>
              </w:rPr>
              <w:pict>
                <v:line id="_x0000_s1409" style="position:absolute;z-index:25168076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E7337" w:rsidRPr="009024B2">
              <w:rPr>
                <w:rFonts w:asciiTheme="minorHAnsi" w:eastAsia="MS Mincho" w:hAnsiTheme="minorHAnsi" w:cstheme="minorHAnsi"/>
                <w:b/>
                <w:bCs/>
                <w:color w:val="FFFFFF"/>
                <w:sz w:val="22"/>
                <w:szCs w:val="22"/>
              </w:rPr>
              <w:t>Credits (NSQF)</w:t>
            </w:r>
          </w:p>
          <w:p w:rsidR="004E7337" w:rsidRPr="009024B2" w:rsidRDefault="004E7337" w:rsidP="00503527">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E7337" w:rsidRPr="009024B2" w:rsidRDefault="004E7337" w:rsidP="00503527">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E7337" w:rsidRPr="009024B2" w:rsidRDefault="004E7337" w:rsidP="0050352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E7337" w:rsidRPr="009024B2" w:rsidRDefault="004E7337" w:rsidP="00503527">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4E7337" w:rsidRPr="009024B2" w:rsidTr="0050352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E7337" w:rsidRPr="00646187" w:rsidRDefault="004E7337" w:rsidP="004E7337">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E7337" w:rsidRPr="009024B2" w:rsidRDefault="004E7337" w:rsidP="004E7337">
            <w:pPr>
              <w:rPr>
                <w:rFonts w:asciiTheme="minorHAnsi" w:hAnsiTheme="minorHAnsi" w:cstheme="minorHAnsi"/>
                <w:b/>
                <w:bCs/>
                <w:color w:val="000000"/>
                <w:sz w:val="22"/>
                <w:szCs w:val="22"/>
              </w:rPr>
            </w:pPr>
          </w:p>
        </w:tc>
      </w:tr>
      <w:tr w:rsidR="004E7337" w:rsidRPr="009024B2" w:rsidTr="0050352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E7337" w:rsidRPr="00646187" w:rsidRDefault="004E7337" w:rsidP="004E7337">
            <w:pPr>
              <w:pStyle w:val="Default"/>
              <w:rPr>
                <w:rFonts w:asciiTheme="minorHAnsi" w:hAnsiTheme="minorHAnsi"/>
                <w:b/>
                <w:bCs/>
                <w:sz w:val="22"/>
                <w:szCs w:val="22"/>
              </w:rPr>
            </w:pPr>
            <w:r w:rsidRPr="00646187">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E7337" w:rsidRPr="009024B2" w:rsidRDefault="004E7337" w:rsidP="004E733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E7337" w:rsidRPr="009024B2" w:rsidRDefault="004E7337" w:rsidP="004E7337">
            <w:pPr>
              <w:rPr>
                <w:rFonts w:asciiTheme="minorHAnsi" w:hAnsiTheme="minorHAnsi" w:cstheme="minorHAnsi"/>
                <w:b/>
                <w:bCs/>
                <w:color w:val="000000"/>
                <w:sz w:val="22"/>
                <w:szCs w:val="22"/>
              </w:rPr>
            </w:pPr>
          </w:p>
        </w:tc>
      </w:tr>
      <w:tr w:rsidR="004E7337" w:rsidRPr="00345032" w:rsidTr="0050352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E7337" w:rsidRPr="009024B2" w:rsidRDefault="004E7337" w:rsidP="004E733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E7337" w:rsidRPr="00646187" w:rsidRDefault="004E7337" w:rsidP="004E7337">
            <w:pPr>
              <w:rPr>
                <w:rFonts w:asciiTheme="minorHAnsi" w:hAnsiTheme="minorHAnsi" w:cstheme="minorHAnsi"/>
                <w:b/>
                <w:bCs/>
                <w:color w:val="000000"/>
                <w:sz w:val="22"/>
                <w:szCs w:val="22"/>
              </w:rPr>
            </w:pPr>
            <w:r w:rsidRPr="00646187">
              <w:rPr>
                <w:rFonts w:asciiTheme="minorHAnsi" w:hAnsiTheme="minorHAnsi" w:cstheme="minorHAnsi"/>
                <w:b/>
                <w:bCs/>
                <w:color w:val="000000"/>
                <w:sz w:val="22"/>
                <w:szCs w:val="22"/>
              </w:rPr>
              <w:t>Knit 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E7337" w:rsidRPr="00F46B01" w:rsidRDefault="004E7337" w:rsidP="004E7337">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E7337" w:rsidRPr="00F46B01" w:rsidRDefault="004E7337" w:rsidP="004E7337">
            <w:pPr>
              <w:rPr>
                <w:rFonts w:asciiTheme="minorHAnsi" w:hAnsiTheme="minorHAnsi" w:cstheme="minorHAnsi"/>
                <w:b/>
                <w:bCs/>
                <w:color w:val="000000"/>
                <w:sz w:val="22"/>
                <w:szCs w:val="22"/>
              </w:rPr>
            </w:pPr>
          </w:p>
        </w:tc>
      </w:tr>
    </w:tbl>
    <w:p w:rsidR="00CF467F" w:rsidRDefault="00CF467F" w:rsidP="00CF467F">
      <w:pPr>
        <w:rPr>
          <w:rFonts w:asciiTheme="minorHAnsi" w:hAnsiTheme="minorHAnsi"/>
          <w:sz w:val="22"/>
          <w:szCs w:val="22"/>
          <w:lang w:val="en-GB"/>
        </w:rPr>
      </w:pPr>
    </w:p>
    <w:p w:rsidR="00CF467F" w:rsidRDefault="00CF467F" w:rsidP="00CF467F">
      <w:pPr>
        <w:rPr>
          <w:rFonts w:asciiTheme="minorHAnsi" w:hAnsiTheme="minorHAnsi"/>
          <w:sz w:val="22"/>
          <w:szCs w:val="22"/>
          <w:lang w:val="en-GB"/>
        </w:rPr>
      </w:pPr>
    </w:p>
    <w:p w:rsidR="00CF467F" w:rsidRPr="00345032" w:rsidRDefault="00CF467F" w:rsidP="00CF467F">
      <w:pPr>
        <w:jc w:val="center"/>
        <w:rPr>
          <w:rFonts w:asciiTheme="minorHAnsi" w:hAnsiTheme="minorHAnsi"/>
          <w:noProof/>
          <w:sz w:val="22"/>
          <w:szCs w:val="22"/>
          <w:lang w:val="en-IN" w:eastAsia="en-IN"/>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9A381B" w:rsidRDefault="009A381B" w:rsidP="00647A24">
      <w:pPr>
        <w:rPr>
          <w:rFonts w:asciiTheme="minorHAnsi" w:hAnsiTheme="minorHAnsi"/>
          <w:b/>
          <w:sz w:val="22"/>
          <w:szCs w:val="22"/>
          <w:u w:val="single"/>
        </w:rPr>
        <w:sectPr w:rsidR="009A381B" w:rsidSect="002A5E5E">
          <w:headerReference w:type="default" r:id="rId24"/>
          <w:headerReference w:type="first" r:id="rId25"/>
          <w:pgSz w:w="12240" w:h="15840" w:code="1"/>
          <w:pgMar w:top="1440" w:right="1440" w:bottom="1440" w:left="1440" w:header="720" w:footer="720" w:gutter="0"/>
          <w:cols w:space="720"/>
          <w:titlePg/>
          <w:docGrid w:linePitch="360"/>
        </w:sectPr>
      </w:pPr>
    </w:p>
    <w:tbl>
      <w:tblPr>
        <w:tblStyle w:val="TableGrid"/>
        <w:tblW w:w="0" w:type="auto"/>
        <w:tblLook w:val="04A0"/>
      </w:tblPr>
      <w:tblGrid>
        <w:gridCol w:w="1314"/>
        <w:gridCol w:w="4329"/>
        <w:gridCol w:w="1142"/>
        <w:gridCol w:w="594"/>
        <w:gridCol w:w="746"/>
        <w:gridCol w:w="746"/>
        <w:gridCol w:w="705"/>
      </w:tblGrid>
      <w:tr w:rsidR="009A381B" w:rsidRPr="009A381B" w:rsidTr="009A381B">
        <w:trPr>
          <w:trHeight w:val="510"/>
        </w:trPr>
        <w:tc>
          <w:tcPr>
            <w:tcW w:w="17400" w:type="dxa"/>
            <w:gridSpan w:val="7"/>
            <w:vMerge w:val="restart"/>
            <w:hideMark/>
          </w:tcPr>
          <w:p w:rsidR="009A381B" w:rsidRPr="009A381B" w:rsidRDefault="009A381B">
            <w:pPr>
              <w:rPr>
                <w:rFonts w:asciiTheme="minorHAnsi" w:hAnsiTheme="minorHAnsi"/>
                <w:b/>
                <w:bCs/>
                <w:sz w:val="22"/>
                <w:szCs w:val="22"/>
              </w:rPr>
            </w:pPr>
            <w:r w:rsidRPr="009A381B">
              <w:rPr>
                <w:rFonts w:asciiTheme="minorHAnsi" w:hAnsiTheme="minorHAnsi"/>
                <w:b/>
                <w:bCs/>
                <w:sz w:val="22"/>
                <w:szCs w:val="22"/>
              </w:rPr>
              <w:lastRenderedPageBreak/>
              <w:t xml:space="preserve">Job Role: Relax Dryer Operator                                                                                                                                                                                                                Qualification Pack: TSC/Q 5502 Relax Dryer Operator                                                                                                                                                                                                        Sector Skill Council: Textile Sector Skill Council                                                                                                                                                                                       </w:t>
            </w:r>
          </w:p>
        </w:tc>
      </w:tr>
      <w:tr w:rsidR="009A381B" w:rsidRPr="009A381B" w:rsidTr="009A381B">
        <w:trPr>
          <w:trHeight w:val="510"/>
        </w:trPr>
        <w:tc>
          <w:tcPr>
            <w:tcW w:w="17400" w:type="dxa"/>
            <w:gridSpan w:val="7"/>
            <w:vMerge/>
            <w:hideMark/>
          </w:tcPr>
          <w:p w:rsidR="009A381B" w:rsidRPr="009A381B" w:rsidRDefault="009A381B">
            <w:pPr>
              <w:rPr>
                <w:rFonts w:asciiTheme="minorHAnsi" w:hAnsiTheme="minorHAnsi"/>
                <w:b/>
                <w:bCs/>
                <w:sz w:val="22"/>
                <w:szCs w:val="22"/>
              </w:rPr>
            </w:pPr>
          </w:p>
        </w:tc>
      </w:tr>
      <w:tr w:rsidR="009A381B" w:rsidRPr="009A381B" w:rsidTr="009A381B">
        <w:trPr>
          <w:trHeight w:val="2610"/>
        </w:trPr>
        <w:tc>
          <w:tcPr>
            <w:tcW w:w="17400" w:type="dxa"/>
            <w:gridSpan w:val="7"/>
            <w:hideMark/>
          </w:tcPr>
          <w:p w:rsidR="009A381B" w:rsidRPr="009A381B" w:rsidRDefault="009A381B">
            <w:pPr>
              <w:rPr>
                <w:rFonts w:asciiTheme="minorHAnsi" w:hAnsiTheme="minorHAnsi"/>
                <w:b/>
                <w:bCs/>
                <w:sz w:val="22"/>
                <w:szCs w:val="22"/>
              </w:rPr>
            </w:pPr>
            <w:r w:rsidRPr="009A381B">
              <w:rPr>
                <w:rFonts w:asciiTheme="minorHAnsi" w:hAnsiTheme="minorHAnsi"/>
                <w:b/>
                <w:bCs/>
                <w:sz w:val="22"/>
                <w:szCs w:val="22"/>
              </w:rPr>
              <w:t xml:space="preserve">Guidelines for </w:t>
            </w:r>
            <w:proofErr w:type="gramStart"/>
            <w:r w:rsidRPr="009A381B">
              <w:rPr>
                <w:rFonts w:asciiTheme="minorHAnsi" w:hAnsiTheme="minorHAnsi"/>
                <w:b/>
                <w:bCs/>
                <w:sz w:val="22"/>
                <w:szCs w:val="22"/>
              </w:rPr>
              <w:t>assessment :-</w:t>
            </w:r>
            <w:proofErr w:type="gramEnd"/>
            <w:r w:rsidRPr="009A381B">
              <w:rPr>
                <w:rFonts w:asciiTheme="minorHAnsi" w:hAnsiTheme="minorHAnsi"/>
                <w:b/>
                <w:bCs/>
                <w:sz w:val="22"/>
                <w:szCs w:val="22"/>
              </w:rPr>
              <w:t xml:space="preserve">                                                                                                                                                                                                                                 </w:t>
            </w:r>
            <w:r w:rsidRPr="009A381B">
              <w:rPr>
                <w:rFonts w:asciiTheme="minorHAnsi" w:hAnsiTheme="minorHAnsi"/>
                <w:b/>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9A381B" w:rsidRPr="009A381B" w:rsidTr="009A381B">
        <w:trPr>
          <w:trHeight w:val="510"/>
        </w:trPr>
        <w:tc>
          <w:tcPr>
            <w:tcW w:w="17400" w:type="dxa"/>
            <w:gridSpan w:val="7"/>
            <w:noWrap/>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 </w:t>
            </w:r>
          </w:p>
        </w:tc>
      </w:tr>
      <w:tr w:rsidR="009A381B" w:rsidRPr="009A381B" w:rsidTr="009A381B">
        <w:trPr>
          <w:trHeight w:val="570"/>
        </w:trPr>
        <w:tc>
          <w:tcPr>
            <w:tcW w:w="2380" w:type="dxa"/>
            <w:vMerge w:val="restart"/>
            <w:hideMark/>
          </w:tcPr>
          <w:p w:rsidR="009A381B" w:rsidRPr="009A381B" w:rsidRDefault="009A381B">
            <w:pPr>
              <w:rPr>
                <w:rFonts w:asciiTheme="minorHAnsi" w:hAnsiTheme="minorHAnsi"/>
                <w:b/>
                <w:bCs/>
                <w:sz w:val="22"/>
                <w:szCs w:val="22"/>
              </w:rPr>
            </w:pPr>
            <w:r w:rsidRPr="009A381B">
              <w:rPr>
                <w:rFonts w:asciiTheme="minorHAnsi" w:hAnsiTheme="minorHAnsi"/>
                <w:b/>
                <w:bCs/>
                <w:sz w:val="22"/>
                <w:szCs w:val="22"/>
              </w:rPr>
              <w:t>National Occupational Standards (NOS)</w:t>
            </w:r>
          </w:p>
        </w:tc>
        <w:tc>
          <w:tcPr>
            <w:tcW w:w="8320" w:type="dxa"/>
            <w:vMerge w:val="restart"/>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Performance Criteria (PC)</w:t>
            </w:r>
          </w:p>
        </w:tc>
        <w:tc>
          <w:tcPr>
            <w:tcW w:w="2040" w:type="dxa"/>
            <w:vMerge w:val="restart"/>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Total Marks</w:t>
            </w:r>
          </w:p>
        </w:tc>
        <w:tc>
          <w:tcPr>
            <w:tcW w:w="960" w:type="dxa"/>
            <w:vMerge w:val="restart"/>
            <w:noWrap/>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Out Of</w:t>
            </w:r>
          </w:p>
        </w:tc>
        <w:tc>
          <w:tcPr>
            <w:tcW w:w="3700" w:type="dxa"/>
            <w:gridSpan w:val="3"/>
            <w:noWrap/>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Marks Allocation</w:t>
            </w:r>
          </w:p>
        </w:tc>
      </w:tr>
      <w:tr w:rsidR="009A381B" w:rsidRPr="009A381B" w:rsidTr="009A381B">
        <w:trPr>
          <w:trHeight w:val="720"/>
        </w:trPr>
        <w:tc>
          <w:tcPr>
            <w:tcW w:w="2380" w:type="dxa"/>
            <w:vMerge/>
            <w:hideMark/>
          </w:tcPr>
          <w:p w:rsidR="009A381B" w:rsidRPr="009A381B" w:rsidRDefault="009A381B">
            <w:pPr>
              <w:rPr>
                <w:rFonts w:asciiTheme="minorHAnsi" w:hAnsiTheme="minorHAnsi"/>
                <w:b/>
                <w:bCs/>
                <w:sz w:val="22"/>
                <w:szCs w:val="22"/>
              </w:rPr>
            </w:pPr>
          </w:p>
        </w:tc>
        <w:tc>
          <w:tcPr>
            <w:tcW w:w="8320" w:type="dxa"/>
            <w:vMerge/>
            <w:hideMark/>
          </w:tcPr>
          <w:p w:rsidR="009A381B" w:rsidRPr="009A381B" w:rsidRDefault="009A381B">
            <w:pPr>
              <w:rPr>
                <w:rFonts w:asciiTheme="minorHAnsi" w:hAnsiTheme="minorHAnsi"/>
                <w:b/>
                <w:bCs/>
                <w:sz w:val="22"/>
                <w:szCs w:val="22"/>
              </w:rPr>
            </w:pPr>
          </w:p>
        </w:tc>
        <w:tc>
          <w:tcPr>
            <w:tcW w:w="2040" w:type="dxa"/>
            <w:vMerge/>
            <w:hideMark/>
          </w:tcPr>
          <w:p w:rsidR="009A381B" w:rsidRPr="009A381B" w:rsidRDefault="009A381B">
            <w:pPr>
              <w:rPr>
                <w:rFonts w:asciiTheme="minorHAnsi" w:hAnsiTheme="minorHAnsi"/>
                <w:b/>
                <w:bCs/>
                <w:sz w:val="22"/>
                <w:szCs w:val="22"/>
              </w:rPr>
            </w:pPr>
          </w:p>
        </w:tc>
        <w:tc>
          <w:tcPr>
            <w:tcW w:w="960" w:type="dxa"/>
            <w:vMerge/>
            <w:hideMark/>
          </w:tcPr>
          <w:p w:rsidR="009A381B" w:rsidRPr="009A381B" w:rsidRDefault="009A381B">
            <w:pPr>
              <w:rPr>
                <w:rFonts w:asciiTheme="minorHAnsi" w:hAnsiTheme="minorHAnsi"/>
                <w:b/>
                <w:bCs/>
                <w:sz w:val="22"/>
                <w:szCs w:val="22"/>
              </w:rPr>
            </w:pPr>
          </w:p>
        </w:tc>
        <w:tc>
          <w:tcPr>
            <w:tcW w:w="1260" w:type="dxa"/>
            <w:noWrap/>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Practical</w:t>
            </w:r>
          </w:p>
        </w:tc>
        <w:tc>
          <w:tcPr>
            <w:tcW w:w="126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Theory</w:t>
            </w:r>
          </w:p>
        </w:tc>
        <w:tc>
          <w:tcPr>
            <w:tcW w:w="1180" w:type="dxa"/>
            <w:noWrap/>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Viva</w:t>
            </w:r>
          </w:p>
        </w:tc>
      </w:tr>
      <w:tr w:rsidR="009A381B" w:rsidRPr="009A381B" w:rsidTr="009A381B">
        <w:trPr>
          <w:trHeight w:val="315"/>
        </w:trPr>
        <w:tc>
          <w:tcPr>
            <w:tcW w:w="2380" w:type="dxa"/>
            <w:vMerge w:val="restart"/>
            <w:hideMark/>
          </w:tcPr>
          <w:p w:rsidR="009A381B" w:rsidRPr="009A381B" w:rsidRDefault="009A381B">
            <w:pPr>
              <w:rPr>
                <w:rFonts w:asciiTheme="minorHAnsi" w:hAnsiTheme="minorHAnsi"/>
                <w:b/>
                <w:bCs/>
                <w:sz w:val="22"/>
                <w:szCs w:val="22"/>
              </w:rPr>
            </w:pPr>
            <w:r w:rsidRPr="009A381B">
              <w:rPr>
                <w:rFonts w:asciiTheme="minorHAnsi" w:hAnsiTheme="minorHAnsi"/>
                <w:b/>
                <w:bCs/>
                <w:sz w:val="22"/>
                <w:szCs w:val="22"/>
              </w:rPr>
              <w:t>1. TSC/ N5504 Taking charge of shift and handing over shift to co-operator</w:t>
            </w: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 come at least 10 - 15 minutes earlier to the work place</w:t>
            </w:r>
          </w:p>
        </w:tc>
        <w:tc>
          <w:tcPr>
            <w:tcW w:w="2040" w:type="dxa"/>
            <w:vMerge w:val="restart"/>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50</w:t>
            </w: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PC2. bring the necessary operational tools to the department </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9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PC3. meet the previous shift operator and discuss with him/ her regarding the issues faced by them with respect to the quality or production or spare or safety or any other specific instruction etc. </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PC4. Understand the fabric being processed &amp; process running on the machine</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noWrap/>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PC5. Ensure the technical details are mentioned on the job card display on the  machine</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PC6. check for the availability of the spare trolley for unloading the fabric</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PC7. check the next batch to be processed is ready near the machine</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PC8. ensure the required dyes &amp; chemicals are already weighed &amp; prepared </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PC9. check the cleanliness of the machines &amp; other work areas </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9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PC10. </w:t>
            </w:r>
            <w:proofErr w:type="gramStart"/>
            <w:r w:rsidRPr="009A381B">
              <w:rPr>
                <w:rFonts w:asciiTheme="minorHAnsi" w:hAnsiTheme="minorHAnsi"/>
                <w:b/>
                <w:sz w:val="22"/>
                <w:szCs w:val="22"/>
              </w:rPr>
              <w:t>question</w:t>
            </w:r>
            <w:proofErr w:type="gramEnd"/>
            <w:r w:rsidRPr="009A381B">
              <w:rPr>
                <w:rFonts w:asciiTheme="minorHAnsi" w:hAnsiTheme="minorHAnsi"/>
                <w:b/>
                <w:sz w:val="22"/>
                <w:szCs w:val="22"/>
              </w:rPr>
              <w:t xml:space="preserve"> the previous shift operator for any deviation in the above and bring the same to the knowledge of His/ Her shift Superior as well that of the previous shift as well. </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PC11. hand over the shift to the incoming operator in a proper manner</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6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PC12. Ensure in providing the details regarding fabric quality &amp; the process running on the machine</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6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PC13. </w:t>
            </w:r>
            <w:proofErr w:type="gramStart"/>
            <w:r w:rsidRPr="009A381B">
              <w:rPr>
                <w:rFonts w:asciiTheme="minorHAnsi" w:hAnsiTheme="minorHAnsi"/>
                <w:b/>
                <w:sz w:val="22"/>
                <w:szCs w:val="22"/>
              </w:rPr>
              <w:t>provide</w:t>
            </w:r>
            <w:proofErr w:type="gramEnd"/>
            <w:r w:rsidRPr="009A381B">
              <w:rPr>
                <w:rFonts w:asciiTheme="minorHAnsi" w:hAnsiTheme="minorHAnsi"/>
                <w:b/>
                <w:sz w:val="22"/>
                <w:szCs w:val="22"/>
              </w:rPr>
              <w:t xml:space="preserve"> all relevant information regarding the stoppages or breakdown in the machine, any damage to the fabric or machine.</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PC14. ensure the empty trolley is near the machine for unloading the fabric</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6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PC15. ensure the next lot to be processed is ready near the machine already stitched &amp; arranged properly</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6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PC16. Ensure the required dyes &amp; chemicals for the next lot or next process are weighed &amp; prepared </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PC17. get clearance from the incoming counterpart before leaving the work spot </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6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PC18. report to His/ Her shift Superiors as well as that of the incoming shift operator in case His/ Her counterpart doesn't report for the incoming shift</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PC19. Ensure the shift has to be properly handed over to the incoming shift operator</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9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PC20. report to His/ Her shift Superior about the quality / production / safety issues/ any other issue faced in His/ Her shift and should leave the department only after getting concurrence for the same from His/ her superiors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6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PC21. collect the wastes from waste collection bags, weigh them and transport to storage area</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PC22. ensure the machine and its work place is clean </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w:t>
            </w:r>
          </w:p>
        </w:tc>
        <w:tc>
          <w:tcPr>
            <w:tcW w:w="204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50</w:t>
            </w: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50</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27</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17</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6</w:t>
            </w:r>
          </w:p>
        </w:tc>
      </w:tr>
      <w:tr w:rsidR="009A381B" w:rsidRPr="009A381B" w:rsidTr="009A381B">
        <w:trPr>
          <w:trHeight w:val="36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Total</w:t>
            </w:r>
          </w:p>
        </w:tc>
        <w:tc>
          <w:tcPr>
            <w:tcW w:w="2040" w:type="dxa"/>
            <w:hideMark/>
          </w:tcPr>
          <w:p w:rsidR="009A381B" w:rsidRPr="009A381B" w:rsidRDefault="009A381B" w:rsidP="009A381B">
            <w:pPr>
              <w:rPr>
                <w:rFonts w:asciiTheme="minorHAnsi" w:hAnsiTheme="minorHAnsi"/>
                <w:b/>
                <w:bCs/>
                <w:sz w:val="22"/>
                <w:szCs w:val="22"/>
              </w:rPr>
            </w:pPr>
            <w:proofErr w:type="spellStart"/>
            <w:r w:rsidRPr="009A381B">
              <w:rPr>
                <w:rFonts w:asciiTheme="minorHAnsi" w:hAnsiTheme="minorHAnsi"/>
                <w:b/>
                <w:bCs/>
                <w:sz w:val="22"/>
                <w:szCs w:val="22"/>
              </w:rPr>
              <w:t>Weightage</w:t>
            </w:r>
            <w:proofErr w:type="spellEnd"/>
            <w:r w:rsidRPr="009A381B">
              <w:rPr>
                <w:rFonts w:asciiTheme="minorHAnsi" w:hAnsiTheme="minorHAnsi"/>
                <w:b/>
                <w:bCs/>
                <w:sz w:val="22"/>
                <w:szCs w:val="22"/>
              </w:rPr>
              <w:t xml:space="preserve"> %</w:t>
            </w:r>
          </w:p>
        </w:tc>
        <w:tc>
          <w:tcPr>
            <w:tcW w:w="96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 </w:t>
            </w:r>
          </w:p>
        </w:tc>
        <w:tc>
          <w:tcPr>
            <w:tcW w:w="126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54.00%</w:t>
            </w:r>
          </w:p>
        </w:tc>
        <w:tc>
          <w:tcPr>
            <w:tcW w:w="126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34.00%</w:t>
            </w:r>
          </w:p>
        </w:tc>
        <w:tc>
          <w:tcPr>
            <w:tcW w:w="118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12.00%</w:t>
            </w:r>
          </w:p>
        </w:tc>
      </w:tr>
      <w:tr w:rsidR="009A381B" w:rsidRPr="009A381B" w:rsidTr="009A381B">
        <w:trPr>
          <w:trHeight w:val="315"/>
        </w:trPr>
        <w:tc>
          <w:tcPr>
            <w:tcW w:w="2380" w:type="dxa"/>
            <w:vMerge w:val="restart"/>
            <w:hideMark/>
          </w:tcPr>
          <w:p w:rsidR="009A381B" w:rsidRPr="009A381B" w:rsidRDefault="009A381B">
            <w:pPr>
              <w:rPr>
                <w:rFonts w:asciiTheme="minorHAnsi" w:hAnsiTheme="minorHAnsi"/>
                <w:b/>
                <w:bCs/>
                <w:sz w:val="22"/>
                <w:szCs w:val="22"/>
              </w:rPr>
            </w:pPr>
            <w:r w:rsidRPr="009A381B">
              <w:rPr>
                <w:rFonts w:asciiTheme="minorHAnsi" w:hAnsiTheme="minorHAnsi"/>
                <w:b/>
                <w:bCs/>
                <w:sz w:val="22"/>
                <w:szCs w:val="22"/>
              </w:rPr>
              <w:lastRenderedPageBreak/>
              <w:t xml:space="preserve"> 2. TSC/ N5505 Operating the Relax Dryer Machine</w:t>
            </w:r>
          </w:p>
        </w:tc>
        <w:tc>
          <w:tcPr>
            <w:tcW w:w="8320" w:type="dxa"/>
            <w:noWrap/>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PC1. understand the task mentioned in the work order  </w:t>
            </w:r>
          </w:p>
        </w:tc>
        <w:tc>
          <w:tcPr>
            <w:tcW w:w="2040" w:type="dxa"/>
            <w:vMerge w:val="restart"/>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126</w:t>
            </w: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 read &amp; understand the fabric parameters properly</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PC3. ensure that the machine is  clean</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PC4. clean all filters properly</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PC5. open steam valve &amp; drain condensate from the line</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PC6. drain water from the air line</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PC7. start blowers to heat the machine</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noWrap/>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PC8. bring the fabric trolley near the machine</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PC9. join the loose ends properly</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PC10. keep empty trolley ready in the front for taking fabric</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PC11. know the operations of relax dryer  machine</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PC12. read &amp; understand the process being followed to do the task</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PC13. set the required temp in all chambers</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PC14. feed fabric through guide rolls to the overfeeding roller</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A774C6" w:rsidRPr="00A774C6" w:rsidRDefault="009A381B" w:rsidP="00A774C6">
            <w:pPr>
              <w:pStyle w:val="PCbullets"/>
              <w:spacing w:line="23" w:lineRule="atLeast"/>
            </w:pPr>
            <w:r w:rsidRPr="009A381B">
              <w:rPr>
                <w:b/>
              </w:rPr>
              <w:t>PC15.</w:t>
            </w:r>
            <w:r w:rsidRPr="00A774C6">
              <w:rPr>
                <w:b/>
              </w:rPr>
              <w:t xml:space="preserve"> </w:t>
            </w:r>
            <w:r w:rsidR="00A774C6" w:rsidRPr="00A774C6">
              <w:rPr>
                <w:rFonts w:eastAsia="Times New Roman" w:cs="Times New Roman"/>
                <w:b/>
                <w:lang w:eastAsia="en-IN"/>
              </w:rPr>
              <w:t>spread the fabric evenly and ensure fabric coverage of 95% to 100% in line with belt width</w:t>
            </w:r>
          </w:p>
          <w:p w:rsidR="009A381B" w:rsidRPr="009A381B" w:rsidRDefault="009A381B">
            <w:pPr>
              <w:rPr>
                <w:rFonts w:asciiTheme="minorHAnsi" w:hAnsiTheme="minorHAnsi"/>
                <w:b/>
                <w:sz w:val="22"/>
                <w:szCs w:val="22"/>
              </w:rPr>
            </w:pP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PC16. set the overfeed values as per the requirement of fabric quality</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PC17. ensure tensionless feeding of fabric </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PC18. ensure that all safety devices are operational</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PC19. take out fabric from exit end in the trolley</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PC20. check the fabric width after drying</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PC21. check moisture content in the fabric to avoid over drying</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PC22. adjust machine speed accordingly</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PC23. adjust overfeed values as specified</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PC24. keep next trolley ready both at entry &amp; exit</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PC25. record shift production in the production register</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PC26. record all machine stoppages in the </w:t>
            </w:r>
            <w:r w:rsidRPr="009A381B">
              <w:rPr>
                <w:rFonts w:asciiTheme="minorHAnsi" w:hAnsiTheme="minorHAnsi"/>
                <w:b/>
                <w:sz w:val="22"/>
                <w:szCs w:val="22"/>
              </w:rPr>
              <w:lastRenderedPageBreak/>
              <w:t>book</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PC27. keep the machine  clean at all times</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6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PC28. follow the preventive maintenance schedule &amp; ensure the machine is running smoothly</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PC29. check that all controls are functioning properly</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6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PC30. ensure enough supply of utilities such as water, air &amp; steam for proper functioning of machine</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PC31. cool down the machine after completion of job  </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bCs/>
                <w:sz w:val="22"/>
                <w:szCs w:val="22"/>
              </w:rPr>
            </w:pPr>
            <w:r w:rsidRPr="009A381B">
              <w:rPr>
                <w:rFonts w:asciiTheme="minorHAnsi" w:hAnsiTheme="minorHAnsi"/>
                <w:b/>
                <w:bCs/>
                <w:sz w:val="22"/>
                <w:szCs w:val="22"/>
              </w:rPr>
              <w:t> </w:t>
            </w:r>
          </w:p>
        </w:tc>
        <w:tc>
          <w:tcPr>
            <w:tcW w:w="204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126</w:t>
            </w: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126</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74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33</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19</w:t>
            </w:r>
          </w:p>
        </w:tc>
      </w:tr>
      <w:tr w:rsidR="009A381B" w:rsidRPr="009A381B" w:rsidTr="009A381B">
        <w:trPr>
          <w:trHeight w:val="36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Total</w:t>
            </w:r>
          </w:p>
        </w:tc>
        <w:tc>
          <w:tcPr>
            <w:tcW w:w="2040" w:type="dxa"/>
            <w:hideMark/>
          </w:tcPr>
          <w:p w:rsidR="009A381B" w:rsidRPr="009A381B" w:rsidRDefault="009A381B" w:rsidP="009A381B">
            <w:pPr>
              <w:rPr>
                <w:rFonts w:asciiTheme="minorHAnsi" w:hAnsiTheme="minorHAnsi"/>
                <w:b/>
                <w:bCs/>
                <w:sz w:val="22"/>
                <w:szCs w:val="22"/>
              </w:rPr>
            </w:pPr>
            <w:proofErr w:type="spellStart"/>
            <w:r w:rsidRPr="009A381B">
              <w:rPr>
                <w:rFonts w:asciiTheme="minorHAnsi" w:hAnsiTheme="minorHAnsi"/>
                <w:b/>
                <w:bCs/>
                <w:sz w:val="22"/>
                <w:szCs w:val="22"/>
              </w:rPr>
              <w:t>Weightage</w:t>
            </w:r>
            <w:proofErr w:type="spellEnd"/>
            <w:r w:rsidRPr="009A381B">
              <w:rPr>
                <w:rFonts w:asciiTheme="minorHAnsi" w:hAnsiTheme="minorHAnsi"/>
                <w:b/>
                <w:bCs/>
                <w:sz w:val="22"/>
                <w:szCs w:val="22"/>
              </w:rPr>
              <w:t xml:space="preserve"> %</w:t>
            </w:r>
          </w:p>
        </w:tc>
        <w:tc>
          <w:tcPr>
            <w:tcW w:w="96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 </w:t>
            </w:r>
          </w:p>
        </w:tc>
        <w:tc>
          <w:tcPr>
            <w:tcW w:w="126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58.73%</w:t>
            </w:r>
          </w:p>
        </w:tc>
        <w:tc>
          <w:tcPr>
            <w:tcW w:w="126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26.19%</w:t>
            </w:r>
          </w:p>
        </w:tc>
        <w:tc>
          <w:tcPr>
            <w:tcW w:w="118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15.08%</w:t>
            </w:r>
          </w:p>
        </w:tc>
      </w:tr>
      <w:tr w:rsidR="009A381B" w:rsidRPr="009A381B" w:rsidTr="009A381B">
        <w:trPr>
          <w:trHeight w:val="315"/>
        </w:trPr>
        <w:tc>
          <w:tcPr>
            <w:tcW w:w="2380" w:type="dxa"/>
            <w:vMerge w:val="restart"/>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3. TSC/N 5409 Checking the quality of Finished fabric</w:t>
            </w: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 taking out the  sample after drying near the stitch</w:t>
            </w:r>
          </w:p>
        </w:tc>
        <w:tc>
          <w:tcPr>
            <w:tcW w:w="2040" w:type="dxa"/>
            <w:vMerge w:val="restart"/>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24</w:t>
            </w: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8</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 compare the sample with the standard for physical appearance</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8</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6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PC3. take the sample to your supervisor if the sample is not matching to the standard for decision</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8</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6</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w:t>
            </w:r>
          </w:p>
        </w:tc>
        <w:tc>
          <w:tcPr>
            <w:tcW w:w="204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24</w:t>
            </w: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15</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Total</w:t>
            </w:r>
          </w:p>
        </w:tc>
        <w:tc>
          <w:tcPr>
            <w:tcW w:w="2040" w:type="dxa"/>
            <w:hideMark/>
          </w:tcPr>
          <w:p w:rsidR="009A381B" w:rsidRPr="009A381B" w:rsidRDefault="009A381B" w:rsidP="009A381B">
            <w:pPr>
              <w:rPr>
                <w:rFonts w:asciiTheme="minorHAnsi" w:hAnsiTheme="minorHAnsi"/>
                <w:b/>
                <w:bCs/>
                <w:sz w:val="22"/>
                <w:szCs w:val="22"/>
              </w:rPr>
            </w:pPr>
            <w:proofErr w:type="spellStart"/>
            <w:r w:rsidRPr="009A381B">
              <w:rPr>
                <w:rFonts w:asciiTheme="minorHAnsi" w:hAnsiTheme="minorHAnsi"/>
                <w:b/>
                <w:bCs/>
                <w:sz w:val="22"/>
                <w:szCs w:val="22"/>
              </w:rPr>
              <w:t>Weightage</w:t>
            </w:r>
            <w:proofErr w:type="spellEnd"/>
            <w:r w:rsidRPr="009A381B">
              <w:rPr>
                <w:rFonts w:asciiTheme="minorHAnsi" w:hAnsiTheme="minorHAnsi"/>
                <w:b/>
                <w:bCs/>
                <w:sz w:val="22"/>
                <w:szCs w:val="22"/>
              </w:rPr>
              <w:t xml:space="preserve"> %</w:t>
            </w: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 </w:t>
            </w:r>
          </w:p>
        </w:tc>
        <w:tc>
          <w:tcPr>
            <w:tcW w:w="1260" w:type="dxa"/>
            <w:noWrap/>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63%</w:t>
            </w:r>
          </w:p>
        </w:tc>
        <w:tc>
          <w:tcPr>
            <w:tcW w:w="126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17%</w:t>
            </w:r>
          </w:p>
        </w:tc>
        <w:tc>
          <w:tcPr>
            <w:tcW w:w="118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21%</w:t>
            </w:r>
          </w:p>
        </w:tc>
      </w:tr>
      <w:tr w:rsidR="009A381B" w:rsidRPr="009A381B" w:rsidTr="009A381B">
        <w:trPr>
          <w:trHeight w:val="300"/>
        </w:trPr>
        <w:tc>
          <w:tcPr>
            <w:tcW w:w="2380" w:type="dxa"/>
            <w:vMerge w:val="restart"/>
            <w:hideMark/>
          </w:tcPr>
          <w:p w:rsidR="009A381B" w:rsidRPr="009A381B" w:rsidRDefault="009A381B">
            <w:pPr>
              <w:rPr>
                <w:rFonts w:asciiTheme="minorHAnsi" w:hAnsiTheme="minorHAnsi"/>
                <w:b/>
                <w:bCs/>
                <w:sz w:val="22"/>
                <w:szCs w:val="22"/>
              </w:rPr>
            </w:pPr>
            <w:r w:rsidRPr="009A381B">
              <w:rPr>
                <w:rFonts w:asciiTheme="minorHAnsi" w:hAnsiTheme="minorHAnsi"/>
                <w:b/>
                <w:bCs/>
                <w:sz w:val="22"/>
                <w:szCs w:val="22"/>
              </w:rPr>
              <w:t>4. TSC/ N9001 Maintain work area, tools and machines</w:t>
            </w: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 handle materials, machinery, equipment and tools safely and correctly</w:t>
            </w:r>
          </w:p>
        </w:tc>
        <w:tc>
          <w:tcPr>
            <w:tcW w:w="2040" w:type="dxa"/>
            <w:vMerge w:val="restart"/>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50</w:t>
            </w: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 use correct lifting and handling procedures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25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PC3. use materials to minimize waste</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PC4. maintain a clean and hazard free working area</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PC5. maintain tools and equipment</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PC6. carry out running maintenance within agreed schedules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PC7. carry out maintenance and/or cleaning within one’s responsibility</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PC8. report unsafe equipment and other dangerous occurrences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PC9. ensure that the correct machine guards are in place</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PC10. work in a comfortable position with the correct posture</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PC11. use cleaning equipment and methods appropriate for the work to be carried out</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PC12. dispose of waste safely in the designated location</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PC13. store cleaning equipment safely after use</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PC14. carry out cleaning according to schedules and limits of responsibility</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w:t>
            </w:r>
          </w:p>
        </w:tc>
        <w:tc>
          <w:tcPr>
            <w:tcW w:w="204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50</w:t>
            </w: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50</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13</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Total</w:t>
            </w:r>
          </w:p>
        </w:tc>
        <w:tc>
          <w:tcPr>
            <w:tcW w:w="2040" w:type="dxa"/>
            <w:hideMark/>
          </w:tcPr>
          <w:p w:rsidR="009A381B" w:rsidRPr="009A381B" w:rsidRDefault="009A381B" w:rsidP="009A381B">
            <w:pPr>
              <w:rPr>
                <w:rFonts w:asciiTheme="minorHAnsi" w:hAnsiTheme="minorHAnsi"/>
                <w:b/>
                <w:bCs/>
                <w:sz w:val="22"/>
                <w:szCs w:val="22"/>
              </w:rPr>
            </w:pPr>
            <w:proofErr w:type="spellStart"/>
            <w:r w:rsidRPr="009A381B">
              <w:rPr>
                <w:rFonts w:asciiTheme="minorHAnsi" w:hAnsiTheme="minorHAnsi"/>
                <w:b/>
                <w:bCs/>
                <w:sz w:val="22"/>
                <w:szCs w:val="22"/>
              </w:rPr>
              <w:t>Weightage</w:t>
            </w:r>
            <w:proofErr w:type="spellEnd"/>
            <w:r w:rsidRPr="009A381B">
              <w:rPr>
                <w:rFonts w:asciiTheme="minorHAnsi" w:hAnsiTheme="minorHAnsi"/>
                <w:b/>
                <w:bCs/>
                <w:sz w:val="22"/>
                <w:szCs w:val="22"/>
              </w:rPr>
              <w:t xml:space="preserve"> %</w:t>
            </w: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 </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64%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26%</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10%</w:t>
            </w:r>
          </w:p>
        </w:tc>
      </w:tr>
      <w:tr w:rsidR="009A381B" w:rsidRPr="009A381B" w:rsidTr="009A381B">
        <w:trPr>
          <w:trHeight w:val="315"/>
        </w:trPr>
        <w:tc>
          <w:tcPr>
            <w:tcW w:w="2380" w:type="dxa"/>
            <w:vMerge w:val="restart"/>
            <w:hideMark/>
          </w:tcPr>
          <w:p w:rsidR="009A381B" w:rsidRPr="009A381B" w:rsidRDefault="009A381B">
            <w:pPr>
              <w:rPr>
                <w:rFonts w:asciiTheme="minorHAnsi" w:hAnsiTheme="minorHAnsi"/>
                <w:b/>
                <w:bCs/>
                <w:sz w:val="22"/>
                <w:szCs w:val="22"/>
              </w:rPr>
            </w:pPr>
            <w:r w:rsidRPr="009A381B">
              <w:rPr>
                <w:rFonts w:asciiTheme="minorHAnsi" w:hAnsiTheme="minorHAnsi"/>
                <w:b/>
                <w:bCs/>
                <w:sz w:val="22"/>
                <w:szCs w:val="22"/>
              </w:rPr>
              <w:t>5.TSC/ N9002 Working in a team</w:t>
            </w: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 Be accountable to the own role in whole process</w:t>
            </w:r>
          </w:p>
        </w:tc>
        <w:tc>
          <w:tcPr>
            <w:tcW w:w="2040" w:type="dxa"/>
            <w:vMerge w:val="restart"/>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50</w:t>
            </w: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 Perform all roles with full responsibility</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PC3. Be effective and efficient at workplace</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6</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PC4. Properly communicate about company policies</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PC5. Report all problems faced during the process</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PC6. Talk politely with other team members and colleagues</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PC7. Submit daily report of own performance</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PC8. Adjust in different work situations</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PC9. Give due importance to others’ point of view</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PC10. Avoid conflicting situations</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PC11. Develop new ideas for work procedures </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6</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PC12. Improve upon the existing techniques to increase process efficiency </w:t>
            </w:r>
          </w:p>
        </w:tc>
        <w:tc>
          <w:tcPr>
            <w:tcW w:w="2040" w:type="dxa"/>
            <w:vMerge/>
            <w:hideMark/>
          </w:tcPr>
          <w:p w:rsidR="009A381B" w:rsidRPr="009A381B" w:rsidRDefault="009A381B">
            <w:pPr>
              <w:rPr>
                <w:rFonts w:asciiTheme="minorHAnsi" w:hAnsiTheme="minorHAnsi"/>
                <w:b/>
                <w:bCs/>
                <w:sz w:val="22"/>
                <w:szCs w:val="22"/>
              </w:rPr>
            </w:pP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w:t>
            </w:r>
          </w:p>
        </w:tc>
        <w:tc>
          <w:tcPr>
            <w:tcW w:w="204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50</w:t>
            </w: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50</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31</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9</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Total</w:t>
            </w:r>
          </w:p>
        </w:tc>
        <w:tc>
          <w:tcPr>
            <w:tcW w:w="2040" w:type="dxa"/>
            <w:hideMark/>
          </w:tcPr>
          <w:p w:rsidR="009A381B" w:rsidRPr="009A381B" w:rsidRDefault="009A381B" w:rsidP="009A381B">
            <w:pPr>
              <w:rPr>
                <w:rFonts w:asciiTheme="minorHAnsi" w:hAnsiTheme="minorHAnsi"/>
                <w:b/>
                <w:bCs/>
                <w:sz w:val="22"/>
                <w:szCs w:val="22"/>
              </w:rPr>
            </w:pPr>
            <w:proofErr w:type="spellStart"/>
            <w:r w:rsidRPr="009A381B">
              <w:rPr>
                <w:rFonts w:asciiTheme="minorHAnsi" w:hAnsiTheme="minorHAnsi"/>
                <w:b/>
                <w:bCs/>
                <w:sz w:val="22"/>
                <w:szCs w:val="22"/>
              </w:rPr>
              <w:t>Weightage</w:t>
            </w:r>
            <w:proofErr w:type="spellEnd"/>
            <w:r w:rsidRPr="009A381B">
              <w:rPr>
                <w:rFonts w:asciiTheme="minorHAnsi" w:hAnsiTheme="minorHAnsi"/>
                <w:b/>
                <w:bCs/>
                <w:sz w:val="22"/>
                <w:szCs w:val="22"/>
              </w:rPr>
              <w:t xml:space="preserve"> %</w:t>
            </w: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 </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62.00%</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18.00%</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20.00%</w:t>
            </w:r>
          </w:p>
        </w:tc>
      </w:tr>
      <w:tr w:rsidR="009A381B" w:rsidRPr="009A381B" w:rsidTr="009A381B">
        <w:trPr>
          <w:trHeight w:val="315"/>
        </w:trPr>
        <w:tc>
          <w:tcPr>
            <w:tcW w:w="2380" w:type="dxa"/>
            <w:vMerge w:val="restart"/>
            <w:hideMark/>
          </w:tcPr>
          <w:p w:rsidR="009A381B" w:rsidRPr="009A381B" w:rsidRDefault="009A381B">
            <w:pPr>
              <w:rPr>
                <w:rFonts w:asciiTheme="minorHAnsi" w:hAnsiTheme="minorHAnsi"/>
                <w:b/>
                <w:bCs/>
                <w:sz w:val="22"/>
                <w:szCs w:val="22"/>
              </w:rPr>
            </w:pPr>
            <w:r w:rsidRPr="009A381B">
              <w:rPr>
                <w:rFonts w:asciiTheme="minorHAnsi" w:hAnsiTheme="minorHAnsi"/>
                <w:b/>
                <w:bCs/>
                <w:sz w:val="22"/>
                <w:szCs w:val="22"/>
              </w:rPr>
              <w:t xml:space="preserve"> 6. TSC/ N9003 Maintain health, safety and security at workplace</w:t>
            </w: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 comply with health and safety related instructions applicable to the workplace</w:t>
            </w:r>
          </w:p>
        </w:tc>
        <w:tc>
          <w:tcPr>
            <w:tcW w:w="2040" w:type="dxa"/>
            <w:vMerge w:val="restart"/>
            <w:noWrap/>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50</w:t>
            </w: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 use and maintain personal protective equipment as per protocol</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PC3. carry out own activities in line with approved guidelines and procedures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PC4. maintain a healthy lifestyle and guard against dependency on intoxicants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PC5. follow environment management </w:t>
            </w:r>
            <w:r w:rsidRPr="009A381B">
              <w:rPr>
                <w:rFonts w:asciiTheme="minorHAnsi" w:hAnsiTheme="minorHAnsi"/>
                <w:b/>
                <w:sz w:val="22"/>
                <w:szCs w:val="22"/>
              </w:rPr>
              <w:lastRenderedPageBreak/>
              <w:t>system related procedures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PC6. identify and correct (if possible) malfunctions in machinery and equipment</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PC7. report any service malfunctions that cannot be rectified</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6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PC8. store materials and equipment in line with manufacturer’s and </w:t>
            </w:r>
            <w:proofErr w:type="spellStart"/>
            <w:r w:rsidRPr="009A381B">
              <w:rPr>
                <w:rFonts w:asciiTheme="minorHAnsi" w:hAnsiTheme="minorHAnsi"/>
                <w:b/>
                <w:sz w:val="22"/>
                <w:szCs w:val="22"/>
              </w:rPr>
              <w:t>organisational</w:t>
            </w:r>
            <w:proofErr w:type="spellEnd"/>
            <w:r w:rsidRPr="009A381B">
              <w:rPr>
                <w:rFonts w:asciiTheme="minorHAnsi" w:hAnsiTheme="minorHAnsi"/>
                <w:b/>
                <w:sz w:val="22"/>
                <w:szCs w:val="22"/>
              </w:rPr>
              <w:t xml:space="preserve"> requirements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PC9. safely handle and move waste and debris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PC10. minimize health and safety risks to self and others due to own actions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6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PC11. seek clarifications, from supervisors or other authorized personnel in case of perceived risks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PC12. monitor the workplace and work processes for potential risks and threats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6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PC13. carry out periodic walk-through to keep work area free from hazards and obstructions, if assigned</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6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PC14. report hazards and potential risks/ threats to supervisors or other authorized personnel</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PC15. participate in mock drills/ evacuation procedures organized at the workplace</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noWrap/>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PC16. undertake first aid, fire-fighting and emergency response training, if asked to do so</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PC17. take action based on instructions in the event of fire, emergencies or accidents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PC18. follow </w:t>
            </w:r>
            <w:proofErr w:type="spellStart"/>
            <w:r w:rsidRPr="009A381B">
              <w:rPr>
                <w:rFonts w:asciiTheme="minorHAnsi" w:hAnsiTheme="minorHAnsi"/>
                <w:b/>
                <w:sz w:val="22"/>
                <w:szCs w:val="22"/>
              </w:rPr>
              <w:t>organisation</w:t>
            </w:r>
            <w:proofErr w:type="spellEnd"/>
            <w:r w:rsidRPr="009A381B">
              <w:rPr>
                <w:rFonts w:asciiTheme="minorHAnsi" w:hAnsiTheme="minorHAnsi"/>
                <w:b/>
                <w:sz w:val="22"/>
                <w:szCs w:val="22"/>
              </w:rPr>
              <w:t xml:space="preserve"> procedures for shutdown and evacuation when required</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600"/>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PC19. identify different kinds of possible hazards (environmental, personal, ergonomic, chemical) of the industry</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PC20. </w:t>
            </w:r>
            <w:proofErr w:type="spellStart"/>
            <w:r w:rsidRPr="009A381B">
              <w:rPr>
                <w:rFonts w:asciiTheme="minorHAnsi" w:hAnsiTheme="minorHAnsi"/>
                <w:b/>
                <w:sz w:val="22"/>
                <w:szCs w:val="22"/>
              </w:rPr>
              <w:t>recognise</w:t>
            </w:r>
            <w:proofErr w:type="spellEnd"/>
            <w:r w:rsidRPr="009A381B">
              <w:rPr>
                <w:rFonts w:asciiTheme="minorHAnsi" w:hAnsiTheme="minorHAnsi"/>
                <w:b/>
                <w:sz w:val="22"/>
                <w:szCs w:val="22"/>
              </w:rPr>
              <w:t xml:space="preserve"> other possible security issues existing in the workplace</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PC21. </w:t>
            </w:r>
            <w:proofErr w:type="spellStart"/>
            <w:r w:rsidRPr="009A381B">
              <w:rPr>
                <w:rFonts w:asciiTheme="minorHAnsi" w:hAnsiTheme="minorHAnsi"/>
                <w:b/>
                <w:sz w:val="22"/>
                <w:szCs w:val="22"/>
              </w:rPr>
              <w:t>recognise</w:t>
            </w:r>
            <w:proofErr w:type="spellEnd"/>
            <w:r w:rsidRPr="009A381B">
              <w:rPr>
                <w:rFonts w:asciiTheme="minorHAnsi" w:hAnsiTheme="minorHAnsi"/>
                <w:b/>
                <w:sz w:val="22"/>
                <w:szCs w:val="22"/>
              </w:rPr>
              <w:t xml:space="preserve"> different measures to curb the hazards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PC22. communicate the safety plan to everyone</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PC23. attach disciplinary rules with the implementation</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w:t>
            </w:r>
          </w:p>
        </w:tc>
        <w:tc>
          <w:tcPr>
            <w:tcW w:w="2040" w:type="dxa"/>
            <w:noWrap/>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50</w:t>
            </w: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50</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29</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14</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7</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Total</w:t>
            </w:r>
          </w:p>
        </w:tc>
        <w:tc>
          <w:tcPr>
            <w:tcW w:w="2040" w:type="dxa"/>
            <w:hideMark/>
          </w:tcPr>
          <w:p w:rsidR="009A381B" w:rsidRPr="009A381B" w:rsidRDefault="009A381B" w:rsidP="009A381B">
            <w:pPr>
              <w:rPr>
                <w:rFonts w:asciiTheme="minorHAnsi" w:hAnsiTheme="minorHAnsi"/>
                <w:b/>
                <w:bCs/>
                <w:sz w:val="22"/>
                <w:szCs w:val="22"/>
              </w:rPr>
            </w:pPr>
            <w:proofErr w:type="spellStart"/>
            <w:r w:rsidRPr="009A381B">
              <w:rPr>
                <w:rFonts w:asciiTheme="minorHAnsi" w:hAnsiTheme="minorHAnsi"/>
                <w:b/>
                <w:bCs/>
                <w:sz w:val="22"/>
                <w:szCs w:val="22"/>
              </w:rPr>
              <w:t>Weightage</w:t>
            </w:r>
            <w:proofErr w:type="spellEnd"/>
            <w:r w:rsidRPr="009A381B">
              <w:rPr>
                <w:rFonts w:asciiTheme="minorHAnsi" w:hAnsiTheme="minorHAnsi"/>
                <w:b/>
                <w:bCs/>
                <w:sz w:val="22"/>
                <w:szCs w:val="22"/>
              </w:rPr>
              <w:t xml:space="preserve"> %</w:t>
            </w: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 </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58%</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28%</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14%</w:t>
            </w:r>
          </w:p>
        </w:tc>
      </w:tr>
      <w:tr w:rsidR="009A381B" w:rsidRPr="009A381B" w:rsidTr="009A381B">
        <w:trPr>
          <w:trHeight w:val="300"/>
        </w:trPr>
        <w:tc>
          <w:tcPr>
            <w:tcW w:w="2380" w:type="dxa"/>
            <w:vMerge w:val="restart"/>
            <w:hideMark/>
          </w:tcPr>
          <w:p w:rsidR="009A381B" w:rsidRPr="009A381B" w:rsidRDefault="009A381B">
            <w:pPr>
              <w:rPr>
                <w:rFonts w:asciiTheme="minorHAnsi" w:hAnsiTheme="minorHAnsi"/>
                <w:b/>
                <w:bCs/>
                <w:sz w:val="22"/>
                <w:szCs w:val="22"/>
              </w:rPr>
            </w:pPr>
            <w:r w:rsidRPr="009A381B">
              <w:rPr>
                <w:rFonts w:asciiTheme="minorHAnsi" w:hAnsiTheme="minorHAnsi"/>
                <w:b/>
                <w:bCs/>
                <w:sz w:val="22"/>
                <w:szCs w:val="22"/>
              </w:rPr>
              <w:t xml:space="preserve">7. TSC/ N9004 Comply with industry and </w:t>
            </w:r>
            <w:proofErr w:type="spellStart"/>
            <w:r w:rsidRPr="009A381B">
              <w:rPr>
                <w:rFonts w:asciiTheme="minorHAnsi" w:hAnsiTheme="minorHAnsi"/>
                <w:b/>
                <w:bCs/>
                <w:sz w:val="22"/>
                <w:szCs w:val="22"/>
              </w:rPr>
              <w:t>organisational</w:t>
            </w:r>
            <w:proofErr w:type="spellEnd"/>
            <w:r w:rsidRPr="009A381B">
              <w:rPr>
                <w:rFonts w:asciiTheme="minorHAnsi" w:hAnsiTheme="minorHAnsi"/>
                <w:b/>
                <w:bCs/>
                <w:sz w:val="22"/>
                <w:szCs w:val="22"/>
              </w:rPr>
              <w:br/>
              <w:t>requirements</w:t>
            </w:r>
          </w:p>
        </w:tc>
        <w:tc>
          <w:tcPr>
            <w:tcW w:w="832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PC1. perform own duties effectively</w:t>
            </w:r>
          </w:p>
        </w:tc>
        <w:tc>
          <w:tcPr>
            <w:tcW w:w="2040" w:type="dxa"/>
            <w:vMerge w:val="restart"/>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50</w:t>
            </w:r>
          </w:p>
        </w:tc>
        <w:tc>
          <w:tcPr>
            <w:tcW w:w="9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PC2. take responsibility for own actions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PC3. be accountable towards the job role and assigned duties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PC4. take initiative and innovate the existing methods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PC5. focus on self-learning and improvement</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PC6. co-ordinate with all the team members and colleagues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PC7. communicate politely</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PC8. avoid conflicts and miscommunication</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 xml:space="preserve">PC9. know the </w:t>
            </w:r>
            <w:proofErr w:type="spellStart"/>
            <w:r w:rsidRPr="009A381B">
              <w:rPr>
                <w:rFonts w:asciiTheme="minorHAnsi" w:hAnsiTheme="minorHAnsi"/>
                <w:b/>
                <w:sz w:val="22"/>
                <w:szCs w:val="22"/>
              </w:rPr>
              <w:t>organisational</w:t>
            </w:r>
            <w:proofErr w:type="spellEnd"/>
            <w:r w:rsidRPr="009A381B">
              <w:rPr>
                <w:rFonts w:asciiTheme="minorHAnsi" w:hAnsiTheme="minorHAnsi"/>
                <w:b/>
                <w:sz w:val="22"/>
                <w:szCs w:val="22"/>
              </w:rPr>
              <w:t xml:space="preserve"> standards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PC10. implement them in your performance</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PC11. motivate others to follow them</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0</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PC12. know the industry standards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xml:space="preserve">PC13. align them with </w:t>
            </w:r>
            <w:proofErr w:type="spellStart"/>
            <w:r w:rsidRPr="009A381B">
              <w:rPr>
                <w:rFonts w:asciiTheme="minorHAnsi" w:hAnsiTheme="minorHAnsi"/>
                <w:b/>
                <w:sz w:val="22"/>
                <w:szCs w:val="22"/>
              </w:rPr>
              <w:t>organisation</w:t>
            </w:r>
            <w:proofErr w:type="spellEnd"/>
            <w:r w:rsidRPr="009A381B">
              <w:rPr>
                <w:rFonts w:asciiTheme="minorHAnsi" w:hAnsiTheme="minorHAnsi"/>
                <w:b/>
                <w:sz w:val="22"/>
                <w:szCs w:val="22"/>
              </w:rPr>
              <w:t xml:space="preserve"> standards</w:t>
            </w:r>
          </w:p>
        </w:tc>
        <w:tc>
          <w:tcPr>
            <w:tcW w:w="2040" w:type="dxa"/>
            <w:vMerge/>
            <w:hideMark/>
          </w:tcPr>
          <w:p w:rsidR="009A381B" w:rsidRPr="009A381B" w:rsidRDefault="009A381B">
            <w:pPr>
              <w:rPr>
                <w:rFonts w:asciiTheme="minorHAnsi" w:hAnsiTheme="minorHAnsi"/>
                <w:b/>
                <w:bCs/>
                <w:sz w:val="22"/>
                <w:szCs w:val="22"/>
              </w:rPr>
            </w:pP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w:t>
            </w:r>
          </w:p>
        </w:tc>
      </w:tr>
      <w:tr w:rsidR="009A381B" w:rsidRPr="009A381B" w:rsidTr="009A381B">
        <w:trPr>
          <w:trHeight w:val="315"/>
        </w:trPr>
        <w:tc>
          <w:tcPr>
            <w:tcW w:w="2380" w:type="dxa"/>
            <w:vMerge/>
            <w:hideMark/>
          </w:tcPr>
          <w:p w:rsidR="009A381B" w:rsidRPr="009A381B" w:rsidRDefault="009A381B">
            <w:pPr>
              <w:rPr>
                <w:rFonts w:asciiTheme="minorHAnsi" w:hAnsiTheme="minorHAnsi"/>
                <w:b/>
                <w:bCs/>
                <w:sz w:val="22"/>
                <w:szCs w:val="22"/>
              </w:rPr>
            </w:pPr>
          </w:p>
        </w:tc>
        <w:tc>
          <w:tcPr>
            <w:tcW w:w="8320" w:type="dxa"/>
            <w:hideMark/>
          </w:tcPr>
          <w:p w:rsidR="009A381B" w:rsidRPr="009A381B" w:rsidRDefault="009A381B">
            <w:pPr>
              <w:rPr>
                <w:rFonts w:asciiTheme="minorHAnsi" w:hAnsiTheme="minorHAnsi"/>
                <w:b/>
                <w:sz w:val="22"/>
                <w:szCs w:val="22"/>
              </w:rPr>
            </w:pPr>
            <w:r w:rsidRPr="009A381B">
              <w:rPr>
                <w:rFonts w:asciiTheme="minorHAnsi" w:hAnsiTheme="minorHAnsi"/>
                <w:b/>
                <w:sz w:val="22"/>
                <w:szCs w:val="22"/>
              </w:rPr>
              <w:t> </w:t>
            </w:r>
          </w:p>
        </w:tc>
        <w:tc>
          <w:tcPr>
            <w:tcW w:w="204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50</w:t>
            </w: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50</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32</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8</w:t>
            </w:r>
          </w:p>
        </w:tc>
      </w:tr>
      <w:tr w:rsidR="009A381B" w:rsidRPr="009A381B" w:rsidTr="009A381B">
        <w:trPr>
          <w:trHeight w:val="315"/>
        </w:trPr>
        <w:tc>
          <w:tcPr>
            <w:tcW w:w="2380" w:type="dxa"/>
            <w:noWrap/>
            <w:hideMark/>
          </w:tcPr>
          <w:p w:rsidR="009A381B" w:rsidRPr="009A381B" w:rsidRDefault="009A381B">
            <w:pPr>
              <w:rPr>
                <w:rFonts w:asciiTheme="minorHAnsi" w:hAnsiTheme="minorHAnsi"/>
                <w:b/>
                <w:bCs/>
                <w:sz w:val="22"/>
                <w:szCs w:val="22"/>
              </w:rPr>
            </w:pPr>
            <w:r w:rsidRPr="009A381B">
              <w:rPr>
                <w:rFonts w:asciiTheme="minorHAnsi" w:hAnsiTheme="minorHAnsi"/>
                <w:b/>
                <w:bCs/>
                <w:sz w:val="22"/>
                <w:szCs w:val="22"/>
              </w:rPr>
              <w:t> </w:t>
            </w:r>
          </w:p>
        </w:tc>
        <w:tc>
          <w:tcPr>
            <w:tcW w:w="8320" w:type="dxa"/>
            <w:noWrap/>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Total</w:t>
            </w:r>
          </w:p>
        </w:tc>
        <w:tc>
          <w:tcPr>
            <w:tcW w:w="2040" w:type="dxa"/>
            <w:noWrap/>
            <w:hideMark/>
          </w:tcPr>
          <w:p w:rsidR="009A381B" w:rsidRPr="009A381B" w:rsidRDefault="009A381B" w:rsidP="009A381B">
            <w:pPr>
              <w:rPr>
                <w:rFonts w:asciiTheme="minorHAnsi" w:hAnsiTheme="minorHAnsi"/>
                <w:b/>
                <w:bCs/>
                <w:sz w:val="22"/>
                <w:szCs w:val="22"/>
              </w:rPr>
            </w:pPr>
            <w:proofErr w:type="spellStart"/>
            <w:r w:rsidRPr="009A381B">
              <w:rPr>
                <w:rFonts w:asciiTheme="minorHAnsi" w:hAnsiTheme="minorHAnsi"/>
                <w:b/>
                <w:bCs/>
                <w:sz w:val="22"/>
                <w:szCs w:val="22"/>
              </w:rPr>
              <w:t>Weightage</w:t>
            </w:r>
            <w:proofErr w:type="spellEnd"/>
            <w:r w:rsidRPr="009A381B">
              <w:rPr>
                <w:rFonts w:asciiTheme="minorHAnsi" w:hAnsiTheme="minorHAnsi"/>
                <w:b/>
                <w:bCs/>
                <w:sz w:val="22"/>
                <w:szCs w:val="22"/>
              </w:rPr>
              <w:t xml:space="preserve"> %</w:t>
            </w:r>
          </w:p>
        </w:tc>
        <w:tc>
          <w:tcPr>
            <w:tcW w:w="9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 </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64%</w:t>
            </w:r>
          </w:p>
        </w:tc>
        <w:tc>
          <w:tcPr>
            <w:tcW w:w="126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20%</w:t>
            </w:r>
          </w:p>
        </w:tc>
        <w:tc>
          <w:tcPr>
            <w:tcW w:w="1180" w:type="dxa"/>
            <w:noWrap/>
            <w:hideMark/>
          </w:tcPr>
          <w:p w:rsidR="009A381B" w:rsidRPr="009A381B" w:rsidRDefault="009A381B" w:rsidP="009A381B">
            <w:pPr>
              <w:rPr>
                <w:rFonts w:asciiTheme="minorHAnsi" w:hAnsiTheme="minorHAnsi"/>
                <w:b/>
                <w:sz w:val="22"/>
                <w:szCs w:val="22"/>
              </w:rPr>
            </w:pPr>
            <w:r w:rsidRPr="009A381B">
              <w:rPr>
                <w:rFonts w:asciiTheme="minorHAnsi" w:hAnsiTheme="minorHAnsi"/>
                <w:b/>
                <w:sz w:val="22"/>
                <w:szCs w:val="22"/>
              </w:rPr>
              <w:t>16%</w:t>
            </w:r>
          </w:p>
        </w:tc>
      </w:tr>
      <w:tr w:rsidR="009A381B" w:rsidRPr="009A381B" w:rsidTr="009A381B">
        <w:trPr>
          <w:trHeight w:val="315"/>
        </w:trPr>
        <w:tc>
          <w:tcPr>
            <w:tcW w:w="2380" w:type="dxa"/>
            <w:hideMark/>
          </w:tcPr>
          <w:p w:rsidR="009A381B" w:rsidRPr="009A381B" w:rsidRDefault="009A381B">
            <w:pPr>
              <w:rPr>
                <w:rFonts w:asciiTheme="minorHAnsi" w:hAnsiTheme="minorHAnsi"/>
                <w:b/>
                <w:bCs/>
                <w:sz w:val="22"/>
                <w:szCs w:val="22"/>
              </w:rPr>
            </w:pPr>
            <w:r w:rsidRPr="009A381B">
              <w:rPr>
                <w:rFonts w:asciiTheme="minorHAnsi" w:hAnsiTheme="minorHAnsi"/>
                <w:b/>
                <w:bCs/>
                <w:sz w:val="22"/>
                <w:szCs w:val="22"/>
              </w:rPr>
              <w:t> </w:t>
            </w:r>
          </w:p>
        </w:tc>
        <w:tc>
          <w:tcPr>
            <w:tcW w:w="832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Total</w:t>
            </w:r>
          </w:p>
        </w:tc>
        <w:tc>
          <w:tcPr>
            <w:tcW w:w="204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 </w:t>
            </w:r>
          </w:p>
        </w:tc>
        <w:tc>
          <w:tcPr>
            <w:tcW w:w="960" w:type="dxa"/>
            <w:noWrap/>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400</w:t>
            </w:r>
          </w:p>
        </w:tc>
        <w:tc>
          <w:tcPr>
            <w:tcW w:w="1260" w:type="dxa"/>
            <w:noWrap/>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240</w:t>
            </w:r>
          </w:p>
        </w:tc>
        <w:tc>
          <w:tcPr>
            <w:tcW w:w="1260" w:type="dxa"/>
            <w:noWrap/>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100</w:t>
            </w:r>
          </w:p>
        </w:tc>
        <w:tc>
          <w:tcPr>
            <w:tcW w:w="1180" w:type="dxa"/>
            <w:noWrap/>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60</w:t>
            </w:r>
          </w:p>
        </w:tc>
      </w:tr>
      <w:tr w:rsidR="009A381B" w:rsidRPr="009A381B" w:rsidTr="009A381B">
        <w:trPr>
          <w:trHeight w:val="750"/>
        </w:trPr>
        <w:tc>
          <w:tcPr>
            <w:tcW w:w="2380" w:type="dxa"/>
            <w:hideMark/>
          </w:tcPr>
          <w:p w:rsidR="009A381B" w:rsidRPr="009A381B" w:rsidRDefault="009A381B">
            <w:pPr>
              <w:rPr>
                <w:rFonts w:asciiTheme="minorHAnsi" w:hAnsiTheme="minorHAnsi"/>
                <w:b/>
                <w:bCs/>
                <w:sz w:val="22"/>
                <w:szCs w:val="22"/>
              </w:rPr>
            </w:pPr>
            <w:r w:rsidRPr="009A381B">
              <w:rPr>
                <w:rFonts w:asciiTheme="minorHAnsi" w:hAnsiTheme="minorHAnsi"/>
                <w:b/>
                <w:bCs/>
                <w:sz w:val="22"/>
                <w:szCs w:val="22"/>
              </w:rPr>
              <w:t>Grand Total-1 (Subject Domain)</w:t>
            </w:r>
          </w:p>
        </w:tc>
        <w:tc>
          <w:tcPr>
            <w:tcW w:w="8320" w:type="dxa"/>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 </w:t>
            </w:r>
          </w:p>
        </w:tc>
        <w:tc>
          <w:tcPr>
            <w:tcW w:w="6700" w:type="dxa"/>
            <w:gridSpan w:val="5"/>
            <w:hideMark/>
          </w:tcPr>
          <w:p w:rsidR="009A381B" w:rsidRPr="009A381B" w:rsidRDefault="009A381B" w:rsidP="009A381B">
            <w:pPr>
              <w:rPr>
                <w:rFonts w:asciiTheme="minorHAnsi" w:hAnsiTheme="minorHAnsi"/>
                <w:b/>
                <w:bCs/>
                <w:sz w:val="22"/>
                <w:szCs w:val="22"/>
              </w:rPr>
            </w:pPr>
            <w:r w:rsidRPr="009A381B">
              <w:rPr>
                <w:rFonts w:asciiTheme="minorHAnsi" w:hAnsiTheme="minorHAnsi"/>
                <w:b/>
                <w:bCs/>
                <w:sz w:val="22"/>
                <w:szCs w:val="22"/>
              </w:rPr>
              <w:t>400</w:t>
            </w:r>
          </w:p>
        </w:tc>
      </w:tr>
    </w:tbl>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47A24" w:rsidRPr="00646187" w:rsidRDefault="00647A24"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p w:rsidR="006355DE" w:rsidRPr="00646187" w:rsidRDefault="006355DE" w:rsidP="00647A24">
      <w:pPr>
        <w:rPr>
          <w:rFonts w:asciiTheme="minorHAnsi" w:hAnsiTheme="minorHAnsi"/>
          <w:b/>
          <w:sz w:val="22"/>
          <w:szCs w:val="22"/>
          <w:u w:val="single"/>
        </w:rPr>
      </w:pPr>
    </w:p>
    <w:sectPr w:rsidR="006355DE" w:rsidRPr="00646187" w:rsidSect="002A5E5E">
      <w:headerReference w:type="default" r:id="rId26"/>
      <w:head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A92" w:rsidRDefault="005F3A92" w:rsidP="00885D4E">
      <w:r>
        <w:separator/>
      </w:r>
    </w:p>
  </w:endnote>
  <w:endnote w:type="continuationSeparator" w:id="0">
    <w:p w:rsidR="005F3A92" w:rsidRDefault="005F3A92"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7A13A5" w:rsidRDefault="00407D08">
        <w:pPr>
          <w:pStyle w:val="Footer"/>
          <w:jc w:val="right"/>
        </w:pPr>
        <w:fldSimple w:instr=" PAGE   \* MERGEFORMAT ">
          <w:r w:rsidR="00A774C6">
            <w:rPr>
              <w:noProof/>
            </w:rPr>
            <w:t>38</w:t>
          </w:r>
        </w:fldSimple>
      </w:p>
    </w:sdtContent>
  </w:sdt>
  <w:p w:rsidR="007A13A5" w:rsidRDefault="007A1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A92" w:rsidRDefault="005F3A92" w:rsidP="00885D4E">
      <w:r>
        <w:separator/>
      </w:r>
    </w:p>
  </w:footnote>
  <w:footnote w:type="continuationSeparator" w:id="0">
    <w:p w:rsidR="005F3A92" w:rsidRDefault="005F3A92"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A5" w:rsidRDefault="007A13A5" w:rsidP="00D14A4D">
    <w:pPr>
      <w:pStyle w:val="Header"/>
      <w:jc w:val="center"/>
    </w:pP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sidRPr="00F33856">
      <w:rPr>
        <w:i/>
      </w:rPr>
      <w:t>RELAX DRYER OPERATOR</w:t>
    </w:r>
  </w:p>
  <w:p w:rsidR="007A13A5" w:rsidRPr="00986B5B" w:rsidRDefault="007A13A5" w:rsidP="00D14A4D">
    <w:pPr>
      <w:pStyle w:val="Header"/>
      <w:rPr>
        <w:b/>
      </w:rPr>
    </w:pPr>
    <w:r>
      <w:tab/>
    </w:r>
  </w:p>
  <w:p w:rsidR="007A13A5" w:rsidRPr="00EC025A" w:rsidRDefault="007A13A5"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37" w:rsidRDefault="004E7337" w:rsidP="00C75340">
    <w:pPr>
      <w:pStyle w:val="Header"/>
      <w:ind w:left="2687" w:firstLine="4513"/>
      <w:jc w:val="center"/>
    </w:pPr>
    <w:r w:rsidRPr="003E17BA">
      <w:rPr>
        <w:i/>
        <w:noProof/>
        <w:u w:val="single"/>
        <w:lang w:val="en-IN" w:eastAsia="en-IN"/>
      </w:rPr>
      <w:drawing>
        <wp:anchor distT="0" distB="0" distL="114300" distR="114300" simplePos="0" relativeHeight="25183846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7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6416" behindDoc="1" locked="0" layoutInCell="0" allowOverlap="1">
          <wp:simplePos x="0" y="0"/>
          <wp:positionH relativeFrom="margin">
            <wp:align>center</wp:align>
          </wp:positionH>
          <wp:positionV relativeFrom="margin">
            <wp:align>center</wp:align>
          </wp:positionV>
          <wp:extent cx="5730240" cy="2911475"/>
          <wp:effectExtent l="0" t="0" r="3810" b="3175"/>
          <wp:wrapNone/>
          <wp:docPr id="79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07D08" w:rsidRPr="00407D08">
      <w:rPr>
        <w:i/>
        <w:noProof/>
        <w:u w:val="single"/>
      </w:rPr>
      <w:pict>
        <v:rect id="_x0000_s2294" style="position:absolute;left:0;text-align:left;margin-left:125.6pt;margin-top:-14.7pt;width:210.65pt;height:62.05pt;z-index:2518374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4">
            <w:txbxContent>
              <w:p w:rsidR="004E7337" w:rsidRPr="00327289" w:rsidRDefault="004E7337" w:rsidP="00C75340">
                <w:pPr>
                  <w:jc w:val="center"/>
                  <w:rPr>
                    <w:outline/>
                    <w:color w:val="4F81BD" w:themeColor="accent1"/>
                    <w:sz w:val="18"/>
                  </w:rPr>
                </w:pPr>
                <w:r w:rsidRPr="00327289">
                  <w:rPr>
                    <w:outline/>
                    <w:color w:val="4F81BD" w:themeColor="accent1"/>
                    <w:sz w:val="56"/>
                  </w:rPr>
                  <w:t>NOS</w:t>
                </w:r>
              </w:p>
              <w:p w:rsidR="004E7337" w:rsidRPr="00327289" w:rsidRDefault="004E733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4E7337" w:rsidRPr="005C1686" w:rsidRDefault="004E733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9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4E7337" w:rsidRPr="001E43C1" w:rsidRDefault="004E7337" w:rsidP="00AC49E0">
    <w:pPr>
      <w:pStyle w:val="Header"/>
    </w:pPr>
    <w:r>
      <w:rPr>
        <w:rFonts w:cstheme="minorHAnsi"/>
        <w:b/>
        <w:sz w:val="24"/>
      </w:rPr>
      <w:t xml:space="preserve">TSC/ N9002 </w:t>
    </w:r>
    <w:r>
      <w:rPr>
        <w:rFonts w:cstheme="minorHAnsi"/>
        <w:b/>
        <w:sz w:val="24"/>
      </w:rPr>
      <w:tab/>
      <w:t>Working in a team</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37" w:rsidRDefault="004E7337" w:rsidP="00C75340">
    <w:pPr>
      <w:pStyle w:val="Header"/>
      <w:ind w:left="2687" w:firstLine="4513"/>
      <w:jc w:val="center"/>
    </w:pPr>
    <w:r w:rsidRPr="003E17BA">
      <w:rPr>
        <w:i/>
        <w:noProof/>
        <w:u w:val="single"/>
        <w:lang w:val="en-IN" w:eastAsia="en-IN"/>
      </w:rPr>
      <w:drawing>
        <wp:anchor distT="0" distB="0" distL="114300" distR="114300" simplePos="0" relativeHeight="25184153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7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9488" behindDoc="1" locked="0" layoutInCell="0" allowOverlap="1">
          <wp:simplePos x="0" y="0"/>
          <wp:positionH relativeFrom="margin">
            <wp:align>center</wp:align>
          </wp:positionH>
          <wp:positionV relativeFrom="margin">
            <wp:align>center</wp:align>
          </wp:positionV>
          <wp:extent cx="5730240" cy="2911475"/>
          <wp:effectExtent l="0" t="0" r="3810" b="3175"/>
          <wp:wrapNone/>
          <wp:docPr id="800"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07D08" w:rsidRPr="00407D08">
      <w:rPr>
        <w:i/>
        <w:noProof/>
        <w:u w:val="single"/>
      </w:rPr>
      <w:pict>
        <v:rect id="_x0000_s2295" style="position:absolute;left:0;text-align:left;margin-left:125.6pt;margin-top:-14.7pt;width:210.65pt;height:62.05pt;z-index:2518405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5">
            <w:txbxContent>
              <w:p w:rsidR="004E7337" w:rsidRPr="00327289" w:rsidRDefault="004E7337" w:rsidP="00C75340">
                <w:pPr>
                  <w:jc w:val="center"/>
                  <w:rPr>
                    <w:outline/>
                    <w:color w:val="4F81BD" w:themeColor="accent1"/>
                    <w:sz w:val="18"/>
                  </w:rPr>
                </w:pPr>
                <w:r w:rsidRPr="00327289">
                  <w:rPr>
                    <w:outline/>
                    <w:color w:val="4F81BD" w:themeColor="accent1"/>
                    <w:sz w:val="56"/>
                  </w:rPr>
                  <w:t>NOS</w:t>
                </w:r>
              </w:p>
              <w:p w:rsidR="004E7337" w:rsidRPr="00327289" w:rsidRDefault="004E733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4E7337" w:rsidRPr="005C1686" w:rsidRDefault="004E733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0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4E7337" w:rsidRPr="001E43C1" w:rsidRDefault="004E7337"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A5" w:rsidRDefault="007A13A5" w:rsidP="00C75340">
    <w:pPr>
      <w:pStyle w:val="Header"/>
      <w:ind w:left="2687" w:firstLine="4513"/>
      <w:jc w:val="center"/>
    </w:pPr>
    <w:r w:rsidRPr="00F83424">
      <w:rPr>
        <w:i/>
        <w:noProof/>
        <w:u w:val="single"/>
        <w:lang w:val="en-IN" w:eastAsia="en-IN"/>
      </w:rPr>
      <w:drawing>
        <wp:anchor distT="0" distB="0" distL="114300" distR="114300" simplePos="0" relativeHeight="25177395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3811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407D08" w:rsidRPr="00407D08">
      <w:rPr>
        <w:i/>
        <w:noProof/>
        <w:u w:val="single"/>
      </w:rPr>
      <w:pict>
        <v:rect id="_x0000_s2173" style="position:absolute;left:0;text-align:left;margin-left:125.6pt;margin-top:-14.7pt;width:210.65pt;height:62.05pt;z-index:251739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3">
            <w:txbxContent>
              <w:p w:rsidR="007A13A5" w:rsidRPr="00327289" w:rsidRDefault="007A13A5" w:rsidP="00C75340">
                <w:pPr>
                  <w:jc w:val="center"/>
                  <w:rPr>
                    <w:outline/>
                    <w:color w:val="4F81BD" w:themeColor="accent1"/>
                    <w:sz w:val="18"/>
                  </w:rPr>
                </w:pPr>
                <w:r w:rsidRPr="00327289">
                  <w:rPr>
                    <w:outline/>
                    <w:color w:val="4F81BD" w:themeColor="accent1"/>
                    <w:sz w:val="56"/>
                  </w:rPr>
                  <w:t>NOS</w:t>
                </w:r>
              </w:p>
              <w:p w:rsidR="007A13A5" w:rsidRPr="00327289" w:rsidRDefault="007A13A5"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A13A5" w:rsidRPr="005C1686" w:rsidRDefault="007A13A5"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A13A5" w:rsidRPr="001E43C1" w:rsidRDefault="004E7337" w:rsidP="00647A24">
    <w:pPr>
      <w:pStyle w:val="Header"/>
    </w:pPr>
    <w:r>
      <w:rPr>
        <w:rFonts w:cstheme="minorHAnsi"/>
        <w:b/>
        <w:sz w:val="24"/>
      </w:rPr>
      <w:t>TSC/ N</w:t>
    </w:r>
    <w:r w:rsidR="007A13A5">
      <w:rPr>
        <w:rFonts w:cstheme="minorHAnsi"/>
        <w:b/>
        <w:sz w:val="24"/>
      </w:rPr>
      <w:t xml:space="preserve">9004 </w:t>
    </w:r>
    <w:r w:rsidR="007A13A5">
      <w:rPr>
        <w:rFonts w:cstheme="minorHAnsi"/>
        <w:b/>
        <w:sz w:val="24"/>
      </w:rPr>
      <w:tab/>
    </w:r>
    <w:r w:rsidR="007A13A5" w:rsidRPr="00300891">
      <w:rPr>
        <w:b/>
        <w:sz w:val="24"/>
      </w:rPr>
      <w:t>Comply with industry and organizational requirements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A5" w:rsidRDefault="007A13A5" w:rsidP="00C75340">
    <w:pPr>
      <w:pStyle w:val="Header"/>
      <w:ind w:left="2687" w:firstLine="4513"/>
      <w:jc w:val="center"/>
    </w:pPr>
    <w:r w:rsidRPr="003E17BA">
      <w:rPr>
        <w:noProof/>
        <w:lang w:val="en-IN" w:eastAsia="en-IN"/>
      </w:rPr>
      <w:drawing>
        <wp:anchor distT="0" distB="0" distL="114300" distR="114300" simplePos="0" relativeHeight="2517606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58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407D08" w:rsidRPr="00407D08">
      <w:rPr>
        <w:i/>
        <w:noProof/>
        <w:u w:val="single"/>
      </w:rPr>
      <w:pict>
        <v:rect id="_x0000_s2170" style="position:absolute;left:0;text-align:left;margin-left:125.6pt;margin-top:-14.7pt;width:210.65pt;height:62.05pt;z-index:251726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170">
            <w:txbxContent>
              <w:p w:rsidR="007A13A5" w:rsidRPr="00327289" w:rsidRDefault="007A13A5" w:rsidP="00C75340">
                <w:pPr>
                  <w:jc w:val="center"/>
                  <w:rPr>
                    <w:outline/>
                    <w:color w:val="4F81BD" w:themeColor="accent1"/>
                    <w:sz w:val="18"/>
                  </w:rPr>
                </w:pPr>
                <w:r w:rsidRPr="00327289">
                  <w:rPr>
                    <w:outline/>
                    <w:color w:val="4F81BD" w:themeColor="accent1"/>
                    <w:sz w:val="56"/>
                  </w:rPr>
                  <w:t>NOS</w:t>
                </w:r>
              </w:p>
              <w:p w:rsidR="007A13A5" w:rsidRPr="00327289" w:rsidRDefault="007A13A5"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A13A5" w:rsidRPr="005C1686" w:rsidRDefault="007A13A5"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A13A5" w:rsidRPr="00300891" w:rsidRDefault="007A13A5" w:rsidP="00A848AC">
    <w:pPr>
      <w:pStyle w:val="Header"/>
      <w:rPr>
        <w:sz w:val="24"/>
      </w:rPr>
    </w:pPr>
    <w:r w:rsidRPr="00300891">
      <w:rPr>
        <w:rFonts w:cstheme="minorHAnsi"/>
        <w:b/>
        <w:sz w:val="24"/>
      </w:rPr>
      <w:t xml:space="preserve">TSC/ N9004 </w:t>
    </w:r>
    <w:r w:rsidRPr="00300891">
      <w:rPr>
        <w:rFonts w:cstheme="minorHAnsi"/>
        <w:b/>
        <w:sz w:val="28"/>
      </w:rPr>
      <w:tab/>
    </w:r>
    <w:r w:rsidRPr="00300891">
      <w:rPr>
        <w:b/>
        <w:sz w:val="24"/>
      </w:rPr>
      <w:t>Comply with industry and organizational requirements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1B" w:rsidRDefault="009A381B" w:rsidP="009A381B">
    <w:pPr>
      <w:pStyle w:val="Header"/>
      <w:ind w:left="2687" w:firstLine="4513"/>
      <w:jc w:val="center"/>
    </w:pPr>
    <w:r w:rsidRPr="003E17BA">
      <w:rPr>
        <w:noProof/>
        <w:lang w:val="en-IN" w:eastAsia="en-IN"/>
      </w:rPr>
      <w:drawing>
        <wp:anchor distT="0" distB="0" distL="114300" distR="114300" simplePos="0" relativeHeight="251860992"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8944" behindDoc="1" locked="0" layoutInCell="0" allowOverlap="1">
          <wp:simplePos x="0" y="0"/>
          <wp:positionH relativeFrom="margin">
            <wp:align>center</wp:align>
          </wp:positionH>
          <wp:positionV relativeFrom="margin">
            <wp:align>center</wp:align>
          </wp:positionV>
          <wp:extent cx="5730240" cy="2911475"/>
          <wp:effectExtent l="0" t="0" r="3810" b="3175"/>
          <wp:wrapNone/>
          <wp:docPr id="677"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407D08" w:rsidRPr="00407D08">
      <w:rPr>
        <w:i/>
        <w:noProof/>
        <w:u w:val="single"/>
      </w:rPr>
      <w:pict>
        <v:rect id="_x0000_s2312" style="position:absolute;left:0;text-align:left;margin-left:125.6pt;margin-top:-14.7pt;width:210.65pt;height:62.05pt;z-index:2518599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12">
            <w:txbxContent>
              <w:p w:rsidR="009A381B" w:rsidRPr="00327289" w:rsidRDefault="009A381B" w:rsidP="009A381B">
                <w:pPr>
                  <w:jc w:val="center"/>
                  <w:rPr>
                    <w:outline/>
                    <w:color w:val="4F81BD" w:themeColor="accent1"/>
                    <w:sz w:val="18"/>
                  </w:rPr>
                </w:pPr>
                <w:r w:rsidRPr="00327289">
                  <w:rPr>
                    <w:outline/>
                    <w:color w:val="4F81BD" w:themeColor="accent1"/>
                    <w:sz w:val="56"/>
                  </w:rPr>
                  <w:t>NOS</w:t>
                </w:r>
              </w:p>
              <w:p w:rsidR="009A381B" w:rsidRPr="00327289" w:rsidRDefault="009A381B" w:rsidP="009A381B">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A381B" w:rsidRPr="005C1686" w:rsidRDefault="009A381B" w:rsidP="009A381B">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8"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A381B" w:rsidRPr="009A381B" w:rsidRDefault="009A381B" w:rsidP="009A381B">
    <w:pPr>
      <w:pStyle w:val="Header"/>
      <w:jc w:val="center"/>
      <w:rPr>
        <w:sz w:val="24"/>
      </w:rPr>
    </w:pPr>
    <w:r>
      <w:rPr>
        <w:rFonts w:cstheme="minorHAnsi"/>
        <w:b/>
        <w:sz w:val="24"/>
      </w:rPr>
      <w:t>Assessment Criteria</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1B" w:rsidRDefault="009A381B" w:rsidP="009A381B">
    <w:pPr>
      <w:pStyle w:val="Header"/>
      <w:ind w:left="2687" w:firstLine="4513"/>
      <w:jc w:val="center"/>
    </w:pPr>
    <w:r w:rsidRPr="003E17BA">
      <w:rPr>
        <w:noProof/>
        <w:lang w:val="en-IN" w:eastAsia="en-IN"/>
      </w:rPr>
      <w:drawing>
        <wp:anchor distT="0" distB="0" distL="114300" distR="114300" simplePos="0" relativeHeight="25185689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4848" behindDoc="1" locked="0" layoutInCell="0" allowOverlap="1">
          <wp:simplePos x="0" y="0"/>
          <wp:positionH relativeFrom="margin">
            <wp:align>center</wp:align>
          </wp:positionH>
          <wp:positionV relativeFrom="margin">
            <wp:align>center</wp:align>
          </wp:positionV>
          <wp:extent cx="5730240" cy="2911475"/>
          <wp:effectExtent l="0" t="0" r="3810" b="3175"/>
          <wp:wrapNone/>
          <wp:docPr id="26"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407D08" w:rsidRPr="00407D08">
      <w:rPr>
        <w:i/>
        <w:noProof/>
        <w:u w:val="single"/>
      </w:rPr>
      <w:pict>
        <v:rect id="_x0000_s2310" style="position:absolute;left:0;text-align:left;margin-left:125.6pt;margin-top:-14.7pt;width:210.65pt;height:62.05pt;z-index:2518558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10">
            <w:txbxContent>
              <w:p w:rsidR="009A381B" w:rsidRPr="00327289" w:rsidRDefault="009A381B" w:rsidP="00C75340">
                <w:pPr>
                  <w:jc w:val="center"/>
                  <w:rPr>
                    <w:outline/>
                    <w:color w:val="4F81BD" w:themeColor="accent1"/>
                    <w:sz w:val="18"/>
                  </w:rPr>
                </w:pPr>
                <w:r w:rsidRPr="00327289">
                  <w:rPr>
                    <w:outline/>
                    <w:color w:val="4F81BD" w:themeColor="accent1"/>
                    <w:sz w:val="56"/>
                  </w:rPr>
                  <w:t>NOS</w:t>
                </w:r>
              </w:p>
              <w:p w:rsidR="009A381B" w:rsidRPr="00327289" w:rsidRDefault="009A381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A381B" w:rsidRPr="005C1686" w:rsidRDefault="009A381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A381B" w:rsidRPr="00300891" w:rsidRDefault="009A381B" w:rsidP="009A381B">
    <w:pPr>
      <w:pStyle w:val="Header"/>
      <w:jc w:val="center"/>
      <w:rPr>
        <w:sz w:val="24"/>
      </w:rPr>
    </w:pPr>
    <w:r>
      <w:rPr>
        <w:rFonts w:cstheme="minorHAnsi"/>
        <w:b/>
        <w:sz w:val="24"/>
      </w:rPr>
      <w:t>Assessment Criteria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A5" w:rsidRDefault="007A13A5" w:rsidP="00C75340">
    <w:pPr>
      <w:pStyle w:val="Header"/>
      <w:ind w:left="2687" w:firstLine="4513"/>
      <w:jc w:val="center"/>
    </w:pPr>
    <w:r w:rsidRPr="009C2633">
      <w:rPr>
        <w:i/>
        <w:noProof/>
        <w:u w:val="single"/>
        <w:lang w:val="en-IN" w:eastAsia="en-IN"/>
      </w:rPr>
      <w:drawing>
        <wp:anchor distT="0" distB="0" distL="114300" distR="114300" simplePos="0" relativeHeight="2517504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407D08" w:rsidRPr="00407D08">
      <w:rPr>
        <w:i/>
        <w:noProof/>
        <w:u w:val="single"/>
      </w:rPr>
      <w:pict>
        <v:rect id="_x0000_s2067"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7A13A5" w:rsidRPr="00327289" w:rsidRDefault="007A13A5" w:rsidP="00C75340">
                <w:pPr>
                  <w:jc w:val="center"/>
                  <w:rPr>
                    <w:outline/>
                    <w:color w:val="4F81BD" w:themeColor="accent1"/>
                    <w:sz w:val="18"/>
                  </w:rPr>
                </w:pPr>
                <w:r w:rsidRPr="00327289">
                  <w:rPr>
                    <w:outline/>
                    <w:color w:val="4F81BD" w:themeColor="accent1"/>
                    <w:sz w:val="56"/>
                  </w:rPr>
                  <w:t>NOS</w:t>
                </w:r>
              </w:p>
              <w:p w:rsidR="007A13A5" w:rsidRPr="00327289" w:rsidRDefault="007A13A5"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A13A5" w:rsidRPr="005C1686" w:rsidRDefault="007A13A5"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A13A5" w:rsidRPr="001F6E41" w:rsidRDefault="007A13A5" w:rsidP="004D0D52">
    <w:pPr>
      <w:pStyle w:val="Header"/>
      <w:rPr>
        <w:b/>
      </w:rPr>
    </w:pPr>
    <w:r>
      <w:rPr>
        <w:rFonts w:cstheme="minorHAnsi"/>
        <w:b/>
      </w:rPr>
      <w:t xml:space="preserve">TSC/ N 5504                </w:t>
    </w:r>
    <w:r w:rsidRPr="001F6E41">
      <w:rPr>
        <w:rFonts w:cstheme="minorHAnsi"/>
        <w:b/>
      </w:rPr>
      <w:t>Taking charge of shift and handing over shift to 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1B" w:rsidRDefault="009A381B" w:rsidP="009A381B">
    <w:pPr>
      <w:pStyle w:val="Header"/>
      <w:ind w:left="2687" w:firstLine="4513"/>
      <w:jc w:val="center"/>
    </w:pPr>
    <w:r w:rsidRPr="009C2633">
      <w:rPr>
        <w:i/>
        <w:noProof/>
        <w:u w:val="single"/>
        <w:lang w:val="en-IN" w:eastAsia="en-IN"/>
      </w:rPr>
      <w:drawing>
        <wp:anchor distT="0" distB="0" distL="114300" distR="114300" simplePos="0" relativeHeight="2518528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0752" behindDoc="1" locked="0" layoutInCell="0" allowOverlap="1">
          <wp:simplePos x="0" y="0"/>
          <wp:positionH relativeFrom="margin">
            <wp:align>center</wp:align>
          </wp:positionH>
          <wp:positionV relativeFrom="margin">
            <wp:align>center</wp:align>
          </wp:positionV>
          <wp:extent cx="5730240" cy="2911475"/>
          <wp:effectExtent l="0" t="0" r="3810" b="3175"/>
          <wp:wrapNone/>
          <wp:docPr id="21"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407D08" w:rsidRPr="00407D08">
      <w:rPr>
        <w:i/>
        <w:noProof/>
        <w:u w:val="single"/>
      </w:rPr>
      <w:pict>
        <v:rect id="_x0000_s2309" style="position:absolute;left:0;text-align:left;margin-left:125.6pt;margin-top:-14.7pt;width:210.65pt;height:62.05pt;z-index:2518517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309">
            <w:txbxContent>
              <w:p w:rsidR="009A381B" w:rsidRPr="00327289" w:rsidRDefault="009A381B" w:rsidP="009A381B">
                <w:pPr>
                  <w:jc w:val="center"/>
                  <w:rPr>
                    <w:outline/>
                    <w:color w:val="4F81BD" w:themeColor="accent1"/>
                    <w:sz w:val="18"/>
                  </w:rPr>
                </w:pPr>
                <w:r w:rsidRPr="00327289">
                  <w:rPr>
                    <w:outline/>
                    <w:color w:val="4F81BD" w:themeColor="accent1"/>
                    <w:sz w:val="56"/>
                  </w:rPr>
                  <w:t>NOS</w:t>
                </w:r>
              </w:p>
              <w:p w:rsidR="009A381B" w:rsidRPr="00327289" w:rsidRDefault="009A381B" w:rsidP="009A381B">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A381B" w:rsidRPr="005C1686" w:rsidRDefault="009A381B" w:rsidP="009A381B">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4"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A13A5" w:rsidRPr="009A381B" w:rsidRDefault="009A381B" w:rsidP="009A381B">
    <w:pPr>
      <w:pStyle w:val="Header"/>
      <w:rPr>
        <w:b/>
      </w:rPr>
    </w:pPr>
    <w:r>
      <w:rPr>
        <w:rFonts w:cstheme="minorHAnsi"/>
        <w:b/>
      </w:rPr>
      <w:t xml:space="preserve">TSC/ N 5504                </w:t>
    </w:r>
    <w:r w:rsidRPr="001F6E41">
      <w:rPr>
        <w:rFonts w:cstheme="minorHAnsi"/>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A5" w:rsidRDefault="007A13A5" w:rsidP="00C75340">
    <w:pPr>
      <w:pStyle w:val="Header"/>
      <w:ind w:left="2687" w:firstLine="4513"/>
      <w:jc w:val="center"/>
    </w:pPr>
    <w:r w:rsidRPr="009C2633">
      <w:rPr>
        <w:i/>
        <w:noProof/>
        <w:u w:val="single"/>
        <w:lang w:val="en-IN" w:eastAsia="en-IN"/>
      </w:rPr>
      <w:drawing>
        <wp:anchor distT="0" distB="0" distL="114300" distR="114300" simplePos="0" relativeHeight="251826176"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4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8"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407D08" w:rsidRPr="00407D08">
      <w:rPr>
        <w:i/>
        <w:noProof/>
        <w:u w:val="single"/>
      </w:rPr>
      <w:pict>
        <v:rect id="_x0000_s2265" style="position:absolute;left:0;text-align:left;margin-left:125.6pt;margin-top:-14.7pt;width:210.65pt;height:62.05pt;z-index:2518251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65">
            <w:txbxContent>
              <w:p w:rsidR="007A13A5" w:rsidRPr="00327289" w:rsidRDefault="007A13A5" w:rsidP="00C75340">
                <w:pPr>
                  <w:jc w:val="center"/>
                  <w:rPr>
                    <w:outline/>
                    <w:color w:val="4F81BD" w:themeColor="accent1"/>
                    <w:sz w:val="18"/>
                  </w:rPr>
                </w:pPr>
                <w:r w:rsidRPr="00327289">
                  <w:rPr>
                    <w:outline/>
                    <w:color w:val="4F81BD" w:themeColor="accent1"/>
                    <w:sz w:val="56"/>
                  </w:rPr>
                  <w:t>NOS</w:t>
                </w:r>
              </w:p>
              <w:p w:rsidR="007A13A5" w:rsidRPr="00327289" w:rsidRDefault="007A13A5"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A13A5" w:rsidRPr="005C1686" w:rsidRDefault="007A13A5"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1"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A13A5" w:rsidRPr="001F6E41" w:rsidRDefault="007A13A5" w:rsidP="004D0D52">
    <w:pPr>
      <w:pStyle w:val="Header"/>
      <w:rPr>
        <w:b/>
      </w:rPr>
    </w:pPr>
    <w:r>
      <w:rPr>
        <w:rFonts w:cstheme="minorHAnsi"/>
        <w:b/>
      </w:rPr>
      <w:t xml:space="preserve">TSC/ N 5505                                        </w:t>
    </w:r>
    <w:r w:rsidRPr="00E16533">
      <w:rPr>
        <w:rFonts w:cstheme="minorHAnsi"/>
        <w:b/>
      </w:rPr>
      <w:t xml:space="preserve">Operating the </w:t>
    </w:r>
    <w:r>
      <w:rPr>
        <w:rFonts w:cstheme="minorHAnsi"/>
        <w:b/>
      </w:rPr>
      <w:t>Relax Dryer</w:t>
    </w:r>
    <w:r w:rsidRPr="00E16533">
      <w:rPr>
        <w:rFonts w:cstheme="minorHAnsi"/>
        <w:b/>
      </w:rPr>
      <w:t xml:space="preserve"> Machine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A5" w:rsidRDefault="007A13A5" w:rsidP="006355DE">
    <w:pPr>
      <w:pStyle w:val="Header"/>
      <w:ind w:left="2687" w:firstLine="4513"/>
      <w:jc w:val="center"/>
    </w:pPr>
    <w:r w:rsidRPr="009C2633">
      <w:rPr>
        <w:i/>
        <w:noProof/>
        <w:u w:val="single"/>
        <w:lang w:val="en-IN" w:eastAsia="en-IN"/>
      </w:rPr>
      <w:drawing>
        <wp:anchor distT="0" distB="0" distL="114300" distR="114300" simplePos="0" relativeHeight="25183027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8224"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407D08" w:rsidRPr="00407D08">
      <w:rPr>
        <w:i/>
        <w:noProof/>
        <w:u w:val="single"/>
      </w:rPr>
      <w:pict>
        <v:rect id="_x0000_s2266" style="position:absolute;left:0;text-align:left;margin-left:125.6pt;margin-top:-14.7pt;width:210.65pt;height:62.05pt;z-index:2518292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66">
            <w:txbxContent>
              <w:p w:rsidR="007A13A5" w:rsidRPr="00327289" w:rsidRDefault="007A13A5" w:rsidP="00C75340">
                <w:pPr>
                  <w:jc w:val="center"/>
                  <w:rPr>
                    <w:outline/>
                    <w:color w:val="4F81BD" w:themeColor="accent1"/>
                    <w:sz w:val="18"/>
                  </w:rPr>
                </w:pPr>
                <w:r w:rsidRPr="00327289">
                  <w:rPr>
                    <w:outline/>
                    <w:color w:val="4F81BD" w:themeColor="accent1"/>
                    <w:sz w:val="56"/>
                  </w:rPr>
                  <w:t>NOS</w:t>
                </w:r>
              </w:p>
              <w:p w:rsidR="007A13A5" w:rsidRPr="00327289" w:rsidRDefault="007A13A5"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A13A5" w:rsidRPr="005C1686" w:rsidRDefault="007A13A5"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6"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A13A5" w:rsidRPr="006355DE" w:rsidRDefault="007A13A5" w:rsidP="006355DE">
    <w:pPr>
      <w:pStyle w:val="Header"/>
      <w:tabs>
        <w:tab w:val="left" w:pos="1676"/>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A5" w:rsidRDefault="007A13A5" w:rsidP="006355DE">
    <w:pPr>
      <w:pStyle w:val="Header"/>
      <w:ind w:left="2687" w:firstLine="4513"/>
      <w:jc w:val="center"/>
    </w:pPr>
    <w:r w:rsidRPr="009C2633">
      <w:rPr>
        <w:i/>
        <w:noProof/>
        <w:u w:val="single"/>
        <w:lang w:val="en-IN" w:eastAsia="en-IN"/>
      </w:rPr>
      <w:drawing>
        <wp:anchor distT="0" distB="0" distL="114300" distR="114300" simplePos="0" relativeHeight="251834368"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2320" behindDoc="1" locked="0" layoutInCell="0" allowOverlap="1">
          <wp:simplePos x="0" y="0"/>
          <wp:positionH relativeFrom="margin">
            <wp:align>center</wp:align>
          </wp:positionH>
          <wp:positionV relativeFrom="margin">
            <wp:align>center</wp:align>
          </wp:positionV>
          <wp:extent cx="5730240" cy="2911475"/>
          <wp:effectExtent l="0" t="0" r="3810" b="3175"/>
          <wp:wrapNone/>
          <wp:docPr id="18"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407D08" w:rsidRPr="00407D08">
      <w:rPr>
        <w:i/>
        <w:noProof/>
        <w:u w:val="single"/>
      </w:rPr>
      <w:pict>
        <v:rect id="_x0000_s2267" style="position:absolute;left:0;text-align:left;margin-left:125.6pt;margin-top:-14.7pt;width:210.65pt;height:62.05pt;z-index:2518333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67">
            <w:txbxContent>
              <w:p w:rsidR="007A13A5" w:rsidRPr="00327289" w:rsidRDefault="007A13A5" w:rsidP="00C75340">
                <w:pPr>
                  <w:jc w:val="center"/>
                  <w:rPr>
                    <w:outline/>
                    <w:color w:val="4F81BD" w:themeColor="accent1"/>
                    <w:sz w:val="18"/>
                  </w:rPr>
                </w:pPr>
                <w:r w:rsidRPr="00327289">
                  <w:rPr>
                    <w:outline/>
                    <w:color w:val="4F81BD" w:themeColor="accent1"/>
                    <w:sz w:val="56"/>
                  </w:rPr>
                  <w:t>NOS</w:t>
                </w:r>
              </w:p>
              <w:p w:rsidR="007A13A5" w:rsidRPr="00327289" w:rsidRDefault="007A13A5"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A13A5" w:rsidRPr="005C1686" w:rsidRDefault="007A13A5"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9"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A13A5" w:rsidRPr="006355DE" w:rsidRDefault="007A13A5" w:rsidP="006355DE">
    <w:pPr>
      <w:pStyle w:val="Header"/>
      <w:rPr>
        <w:b/>
      </w:rPr>
    </w:pPr>
    <w:r>
      <w:rPr>
        <w:rFonts w:cstheme="minorHAnsi"/>
        <w:b/>
      </w:rPr>
      <w:t>TSC/ N54</w:t>
    </w:r>
    <w:r w:rsidRPr="001F6E41">
      <w:rPr>
        <w:rFonts w:cstheme="minorHAnsi"/>
        <w:b/>
      </w:rPr>
      <w:t>0</w:t>
    </w:r>
    <w:r>
      <w:rPr>
        <w:rFonts w:cstheme="minorHAnsi"/>
        <w:b/>
      </w:rPr>
      <w:t xml:space="preserve">3 </w:t>
    </w:r>
    <w:r w:rsidRPr="006355DE">
      <w:rPr>
        <w:rFonts w:cstheme="minorHAnsi"/>
        <w:b/>
      </w:rPr>
      <w:t>Checking the quality of Finished Fabric</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A5" w:rsidRDefault="007A13A5" w:rsidP="00C75340">
    <w:pPr>
      <w:pStyle w:val="Header"/>
      <w:ind w:left="2687" w:firstLine="4513"/>
      <w:jc w:val="center"/>
    </w:pPr>
    <w:r w:rsidRPr="003E17BA">
      <w:rPr>
        <w:i/>
        <w:noProof/>
        <w:u w:val="single"/>
        <w:lang w:val="en-IN" w:eastAsia="en-IN"/>
      </w:rPr>
      <w:drawing>
        <wp:anchor distT="0" distB="0" distL="114300" distR="114300" simplePos="0" relativeHeight="25182208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0032"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407D08" w:rsidRPr="00407D08">
      <w:rPr>
        <w:i/>
        <w:noProof/>
        <w:u w:val="single"/>
      </w:rPr>
      <w:pict>
        <v:rect id="_x0000_s2264" style="position:absolute;left:0;text-align:left;margin-left:125.6pt;margin-top:-14.7pt;width:210.65pt;height:62.05pt;z-index:251821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4">
            <w:txbxContent>
              <w:p w:rsidR="007A13A5" w:rsidRPr="00327289" w:rsidRDefault="007A13A5" w:rsidP="00C75340">
                <w:pPr>
                  <w:jc w:val="center"/>
                  <w:rPr>
                    <w:outline/>
                    <w:color w:val="4F81BD" w:themeColor="accent1"/>
                    <w:sz w:val="18"/>
                  </w:rPr>
                </w:pPr>
                <w:r w:rsidRPr="00327289">
                  <w:rPr>
                    <w:outline/>
                    <w:color w:val="4F81BD" w:themeColor="accent1"/>
                    <w:sz w:val="56"/>
                  </w:rPr>
                  <w:t>NOS</w:t>
                </w:r>
              </w:p>
              <w:p w:rsidR="007A13A5" w:rsidRPr="00327289" w:rsidRDefault="007A13A5"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A13A5" w:rsidRPr="005C1686" w:rsidRDefault="007A13A5"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A13A5" w:rsidRPr="004F226D" w:rsidRDefault="007A13A5" w:rsidP="004F226D">
    <w:pPr>
      <w:pStyle w:val="Header"/>
      <w:rPr>
        <w:b/>
      </w:rPr>
    </w:pPr>
    <w:r>
      <w:rPr>
        <w:rFonts w:cstheme="minorHAnsi"/>
        <w:b/>
      </w:rPr>
      <w:t xml:space="preserve">TSC/ N 5506                                    </w:t>
    </w:r>
    <w:r w:rsidRPr="006355DE">
      <w:rPr>
        <w:rFonts w:cstheme="minorHAnsi"/>
        <w:b/>
      </w:rPr>
      <w:t xml:space="preserve">Checking the </w:t>
    </w:r>
    <w:r>
      <w:rPr>
        <w:rFonts w:cstheme="minorHAnsi"/>
        <w:b/>
      </w:rPr>
      <w:t>fabric quality after drying</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37" w:rsidRDefault="004E7337" w:rsidP="00C75340">
    <w:pPr>
      <w:pStyle w:val="Header"/>
      <w:ind w:left="2687" w:firstLine="4513"/>
      <w:jc w:val="center"/>
    </w:pPr>
    <w:r w:rsidRPr="003E17BA">
      <w:rPr>
        <w:i/>
        <w:noProof/>
        <w:u w:val="single"/>
        <w:lang w:val="en-IN" w:eastAsia="en-IN"/>
      </w:rPr>
      <w:drawing>
        <wp:anchor distT="0" distB="0" distL="114300" distR="114300" simplePos="0" relativeHeight="25184460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7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2560" behindDoc="1" locked="0" layoutInCell="0" allowOverlap="1">
          <wp:simplePos x="0" y="0"/>
          <wp:positionH relativeFrom="margin">
            <wp:align>center</wp:align>
          </wp:positionH>
          <wp:positionV relativeFrom="margin">
            <wp:align>center</wp:align>
          </wp:positionV>
          <wp:extent cx="5730240" cy="2911475"/>
          <wp:effectExtent l="0" t="0" r="3810" b="3175"/>
          <wp:wrapNone/>
          <wp:docPr id="79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07D08" w:rsidRPr="00407D08">
      <w:rPr>
        <w:i/>
        <w:noProof/>
        <w:u w:val="single"/>
      </w:rPr>
      <w:pict>
        <v:rect id="_x0000_s2296" style="position:absolute;left:0;text-align:left;margin-left:125.6pt;margin-top:-14.7pt;width:210.65pt;height:62.05pt;z-index:2518435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6">
            <w:txbxContent>
              <w:p w:rsidR="004E7337" w:rsidRPr="00327289" w:rsidRDefault="004E7337" w:rsidP="00C75340">
                <w:pPr>
                  <w:jc w:val="center"/>
                  <w:rPr>
                    <w:outline/>
                    <w:color w:val="4F81BD" w:themeColor="accent1"/>
                    <w:sz w:val="18"/>
                  </w:rPr>
                </w:pPr>
                <w:r w:rsidRPr="00327289">
                  <w:rPr>
                    <w:outline/>
                    <w:color w:val="4F81BD" w:themeColor="accent1"/>
                    <w:sz w:val="56"/>
                  </w:rPr>
                  <w:t>NOS</w:t>
                </w:r>
              </w:p>
              <w:p w:rsidR="004E7337" w:rsidRPr="00327289" w:rsidRDefault="004E733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4E7337" w:rsidRPr="005C1686" w:rsidRDefault="004E733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9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4E7337" w:rsidRPr="001E43C1" w:rsidRDefault="004E7337" w:rsidP="00AC49E0">
    <w:pPr>
      <w:pStyle w:val="Header"/>
    </w:pPr>
    <w:r>
      <w:rPr>
        <w:rFonts w:cstheme="minorHAnsi"/>
        <w:b/>
        <w:sz w:val="24"/>
      </w:rPr>
      <w:t xml:space="preserve">TSC/ N9001 </w:t>
    </w:r>
    <w:r>
      <w:rPr>
        <w:rFonts w:cstheme="minorHAnsi"/>
        <w:b/>
        <w:sz w:val="24"/>
      </w:rPr>
      <w:tab/>
      <w:t>Maintaining work area, tools and machine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1B" w:rsidRDefault="009A381B" w:rsidP="00C75340">
    <w:pPr>
      <w:pStyle w:val="Header"/>
      <w:ind w:left="2687" w:firstLine="4513"/>
      <w:jc w:val="center"/>
    </w:pPr>
    <w:r w:rsidRPr="002A4D16">
      <w:rPr>
        <w:i/>
        <w:noProof/>
        <w:u w:val="single"/>
        <w:lang w:val="en-IN" w:eastAsia="en-IN"/>
      </w:rPr>
      <w:drawing>
        <wp:anchor distT="0" distB="0" distL="114300" distR="114300" simplePos="0" relativeHeight="25184870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6656"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407D08" w:rsidRPr="00407D08">
      <w:rPr>
        <w:i/>
        <w:noProof/>
        <w:u w:val="single"/>
      </w:rPr>
      <w:pict>
        <v:rect id="_x0000_s2308" style="position:absolute;left:0;text-align:left;margin-left:125.6pt;margin-top:-14.7pt;width:210.65pt;height:62.05pt;z-index:2518476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08">
            <w:txbxContent>
              <w:p w:rsidR="009A381B" w:rsidRPr="00327289" w:rsidRDefault="009A381B" w:rsidP="00C75340">
                <w:pPr>
                  <w:jc w:val="center"/>
                  <w:rPr>
                    <w:outline/>
                    <w:color w:val="4F81BD" w:themeColor="accent1"/>
                    <w:sz w:val="18"/>
                  </w:rPr>
                </w:pPr>
                <w:r w:rsidRPr="00327289">
                  <w:rPr>
                    <w:outline/>
                    <w:color w:val="4F81BD" w:themeColor="accent1"/>
                    <w:sz w:val="56"/>
                  </w:rPr>
                  <w:t>NOS</w:t>
                </w:r>
              </w:p>
              <w:p w:rsidR="009A381B" w:rsidRPr="00327289" w:rsidRDefault="009A381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A381B" w:rsidRPr="005C1686" w:rsidRDefault="009A381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9A381B" w:rsidRPr="001E43C1" w:rsidRDefault="009A381B" w:rsidP="00CF467F">
    <w:pPr>
      <w:pStyle w:val="Header"/>
    </w:pPr>
    <w:r>
      <w:rPr>
        <w:rFonts w:cstheme="minorHAnsi"/>
        <w:b/>
        <w:sz w:val="24"/>
      </w:rPr>
      <w:t xml:space="preserve">TSC/ N9001 </w:t>
    </w:r>
    <w:r>
      <w:rPr>
        <w:rFonts w:cstheme="minorHAnsi"/>
        <w:b/>
        <w:sz w:val="24"/>
      </w:rPr>
      <w:tab/>
      <w:t>Maintaining work area, tools and machine</w:t>
    </w:r>
  </w:p>
  <w:p w:rsidR="009A381B" w:rsidRPr="001F6E41" w:rsidRDefault="009A381B" w:rsidP="00CF467F">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1">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3">
    <w:nsid w:val="05320BB5"/>
    <w:multiLevelType w:val="hybridMultilevel"/>
    <w:tmpl w:val="7C4C0458"/>
    <w:lvl w:ilvl="0" w:tplc="FAAADC54">
      <w:start w:val="1"/>
      <w:numFmt w:val="decimal"/>
      <w:lvlText w:val="SA%1."/>
      <w:lvlJc w:val="center"/>
      <w:pPr>
        <w:ind w:left="720" w:hanging="360"/>
      </w:pPr>
      <w:rPr>
        <w:rFonts w:ascii="Calibri" w:hAnsi="Calibr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553ACE"/>
    <w:multiLevelType w:val="hybridMultilevel"/>
    <w:tmpl w:val="1A22DBB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nsid w:val="0B572A69"/>
    <w:multiLevelType w:val="hybridMultilevel"/>
    <w:tmpl w:val="9C0CE07E"/>
    <w:lvl w:ilvl="0" w:tplc="4536A7C4">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4D4F8C"/>
    <w:multiLevelType w:val="hybridMultilevel"/>
    <w:tmpl w:val="BF7465A8"/>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6D405C0"/>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6ED3CF1"/>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17FC617C"/>
    <w:multiLevelType w:val="hybridMultilevel"/>
    <w:tmpl w:val="2C202E2E"/>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3BF18CF"/>
    <w:multiLevelType w:val="hybridMultilevel"/>
    <w:tmpl w:val="CE3A3CB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9387B01"/>
    <w:multiLevelType w:val="hybridMultilevel"/>
    <w:tmpl w:val="1BEA35F4"/>
    <w:lvl w:ilvl="0" w:tplc="F7B0D40A">
      <w:start w:val="1"/>
      <w:numFmt w:val="decimal"/>
      <w:lvlText w:val="SB%1."/>
      <w:lvlJc w:val="center"/>
      <w:pPr>
        <w:ind w:left="720" w:hanging="360"/>
      </w:pPr>
      <w:rPr>
        <w:rFonts w:ascii="Calibri" w:hAnsi="Calibr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2">
    <w:nsid w:val="32F9262B"/>
    <w:multiLevelType w:val="hybridMultilevel"/>
    <w:tmpl w:val="D42C2C2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3726C39"/>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5">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8">
    <w:nsid w:val="3D94165B"/>
    <w:multiLevelType w:val="hybridMultilevel"/>
    <w:tmpl w:val="BF7465A8"/>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1">
    <w:nsid w:val="3F7B0ACD"/>
    <w:multiLevelType w:val="hybridMultilevel"/>
    <w:tmpl w:val="B96E48E8"/>
    <w:lvl w:ilvl="0" w:tplc="3E082F7A">
      <w:start w:val="1"/>
      <w:numFmt w:val="decimal"/>
      <w:lvlText w:val="SC%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08E490F"/>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92423EC"/>
    <w:multiLevelType w:val="hybridMultilevel"/>
    <w:tmpl w:val="8D5A5A06"/>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F4A2273"/>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16B4A03"/>
    <w:multiLevelType w:val="hybridMultilevel"/>
    <w:tmpl w:val="1AFA45BC"/>
    <w:lvl w:ilvl="0" w:tplc="5D7CF92E">
      <w:start w:val="1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3BF15E9"/>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59D366C"/>
    <w:multiLevelType w:val="hybridMultilevel"/>
    <w:tmpl w:val="FA704EA4"/>
    <w:lvl w:ilvl="0" w:tplc="33243278">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5B843133"/>
    <w:multiLevelType w:val="hybridMultilevel"/>
    <w:tmpl w:val="5AB06D5A"/>
    <w:lvl w:ilvl="0" w:tplc="BB60DE54">
      <w:start w:val="12"/>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5C50352D"/>
    <w:multiLevelType w:val="hybridMultilevel"/>
    <w:tmpl w:val="E384E396"/>
    <w:lvl w:ilvl="0" w:tplc="3E082F7A">
      <w:start w:val="1"/>
      <w:numFmt w:val="decimal"/>
      <w:lvlText w:val="SC%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2036595"/>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62935C18"/>
    <w:multiLevelType w:val="hybridMultilevel"/>
    <w:tmpl w:val="EB2CB36E"/>
    <w:lvl w:ilvl="0" w:tplc="3372EC38">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758B3337"/>
    <w:multiLevelType w:val="hybridMultilevel"/>
    <w:tmpl w:val="1AFA45BC"/>
    <w:lvl w:ilvl="0" w:tplc="5D7CF92E">
      <w:start w:val="1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77612292"/>
    <w:multiLevelType w:val="hybridMultilevel"/>
    <w:tmpl w:val="58042618"/>
    <w:lvl w:ilvl="0" w:tplc="B128D25E">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7AC05AD5"/>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4"/>
  </w:num>
  <w:num w:numId="3">
    <w:abstractNumId w:val="22"/>
  </w:num>
  <w:num w:numId="4">
    <w:abstractNumId w:val="31"/>
  </w:num>
  <w:num w:numId="5">
    <w:abstractNumId w:val="64"/>
  </w:num>
  <w:num w:numId="6">
    <w:abstractNumId w:val="34"/>
  </w:num>
  <w:num w:numId="7">
    <w:abstractNumId w:val="1"/>
  </w:num>
  <w:num w:numId="8">
    <w:abstractNumId w:val="50"/>
  </w:num>
  <w:num w:numId="9">
    <w:abstractNumId w:val="8"/>
  </w:num>
  <w:num w:numId="10">
    <w:abstractNumId w:val="52"/>
  </w:num>
  <w:num w:numId="11">
    <w:abstractNumId w:val="70"/>
  </w:num>
  <w:num w:numId="12">
    <w:abstractNumId w:val="40"/>
  </w:num>
  <w:num w:numId="13">
    <w:abstractNumId w:val="63"/>
  </w:num>
  <w:num w:numId="14">
    <w:abstractNumId w:val="11"/>
  </w:num>
  <w:num w:numId="15">
    <w:abstractNumId w:val="21"/>
  </w:num>
  <w:num w:numId="16">
    <w:abstractNumId w:val="30"/>
  </w:num>
  <w:num w:numId="17">
    <w:abstractNumId w:val="59"/>
  </w:num>
  <w:num w:numId="18">
    <w:abstractNumId w:val="58"/>
  </w:num>
  <w:num w:numId="19">
    <w:abstractNumId w:val="17"/>
  </w:num>
  <w:num w:numId="20">
    <w:abstractNumId w:val="60"/>
  </w:num>
  <w:num w:numId="21">
    <w:abstractNumId w:val="67"/>
  </w:num>
  <w:num w:numId="22">
    <w:abstractNumId w:val="9"/>
  </w:num>
  <w:num w:numId="23">
    <w:abstractNumId w:val="48"/>
  </w:num>
  <w:num w:numId="24">
    <w:abstractNumId w:val="26"/>
  </w:num>
  <w:num w:numId="25">
    <w:abstractNumId w:val="20"/>
  </w:num>
  <w:num w:numId="26">
    <w:abstractNumId w:val="4"/>
  </w:num>
  <w:num w:numId="27">
    <w:abstractNumId w:val="6"/>
  </w:num>
  <w:num w:numId="28">
    <w:abstractNumId w:val="45"/>
  </w:num>
  <w:num w:numId="29">
    <w:abstractNumId w:val="29"/>
  </w:num>
  <w:num w:numId="30">
    <w:abstractNumId w:val="23"/>
  </w:num>
  <w:num w:numId="31">
    <w:abstractNumId w:val="74"/>
  </w:num>
  <w:num w:numId="32">
    <w:abstractNumId w:val="18"/>
  </w:num>
  <w:num w:numId="33">
    <w:abstractNumId w:val="49"/>
  </w:num>
  <w:num w:numId="34">
    <w:abstractNumId w:val="35"/>
  </w:num>
  <w:num w:numId="35">
    <w:abstractNumId w:val="36"/>
  </w:num>
  <w:num w:numId="36">
    <w:abstractNumId w:val="47"/>
  </w:num>
  <w:num w:numId="37">
    <w:abstractNumId w:val="16"/>
  </w:num>
  <w:num w:numId="38">
    <w:abstractNumId w:val="42"/>
  </w:num>
  <w:num w:numId="39">
    <w:abstractNumId w:val="65"/>
  </w:num>
  <w:num w:numId="40">
    <w:abstractNumId w:val="10"/>
  </w:num>
  <w:num w:numId="41">
    <w:abstractNumId w:val="69"/>
  </w:num>
  <w:num w:numId="42">
    <w:abstractNumId w:val="27"/>
  </w:num>
  <w:num w:numId="43">
    <w:abstractNumId w:val="5"/>
  </w:num>
  <w:num w:numId="44">
    <w:abstractNumId w:val="54"/>
  </w:num>
  <w:num w:numId="45">
    <w:abstractNumId w:val="73"/>
  </w:num>
  <w:num w:numId="46">
    <w:abstractNumId w:val="12"/>
  </w:num>
  <w:num w:numId="47">
    <w:abstractNumId w:val="62"/>
  </w:num>
  <w:num w:numId="48">
    <w:abstractNumId w:val="53"/>
  </w:num>
  <w:num w:numId="49">
    <w:abstractNumId w:val="38"/>
  </w:num>
  <w:num w:numId="50">
    <w:abstractNumId w:val="56"/>
  </w:num>
  <w:num w:numId="51">
    <w:abstractNumId w:val="13"/>
  </w:num>
  <w:num w:numId="52">
    <w:abstractNumId w:val="14"/>
  </w:num>
  <w:num w:numId="53">
    <w:abstractNumId w:val="43"/>
  </w:num>
  <w:num w:numId="54">
    <w:abstractNumId w:val="61"/>
  </w:num>
  <w:num w:numId="55">
    <w:abstractNumId w:val="41"/>
  </w:num>
  <w:num w:numId="56">
    <w:abstractNumId w:val="68"/>
  </w:num>
  <w:num w:numId="57">
    <w:abstractNumId w:val="19"/>
  </w:num>
  <w:num w:numId="58">
    <w:abstractNumId w:val="24"/>
  </w:num>
  <w:num w:numId="59">
    <w:abstractNumId w:val="33"/>
  </w:num>
  <w:num w:numId="60">
    <w:abstractNumId w:val="7"/>
  </w:num>
  <w:num w:numId="61">
    <w:abstractNumId w:val="71"/>
  </w:num>
  <w:num w:numId="62">
    <w:abstractNumId w:val="46"/>
  </w:num>
  <w:num w:numId="63">
    <w:abstractNumId w:val="57"/>
  </w:num>
  <w:num w:numId="64">
    <w:abstractNumId w:val="32"/>
  </w:num>
  <w:num w:numId="65">
    <w:abstractNumId w:val="72"/>
  </w:num>
  <w:num w:numId="66">
    <w:abstractNumId w:val="66"/>
  </w:num>
  <w:num w:numId="67">
    <w:abstractNumId w:val="39"/>
  </w:num>
  <w:num w:numId="68">
    <w:abstractNumId w:val="37"/>
  </w:num>
  <w:num w:numId="69">
    <w:abstractNumId w:val="25"/>
  </w:num>
  <w:num w:numId="70">
    <w:abstractNumId w:val="51"/>
  </w:num>
  <w:num w:numId="71">
    <w:abstractNumId w:val="15"/>
  </w:num>
  <w:num w:numId="72">
    <w:abstractNumId w:val="3"/>
  </w:num>
  <w:num w:numId="73">
    <w:abstractNumId w:val="28"/>
  </w:num>
  <w:num w:numId="74">
    <w:abstractNumId w:val="5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327"/>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FFB"/>
    <w:rsid w:val="00016D5C"/>
    <w:rsid w:val="00023342"/>
    <w:rsid w:val="0002590A"/>
    <w:rsid w:val="000307F9"/>
    <w:rsid w:val="00030B72"/>
    <w:rsid w:val="00031F31"/>
    <w:rsid w:val="00032261"/>
    <w:rsid w:val="00032FB3"/>
    <w:rsid w:val="00033965"/>
    <w:rsid w:val="00033AE9"/>
    <w:rsid w:val="00036D40"/>
    <w:rsid w:val="0004235F"/>
    <w:rsid w:val="000436C4"/>
    <w:rsid w:val="0004391C"/>
    <w:rsid w:val="00044D39"/>
    <w:rsid w:val="00045063"/>
    <w:rsid w:val="000458AA"/>
    <w:rsid w:val="00047462"/>
    <w:rsid w:val="00050329"/>
    <w:rsid w:val="00051A90"/>
    <w:rsid w:val="0005446E"/>
    <w:rsid w:val="000575FC"/>
    <w:rsid w:val="00064191"/>
    <w:rsid w:val="000676C3"/>
    <w:rsid w:val="0007002A"/>
    <w:rsid w:val="000706C6"/>
    <w:rsid w:val="0007071F"/>
    <w:rsid w:val="00071F55"/>
    <w:rsid w:val="00073D44"/>
    <w:rsid w:val="0007494A"/>
    <w:rsid w:val="00074CDD"/>
    <w:rsid w:val="00074EE4"/>
    <w:rsid w:val="00076CA3"/>
    <w:rsid w:val="0008157F"/>
    <w:rsid w:val="000817AE"/>
    <w:rsid w:val="00082F99"/>
    <w:rsid w:val="00085006"/>
    <w:rsid w:val="00090B6F"/>
    <w:rsid w:val="00096B68"/>
    <w:rsid w:val="00097065"/>
    <w:rsid w:val="00097981"/>
    <w:rsid w:val="00097A85"/>
    <w:rsid w:val="00097CD3"/>
    <w:rsid w:val="00097FCB"/>
    <w:rsid w:val="000A068A"/>
    <w:rsid w:val="000A208F"/>
    <w:rsid w:val="000A320D"/>
    <w:rsid w:val="000A32E3"/>
    <w:rsid w:val="000A339E"/>
    <w:rsid w:val="000A4033"/>
    <w:rsid w:val="000A4696"/>
    <w:rsid w:val="000B0859"/>
    <w:rsid w:val="000B0E24"/>
    <w:rsid w:val="000B105E"/>
    <w:rsid w:val="000B19FB"/>
    <w:rsid w:val="000B26B0"/>
    <w:rsid w:val="000B3C69"/>
    <w:rsid w:val="000B54F4"/>
    <w:rsid w:val="000B5587"/>
    <w:rsid w:val="000C06CC"/>
    <w:rsid w:val="000C325F"/>
    <w:rsid w:val="000C470F"/>
    <w:rsid w:val="000C7820"/>
    <w:rsid w:val="000C7C23"/>
    <w:rsid w:val="000D00A7"/>
    <w:rsid w:val="000D247E"/>
    <w:rsid w:val="000D2CDB"/>
    <w:rsid w:val="000D36AE"/>
    <w:rsid w:val="000D476B"/>
    <w:rsid w:val="000D6E86"/>
    <w:rsid w:val="000E35B5"/>
    <w:rsid w:val="000E4112"/>
    <w:rsid w:val="000E45AF"/>
    <w:rsid w:val="000E5441"/>
    <w:rsid w:val="000F007C"/>
    <w:rsid w:val="000F05DC"/>
    <w:rsid w:val="000F0CE7"/>
    <w:rsid w:val="000F11BD"/>
    <w:rsid w:val="000F1DA8"/>
    <w:rsid w:val="000F7E5A"/>
    <w:rsid w:val="00100E5B"/>
    <w:rsid w:val="00101049"/>
    <w:rsid w:val="00102F38"/>
    <w:rsid w:val="0010368C"/>
    <w:rsid w:val="00103910"/>
    <w:rsid w:val="0010501C"/>
    <w:rsid w:val="00106765"/>
    <w:rsid w:val="00106CC5"/>
    <w:rsid w:val="00107CC4"/>
    <w:rsid w:val="00112811"/>
    <w:rsid w:val="00112959"/>
    <w:rsid w:val="00113CA3"/>
    <w:rsid w:val="0011412E"/>
    <w:rsid w:val="00116526"/>
    <w:rsid w:val="0011690D"/>
    <w:rsid w:val="001169AF"/>
    <w:rsid w:val="00117C4C"/>
    <w:rsid w:val="00122B44"/>
    <w:rsid w:val="0012415C"/>
    <w:rsid w:val="00125DB3"/>
    <w:rsid w:val="001306FD"/>
    <w:rsid w:val="00130CCE"/>
    <w:rsid w:val="00130F3D"/>
    <w:rsid w:val="001324B0"/>
    <w:rsid w:val="00135963"/>
    <w:rsid w:val="00136DB1"/>
    <w:rsid w:val="00141476"/>
    <w:rsid w:val="00142077"/>
    <w:rsid w:val="00143D12"/>
    <w:rsid w:val="00144E5C"/>
    <w:rsid w:val="00147B7F"/>
    <w:rsid w:val="00164222"/>
    <w:rsid w:val="00174A27"/>
    <w:rsid w:val="001770E8"/>
    <w:rsid w:val="0017722A"/>
    <w:rsid w:val="0018258F"/>
    <w:rsid w:val="001833A2"/>
    <w:rsid w:val="0018340A"/>
    <w:rsid w:val="00183536"/>
    <w:rsid w:val="00186BF6"/>
    <w:rsid w:val="00186C07"/>
    <w:rsid w:val="00187678"/>
    <w:rsid w:val="0019426E"/>
    <w:rsid w:val="00194B1B"/>
    <w:rsid w:val="001959B4"/>
    <w:rsid w:val="001A0654"/>
    <w:rsid w:val="001A336E"/>
    <w:rsid w:val="001A68A2"/>
    <w:rsid w:val="001B1100"/>
    <w:rsid w:val="001B121D"/>
    <w:rsid w:val="001B2397"/>
    <w:rsid w:val="001B2E89"/>
    <w:rsid w:val="001B30F5"/>
    <w:rsid w:val="001B326D"/>
    <w:rsid w:val="001B43FE"/>
    <w:rsid w:val="001B6C70"/>
    <w:rsid w:val="001B7EF1"/>
    <w:rsid w:val="001C0475"/>
    <w:rsid w:val="001C3154"/>
    <w:rsid w:val="001C371E"/>
    <w:rsid w:val="001C3A44"/>
    <w:rsid w:val="001C3FD0"/>
    <w:rsid w:val="001C4594"/>
    <w:rsid w:val="001C57A1"/>
    <w:rsid w:val="001D3811"/>
    <w:rsid w:val="001D4C9F"/>
    <w:rsid w:val="001D6180"/>
    <w:rsid w:val="001D704E"/>
    <w:rsid w:val="001E2CEB"/>
    <w:rsid w:val="001F3987"/>
    <w:rsid w:val="001F3D53"/>
    <w:rsid w:val="001F46C4"/>
    <w:rsid w:val="001F4A89"/>
    <w:rsid w:val="001F58DD"/>
    <w:rsid w:val="001F5E24"/>
    <w:rsid w:val="001F6E41"/>
    <w:rsid w:val="001F75C2"/>
    <w:rsid w:val="0020095F"/>
    <w:rsid w:val="00201533"/>
    <w:rsid w:val="002016F0"/>
    <w:rsid w:val="002034F1"/>
    <w:rsid w:val="00204620"/>
    <w:rsid w:val="00205073"/>
    <w:rsid w:val="00206198"/>
    <w:rsid w:val="00207D73"/>
    <w:rsid w:val="00211098"/>
    <w:rsid w:val="0021134B"/>
    <w:rsid w:val="002135CD"/>
    <w:rsid w:val="00213F0E"/>
    <w:rsid w:val="00214A30"/>
    <w:rsid w:val="00215341"/>
    <w:rsid w:val="00215ED3"/>
    <w:rsid w:val="0022012A"/>
    <w:rsid w:val="00224F36"/>
    <w:rsid w:val="0022546A"/>
    <w:rsid w:val="00225768"/>
    <w:rsid w:val="00225780"/>
    <w:rsid w:val="002264D2"/>
    <w:rsid w:val="00232E40"/>
    <w:rsid w:val="002335E8"/>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53F8C"/>
    <w:rsid w:val="00260887"/>
    <w:rsid w:val="002623DE"/>
    <w:rsid w:val="002633D2"/>
    <w:rsid w:val="00263ACE"/>
    <w:rsid w:val="0026532E"/>
    <w:rsid w:val="00266C9C"/>
    <w:rsid w:val="0026780A"/>
    <w:rsid w:val="002704BC"/>
    <w:rsid w:val="00270A5E"/>
    <w:rsid w:val="00270CDC"/>
    <w:rsid w:val="00271354"/>
    <w:rsid w:val="0027215D"/>
    <w:rsid w:val="002726C3"/>
    <w:rsid w:val="00273138"/>
    <w:rsid w:val="00276C8F"/>
    <w:rsid w:val="00280FC4"/>
    <w:rsid w:val="00281957"/>
    <w:rsid w:val="00283DD0"/>
    <w:rsid w:val="00285948"/>
    <w:rsid w:val="00286EE2"/>
    <w:rsid w:val="00294C9D"/>
    <w:rsid w:val="00294CDE"/>
    <w:rsid w:val="00297AD8"/>
    <w:rsid w:val="002A07EC"/>
    <w:rsid w:val="002A0D79"/>
    <w:rsid w:val="002A19A5"/>
    <w:rsid w:val="002A1C20"/>
    <w:rsid w:val="002A2214"/>
    <w:rsid w:val="002A381A"/>
    <w:rsid w:val="002A4B00"/>
    <w:rsid w:val="002A4D16"/>
    <w:rsid w:val="002A5E5E"/>
    <w:rsid w:val="002A67B2"/>
    <w:rsid w:val="002A7D2E"/>
    <w:rsid w:val="002B07C8"/>
    <w:rsid w:val="002B2ABF"/>
    <w:rsid w:val="002B2C44"/>
    <w:rsid w:val="002B2D57"/>
    <w:rsid w:val="002B398C"/>
    <w:rsid w:val="002B433E"/>
    <w:rsid w:val="002C09F0"/>
    <w:rsid w:val="002C27C7"/>
    <w:rsid w:val="002C2A71"/>
    <w:rsid w:val="002C4F7F"/>
    <w:rsid w:val="002C5F4B"/>
    <w:rsid w:val="002D02AB"/>
    <w:rsid w:val="002D108D"/>
    <w:rsid w:val="002D1451"/>
    <w:rsid w:val="002D15F0"/>
    <w:rsid w:val="002D1AB6"/>
    <w:rsid w:val="002D2985"/>
    <w:rsid w:val="002D3E6B"/>
    <w:rsid w:val="002D6585"/>
    <w:rsid w:val="002D67A3"/>
    <w:rsid w:val="002D74FE"/>
    <w:rsid w:val="002D765C"/>
    <w:rsid w:val="002E0DEA"/>
    <w:rsid w:val="002E14C6"/>
    <w:rsid w:val="002E4348"/>
    <w:rsid w:val="002E6C4A"/>
    <w:rsid w:val="002E7462"/>
    <w:rsid w:val="002F2152"/>
    <w:rsid w:val="002F6944"/>
    <w:rsid w:val="002F6D3A"/>
    <w:rsid w:val="00300891"/>
    <w:rsid w:val="00304CBF"/>
    <w:rsid w:val="00304D44"/>
    <w:rsid w:val="0030775D"/>
    <w:rsid w:val="00310C91"/>
    <w:rsid w:val="003114B5"/>
    <w:rsid w:val="00311C61"/>
    <w:rsid w:val="00312346"/>
    <w:rsid w:val="00313E67"/>
    <w:rsid w:val="00316E26"/>
    <w:rsid w:val="003177CC"/>
    <w:rsid w:val="00317E50"/>
    <w:rsid w:val="003210DC"/>
    <w:rsid w:val="00324285"/>
    <w:rsid w:val="00325F44"/>
    <w:rsid w:val="00327103"/>
    <w:rsid w:val="00327289"/>
    <w:rsid w:val="00330292"/>
    <w:rsid w:val="00330667"/>
    <w:rsid w:val="00332CE9"/>
    <w:rsid w:val="00335D89"/>
    <w:rsid w:val="00337C94"/>
    <w:rsid w:val="00337D24"/>
    <w:rsid w:val="00341B2A"/>
    <w:rsid w:val="00343679"/>
    <w:rsid w:val="00345CA9"/>
    <w:rsid w:val="003469C5"/>
    <w:rsid w:val="0034727A"/>
    <w:rsid w:val="00352097"/>
    <w:rsid w:val="003526A9"/>
    <w:rsid w:val="003533AF"/>
    <w:rsid w:val="003545E3"/>
    <w:rsid w:val="003546A2"/>
    <w:rsid w:val="003600D8"/>
    <w:rsid w:val="00362A00"/>
    <w:rsid w:val="003646C0"/>
    <w:rsid w:val="003655BD"/>
    <w:rsid w:val="003700BD"/>
    <w:rsid w:val="00370346"/>
    <w:rsid w:val="00371288"/>
    <w:rsid w:val="00371E97"/>
    <w:rsid w:val="0037226E"/>
    <w:rsid w:val="00372402"/>
    <w:rsid w:val="00375511"/>
    <w:rsid w:val="00375993"/>
    <w:rsid w:val="00376071"/>
    <w:rsid w:val="00377DBD"/>
    <w:rsid w:val="00377DE4"/>
    <w:rsid w:val="0038097F"/>
    <w:rsid w:val="00381DB8"/>
    <w:rsid w:val="00381E65"/>
    <w:rsid w:val="00384B5A"/>
    <w:rsid w:val="00386705"/>
    <w:rsid w:val="003875F9"/>
    <w:rsid w:val="00392A79"/>
    <w:rsid w:val="00392E96"/>
    <w:rsid w:val="00396C40"/>
    <w:rsid w:val="003A6628"/>
    <w:rsid w:val="003B04DC"/>
    <w:rsid w:val="003B43AE"/>
    <w:rsid w:val="003B7DE5"/>
    <w:rsid w:val="003C1E0B"/>
    <w:rsid w:val="003C2477"/>
    <w:rsid w:val="003C2C03"/>
    <w:rsid w:val="003C2E99"/>
    <w:rsid w:val="003C3387"/>
    <w:rsid w:val="003C33B8"/>
    <w:rsid w:val="003C392F"/>
    <w:rsid w:val="003C5CB3"/>
    <w:rsid w:val="003C7985"/>
    <w:rsid w:val="003C7E08"/>
    <w:rsid w:val="003D0A84"/>
    <w:rsid w:val="003D1820"/>
    <w:rsid w:val="003D4162"/>
    <w:rsid w:val="003D426E"/>
    <w:rsid w:val="003D6B33"/>
    <w:rsid w:val="003E17BA"/>
    <w:rsid w:val="003E21C3"/>
    <w:rsid w:val="003E2339"/>
    <w:rsid w:val="003E4493"/>
    <w:rsid w:val="003E49CC"/>
    <w:rsid w:val="003E5CED"/>
    <w:rsid w:val="003E66E8"/>
    <w:rsid w:val="003F301A"/>
    <w:rsid w:val="003F6F6B"/>
    <w:rsid w:val="004017A6"/>
    <w:rsid w:val="00401C6F"/>
    <w:rsid w:val="004032C8"/>
    <w:rsid w:val="00403B8B"/>
    <w:rsid w:val="00405C65"/>
    <w:rsid w:val="004063C5"/>
    <w:rsid w:val="00407005"/>
    <w:rsid w:val="00407BA7"/>
    <w:rsid w:val="00407D08"/>
    <w:rsid w:val="004101CA"/>
    <w:rsid w:val="0041064B"/>
    <w:rsid w:val="00411339"/>
    <w:rsid w:val="00411CDF"/>
    <w:rsid w:val="00412182"/>
    <w:rsid w:val="00414905"/>
    <w:rsid w:val="004151BF"/>
    <w:rsid w:val="004166AC"/>
    <w:rsid w:val="00416ADA"/>
    <w:rsid w:val="00416B74"/>
    <w:rsid w:val="00416C9A"/>
    <w:rsid w:val="00421D55"/>
    <w:rsid w:val="00424736"/>
    <w:rsid w:val="004259FA"/>
    <w:rsid w:val="0043088F"/>
    <w:rsid w:val="00431798"/>
    <w:rsid w:val="004327BF"/>
    <w:rsid w:val="00432BE1"/>
    <w:rsid w:val="00440121"/>
    <w:rsid w:val="00441DA0"/>
    <w:rsid w:val="00443D55"/>
    <w:rsid w:val="004443C0"/>
    <w:rsid w:val="0044656C"/>
    <w:rsid w:val="004502A2"/>
    <w:rsid w:val="004507BE"/>
    <w:rsid w:val="00451277"/>
    <w:rsid w:val="004530BF"/>
    <w:rsid w:val="0045386D"/>
    <w:rsid w:val="00454434"/>
    <w:rsid w:val="004551C9"/>
    <w:rsid w:val="00455332"/>
    <w:rsid w:val="004556FF"/>
    <w:rsid w:val="00460315"/>
    <w:rsid w:val="0046033F"/>
    <w:rsid w:val="00463053"/>
    <w:rsid w:val="004637FC"/>
    <w:rsid w:val="004640C4"/>
    <w:rsid w:val="00465514"/>
    <w:rsid w:val="0046562A"/>
    <w:rsid w:val="0046723D"/>
    <w:rsid w:val="00470B8B"/>
    <w:rsid w:val="00471AF2"/>
    <w:rsid w:val="0047261C"/>
    <w:rsid w:val="00476A29"/>
    <w:rsid w:val="0048047E"/>
    <w:rsid w:val="0048109C"/>
    <w:rsid w:val="00481419"/>
    <w:rsid w:val="004849BD"/>
    <w:rsid w:val="00484C70"/>
    <w:rsid w:val="004870DA"/>
    <w:rsid w:val="00490695"/>
    <w:rsid w:val="00491AE0"/>
    <w:rsid w:val="00492F4D"/>
    <w:rsid w:val="0049686C"/>
    <w:rsid w:val="00497A5A"/>
    <w:rsid w:val="004A4422"/>
    <w:rsid w:val="004A6844"/>
    <w:rsid w:val="004B0616"/>
    <w:rsid w:val="004B0B5B"/>
    <w:rsid w:val="004B0D89"/>
    <w:rsid w:val="004B232A"/>
    <w:rsid w:val="004B2D49"/>
    <w:rsid w:val="004B3DD7"/>
    <w:rsid w:val="004B6B05"/>
    <w:rsid w:val="004B7355"/>
    <w:rsid w:val="004B780B"/>
    <w:rsid w:val="004C0664"/>
    <w:rsid w:val="004C0B36"/>
    <w:rsid w:val="004C1739"/>
    <w:rsid w:val="004C1E02"/>
    <w:rsid w:val="004C21F8"/>
    <w:rsid w:val="004C232E"/>
    <w:rsid w:val="004C3F23"/>
    <w:rsid w:val="004C73CC"/>
    <w:rsid w:val="004C794F"/>
    <w:rsid w:val="004D060F"/>
    <w:rsid w:val="004D0D52"/>
    <w:rsid w:val="004D1D42"/>
    <w:rsid w:val="004D20A1"/>
    <w:rsid w:val="004D609A"/>
    <w:rsid w:val="004D6BC3"/>
    <w:rsid w:val="004D74C5"/>
    <w:rsid w:val="004E09BC"/>
    <w:rsid w:val="004E110F"/>
    <w:rsid w:val="004E1518"/>
    <w:rsid w:val="004E265E"/>
    <w:rsid w:val="004E4A53"/>
    <w:rsid w:val="004E521B"/>
    <w:rsid w:val="004E7337"/>
    <w:rsid w:val="004F226D"/>
    <w:rsid w:val="004F54B9"/>
    <w:rsid w:val="004F5766"/>
    <w:rsid w:val="004F6F4F"/>
    <w:rsid w:val="004F7AED"/>
    <w:rsid w:val="00500FA4"/>
    <w:rsid w:val="005012CC"/>
    <w:rsid w:val="00502E5C"/>
    <w:rsid w:val="0050672A"/>
    <w:rsid w:val="00506751"/>
    <w:rsid w:val="00506D29"/>
    <w:rsid w:val="00511A7F"/>
    <w:rsid w:val="00511F1A"/>
    <w:rsid w:val="00512341"/>
    <w:rsid w:val="00515145"/>
    <w:rsid w:val="00516A26"/>
    <w:rsid w:val="005207F0"/>
    <w:rsid w:val="00520D91"/>
    <w:rsid w:val="00522224"/>
    <w:rsid w:val="005238EF"/>
    <w:rsid w:val="00524979"/>
    <w:rsid w:val="0052539B"/>
    <w:rsid w:val="0052556E"/>
    <w:rsid w:val="00525E4F"/>
    <w:rsid w:val="005268C1"/>
    <w:rsid w:val="005326B6"/>
    <w:rsid w:val="005332FF"/>
    <w:rsid w:val="00534B65"/>
    <w:rsid w:val="00535EDF"/>
    <w:rsid w:val="00536553"/>
    <w:rsid w:val="00537532"/>
    <w:rsid w:val="00540585"/>
    <w:rsid w:val="00541CD5"/>
    <w:rsid w:val="00541D6F"/>
    <w:rsid w:val="00542C28"/>
    <w:rsid w:val="00546E4B"/>
    <w:rsid w:val="0054725B"/>
    <w:rsid w:val="005523C4"/>
    <w:rsid w:val="00552A3B"/>
    <w:rsid w:val="005567D8"/>
    <w:rsid w:val="005570CB"/>
    <w:rsid w:val="0056086E"/>
    <w:rsid w:val="00560AF7"/>
    <w:rsid w:val="00560B21"/>
    <w:rsid w:val="00561BDF"/>
    <w:rsid w:val="00561E8A"/>
    <w:rsid w:val="005633D8"/>
    <w:rsid w:val="0056454F"/>
    <w:rsid w:val="00564BB9"/>
    <w:rsid w:val="00564BDA"/>
    <w:rsid w:val="00564FE7"/>
    <w:rsid w:val="00565AC2"/>
    <w:rsid w:val="005745D1"/>
    <w:rsid w:val="00577805"/>
    <w:rsid w:val="00580E01"/>
    <w:rsid w:val="00581989"/>
    <w:rsid w:val="005826DC"/>
    <w:rsid w:val="0058344E"/>
    <w:rsid w:val="005838CD"/>
    <w:rsid w:val="00584275"/>
    <w:rsid w:val="00585F05"/>
    <w:rsid w:val="00586826"/>
    <w:rsid w:val="005915FB"/>
    <w:rsid w:val="0059289E"/>
    <w:rsid w:val="00595487"/>
    <w:rsid w:val="005973B7"/>
    <w:rsid w:val="005973E2"/>
    <w:rsid w:val="00597D64"/>
    <w:rsid w:val="005A177C"/>
    <w:rsid w:val="005A1967"/>
    <w:rsid w:val="005A1F98"/>
    <w:rsid w:val="005A46D5"/>
    <w:rsid w:val="005A5BB4"/>
    <w:rsid w:val="005B5239"/>
    <w:rsid w:val="005B52A8"/>
    <w:rsid w:val="005C2B40"/>
    <w:rsid w:val="005C34F8"/>
    <w:rsid w:val="005C39F1"/>
    <w:rsid w:val="005C4856"/>
    <w:rsid w:val="005C4E77"/>
    <w:rsid w:val="005C5A23"/>
    <w:rsid w:val="005C5EFC"/>
    <w:rsid w:val="005D0475"/>
    <w:rsid w:val="005D56BA"/>
    <w:rsid w:val="005D5C10"/>
    <w:rsid w:val="005D6A34"/>
    <w:rsid w:val="005E0AF7"/>
    <w:rsid w:val="005E1744"/>
    <w:rsid w:val="005E1EAA"/>
    <w:rsid w:val="005E3866"/>
    <w:rsid w:val="005E4E6A"/>
    <w:rsid w:val="005E511F"/>
    <w:rsid w:val="005E5EF0"/>
    <w:rsid w:val="005F36E2"/>
    <w:rsid w:val="005F3A92"/>
    <w:rsid w:val="005F3F39"/>
    <w:rsid w:val="005F4883"/>
    <w:rsid w:val="005F4945"/>
    <w:rsid w:val="005F506B"/>
    <w:rsid w:val="005F586D"/>
    <w:rsid w:val="005F65CD"/>
    <w:rsid w:val="005F70E4"/>
    <w:rsid w:val="006001DC"/>
    <w:rsid w:val="0060675D"/>
    <w:rsid w:val="00606D3B"/>
    <w:rsid w:val="00607663"/>
    <w:rsid w:val="0061055A"/>
    <w:rsid w:val="00622450"/>
    <w:rsid w:val="00623F93"/>
    <w:rsid w:val="00626637"/>
    <w:rsid w:val="00627B39"/>
    <w:rsid w:val="00632605"/>
    <w:rsid w:val="0063286A"/>
    <w:rsid w:val="006355DE"/>
    <w:rsid w:val="00636805"/>
    <w:rsid w:val="00636D20"/>
    <w:rsid w:val="006409F1"/>
    <w:rsid w:val="00640F61"/>
    <w:rsid w:val="006439FA"/>
    <w:rsid w:val="00643EF3"/>
    <w:rsid w:val="006454F5"/>
    <w:rsid w:val="00646187"/>
    <w:rsid w:val="00646596"/>
    <w:rsid w:val="00647A24"/>
    <w:rsid w:val="00647F7C"/>
    <w:rsid w:val="00652605"/>
    <w:rsid w:val="006528FD"/>
    <w:rsid w:val="00653456"/>
    <w:rsid w:val="00661496"/>
    <w:rsid w:val="0066343B"/>
    <w:rsid w:val="00664196"/>
    <w:rsid w:val="0066548D"/>
    <w:rsid w:val="00667408"/>
    <w:rsid w:val="00671EA1"/>
    <w:rsid w:val="00672F94"/>
    <w:rsid w:val="00673E1E"/>
    <w:rsid w:val="00674E60"/>
    <w:rsid w:val="0067533A"/>
    <w:rsid w:val="00680C2E"/>
    <w:rsid w:val="006827CA"/>
    <w:rsid w:val="006862AA"/>
    <w:rsid w:val="00687A15"/>
    <w:rsid w:val="00692800"/>
    <w:rsid w:val="00692928"/>
    <w:rsid w:val="00692F1F"/>
    <w:rsid w:val="006934A2"/>
    <w:rsid w:val="0069412B"/>
    <w:rsid w:val="006960ED"/>
    <w:rsid w:val="006A03F7"/>
    <w:rsid w:val="006A2EA0"/>
    <w:rsid w:val="006A4399"/>
    <w:rsid w:val="006A54BB"/>
    <w:rsid w:val="006A54D5"/>
    <w:rsid w:val="006B015D"/>
    <w:rsid w:val="006B1AC6"/>
    <w:rsid w:val="006B2CB7"/>
    <w:rsid w:val="006B38F7"/>
    <w:rsid w:val="006B4991"/>
    <w:rsid w:val="006B58D7"/>
    <w:rsid w:val="006B5C6E"/>
    <w:rsid w:val="006B5E60"/>
    <w:rsid w:val="006B68A5"/>
    <w:rsid w:val="006B75DD"/>
    <w:rsid w:val="006B769D"/>
    <w:rsid w:val="006C0FAC"/>
    <w:rsid w:val="006C1D79"/>
    <w:rsid w:val="006C2935"/>
    <w:rsid w:val="006C56D3"/>
    <w:rsid w:val="006C7625"/>
    <w:rsid w:val="006C7D6B"/>
    <w:rsid w:val="006D024F"/>
    <w:rsid w:val="006D08FD"/>
    <w:rsid w:val="006D39C0"/>
    <w:rsid w:val="006D4246"/>
    <w:rsid w:val="006D7460"/>
    <w:rsid w:val="006D7CAC"/>
    <w:rsid w:val="006E1343"/>
    <w:rsid w:val="006E3165"/>
    <w:rsid w:val="006E3F59"/>
    <w:rsid w:val="006E57B0"/>
    <w:rsid w:val="006F3652"/>
    <w:rsid w:val="006F376B"/>
    <w:rsid w:val="006F37C4"/>
    <w:rsid w:val="006F44CE"/>
    <w:rsid w:val="006F55AD"/>
    <w:rsid w:val="006F6E30"/>
    <w:rsid w:val="006F7BEF"/>
    <w:rsid w:val="006F7EF6"/>
    <w:rsid w:val="00701F54"/>
    <w:rsid w:val="00703AF2"/>
    <w:rsid w:val="00704011"/>
    <w:rsid w:val="00706EA8"/>
    <w:rsid w:val="0071100E"/>
    <w:rsid w:val="0071173D"/>
    <w:rsid w:val="00712161"/>
    <w:rsid w:val="007139F5"/>
    <w:rsid w:val="00714B66"/>
    <w:rsid w:val="007158BA"/>
    <w:rsid w:val="0072003C"/>
    <w:rsid w:val="007214BF"/>
    <w:rsid w:val="00721DDD"/>
    <w:rsid w:val="00721E08"/>
    <w:rsid w:val="00727369"/>
    <w:rsid w:val="00727679"/>
    <w:rsid w:val="0073066E"/>
    <w:rsid w:val="00730F06"/>
    <w:rsid w:val="00735E18"/>
    <w:rsid w:val="007367EE"/>
    <w:rsid w:val="007371BA"/>
    <w:rsid w:val="00740D20"/>
    <w:rsid w:val="0074256F"/>
    <w:rsid w:val="00742C70"/>
    <w:rsid w:val="00742F5C"/>
    <w:rsid w:val="00742FB9"/>
    <w:rsid w:val="00743898"/>
    <w:rsid w:val="00744356"/>
    <w:rsid w:val="0074709A"/>
    <w:rsid w:val="00752C21"/>
    <w:rsid w:val="007546C4"/>
    <w:rsid w:val="00754FF5"/>
    <w:rsid w:val="007559FD"/>
    <w:rsid w:val="0075622E"/>
    <w:rsid w:val="0076069F"/>
    <w:rsid w:val="007617CE"/>
    <w:rsid w:val="00763C36"/>
    <w:rsid w:val="00764FD0"/>
    <w:rsid w:val="00766702"/>
    <w:rsid w:val="0077004B"/>
    <w:rsid w:val="00772CB1"/>
    <w:rsid w:val="00773A30"/>
    <w:rsid w:val="0077484E"/>
    <w:rsid w:val="00774F99"/>
    <w:rsid w:val="00775590"/>
    <w:rsid w:val="00776526"/>
    <w:rsid w:val="0077665A"/>
    <w:rsid w:val="00776AC9"/>
    <w:rsid w:val="00777137"/>
    <w:rsid w:val="00780530"/>
    <w:rsid w:val="00780FBC"/>
    <w:rsid w:val="00783866"/>
    <w:rsid w:val="00785A17"/>
    <w:rsid w:val="007866D1"/>
    <w:rsid w:val="007915E3"/>
    <w:rsid w:val="00791B5B"/>
    <w:rsid w:val="00794A39"/>
    <w:rsid w:val="00795181"/>
    <w:rsid w:val="007976B4"/>
    <w:rsid w:val="00797A26"/>
    <w:rsid w:val="007A1362"/>
    <w:rsid w:val="007A13A5"/>
    <w:rsid w:val="007A34AF"/>
    <w:rsid w:val="007A3F98"/>
    <w:rsid w:val="007A4752"/>
    <w:rsid w:val="007A5F5B"/>
    <w:rsid w:val="007A6246"/>
    <w:rsid w:val="007A6D41"/>
    <w:rsid w:val="007B14D2"/>
    <w:rsid w:val="007B51B6"/>
    <w:rsid w:val="007B6F20"/>
    <w:rsid w:val="007C1EBB"/>
    <w:rsid w:val="007C2356"/>
    <w:rsid w:val="007C6123"/>
    <w:rsid w:val="007D0D33"/>
    <w:rsid w:val="007D2464"/>
    <w:rsid w:val="007D4E3C"/>
    <w:rsid w:val="007D60E0"/>
    <w:rsid w:val="007D6A23"/>
    <w:rsid w:val="007E3240"/>
    <w:rsid w:val="007E49CF"/>
    <w:rsid w:val="007E5099"/>
    <w:rsid w:val="007E52AC"/>
    <w:rsid w:val="007F22D7"/>
    <w:rsid w:val="007F3FAE"/>
    <w:rsid w:val="007F4128"/>
    <w:rsid w:val="007F4896"/>
    <w:rsid w:val="007F49D2"/>
    <w:rsid w:val="007F6171"/>
    <w:rsid w:val="007F61C2"/>
    <w:rsid w:val="007F6CDE"/>
    <w:rsid w:val="007F6E74"/>
    <w:rsid w:val="007F7258"/>
    <w:rsid w:val="00800246"/>
    <w:rsid w:val="008018F1"/>
    <w:rsid w:val="008022BB"/>
    <w:rsid w:val="00804741"/>
    <w:rsid w:val="00810484"/>
    <w:rsid w:val="0081133A"/>
    <w:rsid w:val="008144A9"/>
    <w:rsid w:val="00815E54"/>
    <w:rsid w:val="0081675E"/>
    <w:rsid w:val="008179AE"/>
    <w:rsid w:val="008206D0"/>
    <w:rsid w:val="008228AC"/>
    <w:rsid w:val="008229C6"/>
    <w:rsid w:val="00822B6E"/>
    <w:rsid w:val="00822D58"/>
    <w:rsid w:val="00826C54"/>
    <w:rsid w:val="0083071F"/>
    <w:rsid w:val="00831158"/>
    <w:rsid w:val="008314DE"/>
    <w:rsid w:val="008330FB"/>
    <w:rsid w:val="0083435F"/>
    <w:rsid w:val="008348D3"/>
    <w:rsid w:val="00834B98"/>
    <w:rsid w:val="00835175"/>
    <w:rsid w:val="00844E86"/>
    <w:rsid w:val="00845086"/>
    <w:rsid w:val="00847D10"/>
    <w:rsid w:val="00850C68"/>
    <w:rsid w:val="00850DA6"/>
    <w:rsid w:val="00850E92"/>
    <w:rsid w:val="0085273A"/>
    <w:rsid w:val="008540E8"/>
    <w:rsid w:val="00854CE0"/>
    <w:rsid w:val="00856A07"/>
    <w:rsid w:val="00860032"/>
    <w:rsid w:val="00860A00"/>
    <w:rsid w:val="008638A4"/>
    <w:rsid w:val="008639A7"/>
    <w:rsid w:val="00864904"/>
    <w:rsid w:val="00866E50"/>
    <w:rsid w:val="00870263"/>
    <w:rsid w:val="0087045C"/>
    <w:rsid w:val="00873EDD"/>
    <w:rsid w:val="0087413A"/>
    <w:rsid w:val="0087579F"/>
    <w:rsid w:val="00882260"/>
    <w:rsid w:val="0088483C"/>
    <w:rsid w:val="00885D4E"/>
    <w:rsid w:val="00886A6D"/>
    <w:rsid w:val="00892A5C"/>
    <w:rsid w:val="008931AE"/>
    <w:rsid w:val="00893491"/>
    <w:rsid w:val="00894895"/>
    <w:rsid w:val="00895745"/>
    <w:rsid w:val="008965A6"/>
    <w:rsid w:val="00896C63"/>
    <w:rsid w:val="008A0630"/>
    <w:rsid w:val="008A127F"/>
    <w:rsid w:val="008A52AE"/>
    <w:rsid w:val="008A650B"/>
    <w:rsid w:val="008A7316"/>
    <w:rsid w:val="008B3A45"/>
    <w:rsid w:val="008B4082"/>
    <w:rsid w:val="008B421A"/>
    <w:rsid w:val="008B6539"/>
    <w:rsid w:val="008B6D35"/>
    <w:rsid w:val="008B7405"/>
    <w:rsid w:val="008B7E1B"/>
    <w:rsid w:val="008C0F49"/>
    <w:rsid w:val="008C1F9B"/>
    <w:rsid w:val="008C3484"/>
    <w:rsid w:val="008C4350"/>
    <w:rsid w:val="008C6831"/>
    <w:rsid w:val="008C6BFE"/>
    <w:rsid w:val="008D0D32"/>
    <w:rsid w:val="008D2341"/>
    <w:rsid w:val="008D2DD2"/>
    <w:rsid w:val="008D4B9A"/>
    <w:rsid w:val="008E1125"/>
    <w:rsid w:val="008E118D"/>
    <w:rsid w:val="008F0366"/>
    <w:rsid w:val="008F4A2C"/>
    <w:rsid w:val="008F5935"/>
    <w:rsid w:val="00904EDB"/>
    <w:rsid w:val="00905C95"/>
    <w:rsid w:val="009105AA"/>
    <w:rsid w:val="009124AE"/>
    <w:rsid w:val="009153BB"/>
    <w:rsid w:val="00915B9F"/>
    <w:rsid w:val="00915D38"/>
    <w:rsid w:val="0091623D"/>
    <w:rsid w:val="00932080"/>
    <w:rsid w:val="00933EC8"/>
    <w:rsid w:val="0093564D"/>
    <w:rsid w:val="00936F02"/>
    <w:rsid w:val="00943655"/>
    <w:rsid w:val="00944CCE"/>
    <w:rsid w:val="00945995"/>
    <w:rsid w:val="009468F3"/>
    <w:rsid w:val="00947F63"/>
    <w:rsid w:val="00950574"/>
    <w:rsid w:val="00950E5B"/>
    <w:rsid w:val="00952932"/>
    <w:rsid w:val="0095299A"/>
    <w:rsid w:val="00956EC0"/>
    <w:rsid w:val="00956F55"/>
    <w:rsid w:val="00957076"/>
    <w:rsid w:val="00957E8E"/>
    <w:rsid w:val="00960E60"/>
    <w:rsid w:val="0096146E"/>
    <w:rsid w:val="00964C3C"/>
    <w:rsid w:val="009679DE"/>
    <w:rsid w:val="00972346"/>
    <w:rsid w:val="00974F3D"/>
    <w:rsid w:val="009829BB"/>
    <w:rsid w:val="0098383E"/>
    <w:rsid w:val="0098695F"/>
    <w:rsid w:val="009873BB"/>
    <w:rsid w:val="009913C2"/>
    <w:rsid w:val="00991BFE"/>
    <w:rsid w:val="00991C15"/>
    <w:rsid w:val="0099238D"/>
    <w:rsid w:val="00992B12"/>
    <w:rsid w:val="00993EAF"/>
    <w:rsid w:val="009A381B"/>
    <w:rsid w:val="009A5A5D"/>
    <w:rsid w:val="009A71A7"/>
    <w:rsid w:val="009A7A63"/>
    <w:rsid w:val="009B28F9"/>
    <w:rsid w:val="009B3762"/>
    <w:rsid w:val="009B5492"/>
    <w:rsid w:val="009B64E4"/>
    <w:rsid w:val="009C1678"/>
    <w:rsid w:val="009C2633"/>
    <w:rsid w:val="009C4C16"/>
    <w:rsid w:val="009C51E4"/>
    <w:rsid w:val="009C55BC"/>
    <w:rsid w:val="009C56B4"/>
    <w:rsid w:val="009D1729"/>
    <w:rsid w:val="009D250F"/>
    <w:rsid w:val="009D4E58"/>
    <w:rsid w:val="009D7637"/>
    <w:rsid w:val="009D7FCA"/>
    <w:rsid w:val="009E102F"/>
    <w:rsid w:val="009E2609"/>
    <w:rsid w:val="009E2D43"/>
    <w:rsid w:val="009E7128"/>
    <w:rsid w:val="009E7A91"/>
    <w:rsid w:val="009F0D2B"/>
    <w:rsid w:val="009F182B"/>
    <w:rsid w:val="009F1B9A"/>
    <w:rsid w:val="009F2DE5"/>
    <w:rsid w:val="009F6906"/>
    <w:rsid w:val="009F735E"/>
    <w:rsid w:val="009F7991"/>
    <w:rsid w:val="00A0220A"/>
    <w:rsid w:val="00A07C75"/>
    <w:rsid w:val="00A10271"/>
    <w:rsid w:val="00A111FC"/>
    <w:rsid w:val="00A12065"/>
    <w:rsid w:val="00A147FB"/>
    <w:rsid w:val="00A20FCF"/>
    <w:rsid w:val="00A25B49"/>
    <w:rsid w:val="00A26C32"/>
    <w:rsid w:val="00A274EE"/>
    <w:rsid w:val="00A30AAC"/>
    <w:rsid w:val="00A33E48"/>
    <w:rsid w:val="00A41E00"/>
    <w:rsid w:val="00A47C45"/>
    <w:rsid w:val="00A547FC"/>
    <w:rsid w:val="00A57ED8"/>
    <w:rsid w:val="00A61B6C"/>
    <w:rsid w:val="00A66032"/>
    <w:rsid w:val="00A704FB"/>
    <w:rsid w:val="00A7102E"/>
    <w:rsid w:val="00A713AD"/>
    <w:rsid w:val="00A71CD1"/>
    <w:rsid w:val="00A73B22"/>
    <w:rsid w:val="00A73D66"/>
    <w:rsid w:val="00A7677D"/>
    <w:rsid w:val="00A774C6"/>
    <w:rsid w:val="00A8054E"/>
    <w:rsid w:val="00A808D3"/>
    <w:rsid w:val="00A8131F"/>
    <w:rsid w:val="00A82E5D"/>
    <w:rsid w:val="00A848AC"/>
    <w:rsid w:val="00A84AFE"/>
    <w:rsid w:val="00A84E6F"/>
    <w:rsid w:val="00A851C2"/>
    <w:rsid w:val="00A859B7"/>
    <w:rsid w:val="00A85B10"/>
    <w:rsid w:val="00A907BB"/>
    <w:rsid w:val="00A91A06"/>
    <w:rsid w:val="00A93540"/>
    <w:rsid w:val="00A93CEC"/>
    <w:rsid w:val="00A942E5"/>
    <w:rsid w:val="00A94A0D"/>
    <w:rsid w:val="00AA454B"/>
    <w:rsid w:val="00AA4578"/>
    <w:rsid w:val="00AA70CA"/>
    <w:rsid w:val="00AA70D7"/>
    <w:rsid w:val="00AA75E2"/>
    <w:rsid w:val="00AA7AB3"/>
    <w:rsid w:val="00AB0EBB"/>
    <w:rsid w:val="00AC49E0"/>
    <w:rsid w:val="00AC5190"/>
    <w:rsid w:val="00AC557C"/>
    <w:rsid w:val="00AC6051"/>
    <w:rsid w:val="00AC693A"/>
    <w:rsid w:val="00AC7388"/>
    <w:rsid w:val="00AD0F2D"/>
    <w:rsid w:val="00AD1C6B"/>
    <w:rsid w:val="00AD202C"/>
    <w:rsid w:val="00AD3360"/>
    <w:rsid w:val="00AD3E07"/>
    <w:rsid w:val="00AD4024"/>
    <w:rsid w:val="00AD432A"/>
    <w:rsid w:val="00AD5D1D"/>
    <w:rsid w:val="00AD7683"/>
    <w:rsid w:val="00AE0FE0"/>
    <w:rsid w:val="00AE2F86"/>
    <w:rsid w:val="00AE39B5"/>
    <w:rsid w:val="00AE4859"/>
    <w:rsid w:val="00AE54A3"/>
    <w:rsid w:val="00AE602D"/>
    <w:rsid w:val="00AF2044"/>
    <w:rsid w:val="00AF34EE"/>
    <w:rsid w:val="00AF3E97"/>
    <w:rsid w:val="00AF4334"/>
    <w:rsid w:val="00AF4D80"/>
    <w:rsid w:val="00AF6E57"/>
    <w:rsid w:val="00B01157"/>
    <w:rsid w:val="00B024DE"/>
    <w:rsid w:val="00B02690"/>
    <w:rsid w:val="00B07EE5"/>
    <w:rsid w:val="00B11643"/>
    <w:rsid w:val="00B11FD8"/>
    <w:rsid w:val="00B1204A"/>
    <w:rsid w:val="00B14615"/>
    <w:rsid w:val="00B1490C"/>
    <w:rsid w:val="00B14EAE"/>
    <w:rsid w:val="00B15EC9"/>
    <w:rsid w:val="00B16097"/>
    <w:rsid w:val="00B16102"/>
    <w:rsid w:val="00B17167"/>
    <w:rsid w:val="00B21889"/>
    <w:rsid w:val="00B21D75"/>
    <w:rsid w:val="00B22CA8"/>
    <w:rsid w:val="00B23D29"/>
    <w:rsid w:val="00B24000"/>
    <w:rsid w:val="00B2688F"/>
    <w:rsid w:val="00B27EB3"/>
    <w:rsid w:val="00B30137"/>
    <w:rsid w:val="00B30C32"/>
    <w:rsid w:val="00B31BFD"/>
    <w:rsid w:val="00B31D47"/>
    <w:rsid w:val="00B32288"/>
    <w:rsid w:val="00B33020"/>
    <w:rsid w:val="00B33E11"/>
    <w:rsid w:val="00B402E6"/>
    <w:rsid w:val="00B41764"/>
    <w:rsid w:val="00B4230D"/>
    <w:rsid w:val="00B42C9C"/>
    <w:rsid w:val="00B431FD"/>
    <w:rsid w:val="00B4754D"/>
    <w:rsid w:val="00B52380"/>
    <w:rsid w:val="00B53B9B"/>
    <w:rsid w:val="00B54611"/>
    <w:rsid w:val="00B54E98"/>
    <w:rsid w:val="00B57644"/>
    <w:rsid w:val="00B57FFB"/>
    <w:rsid w:val="00B609A7"/>
    <w:rsid w:val="00B60F05"/>
    <w:rsid w:val="00B6269B"/>
    <w:rsid w:val="00B64F31"/>
    <w:rsid w:val="00B669C6"/>
    <w:rsid w:val="00B67FE7"/>
    <w:rsid w:val="00B712F2"/>
    <w:rsid w:val="00B72CAC"/>
    <w:rsid w:val="00B735C0"/>
    <w:rsid w:val="00B763DB"/>
    <w:rsid w:val="00B76A0D"/>
    <w:rsid w:val="00B7700B"/>
    <w:rsid w:val="00B8049A"/>
    <w:rsid w:val="00B813BA"/>
    <w:rsid w:val="00B8323E"/>
    <w:rsid w:val="00B841EF"/>
    <w:rsid w:val="00B84411"/>
    <w:rsid w:val="00B95E62"/>
    <w:rsid w:val="00B97250"/>
    <w:rsid w:val="00BA09EA"/>
    <w:rsid w:val="00BA232B"/>
    <w:rsid w:val="00BA74C8"/>
    <w:rsid w:val="00BA7FF4"/>
    <w:rsid w:val="00BB087E"/>
    <w:rsid w:val="00BB15D5"/>
    <w:rsid w:val="00BB2832"/>
    <w:rsid w:val="00BB2C66"/>
    <w:rsid w:val="00BB482E"/>
    <w:rsid w:val="00BB64F0"/>
    <w:rsid w:val="00BB74D2"/>
    <w:rsid w:val="00BC2869"/>
    <w:rsid w:val="00BC4200"/>
    <w:rsid w:val="00BC583B"/>
    <w:rsid w:val="00BC7310"/>
    <w:rsid w:val="00BD79BF"/>
    <w:rsid w:val="00BE1071"/>
    <w:rsid w:val="00BE2715"/>
    <w:rsid w:val="00BE4529"/>
    <w:rsid w:val="00BE4A61"/>
    <w:rsid w:val="00BE56EA"/>
    <w:rsid w:val="00BE5DDA"/>
    <w:rsid w:val="00BE6E37"/>
    <w:rsid w:val="00BF0196"/>
    <w:rsid w:val="00BF45AA"/>
    <w:rsid w:val="00BF4728"/>
    <w:rsid w:val="00BF5B61"/>
    <w:rsid w:val="00BF61AD"/>
    <w:rsid w:val="00C00012"/>
    <w:rsid w:val="00C00575"/>
    <w:rsid w:val="00C012A8"/>
    <w:rsid w:val="00C0143D"/>
    <w:rsid w:val="00C02E29"/>
    <w:rsid w:val="00C0393E"/>
    <w:rsid w:val="00C054BB"/>
    <w:rsid w:val="00C05C18"/>
    <w:rsid w:val="00C06419"/>
    <w:rsid w:val="00C071FB"/>
    <w:rsid w:val="00C10B4A"/>
    <w:rsid w:val="00C114AD"/>
    <w:rsid w:val="00C12F05"/>
    <w:rsid w:val="00C13AF2"/>
    <w:rsid w:val="00C14DC0"/>
    <w:rsid w:val="00C15806"/>
    <w:rsid w:val="00C15B4B"/>
    <w:rsid w:val="00C230CB"/>
    <w:rsid w:val="00C2688B"/>
    <w:rsid w:val="00C3235E"/>
    <w:rsid w:val="00C34DB9"/>
    <w:rsid w:val="00C35148"/>
    <w:rsid w:val="00C369A1"/>
    <w:rsid w:val="00C425FB"/>
    <w:rsid w:val="00C4312F"/>
    <w:rsid w:val="00C445CD"/>
    <w:rsid w:val="00C44B6C"/>
    <w:rsid w:val="00C515D5"/>
    <w:rsid w:val="00C51CA5"/>
    <w:rsid w:val="00C52FE4"/>
    <w:rsid w:val="00C57183"/>
    <w:rsid w:val="00C571E5"/>
    <w:rsid w:val="00C60881"/>
    <w:rsid w:val="00C61BCC"/>
    <w:rsid w:val="00C62993"/>
    <w:rsid w:val="00C65D5F"/>
    <w:rsid w:val="00C662EF"/>
    <w:rsid w:val="00C663C0"/>
    <w:rsid w:val="00C67167"/>
    <w:rsid w:val="00C67202"/>
    <w:rsid w:val="00C67C85"/>
    <w:rsid w:val="00C7383B"/>
    <w:rsid w:val="00C748B7"/>
    <w:rsid w:val="00C75340"/>
    <w:rsid w:val="00C75914"/>
    <w:rsid w:val="00C76796"/>
    <w:rsid w:val="00C76981"/>
    <w:rsid w:val="00C77DF9"/>
    <w:rsid w:val="00C800B6"/>
    <w:rsid w:val="00C80944"/>
    <w:rsid w:val="00C82638"/>
    <w:rsid w:val="00C83E8B"/>
    <w:rsid w:val="00C8428C"/>
    <w:rsid w:val="00C86458"/>
    <w:rsid w:val="00C87A78"/>
    <w:rsid w:val="00C924B8"/>
    <w:rsid w:val="00C924C0"/>
    <w:rsid w:val="00C924D1"/>
    <w:rsid w:val="00C950BE"/>
    <w:rsid w:val="00CA3F31"/>
    <w:rsid w:val="00CA5510"/>
    <w:rsid w:val="00CA5903"/>
    <w:rsid w:val="00CA6F58"/>
    <w:rsid w:val="00CB1D9C"/>
    <w:rsid w:val="00CB2937"/>
    <w:rsid w:val="00CB4B6A"/>
    <w:rsid w:val="00CB7BFE"/>
    <w:rsid w:val="00CC3A22"/>
    <w:rsid w:val="00CD2A3D"/>
    <w:rsid w:val="00CD3DC4"/>
    <w:rsid w:val="00CD3EDF"/>
    <w:rsid w:val="00CD42E3"/>
    <w:rsid w:val="00CD575D"/>
    <w:rsid w:val="00CD5DCD"/>
    <w:rsid w:val="00CE133A"/>
    <w:rsid w:val="00CE2E09"/>
    <w:rsid w:val="00CE686B"/>
    <w:rsid w:val="00CE6C8C"/>
    <w:rsid w:val="00CE7DE1"/>
    <w:rsid w:val="00CF376B"/>
    <w:rsid w:val="00CF4117"/>
    <w:rsid w:val="00CF467F"/>
    <w:rsid w:val="00CF4CEE"/>
    <w:rsid w:val="00CF57B3"/>
    <w:rsid w:val="00CF7F67"/>
    <w:rsid w:val="00D00655"/>
    <w:rsid w:val="00D0088A"/>
    <w:rsid w:val="00D024AE"/>
    <w:rsid w:val="00D02B90"/>
    <w:rsid w:val="00D033E7"/>
    <w:rsid w:val="00D03633"/>
    <w:rsid w:val="00D0448D"/>
    <w:rsid w:val="00D05EB4"/>
    <w:rsid w:val="00D14A4D"/>
    <w:rsid w:val="00D151EC"/>
    <w:rsid w:val="00D1726D"/>
    <w:rsid w:val="00D223ED"/>
    <w:rsid w:val="00D260BE"/>
    <w:rsid w:val="00D26788"/>
    <w:rsid w:val="00D27463"/>
    <w:rsid w:val="00D30D53"/>
    <w:rsid w:val="00D33749"/>
    <w:rsid w:val="00D35687"/>
    <w:rsid w:val="00D366CD"/>
    <w:rsid w:val="00D36A0B"/>
    <w:rsid w:val="00D37925"/>
    <w:rsid w:val="00D404B8"/>
    <w:rsid w:val="00D40DCB"/>
    <w:rsid w:val="00D413CC"/>
    <w:rsid w:val="00D41A9A"/>
    <w:rsid w:val="00D42C2B"/>
    <w:rsid w:val="00D43AB1"/>
    <w:rsid w:val="00D468CF"/>
    <w:rsid w:val="00D4768D"/>
    <w:rsid w:val="00D521AC"/>
    <w:rsid w:val="00D53FFA"/>
    <w:rsid w:val="00D5501B"/>
    <w:rsid w:val="00D5633D"/>
    <w:rsid w:val="00D56C26"/>
    <w:rsid w:val="00D57A98"/>
    <w:rsid w:val="00D60D02"/>
    <w:rsid w:val="00D61F05"/>
    <w:rsid w:val="00D62254"/>
    <w:rsid w:val="00D644F6"/>
    <w:rsid w:val="00D64C90"/>
    <w:rsid w:val="00D653D7"/>
    <w:rsid w:val="00D65FF9"/>
    <w:rsid w:val="00D67BE0"/>
    <w:rsid w:val="00D70DBD"/>
    <w:rsid w:val="00D74F7D"/>
    <w:rsid w:val="00D7507C"/>
    <w:rsid w:val="00D762B8"/>
    <w:rsid w:val="00D76C90"/>
    <w:rsid w:val="00D7783D"/>
    <w:rsid w:val="00D77AAC"/>
    <w:rsid w:val="00D804EB"/>
    <w:rsid w:val="00D808D3"/>
    <w:rsid w:val="00D809A1"/>
    <w:rsid w:val="00D80ADB"/>
    <w:rsid w:val="00D82416"/>
    <w:rsid w:val="00D867AB"/>
    <w:rsid w:val="00D87CE1"/>
    <w:rsid w:val="00D907E4"/>
    <w:rsid w:val="00D90A14"/>
    <w:rsid w:val="00D92779"/>
    <w:rsid w:val="00D939B3"/>
    <w:rsid w:val="00DA280E"/>
    <w:rsid w:val="00DA5007"/>
    <w:rsid w:val="00DA53DB"/>
    <w:rsid w:val="00DA5A15"/>
    <w:rsid w:val="00DA7916"/>
    <w:rsid w:val="00DB39DD"/>
    <w:rsid w:val="00DB5125"/>
    <w:rsid w:val="00DB56A0"/>
    <w:rsid w:val="00DB60B9"/>
    <w:rsid w:val="00DB6CFB"/>
    <w:rsid w:val="00DC0140"/>
    <w:rsid w:val="00DC0D16"/>
    <w:rsid w:val="00DC11E2"/>
    <w:rsid w:val="00DC31E9"/>
    <w:rsid w:val="00DC4B45"/>
    <w:rsid w:val="00DC6820"/>
    <w:rsid w:val="00DD03A1"/>
    <w:rsid w:val="00DD08E8"/>
    <w:rsid w:val="00DD13EF"/>
    <w:rsid w:val="00DD165A"/>
    <w:rsid w:val="00DD194F"/>
    <w:rsid w:val="00DD1E53"/>
    <w:rsid w:val="00DD5907"/>
    <w:rsid w:val="00DD63DE"/>
    <w:rsid w:val="00DD6474"/>
    <w:rsid w:val="00DD6B34"/>
    <w:rsid w:val="00DD7078"/>
    <w:rsid w:val="00DE2807"/>
    <w:rsid w:val="00DE5207"/>
    <w:rsid w:val="00DE7063"/>
    <w:rsid w:val="00DF0F34"/>
    <w:rsid w:val="00DF1102"/>
    <w:rsid w:val="00DF15A0"/>
    <w:rsid w:val="00DF1FED"/>
    <w:rsid w:val="00DF346E"/>
    <w:rsid w:val="00DF4291"/>
    <w:rsid w:val="00DF4419"/>
    <w:rsid w:val="00DF48B6"/>
    <w:rsid w:val="00DF4D92"/>
    <w:rsid w:val="00DF7EA5"/>
    <w:rsid w:val="00E02C2A"/>
    <w:rsid w:val="00E030F4"/>
    <w:rsid w:val="00E035AE"/>
    <w:rsid w:val="00E04029"/>
    <w:rsid w:val="00E05B9A"/>
    <w:rsid w:val="00E05EEF"/>
    <w:rsid w:val="00E066AE"/>
    <w:rsid w:val="00E06950"/>
    <w:rsid w:val="00E10C2A"/>
    <w:rsid w:val="00E122E7"/>
    <w:rsid w:val="00E130FE"/>
    <w:rsid w:val="00E1466E"/>
    <w:rsid w:val="00E14BF3"/>
    <w:rsid w:val="00E15D78"/>
    <w:rsid w:val="00E15DC5"/>
    <w:rsid w:val="00E16533"/>
    <w:rsid w:val="00E16D31"/>
    <w:rsid w:val="00E177BD"/>
    <w:rsid w:val="00E2075E"/>
    <w:rsid w:val="00E213B3"/>
    <w:rsid w:val="00E246B2"/>
    <w:rsid w:val="00E2609F"/>
    <w:rsid w:val="00E271FC"/>
    <w:rsid w:val="00E27D60"/>
    <w:rsid w:val="00E31D95"/>
    <w:rsid w:val="00E323FC"/>
    <w:rsid w:val="00E32B68"/>
    <w:rsid w:val="00E3495F"/>
    <w:rsid w:val="00E35E9E"/>
    <w:rsid w:val="00E4024E"/>
    <w:rsid w:val="00E40DF5"/>
    <w:rsid w:val="00E440D3"/>
    <w:rsid w:val="00E51E4D"/>
    <w:rsid w:val="00E51F14"/>
    <w:rsid w:val="00E51FD9"/>
    <w:rsid w:val="00E541A5"/>
    <w:rsid w:val="00E544BA"/>
    <w:rsid w:val="00E56C1D"/>
    <w:rsid w:val="00E574F4"/>
    <w:rsid w:val="00E61EB8"/>
    <w:rsid w:val="00E626AC"/>
    <w:rsid w:val="00E6569E"/>
    <w:rsid w:val="00E65CBA"/>
    <w:rsid w:val="00E666D8"/>
    <w:rsid w:val="00E671BF"/>
    <w:rsid w:val="00E67345"/>
    <w:rsid w:val="00E6735A"/>
    <w:rsid w:val="00E67A4E"/>
    <w:rsid w:val="00E743FD"/>
    <w:rsid w:val="00E7475A"/>
    <w:rsid w:val="00E74EEC"/>
    <w:rsid w:val="00E75AF6"/>
    <w:rsid w:val="00E80AD4"/>
    <w:rsid w:val="00E81342"/>
    <w:rsid w:val="00E82EE3"/>
    <w:rsid w:val="00E83094"/>
    <w:rsid w:val="00E832F2"/>
    <w:rsid w:val="00E83863"/>
    <w:rsid w:val="00E866B8"/>
    <w:rsid w:val="00E94B26"/>
    <w:rsid w:val="00E95116"/>
    <w:rsid w:val="00E95478"/>
    <w:rsid w:val="00E9615F"/>
    <w:rsid w:val="00E96EC6"/>
    <w:rsid w:val="00E973A5"/>
    <w:rsid w:val="00E97C8F"/>
    <w:rsid w:val="00EA432E"/>
    <w:rsid w:val="00EA4B8A"/>
    <w:rsid w:val="00EA55A0"/>
    <w:rsid w:val="00EA64DB"/>
    <w:rsid w:val="00EB4FD5"/>
    <w:rsid w:val="00EB6F09"/>
    <w:rsid w:val="00EC07B6"/>
    <w:rsid w:val="00EC1B03"/>
    <w:rsid w:val="00EC1EE9"/>
    <w:rsid w:val="00EC1F5D"/>
    <w:rsid w:val="00EC2B06"/>
    <w:rsid w:val="00EC4040"/>
    <w:rsid w:val="00EC6C4E"/>
    <w:rsid w:val="00EC724E"/>
    <w:rsid w:val="00ED076C"/>
    <w:rsid w:val="00ED0ED3"/>
    <w:rsid w:val="00ED2DEB"/>
    <w:rsid w:val="00ED383C"/>
    <w:rsid w:val="00ED472A"/>
    <w:rsid w:val="00ED4A26"/>
    <w:rsid w:val="00EE0161"/>
    <w:rsid w:val="00EE086F"/>
    <w:rsid w:val="00EE22F2"/>
    <w:rsid w:val="00EE3189"/>
    <w:rsid w:val="00EE4E37"/>
    <w:rsid w:val="00EE5FFD"/>
    <w:rsid w:val="00EE6A34"/>
    <w:rsid w:val="00EE72FC"/>
    <w:rsid w:val="00EE7739"/>
    <w:rsid w:val="00EE7845"/>
    <w:rsid w:val="00EF19DA"/>
    <w:rsid w:val="00EF2666"/>
    <w:rsid w:val="00EF442D"/>
    <w:rsid w:val="00EF6AEB"/>
    <w:rsid w:val="00EF7D26"/>
    <w:rsid w:val="00F01A91"/>
    <w:rsid w:val="00F02190"/>
    <w:rsid w:val="00F04754"/>
    <w:rsid w:val="00F047F5"/>
    <w:rsid w:val="00F04A34"/>
    <w:rsid w:val="00F051A5"/>
    <w:rsid w:val="00F0572C"/>
    <w:rsid w:val="00F06FB5"/>
    <w:rsid w:val="00F07A7F"/>
    <w:rsid w:val="00F07DB2"/>
    <w:rsid w:val="00F11230"/>
    <w:rsid w:val="00F11F97"/>
    <w:rsid w:val="00F1246A"/>
    <w:rsid w:val="00F139D2"/>
    <w:rsid w:val="00F13F63"/>
    <w:rsid w:val="00F170BE"/>
    <w:rsid w:val="00F2339E"/>
    <w:rsid w:val="00F23629"/>
    <w:rsid w:val="00F246D0"/>
    <w:rsid w:val="00F24C2B"/>
    <w:rsid w:val="00F25650"/>
    <w:rsid w:val="00F30964"/>
    <w:rsid w:val="00F30C1E"/>
    <w:rsid w:val="00F32120"/>
    <w:rsid w:val="00F33856"/>
    <w:rsid w:val="00F3577E"/>
    <w:rsid w:val="00F3614F"/>
    <w:rsid w:val="00F365E6"/>
    <w:rsid w:val="00F3729A"/>
    <w:rsid w:val="00F40162"/>
    <w:rsid w:val="00F4221A"/>
    <w:rsid w:val="00F4266B"/>
    <w:rsid w:val="00F42CA3"/>
    <w:rsid w:val="00F42CFF"/>
    <w:rsid w:val="00F454D5"/>
    <w:rsid w:val="00F462CF"/>
    <w:rsid w:val="00F46B01"/>
    <w:rsid w:val="00F52E60"/>
    <w:rsid w:val="00F535FF"/>
    <w:rsid w:val="00F55AFF"/>
    <w:rsid w:val="00F55DD9"/>
    <w:rsid w:val="00F5603F"/>
    <w:rsid w:val="00F57875"/>
    <w:rsid w:val="00F70A1B"/>
    <w:rsid w:val="00F70D2D"/>
    <w:rsid w:val="00F73454"/>
    <w:rsid w:val="00F75DCE"/>
    <w:rsid w:val="00F769D8"/>
    <w:rsid w:val="00F81135"/>
    <w:rsid w:val="00F83424"/>
    <w:rsid w:val="00F83862"/>
    <w:rsid w:val="00F84A9F"/>
    <w:rsid w:val="00F84BFD"/>
    <w:rsid w:val="00F87643"/>
    <w:rsid w:val="00F9065E"/>
    <w:rsid w:val="00F95A0C"/>
    <w:rsid w:val="00F968E3"/>
    <w:rsid w:val="00FA2059"/>
    <w:rsid w:val="00FA3251"/>
    <w:rsid w:val="00FA3419"/>
    <w:rsid w:val="00FA4A05"/>
    <w:rsid w:val="00FA54D1"/>
    <w:rsid w:val="00FA5D03"/>
    <w:rsid w:val="00FA5ED1"/>
    <w:rsid w:val="00FA7B7E"/>
    <w:rsid w:val="00FB17DD"/>
    <w:rsid w:val="00FB3264"/>
    <w:rsid w:val="00FB352A"/>
    <w:rsid w:val="00FB7F2A"/>
    <w:rsid w:val="00FC03B9"/>
    <w:rsid w:val="00FC140F"/>
    <w:rsid w:val="00FC1F6F"/>
    <w:rsid w:val="00FC2090"/>
    <w:rsid w:val="00FC219E"/>
    <w:rsid w:val="00FC542C"/>
    <w:rsid w:val="00FC60D1"/>
    <w:rsid w:val="00FC7F5A"/>
    <w:rsid w:val="00FD115B"/>
    <w:rsid w:val="00FD7C19"/>
    <w:rsid w:val="00FD7F6B"/>
    <w:rsid w:val="00FE0F83"/>
    <w:rsid w:val="00FE293E"/>
    <w:rsid w:val="00FE66C8"/>
    <w:rsid w:val="00FF3BF8"/>
    <w:rsid w:val="00FF3C72"/>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9A381B"/>
    <w:pPr>
      <w:spacing w:before="100" w:beforeAutospacing="1" w:after="100" w:afterAutospacing="1"/>
    </w:pPr>
    <w:rPr>
      <w:rFonts w:ascii="Calibri" w:hAnsi="Calibri" w:cs="Calibri"/>
      <w:color w:val="auto"/>
      <w:kern w:val="0"/>
      <w:sz w:val="24"/>
      <w:szCs w:val="24"/>
      <w:lang w:val="en-IN" w:eastAsia="en-IN"/>
    </w:rPr>
  </w:style>
  <w:style w:type="paragraph" w:customStyle="1" w:styleId="xl65">
    <w:name w:val="xl65"/>
    <w:basedOn w:val="Normal"/>
    <w:rsid w:val="009A381B"/>
    <w:pPr>
      <w:spacing w:before="100" w:beforeAutospacing="1" w:after="100" w:afterAutospacing="1"/>
      <w:textAlignment w:val="center"/>
    </w:pPr>
    <w:rPr>
      <w:color w:val="auto"/>
      <w:kern w:val="0"/>
      <w:sz w:val="24"/>
      <w:szCs w:val="24"/>
      <w:lang w:val="en-IN" w:eastAsia="en-IN"/>
    </w:rPr>
  </w:style>
  <w:style w:type="paragraph" w:customStyle="1" w:styleId="xl66">
    <w:name w:val="xl66"/>
    <w:basedOn w:val="Normal"/>
    <w:rsid w:val="009A38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67">
    <w:name w:val="xl67"/>
    <w:basedOn w:val="Normal"/>
    <w:rsid w:val="009A381B"/>
    <w:pPr>
      <w:spacing w:before="100" w:beforeAutospacing="1" w:after="100" w:afterAutospacing="1"/>
    </w:pPr>
    <w:rPr>
      <w:color w:val="auto"/>
      <w:kern w:val="0"/>
      <w:sz w:val="24"/>
      <w:szCs w:val="24"/>
      <w:lang w:val="en-IN" w:eastAsia="en-IN"/>
    </w:rPr>
  </w:style>
  <w:style w:type="paragraph" w:customStyle="1" w:styleId="xl68">
    <w:name w:val="xl68"/>
    <w:basedOn w:val="Normal"/>
    <w:rsid w:val="009A38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69">
    <w:name w:val="xl69"/>
    <w:basedOn w:val="Normal"/>
    <w:rsid w:val="009A38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0">
    <w:name w:val="xl70"/>
    <w:basedOn w:val="Normal"/>
    <w:rsid w:val="009A38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1">
    <w:name w:val="xl71"/>
    <w:basedOn w:val="Normal"/>
    <w:rsid w:val="009A38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2">
    <w:name w:val="xl72"/>
    <w:basedOn w:val="Normal"/>
    <w:rsid w:val="009A3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3">
    <w:name w:val="xl73"/>
    <w:basedOn w:val="Normal"/>
    <w:rsid w:val="009A381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4">
    <w:name w:val="xl74"/>
    <w:basedOn w:val="Normal"/>
    <w:rsid w:val="009A381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5">
    <w:name w:val="xl75"/>
    <w:basedOn w:val="Normal"/>
    <w:rsid w:val="009A381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6">
    <w:name w:val="xl76"/>
    <w:basedOn w:val="Normal"/>
    <w:rsid w:val="009A381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7">
    <w:name w:val="xl77"/>
    <w:basedOn w:val="Normal"/>
    <w:rsid w:val="009A381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color w:val="auto"/>
      <w:kern w:val="0"/>
      <w:sz w:val="24"/>
      <w:szCs w:val="24"/>
      <w:lang w:val="en-IN" w:eastAsia="en-IN"/>
    </w:rPr>
  </w:style>
  <w:style w:type="paragraph" w:customStyle="1" w:styleId="xl78">
    <w:name w:val="xl78"/>
    <w:basedOn w:val="Normal"/>
    <w:rsid w:val="009A381B"/>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textAlignment w:val="center"/>
    </w:pPr>
    <w:rPr>
      <w:color w:val="auto"/>
      <w:kern w:val="0"/>
      <w:sz w:val="24"/>
      <w:szCs w:val="24"/>
      <w:lang w:val="en-IN" w:eastAsia="en-IN"/>
    </w:rPr>
  </w:style>
  <w:style w:type="paragraph" w:customStyle="1" w:styleId="xl79">
    <w:name w:val="xl79"/>
    <w:basedOn w:val="Normal"/>
    <w:rsid w:val="009A3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0">
    <w:name w:val="xl80"/>
    <w:basedOn w:val="Normal"/>
    <w:rsid w:val="009A381B"/>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1">
    <w:name w:val="xl81"/>
    <w:basedOn w:val="Normal"/>
    <w:rsid w:val="009A381B"/>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2">
    <w:name w:val="xl82"/>
    <w:basedOn w:val="Normal"/>
    <w:rsid w:val="009A381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3">
    <w:name w:val="xl83"/>
    <w:basedOn w:val="Normal"/>
    <w:rsid w:val="009A381B"/>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color w:val="auto"/>
      <w:kern w:val="0"/>
      <w:sz w:val="24"/>
      <w:szCs w:val="24"/>
      <w:lang w:val="en-IN" w:eastAsia="en-IN"/>
    </w:rPr>
  </w:style>
  <w:style w:type="paragraph" w:customStyle="1" w:styleId="xl84">
    <w:name w:val="xl84"/>
    <w:basedOn w:val="Normal"/>
    <w:rsid w:val="009A38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5">
    <w:name w:val="xl85"/>
    <w:basedOn w:val="Normal"/>
    <w:rsid w:val="009A381B"/>
    <w:pPr>
      <w:spacing w:before="100" w:beforeAutospacing="1" w:after="100" w:afterAutospacing="1"/>
    </w:pPr>
    <w:rPr>
      <w:color w:val="auto"/>
      <w:kern w:val="0"/>
      <w:sz w:val="24"/>
      <w:szCs w:val="24"/>
      <w:lang w:val="en-IN" w:eastAsia="en-IN"/>
    </w:rPr>
  </w:style>
  <w:style w:type="paragraph" w:customStyle="1" w:styleId="xl86">
    <w:name w:val="xl86"/>
    <w:basedOn w:val="Normal"/>
    <w:rsid w:val="009A38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87">
    <w:name w:val="xl87"/>
    <w:basedOn w:val="Normal"/>
    <w:rsid w:val="009A38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88">
    <w:name w:val="xl88"/>
    <w:basedOn w:val="Normal"/>
    <w:rsid w:val="009A381B"/>
    <w:pPr>
      <w:pBdr>
        <w:top w:val="single" w:sz="4" w:space="0" w:color="auto"/>
        <w:left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89">
    <w:name w:val="xl89"/>
    <w:basedOn w:val="Normal"/>
    <w:rsid w:val="009A381B"/>
    <w:pPr>
      <w:pBdr>
        <w:top w:val="single" w:sz="4" w:space="0" w:color="auto"/>
        <w:left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90">
    <w:name w:val="xl90"/>
    <w:basedOn w:val="Normal"/>
    <w:rsid w:val="009A381B"/>
    <w:pPr>
      <w:pBdr>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91">
    <w:name w:val="xl91"/>
    <w:basedOn w:val="Normal"/>
    <w:rsid w:val="009A381B"/>
    <w:pPr>
      <w:pBdr>
        <w:top w:val="single" w:sz="4" w:space="0" w:color="auto"/>
        <w:left w:val="single" w:sz="4" w:space="0" w:color="auto"/>
        <w:right w:val="single" w:sz="4" w:space="0" w:color="auto"/>
      </w:pBdr>
      <w:shd w:val="clear" w:color="000000" w:fill="5A5A5A"/>
      <w:spacing w:before="100" w:beforeAutospacing="1" w:after="100" w:afterAutospacing="1"/>
      <w:jc w:val="center"/>
      <w:textAlignment w:val="center"/>
    </w:pPr>
    <w:rPr>
      <w:b/>
      <w:bCs/>
      <w:color w:val="FFFFFF"/>
      <w:kern w:val="0"/>
      <w:sz w:val="28"/>
      <w:szCs w:val="28"/>
      <w:lang w:val="en-IN" w:eastAsia="en-IN"/>
    </w:rPr>
  </w:style>
  <w:style w:type="paragraph" w:customStyle="1" w:styleId="xl92">
    <w:name w:val="xl92"/>
    <w:basedOn w:val="Normal"/>
    <w:rsid w:val="009A381B"/>
    <w:pPr>
      <w:pBdr>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93">
    <w:name w:val="xl93"/>
    <w:basedOn w:val="Normal"/>
    <w:rsid w:val="009A38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94">
    <w:name w:val="xl94"/>
    <w:basedOn w:val="Normal"/>
    <w:rsid w:val="009A38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95">
    <w:name w:val="xl95"/>
    <w:basedOn w:val="Normal"/>
    <w:rsid w:val="009A38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96">
    <w:name w:val="xl96"/>
    <w:basedOn w:val="Normal"/>
    <w:rsid w:val="009A381B"/>
    <w:pPr>
      <w:pBdr>
        <w:top w:val="single" w:sz="4" w:space="0" w:color="auto"/>
        <w:left w:val="single" w:sz="4" w:space="0" w:color="auto"/>
        <w:right w:val="single" w:sz="4" w:space="0" w:color="auto"/>
      </w:pBdr>
      <w:shd w:val="clear" w:color="000000" w:fill="5A5A5A"/>
      <w:spacing w:before="100" w:beforeAutospacing="1" w:after="100" w:afterAutospacing="1"/>
      <w:textAlignment w:val="top"/>
    </w:pPr>
    <w:rPr>
      <w:b/>
      <w:bCs/>
      <w:color w:val="FFFFFF"/>
      <w:kern w:val="0"/>
      <w:sz w:val="28"/>
      <w:szCs w:val="28"/>
      <w:lang w:val="en-IN" w:eastAsia="en-IN"/>
    </w:rPr>
  </w:style>
  <w:style w:type="paragraph" w:customStyle="1" w:styleId="xl97">
    <w:name w:val="xl97"/>
    <w:basedOn w:val="Normal"/>
    <w:rsid w:val="009A381B"/>
    <w:pPr>
      <w:spacing w:before="100" w:beforeAutospacing="1" w:after="100" w:afterAutospacing="1"/>
    </w:pPr>
    <w:rPr>
      <w:color w:val="auto"/>
      <w:kern w:val="0"/>
      <w:sz w:val="24"/>
      <w:szCs w:val="24"/>
      <w:lang w:val="en-IN" w:eastAsia="en-IN"/>
    </w:rPr>
  </w:style>
  <w:style w:type="paragraph" w:customStyle="1" w:styleId="xl98">
    <w:name w:val="xl98"/>
    <w:basedOn w:val="Normal"/>
    <w:rsid w:val="009A38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99">
    <w:name w:val="xl99"/>
    <w:basedOn w:val="Normal"/>
    <w:rsid w:val="009A381B"/>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textAlignment w:val="center"/>
    </w:pPr>
    <w:rPr>
      <w:color w:val="auto"/>
      <w:kern w:val="0"/>
      <w:sz w:val="24"/>
      <w:szCs w:val="24"/>
      <w:lang w:val="en-IN" w:eastAsia="en-IN"/>
    </w:rPr>
  </w:style>
  <w:style w:type="paragraph" w:customStyle="1" w:styleId="xl100">
    <w:name w:val="xl100"/>
    <w:basedOn w:val="Normal"/>
    <w:rsid w:val="009A3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01">
    <w:name w:val="xl101"/>
    <w:basedOn w:val="Normal"/>
    <w:rsid w:val="009A381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102">
    <w:name w:val="xl102"/>
    <w:basedOn w:val="Normal"/>
    <w:rsid w:val="009A381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color w:val="auto"/>
      <w:kern w:val="0"/>
      <w:sz w:val="24"/>
      <w:szCs w:val="24"/>
      <w:lang w:val="en-IN" w:eastAsia="en-IN"/>
    </w:rPr>
  </w:style>
  <w:style w:type="paragraph" w:customStyle="1" w:styleId="xl103">
    <w:name w:val="xl103"/>
    <w:basedOn w:val="Normal"/>
    <w:rsid w:val="009A38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04">
    <w:name w:val="xl104"/>
    <w:basedOn w:val="Normal"/>
    <w:rsid w:val="009A38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05">
    <w:name w:val="xl105"/>
    <w:basedOn w:val="Normal"/>
    <w:rsid w:val="009A38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06">
    <w:name w:val="xl106"/>
    <w:basedOn w:val="Normal"/>
    <w:rsid w:val="009A38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07">
    <w:name w:val="xl107"/>
    <w:basedOn w:val="Normal"/>
    <w:rsid w:val="009A38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08">
    <w:name w:val="xl108"/>
    <w:basedOn w:val="Normal"/>
    <w:rsid w:val="009A381B"/>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109">
    <w:name w:val="xl109"/>
    <w:basedOn w:val="Normal"/>
    <w:rsid w:val="009A381B"/>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10">
    <w:name w:val="xl110"/>
    <w:basedOn w:val="Normal"/>
    <w:rsid w:val="009A381B"/>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color w:val="auto"/>
      <w:kern w:val="0"/>
      <w:sz w:val="24"/>
      <w:szCs w:val="24"/>
      <w:lang w:val="en-IN" w:eastAsia="en-IN"/>
    </w:rPr>
  </w:style>
  <w:style w:type="paragraph" w:customStyle="1" w:styleId="xl111">
    <w:name w:val="xl111"/>
    <w:basedOn w:val="Normal"/>
    <w:rsid w:val="009A38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12">
    <w:name w:val="xl112"/>
    <w:basedOn w:val="Normal"/>
    <w:rsid w:val="009A38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13">
    <w:name w:val="xl113"/>
    <w:basedOn w:val="Normal"/>
    <w:rsid w:val="009A381B"/>
    <w:pPr>
      <w:pBdr>
        <w:left w:val="single" w:sz="4" w:space="0" w:color="auto"/>
        <w:bottom w:val="single" w:sz="4" w:space="0" w:color="auto"/>
        <w:right w:val="single" w:sz="4" w:space="0" w:color="auto"/>
      </w:pBdr>
      <w:shd w:val="clear" w:color="000000" w:fill="FBE4D5"/>
      <w:spacing w:before="100" w:beforeAutospacing="1" w:after="100" w:afterAutospacing="1"/>
      <w:jc w:val="center"/>
      <w:textAlignment w:val="center"/>
    </w:pPr>
    <w:rPr>
      <w:color w:val="auto"/>
      <w:kern w:val="0"/>
      <w:sz w:val="24"/>
      <w:szCs w:val="24"/>
      <w:lang w:val="en-IN" w:eastAsia="en-IN"/>
    </w:rPr>
  </w:style>
  <w:style w:type="paragraph" w:customStyle="1" w:styleId="xl114">
    <w:name w:val="xl114"/>
    <w:basedOn w:val="Normal"/>
    <w:rsid w:val="009A381B"/>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15">
    <w:name w:val="xl115"/>
    <w:basedOn w:val="Normal"/>
    <w:rsid w:val="009A381B"/>
    <w:pPr>
      <w:spacing w:before="100" w:beforeAutospacing="1" w:after="100" w:afterAutospacing="1"/>
      <w:jc w:val="center"/>
      <w:textAlignment w:val="center"/>
    </w:pPr>
    <w:rPr>
      <w:color w:val="auto"/>
      <w:kern w:val="0"/>
      <w:sz w:val="24"/>
      <w:szCs w:val="24"/>
      <w:lang w:val="en-IN" w:eastAsia="en-IN"/>
    </w:rPr>
  </w:style>
  <w:style w:type="paragraph" w:customStyle="1" w:styleId="xl116">
    <w:name w:val="xl116"/>
    <w:basedOn w:val="Normal"/>
    <w:rsid w:val="009A381B"/>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7">
    <w:name w:val="xl117"/>
    <w:basedOn w:val="Normal"/>
    <w:rsid w:val="009A381B"/>
    <w:pPr>
      <w:pBdr>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8">
    <w:name w:val="xl118"/>
    <w:basedOn w:val="Normal"/>
    <w:rsid w:val="009A381B"/>
    <w:pPr>
      <w:pBdr>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9">
    <w:name w:val="xl119"/>
    <w:basedOn w:val="Normal"/>
    <w:rsid w:val="009A381B"/>
    <w:pPr>
      <w:pBdr>
        <w:top w:val="single" w:sz="4" w:space="0" w:color="auto"/>
        <w:left w:val="single" w:sz="4" w:space="0" w:color="auto"/>
        <w:right w:val="single" w:sz="4" w:space="0" w:color="auto"/>
      </w:pBdr>
      <w:shd w:val="clear" w:color="000000" w:fill="5A5A5A"/>
      <w:spacing w:before="100" w:beforeAutospacing="1" w:after="100" w:afterAutospacing="1"/>
      <w:jc w:val="center"/>
    </w:pPr>
    <w:rPr>
      <w:b/>
      <w:bCs/>
      <w:color w:val="FFFFFF"/>
      <w:kern w:val="0"/>
      <w:sz w:val="24"/>
      <w:szCs w:val="24"/>
      <w:lang w:val="en-IN" w:eastAsia="en-IN"/>
    </w:rPr>
  </w:style>
  <w:style w:type="paragraph" w:customStyle="1" w:styleId="xl120">
    <w:name w:val="xl120"/>
    <w:basedOn w:val="Normal"/>
    <w:rsid w:val="009A381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1">
    <w:name w:val="xl121"/>
    <w:basedOn w:val="Normal"/>
    <w:rsid w:val="009A381B"/>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2">
    <w:name w:val="xl122"/>
    <w:basedOn w:val="Normal"/>
    <w:rsid w:val="009A381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3">
    <w:name w:val="xl123"/>
    <w:basedOn w:val="Normal"/>
    <w:rsid w:val="009A381B"/>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4">
    <w:name w:val="xl124"/>
    <w:basedOn w:val="Normal"/>
    <w:rsid w:val="009A381B"/>
    <w:pPr>
      <w:pBdr>
        <w:top w:val="single" w:sz="4" w:space="0" w:color="auto"/>
        <w:lef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5">
    <w:name w:val="xl125"/>
    <w:basedOn w:val="Normal"/>
    <w:rsid w:val="009A381B"/>
    <w:pPr>
      <w:pBdr>
        <w:top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6">
    <w:name w:val="xl126"/>
    <w:basedOn w:val="Normal"/>
    <w:rsid w:val="009A381B"/>
    <w:pPr>
      <w:pBdr>
        <w:top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7">
    <w:name w:val="xl127"/>
    <w:basedOn w:val="Normal"/>
    <w:rsid w:val="009A381B"/>
    <w:pPr>
      <w:pBdr>
        <w:left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8">
    <w:name w:val="xl128"/>
    <w:basedOn w:val="Normal"/>
    <w:rsid w:val="009A381B"/>
    <w:pPr>
      <w:pBdr>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9">
    <w:name w:val="xl129"/>
    <w:basedOn w:val="Normal"/>
    <w:rsid w:val="009A381B"/>
    <w:pPr>
      <w:pBdr>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0">
    <w:name w:val="xl130"/>
    <w:basedOn w:val="Normal"/>
    <w:rsid w:val="009A38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1">
    <w:name w:val="xl131"/>
    <w:basedOn w:val="Normal"/>
    <w:rsid w:val="009A381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center"/>
    </w:pPr>
    <w:rPr>
      <w:b/>
      <w:bCs/>
      <w:color w:val="auto"/>
      <w:kern w:val="0"/>
      <w:sz w:val="24"/>
      <w:szCs w:val="24"/>
      <w:lang w:val="en-IN" w:eastAsia="en-IN"/>
    </w:rPr>
  </w:style>
  <w:style w:type="paragraph" w:customStyle="1" w:styleId="xl132">
    <w:name w:val="xl132"/>
    <w:basedOn w:val="Normal"/>
    <w:rsid w:val="009A381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9A381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4">
    <w:name w:val="xl134"/>
    <w:basedOn w:val="Normal"/>
    <w:rsid w:val="009A381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5">
    <w:name w:val="xl135"/>
    <w:basedOn w:val="Normal"/>
    <w:rsid w:val="009A381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6">
    <w:name w:val="xl136"/>
    <w:basedOn w:val="Normal"/>
    <w:rsid w:val="009A381B"/>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7">
    <w:name w:val="xl137"/>
    <w:basedOn w:val="Normal"/>
    <w:rsid w:val="009A381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17973598">
      <w:bodyDiv w:val="1"/>
      <w:marLeft w:val="0"/>
      <w:marRight w:val="0"/>
      <w:marTop w:val="0"/>
      <w:marBottom w:val="0"/>
      <w:divBdr>
        <w:top w:val="none" w:sz="0" w:space="0" w:color="auto"/>
        <w:left w:val="none" w:sz="0" w:space="0" w:color="auto"/>
        <w:bottom w:val="none" w:sz="0" w:space="0" w:color="auto"/>
        <w:right w:val="none" w:sz="0" w:space="0" w:color="auto"/>
      </w:divBdr>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646855501">
      <w:bodyDiv w:val="1"/>
      <w:marLeft w:val="0"/>
      <w:marRight w:val="0"/>
      <w:marTop w:val="0"/>
      <w:marBottom w:val="0"/>
      <w:divBdr>
        <w:top w:val="none" w:sz="0" w:space="0" w:color="auto"/>
        <w:left w:val="none" w:sz="0" w:space="0" w:color="auto"/>
        <w:bottom w:val="none" w:sz="0" w:space="0" w:color="auto"/>
        <w:right w:val="none" w:sz="0" w:space="0" w:color="auto"/>
      </w:divBdr>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5FBF-AC18-4889-8DE7-999C8746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17</TotalTime>
  <Pages>43</Pages>
  <Words>7496</Words>
  <Characters>39877</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Nikhil</cp:lastModifiedBy>
  <cp:revision>7</cp:revision>
  <cp:lastPrinted>2015-01-06T07:35:00Z</cp:lastPrinted>
  <dcterms:created xsi:type="dcterms:W3CDTF">2015-02-19T11:04:00Z</dcterms:created>
  <dcterms:modified xsi:type="dcterms:W3CDTF">2015-03-16T09:49:00Z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