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FC140F" w:rsidP="00C5105E">
      <w:pPr>
        <w:tabs>
          <w:tab w:val="left" w:pos="4230"/>
          <w:tab w:val="left" w:pos="4410"/>
          <w:tab w:val="left" w:pos="71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34688"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507249" w:rsidRPr="00507249">
        <w:rPr>
          <w:rFonts w:asciiTheme="minorHAnsi" w:hAnsiTheme="minorHAnsi"/>
          <w:noProof/>
          <w:color w:val="auto"/>
          <w:kern w:val="0"/>
          <w:sz w:val="22"/>
          <w:szCs w:val="22"/>
        </w:rPr>
        <w:pict>
          <v:rect id="Rectangle 105" o:spid="_x0000_s1026" style="position:absolute;margin-left:1.7pt;margin-top:9.35pt;width:495.55pt;height:58.9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6A724E" w:rsidRPr="00D26788" w:rsidRDefault="006A724E"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6A724E" w:rsidRDefault="006A724E" w:rsidP="00F25650"/>
              </w:txbxContent>
            </v:textbox>
          </v:rect>
        </w:pict>
      </w:r>
      <w:r w:rsidR="00F25650" w:rsidRPr="0093564D">
        <w:rPr>
          <w:rFonts w:ascii="Calibri" w:hAnsi="Calibri"/>
          <w:noProof/>
          <w:sz w:val="28"/>
          <w:szCs w:val="28"/>
          <w:lang w:val="en-IN" w:eastAsia="en-IN"/>
        </w:rPr>
        <w:drawing>
          <wp:anchor distT="0" distB="0" distL="114300" distR="114300" simplePos="0" relativeHeight="251633664"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Pr>
          <w:rFonts w:asciiTheme="minorHAnsi" w:hAnsiTheme="minorHAnsi"/>
          <w:noProof/>
          <w:color w:val="auto"/>
          <w:kern w:val="0"/>
          <w:sz w:val="22"/>
          <w:szCs w:val="22"/>
          <w:lang w:val="en-IN" w:eastAsia="en-IN"/>
        </w:rPr>
        <w:drawing>
          <wp:anchor distT="0" distB="0" distL="114300" distR="114300" simplePos="0" relativeHeight="251632640"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507249" w:rsidRPr="00507249">
        <w:rPr>
          <w:rFonts w:asciiTheme="minorHAnsi" w:hAnsiTheme="minorHAnsi"/>
          <w:noProof/>
          <w:color w:val="auto"/>
          <w:kern w:val="0"/>
          <w:sz w:val="22"/>
          <w:szCs w:val="22"/>
        </w:rPr>
        <w:pict>
          <v:group id="Group 86" o:spid="_x0000_s1027" style="position:absolute;margin-left:-100.35pt;margin-top:-230.95pt;width:192.4pt;height:1443pt;z-index:251639808;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6A724E" w:rsidRPr="00541CD5" w:rsidRDefault="006A724E" w:rsidP="00F25650">
                    <w:pPr>
                      <w:widowControl w:val="0"/>
                      <w:spacing w:line="320" w:lineRule="exact"/>
                      <w:rPr>
                        <w:rFonts w:asciiTheme="minorHAnsi" w:hAnsiTheme="minorHAnsi" w:cs="Arial"/>
                        <w:color w:val="EF792F"/>
                        <w:spacing w:val="20"/>
                        <w:w w:val="90"/>
                        <w:sz w:val="28"/>
                        <w:szCs w:val="32"/>
                      </w:rPr>
                    </w:pPr>
                  </w:p>
                  <w:p w:rsidR="006A724E" w:rsidRPr="00211098" w:rsidRDefault="006A724E"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6A724E" w:rsidRDefault="006A724E"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6A724E" w:rsidRPr="00211098" w:rsidRDefault="006A724E"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6A724E" w:rsidRPr="00541CD5" w:rsidRDefault="006A724E" w:rsidP="00F25650">
                    <w:pPr>
                      <w:widowControl w:val="0"/>
                      <w:spacing w:line="320" w:lineRule="exact"/>
                      <w:rPr>
                        <w:rFonts w:asciiTheme="minorHAnsi" w:hAnsiTheme="minorHAnsi" w:cs="Arial"/>
                        <w:color w:val="676767"/>
                        <w:sz w:val="28"/>
                        <w:szCs w:val="32"/>
                      </w:rPr>
                    </w:pPr>
                  </w:p>
                  <w:p w:rsidR="006A724E" w:rsidRPr="00541CD5" w:rsidRDefault="006A724E"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6A724E" w:rsidRDefault="006A724E" w:rsidP="00F25650">
                    <w:pPr>
                      <w:widowControl w:val="0"/>
                      <w:tabs>
                        <w:tab w:val="num" w:pos="720"/>
                      </w:tabs>
                      <w:spacing w:line="320" w:lineRule="exact"/>
                      <w:ind w:left="720" w:right="-30" w:hanging="360"/>
                      <w:rPr>
                        <w:rFonts w:asciiTheme="minorHAnsi" w:hAnsiTheme="minorHAnsi" w:cs="Arial"/>
                        <w:color w:val="FFFFFE"/>
                        <w:sz w:val="28"/>
                        <w:szCs w:val="32"/>
                      </w:rPr>
                    </w:pPr>
                  </w:p>
                  <w:p w:rsidR="006A724E" w:rsidRPr="00EE086F" w:rsidRDefault="006A724E"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6A724E" w:rsidRPr="00541CD5" w:rsidRDefault="006A724E" w:rsidP="00F25650">
                    <w:pPr>
                      <w:widowControl w:val="0"/>
                      <w:spacing w:line="320" w:lineRule="exact"/>
                      <w:ind w:left="270"/>
                      <w:rPr>
                        <w:rFonts w:asciiTheme="minorHAnsi" w:hAnsiTheme="minorHAnsi" w:cs="Arial"/>
                        <w:color w:val="FFFFFE"/>
                        <w:sz w:val="28"/>
                        <w:szCs w:val="32"/>
                      </w:rPr>
                    </w:pPr>
                  </w:p>
                  <w:p w:rsidR="006A724E" w:rsidRPr="00541CD5" w:rsidRDefault="006A724E" w:rsidP="00F25650">
                    <w:pPr>
                      <w:widowControl w:val="0"/>
                      <w:spacing w:line="320" w:lineRule="exact"/>
                      <w:rPr>
                        <w:rFonts w:asciiTheme="minorHAnsi" w:hAnsiTheme="minorHAnsi" w:cs="Arial"/>
                        <w:color w:val="FFFFFE"/>
                        <w:sz w:val="28"/>
                        <w:szCs w:val="32"/>
                      </w:rPr>
                    </w:pPr>
                  </w:p>
                  <w:p w:rsidR="006A724E" w:rsidRPr="00541CD5" w:rsidRDefault="006A724E" w:rsidP="00F25650">
                    <w:pPr>
                      <w:widowControl w:val="0"/>
                      <w:spacing w:line="320" w:lineRule="exact"/>
                      <w:rPr>
                        <w:rFonts w:asciiTheme="minorHAnsi" w:hAnsiTheme="minorHAnsi" w:cs="Arial"/>
                        <w:color w:val="FFFFFE"/>
                        <w:sz w:val="28"/>
                        <w:szCs w:val="32"/>
                      </w:rPr>
                    </w:pPr>
                  </w:p>
                  <w:p w:rsidR="006A724E" w:rsidRPr="00541CD5" w:rsidRDefault="006A724E" w:rsidP="00F25650">
                    <w:pPr>
                      <w:widowControl w:val="0"/>
                      <w:spacing w:line="320" w:lineRule="exact"/>
                      <w:rPr>
                        <w:rFonts w:asciiTheme="minorHAnsi" w:hAnsiTheme="minorHAnsi" w:cs="Arial"/>
                        <w:color w:val="EF792F"/>
                        <w:spacing w:val="20"/>
                        <w:w w:val="90"/>
                        <w:sz w:val="28"/>
                        <w:szCs w:val="32"/>
                      </w:rPr>
                    </w:pPr>
                  </w:p>
                  <w:p w:rsidR="006A724E" w:rsidRPr="00D260BE" w:rsidRDefault="006A724E"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6A724E" w:rsidRPr="003C1E0B" w:rsidRDefault="006A724E"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6A724E" w:rsidRPr="00D260BE" w:rsidRDefault="006A724E" w:rsidP="00F25650">
                    <w:pPr>
                      <w:ind w:left="540" w:right="-120"/>
                      <w:rPr>
                        <w:rFonts w:asciiTheme="minorHAnsi" w:hAnsiTheme="minorHAnsi"/>
                        <w:color w:val="F2F2F2" w:themeColor="background1" w:themeShade="F2"/>
                        <w:sz w:val="6"/>
                        <w:szCs w:val="22"/>
                      </w:rPr>
                    </w:pPr>
                  </w:p>
                  <w:p w:rsidR="006A724E" w:rsidRPr="003C1E0B" w:rsidRDefault="006A724E"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6A724E" w:rsidRPr="00B7700B" w:rsidRDefault="006A724E" w:rsidP="00F25650">
                    <w:pPr>
                      <w:rPr>
                        <w:rFonts w:asciiTheme="minorHAnsi" w:hAnsiTheme="minorHAnsi"/>
                        <w:color w:val="FFFFFF" w:themeColor="background1"/>
                        <w:sz w:val="28"/>
                        <w:szCs w:val="28"/>
                        <w:u w:val="single"/>
                      </w:rPr>
                    </w:pPr>
                  </w:p>
                  <w:p w:rsidR="006A724E" w:rsidRPr="00520D91" w:rsidRDefault="006A724E" w:rsidP="00F25650">
                    <w:pPr>
                      <w:rPr>
                        <w:rFonts w:asciiTheme="minorHAnsi" w:hAnsiTheme="minorHAnsi"/>
                        <w:color w:val="F2F2F2" w:themeColor="background1" w:themeShade="F2"/>
                        <w:sz w:val="28"/>
                        <w:szCs w:val="28"/>
                      </w:rPr>
                    </w:pPr>
                  </w:p>
                  <w:p w:rsidR="006A724E" w:rsidRPr="00520D91" w:rsidRDefault="006A724E"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507249" w:rsidRPr="00507249">
        <w:rPr>
          <w:rFonts w:asciiTheme="minorHAnsi" w:hAnsiTheme="minorHAnsi"/>
          <w:noProof/>
          <w:color w:val="auto"/>
          <w:kern w:val="0"/>
          <w:sz w:val="22"/>
          <w:szCs w:val="22"/>
        </w:rPr>
        <w:pict>
          <v:shape id="Text Box 18" o:spid="_x0000_s1030" type="#_x0000_t202" style="position:absolute;margin-left:1108.1pt;margin-top:733.25pt;width:97.9pt;height:31.75pt;z-index:2516367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6A724E" w:rsidRDefault="006A724E"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507249" w:rsidRPr="00507249">
        <w:rPr>
          <w:rFonts w:asciiTheme="minorHAnsi" w:hAnsiTheme="minorHAnsi"/>
          <w:noProof/>
          <w:color w:val="auto"/>
          <w:kern w:val="0"/>
          <w:sz w:val="22"/>
          <w:szCs w:val="22"/>
        </w:rPr>
        <w:pict>
          <v:shape id="Text Box 26" o:spid="_x0000_s1031" type="#_x0000_t202" style="position:absolute;margin-left:1127.65pt;margin-top:751.05pt;width:54pt;height:22.95pt;z-index:2516387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6A724E" w:rsidRDefault="006A724E"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507249" w:rsidRPr="00507249">
        <w:rPr>
          <w:rFonts w:asciiTheme="minorHAnsi" w:hAnsiTheme="minorHAnsi"/>
          <w:noProof/>
          <w:color w:val="auto"/>
          <w:kern w:val="0"/>
          <w:sz w:val="22"/>
          <w:szCs w:val="22"/>
        </w:rPr>
        <w:pict>
          <v:group id="Group 19" o:spid="_x0000_s1058" style="position:absolute;margin-left:1076.3pt;margin-top:728.1pt;width:28.6pt;height:30.9pt;z-index:251637760;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507249" w:rsidRPr="00507249">
        <w:rPr>
          <w:rFonts w:asciiTheme="minorHAnsi" w:hAnsiTheme="minorHAnsi"/>
          <w:noProof/>
          <w:sz w:val="22"/>
          <w:szCs w:val="22"/>
        </w:rPr>
        <w:pict>
          <v:shape id="Text Box 79" o:spid="_x0000_s1057" type="#_x0000_t202" style="position:absolute;margin-left:844.5pt;margin-top:552pt;width:175.5pt;height:184.5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6A724E" w:rsidRDefault="006A724E"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6A724E" w:rsidRDefault="006A724E"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6A724E" w:rsidRDefault="006A724E"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6A724E" w:rsidRDefault="006A724E"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6A724E" w:rsidRDefault="006A724E"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6A724E" w:rsidRDefault="006A724E"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6A724E" w:rsidRDefault="006A724E"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507249" w:rsidRPr="00507249">
        <w:rPr>
          <w:rFonts w:asciiTheme="minorHAnsi" w:hAnsiTheme="minorHAnsi"/>
          <w:noProof/>
          <w:sz w:val="22"/>
          <w:szCs w:val="22"/>
        </w:rPr>
        <w:pict>
          <v:shape id="Text Box 76" o:spid="_x0000_s1033" type="#_x0000_t202" style="position:absolute;margin-left:917.9pt;margin-top:243pt;width:130.5pt;height:270pt;z-index:2516459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6A724E" w:rsidRDefault="006A724E"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jumentumvelitaneniriure.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507249" w:rsidRPr="00507249">
        <w:rPr>
          <w:rFonts w:asciiTheme="minorHAnsi" w:hAnsiTheme="minorHAnsi"/>
          <w:noProof/>
          <w:sz w:val="22"/>
          <w:szCs w:val="22"/>
        </w:rPr>
        <w:pict>
          <v:group id="Group 62" o:spid="_x0000_s1052" style="position:absolute;margin-left:1145.1pt;margin-top:522.5pt;width:41.2pt;height:38.7pt;z-index:25164492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507249" w:rsidRPr="00507249">
        <w:rPr>
          <w:rFonts w:asciiTheme="minorHAnsi" w:hAnsiTheme="minorHAnsi"/>
          <w:noProof/>
          <w:sz w:val="22"/>
          <w:szCs w:val="22"/>
        </w:rPr>
        <w:pict>
          <v:shape id="Text Box 61" o:spid="_x0000_s1034" type="#_x0000_t202" style="position:absolute;margin-left:15in;margin-top:54.45pt;width:112.5pt;height:709.5pt;z-index:2516439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6A724E" w:rsidRDefault="006A724E"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6A724E" w:rsidRDefault="006A724E"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6A724E" w:rsidRDefault="006A724E" w:rsidP="00F25650">
                  <w:pPr>
                    <w:widowControl w:val="0"/>
                    <w:spacing w:line="320" w:lineRule="exact"/>
                    <w:rPr>
                      <w:rFonts w:ascii="Arial" w:hAnsi="Arial" w:cs="Arial"/>
                      <w:color w:val="FFFFFE"/>
                      <w:sz w:val="15"/>
                      <w:szCs w:val="15"/>
                    </w:rPr>
                  </w:pPr>
                </w:p>
                <w:p w:rsidR="006A724E" w:rsidRDefault="006A724E"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6A724E" w:rsidRDefault="006A724E"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6A724E" w:rsidRDefault="006A724E"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6A724E" w:rsidRDefault="006A724E" w:rsidP="00F25650">
                  <w:pPr>
                    <w:widowControl w:val="0"/>
                    <w:spacing w:line="320" w:lineRule="exact"/>
                    <w:rPr>
                      <w:rFonts w:ascii="Arial" w:hAnsi="Arial" w:cs="Arial"/>
                      <w:color w:val="FFFFFE"/>
                      <w:sz w:val="15"/>
                      <w:szCs w:val="15"/>
                    </w:rPr>
                  </w:pPr>
                </w:p>
                <w:p w:rsidR="006A724E" w:rsidRDefault="006A724E"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6A724E" w:rsidRDefault="006A724E" w:rsidP="00F25650">
                  <w:pPr>
                    <w:widowControl w:val="0"/>
                    <w:spacing w:line="320" w:lineRule="exact"/>
                    <w:rPr>
                      <w:rFonts w:ascii="Arial" w:hAnsi="Arial" w:cs="Arial"/>
                      <w:color w:val="FFFFFE"/>
                      <w:sz w:val="15"/>
                      <w:szCs w:val="15"/>
                    </w:rPr>
                  </w:pPr>
                </w:p>
                <w:p w:rsidR="006A724E" w:rsidRDefault="006A724E" w:rsidP="00F25650">
                  <w:pPr>
                    <w:widowControl w:val="0"/>
                    <w:spacing w:line="320" w:lineRule="exact"/>
                    <w:rPr>
                      <w:rFonts w:ascii="Arial" w:hAnsi="Arial" w:cs="Arial"/>
                      <w:color w:val="FFFFFE"/>
                      <w:sz w:val="15"/>
                      <w:szCs w:val="15"/>
                    </w:rPr>
                  </w:pPr>
                </w:p>
                <w:p w:rsidR="006A724E" w:rsidRDefault="006A724E"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6A724E" w:rsidRDefault="006A724E"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6A724E" w:rsidRDefault="006A724E" w:rsidP="00F25650">
                  <w:pPr>
                    <w:widowControl w:val="0"/>
                    <w:spacing w:line="320" w:lineRule="exact"/>
                    <w:rPr>
                      <w:rFonts w:ascii="Arial" w:hAnsi="Arial" w:cs="Arial"/>
                      <w:color w:val="FFFFFE"/>
                      <w:sz w:val="15"/>
                      <w:szCs w:val="15"/>
                    </w:rPr>
                  </w:pPr>
                </w:p>
                <w:p w:rsidR="006A724E" w:rsidRDefault="006A724E"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6A724E" w:rsidRDefault="006A724E"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6A724E" w:rsidRDefault="006A724E"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6A724E" w:rsidRDefault="006A724E"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6A724E" w:rsidRDefault="006A724E"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6A724E" w:rsidRDefault="006A724E"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507249" w:rsidRPr="00507249">
        <w:rPr>
          <w:rFonts w:asciiTheme="minorHAnsi" w:hAnsiTheme="minorHAnsi"/>
          <w:noProof/>
          <w:sz w:val="22"/>
          <w:szCs w:val="22"/>
        </w:rPr>
        <w:pict>
          <v:rect id="Rectangle 55" o:spid="_x0000_s1051" style="position:absolute;margin-left:1062pt;margin-top:18pt;width:2in;height:756pt;z-index:2516428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507249" w:rsidP="00F25650">
      <w:pPr>
        <w:rPr>
          <w:rFonts w:asciiTheme="minorHAnsi" w:hAnsiTheme="minorHAnsi"/>
          <w:sz w:val="22"/>
          <w:szCs w:val="22"/>
        </w:rPr>
      </w:pPr>
      <w:r w:rsidRPr="00507249">
        <w:rPr>
          <w:rFonts w:asciiTheme="minorHAnsi" w:hAnsiTheme="minorHAnsi"/>
          <w:noProof/>
          <w:color w:val="auto"/>
          <w:kern w:val="0"/>
          <w:sz w:val="22"/>
          <w:szCs w:val="22"/>
        </w:rPr>
        <w:pict>
          <v:shape id="Text Box 185" o:spid="_x0000_s1035" type="#_x0000_t202" style="position:absolute;margin-left:85.5pt;margin-top:227.3pt;width:452.25pt;height:26.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6A724E" w:rsidRPr="009B64E4" w:rsidRDefault="006A724E"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507249">
        <w:rPr>
          <w:rFonts w:asciiTheme="minorHAnsi" w:hAnsiTheme="minorHAnsi"/>
          <w:noProof/>
          <w:color w:val="auto"/>
          <w:kern w:val="0"/>
          <w:sz w:val="22"/>
          <w:szCs w:val="22"/>
        </w:rPr>
        <w:pict>
          <v:shape id="Text Box 36" o:spid="_x0000_s1036" type="#_x0000_t202" style="position:absolute;margin-left:157.5pt;margin-top:336pt;width:452.25pt;height:61.1pt;z-index:2516408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6A724E" w:rsidRPr="00710596" w:rsidRDefault="006A724E" w:rsidP="00276C8F">
                  <w:pPr>
                    <w:widowControl w:val="0"/>
                    <w:spacing w:line="440" w:lineRule="exact"/>
                    <w:jc w:val="center"/>
                    <w:rPr>
                      <w:rFonts w:ascii="Arial" w:hAnsi="Arial" w:cs="Arial"/>
                      <w:b/>
                      <w:color w:val="FF0000"/>
                      <w:spacing w:val="8"/>
                      <w:w w:val="90"/>
                      <w:sz w:val="32"/>
                      <w:szCs w:val="40"/>
                    </w:rPr>
                  </w:pPr>
                  <w:r w:rsidRPr="00710596">
                    <w:rPr>
                      <w:rFonts w:ascii="Arial" w:hAnsi="Arial" w:cs="Arial"/>
                      <w:b/>
                      <w:color w:val="FF0000"/>
                      <w:spacing w:val="8"/>
                      <w:w w:val="90"/>
                      <w:sz w:val="32"/>
                      <w:szCs w:val="40"/>
                    </w:rPr>
                    <w:t xml:space="preserve">Qualifications Pack – </w:t>
                  </w:r>
                  <w:r w:rsidRPr="00710596">
                    <w:rPr>
                      <w:rFonts w:ascii="Arial" w:hAnsi="Arial" w:cs="Arial"/>
                      <w:b/>
                      <w:bCs/>
                      <w:color w:val="FF0000"/>
                      <w:spacing w:val="8"/>
                      <w:w w:val="90"/>
                      <w:sz w:val="32"/>
                      <w:szCs w:val="40"/>
                    </w:rPr>
                    <w:t>Knitting Machine Operator –Warp Knitting</w:t>
                  </w:r>
                </w:p>
                <w:p w:rsidR="006A724E" w:rsidRPr="002F3289" w:rsidRDefault="006A724E" w:rsidP="00276C8F">
                  <w:pPr>
                    <w:widowControl w:val="0"/>
                    <w:spacing w:line="440" w:lineRule="exact"/>
                    <w:jc w:val="center"/>
                    <w:rPr>
                      <w:rFonts w:ascii="Arial" w:hAnsi="Arial" w:cs="Arial"/>
                      <w:b/>
                      <w:color w:val="auto"/>
                      <w:w w:val="90"/>
                      <w:sz w:val="32"/>
                      <w:szCs w:val="40"/>
                    </w:rPr>
                  </w:pPr>
                </w:p>
                <w:p w:rsidR="006A724E" w:rsidRPr="002F3289" w:rsidRDefault="006A724E" w:rsidP="0021134B">
                  <w:pPr>
                    <w:widowControl w:val="0"/>
                    <w:spacing w:line="440" w:lineRule="exact"/>
                    <w:jc w:val="center"/>
                    <w:rPr>
                      <w:rFonts w:ascii="Arial" w:hAnsi="Arial" w:cs="Arial"/>
                      <w:b/>
                      <w:color w:val="auto"/>
                      <w:w w:val="90"/>
                      <w:sz w:val="32"/>
                      <w:szCs w:val="40"/>
                    </w:rPr>
                  </w:pPr>
                </w:p>
                <w:p w:rsidR="006A724E" w:rsidRPr="002F3289" w:rsidRDefault="006A724E" w:rsidP="0021134B">
                  <w:pPr>
                    <w:jc w:val="center"/>
                    <w:rPr>
                      <w:color w:val="auto"/>
                      <w:sz w:val="18"/>
                    </w:rPr>
                  </w:pPr>
                </w:p>
                <w:p w:rsidR="006A724E" w:rsidRPr="002F3289" w:rsidRDefault="006A724E" w:rsidP="0021134B">
                  <w:pPr>
                    <w:widowControl w:val="0"/>
                    <w:spacing w:line="440" w:lineRule="exact"/>
                    <w:jc w:val="center"/>
                    <w:rPr>
                      <w:rFonts w:ascii="Arial" w:hAnsi="Arial" w:cs="Arial"/>
                      <w:b/>
                      <w:color w:val="auto"/>
                      <w:w w:val="90"/>
                      <w:sz w:val="32"/>
                      <w:szCs w:val="40"/>
                    </w:rPr>
                  </w:pPr>
                  <w:r w:rsidRPr="002F3289">
                    <w:rPr>
                      <w:rFonts w:asciiTheme="minorHAnsi" w:hAnsiTheme="minorHAnsi" w:cs="Arial"/>
                      <w:b/>
                      <w:bCs/>
                      <w:caps/>
                      <w:color w:val="auto"/>
                      <w:kern w:val="36"/>
                      <w:sz w:val="22"/>
                      <w:szCs w:val="22"/>
                      <w:lang w:eastAsia="en-IN"/>
                    </w:rPr>
                    <w:t>Sector: Information technology- INFORMATION TECHNOLOGY enabled SERVICES (IT-ITeS)</w:t>
                  </w:r>
                  <w:r w:rsidRPr="002F3289">
                    <w:rPr>
                      <w:rFonts w:ascii="Arial" w:hAnsi="Arial" w:cs="Arial"/>
                      <w:b/>
                      <w:color w:val="auto"/>
                      <w:spacing w:val="8"/>
                      <w:w w:val="90"/>
                      <w:sz w:val="32"/>
                      <w:szCs w:val="40"/>
                    </w:rPr>
                    <w:t>ces Helpdesk Attendant</w:t>
                  </w:r>
                </w:p>
              </w:txbxContent>
            </v:textbox>
            <w10:wrap anchorx="page" anchory="page"/>
          </v:shape>
        </w:pict>
      </w:r>
      <w:r w:rsidRPr="00507249">
        <w:rPr>
          <w:rFonts w:asciiTheme="minorHAnsi" w:hAnsiTheme="minorHAnsi"/>
          <w:noProof/>
          <w:color w:val="auto"/>
          <w:kern w:val="0"/>
          <w:sz w:val="22"/>
          <w:szCs w:val="22"/>
        </w:rPr>
        <w:pict>
          <v:shape id="Text Box 37" o:spid="_x0000_s1038" type="#_x0000_t202" style="position:absolute;margin-left:190.1pt;margin-top:386.75pt;width:398.5pt;height:404.2pt;z-index:2516418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6A724E" w:rsidRPr="00DC6968" w:rsidRDefault="006A724E" w:rsidP="006001DC">
                  <w:pPr>
                    <w:pStyle w:val="Default"/>
                    <w:rPr>
                      <w:rFonts w:ascii="Calibri" w:hAnsi="Calibri" w:cs="Calibri"/>
                      <w:sz w:val="23"/>
                      <w:szCs w:val="23"/>
                      <w:lang w:val="en-IN"/>
                    </w:rPr>
                  </w:pPr>
                  <w:bookmarkStart w:id="0" w:name="_Toc303328695"/>
                  <w:bookmarkStart w:id="1" w:name="_Toc363473157"/>
                  <w:bookmarkStart w:id="2" w:name="_Toc363473212"/>
                  <w:r w:rsidRPr="00DC6968">
                    <w:rPr>
                      <w:rFonts w:asciiTheme="minorHAnsi" w:hAnsiTheme="minorHAnsi"/>
                      <w:b/>
                      <w:bCs/>
                      <w:caps/>
                      <w:kern w:val="36"/>
                      <w:lang w:eastAsia="en-IN"/>
                    </w:rPr>
                    <w:t xml:space="preserve">Sector: </w:t>
                  </w:r>
                  <w:bookmarkEnd w:id="0"/>
                  <w:bookmarkEnd w:id="1"/>
                  <w:bookmarkEnd w:id="2"/>
                  <w:r w:rsidRPr="00DC6968">
                    <w:rPr>
                      <w:rFonts w:ascii="Calibri" w:hAnsi="Calibri" w:cs="Calibri"/>
                      <w:sz w:val="23"/>
                      <w:szCs w:val="23"/>
                      <w:lang w:val="en-IN"/>
                    </w:rPr>
                    <w:t xml:space="preserve">TEXTILE </w:t>
                  </w:r>
                </w:p>
                <w:p w:rsidR="006A724E" w:rsidRPr="00DC6968" w:rsidRDefault="006A724E" w:rsidP="006001DC">
                  <w:pPr>
                    <w:pStyle w:val="Default"/>
                    <w:rPr>
                      <w:rFonts w:ascii="Calibri" w:eastAsia="Times New Roman" w:hAnsi="Calibri" w:cs="Calibri"/>
                      <w:lang w:val="en-IN"/>
                    </w:rPr>
                  </w:pPr>
                </w:p>
                <w:p w:rsidR="006A724E" w:rsidRPr="00DC6968" w:rsidRDefault="006A724E" w:rsidP="006001DC">
                  <w:pPr>
                    <w:pStyle w:val="Default"/>
                    <w:rPr>
                      <w:rFonts w:ascii="Calibri" w:eastAsia="Times New Roman" w:hAnsi="Calibri" w:cs="Calibri"/>
                      <w:lang w:val="en-IN"/>
                    </w:rPr>
                  </w:pPr>
                  <w:bookmarkStart w:id="3" w:name="_Toc303328696"/>
                  <w:bookmarkStart w:id="4" w:name="_Toc363473158"/>
                  <w:bookmarkStart w:id="5" w:name="_Toc363473213"/>
                  <w:r w:rsidRPr="00DC6968">
                    <w:rPr>
                      <w:rFonts w:asciiTheme="minorHAnsi" w:hAnsiTheme="minorHAnsi"/>
                      <w:b/>
                      <w:bCs/>
                      <w:kern w:val="36"/>
                      <w:lang w:eastAsia="en-IN"/>
                    </w:rPr>
                    <w:t xml:space="preserve">SUB-SECTOR: </w:t>
                  </w:r>
                  <w:bookmarkEnd w:id="3"/>
                  <w:bookmarkEnd w:id="4"/>
                  <w:bookmarkEnd w:id="5"/>
                  <w:r w:rsidRPr="00DC6968">
                    <w:rPr>
                      <w:rFonts w:ascii="Calibri" w:hAnsi="Calibri" w:cs="Calibri"/>
                      <w:sz w:val="23"/>
                      <w:szCs w:val="23"/>
                      <w:lang w:val="en-IN"/>
                    </w:rPr>
                    <w:t xml:space="preserve">KNITTING </w:t>
                  </w:r>
                </w:p>
                <w:p w:rsidR="006A724E" w:rsidRPr="00DC6968" w:rsidRDefault="006A724E"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DC6968">
                    <w:rPr>
                      <w:rFonts w:asciiTheme="minorHAnsi" w:hAnsiTheme="minorHAnsi" w:cs="Arial"/>
                      <w:b/>
                      <w:bCs/>
                      <w:caps/>
                      <w:color w:val="000000"/>
                      <w:kern w:val="36"/>
                      <w:sz w:val="24"/>
                      <w:lang w:eastAsia="en-IN"/>
                    </w:rPr>
                    <w:t xml:space="preserve">OCCUPATION: </w:t>
                  </w:r>
                  <w:bookmarkEnd w:id="6"/>
                  <w:bookmarkEnd w:id="7"/>
                  <w:bookmarkEnd w:id="8"/>
                  <w:r w:rsidRPr="00DC6968">
                    <w:rPr>
                      <w:rFonts w:asciiTheme="minorHAnsi" w:hAnsiTheme="minorHAnsi" w:cs="Arial"/>
                      <w:b/>
                      <w:bCs/>
                      <w:caps/>
                      <w:color w:val="000000"/>
                      <w:kern w:val="36"/>
                      <w:sz w:val="24"/>
                      <w:lang w:eastAsia="en-IN"/>
                    </w:rPr>
                    <w:t xml:space="preserve">Knitting </w:t>
                  </w:r>
                </w:p>
                <w:p w:rsidR="006A724E" w:rsidRPr="00DC6968" w:rsidRDefault="006A724E" w:rsidP="006001DC">
                  <w:pPr>
                    <w:spacing w:before="100" w:beforeAutospacing="1" w:after="100" w:afterAutospacing="1"/>
                    <w:jc w:val="both"/>
                    <w:rPr>
                      <w:rFonts w:asciiTheme="minorHAnsi" w:hAnsiTheme="minorHAnsi" w:cs="Arial"/>
                      <w:b/>
                      <w:color w:val="000000"/>
                      <w:sz w:val="24"/>
                      <w:lang w:eastAsia="en-IN"/>
                    </w:rPr>
                  </w:pPr>
                  <w:r w:rsidRPr="00DC6968">
                    <w:rPr>
                      <w:rFonts w:asciiTheme="minorHAnsi" w:hAnsiTheme="minorHAnsi" w:cs="Arial"/>
                      <w:b/>
                      <w:bCs/>
                      <w:color w:val="000000"/>
                      <w:sz w:val="24"/>
                      <w:lang w:eastAsia="en-IN"/>
                    </w:rPr>
                    <w:t>REFERENCE ID:</w:t>
                  </w:r>
                  <w:r w:rsidRPr="00DC6968">
                    <w:rPr>
                      <w:rFonts w:asciiTheme="minorHAnsi" w:hAnsiTheme="minorHAnsi" w:cs="Arial"/>
                      <w:b/>
                      <w:color w:val="000000"/>
                      <w:sz w:val="24"/>
                      <w:lang w:eastAsia="en-IN"/>
                    </w:rPr>
                    <w:t xml:space="preserve"> TSC/ Q </w:t>
                  </w:r>
                  <w:r w:rsidRPr="00DC6968">
                    <w:rPr>
                      <w:rFonts w:asciiTheme="minorHAnsi" w:hAnsiTheme="minorHAnsi" w:cs="Arial"/>
                      <w:b/>
                      <w:color w:val="auto"/>
                      <w:sz w:val="24"/>
                      <w:lang w:eastAsia="en-IN"/>
                    </w:rPr>
                    <w:t>3501</w:t>
                  </w:r>
                </w:p>
                <w:p w:rsidR="006A724E" w:rsidRPr="00DC6968" w:rsidRDefault="006A724E" w:rsidP="006001DC">
                  <w:pPr>
                    <w:spacing w:before="100" w:beforeAutospacing="1" w:after="100" w:afterAutospacing="1"/>
                    <w:jc w:val="both"/>
                    <w:rPr>
                      <w:rFonts w:asciiTheme="minorHAnsi" w:hAnsiTheme="minorHAnsi" w:cs="Arial"/>
                      <w:color w:val="000000"/>
                      <w:sz w:val="24"/>
                      <w:lang w:eastAsia="en-IN"/>
                    </w:rPr>
                  </w:pPr>
                  <w:r w:rsidRPr="00DC6968">
                    <w:rPr>
                      <w:rFonts w:asciiTheme="minorHAnsi" w:hAnsiTheme="minorHAnsi" w:cs="Arial"/>
                      <w:b/>
                      <w:color w:val="000000"/>
                      <w:sz w:val="24"/>
                      <w:lang w:eastAsia="en-IN"/>
                    </w:rPr>
                    <w:t>ALIGNED TO: NCO-2004 /</w:t>
                  </w:r>
                  <w:r w:rsidRPr="00DC6968">
                    <w:rPr>
                      <w:rFonts w:asciiTheme="minorHAnsi" w:hAnsiTheme="minorHAnsi" w:cs="Arial"/>
                      <w:b/>
                      <w:color w:val="000000"/>
                      <w:sz w:val="24"/>
                      <w:lang w:val="en-IN" w:eastAsia="en-IN"/>
                    </w:rPr>
                    <w:t>8262.55</w:t>
                  </w:r>
                </w:p>
                <w:p w:rsidR="006A724E" w:rsidRPr="00DC6968" w:rsidRDefault="006A724E" w:rsidP="002F3289">
                  <w:pPr>
                    <w:spacing w:after="240"/>
                    <w:jc w:val="both"/>
                    <w:rPr>
                      <w:rFonts w:ascii="Calibri" w:hAnsi="Calibri"/>
                      <w:sz w:val="22"/>
                      <w:szCs w:val="22"/>
                    </w:rPr>
                  </w:pPr>
                  <w:r w:rsidRPr="00DC6968">
                    <w:rPr>
                      <w:rFonts w:asciiTheme="minorHAnsi" w:hAnsiTheme="minorHAnsi"/>
                      <w:b/>
                      <w:color w:val="000000"/>
                      <w:sz w:val="24"/>
                      <w:szCs w:val="22"/>
                    </w:rPr>
                    <w:t xml:space="preserve">Brief Job Description: </w:t>
                  </w:r>
                  <w:r w:rsidRPr="00DC6968">
                    <w:rPr>
                      <w:rFonts w:ascii="Calibri" w:hAnsi="Calibri"/>
                      <w:sz w:val="22"/>
                      <w:szCs w:val="22"/>
                    </w:rPr>
                    <w:t>To produce a warp knitting fabric on</w:t>
                  </w:r>
                  <w:r w:rsidR="00DF4027">
                    <w:rPr>
                      <w:rFonts w:ascii="Calibri" w:hAnsi="Calibri"/>
                      <w:sz w:val="22"/>
                      <w:szCs w:val="22"/>
                    </w:rPr>
                    <w:t xml:space="preserve"> the warp knitting machines it </w:t>
                  </w:r>
                  <w:r w:rsidRPr="00DC6968">
                    <w:rPr>
                      <w:rFonts w:ascii="Calibri" w:hAnsi="Calibri"/>
                      <w:sz w:val="22"/>
                      <w:szCs w:val="22"/>
                    </w:rPr>
                    <w:t>require</w:t>
                  </w:r>
                  <w:r w:rsidR="00DF4027">
                    <w:rPr>
                      <w:rFonts w:ascii="Calibri" w:hAnsi="Calibri"/>
                      <w:sz w:val="22"/>
                      <w:szCs w:val="22"/>
                    </w:rPr>
                    <w:t>s</w:t>
                  </w:r>
                  <w:r w:rsidRPr="00DC6968">
                    <w:rPr>
                      <w:rFonts w:ascii="Calibri" w:hAnsi="Calibri"/>
                      <w:sz w:val="22"/>
                      <w:szCs w:val="22"/>
                    </w:rPr>
                    <w:t xml:space="preserve"> a yarn which feed on the beams. Sometimes, the ends of the yarn from the cone or cheese can be fed directly into warp knitting machines using creel, but  this method is only used for pattern yarn on the lace machines. However, for the groundyarn the yarn is always used on the warp beam.</w:t>
                  </w:r>
                  <w:r w:rsidRPr="00DC6968">
                    <w:rPr>
                      <w:rFonts w:ascii="Calibri" w:hAnsi="Calibri"/>
                      <w:sz w:val="22"/>
                      <w:szCs w:val="22"/>
                    </w:rPr>
                    <w:br/>
                    <w:t>Warp beams are produced for various warping machines. For warp knitting, the warp beams produce on direct warping machines. Direct warping can be defined as the produce in which ends of the yarn are wrapped in one operation from the yarn packagesonto the warp beam.Most of modern warping machines, can work with 21” to 42”beam. Nowadays, this size of beam is mostly used on the warp knitting machine.This job requires the individual to have thorough knowledge of process flow and material flow in a knitting machine for fabric production and should be able to know the important functions and operations of knitting machines.</w:t>
                  </w:r>
                </w:p>
                <w:p w:rsidR="006A724E" w:rsidRPr="00D82416" w:rsidRDefault="006A724E" w:rsidP="0030090B">
                  <w:pPr>
                    <w:spacing w:after="240"/>
                    <w:jc w:val="both"/>
                    <w:rPr>
                      <w:rFonts w:asciiTheme="minorHAnsi" w:hAnsiTheme="minorHAnsi"/>
                      <w:sz w:val="22"/>
                      <w:szCs w:val="22"/>
                    </w:rPr>
                  </w:pPr>
                  <w:r w:rsidRPr="00DC6968">
                    <w:rPr>
                      <w:rFonts w:asciiTheme="minorHAnsi" w:hAnsiTheme="minorHAnsi"/>
                      <w:b/>
                      <w:color w:val="000000"/>
                      <w:sz w:val="24"/>
                      <w:szCs w:val="22"/>
                    </w:rPr>
                    <w:t>Personal Attributes</w:t>
                  </w:r>
                  <w:r w:rsidRPr="00DC6968">
                    <w:rPr>
                      <w:rFonts w:asciiTheme="minorHAnsi" w:hAnsiTheme="minorHAnsi"/>
                      <w:b/>
                      <w:szCs w:val="22"/>
                    </w:rPr>
                    <w:t xml:space="preserve">: </w:t>
                  </w:r>
                  <w:r w:rsidRPr="00DC6968">
                    <w:rPr>
                      <w:rFonts w:ascii="Calibri" w:hAnsi="Calibri"/>
                      <w:sz w:val="22"/>
                      <w:szCs w:val="22"/>
                      <w:lang w:val="en-IN"/>
                    </w:rPr>
                    <w:t xml:space="preserve">An knitting operator should have </w:t>
                  </w:r>
                  <w:r w:rsidRPr="00DC6968">
                    <w:rPr>
                      <w:rFonts w:ascii="Calibri" w:hAnsi="Calibri" w:cs="Calibri"/>
                      <w:color w:val="000000"/>
                      <w:sz w:val="22"/>
                      <w:szCs w:val="22"/>
                      <w:lang w:val="en-IN"/>
                    </w:rPr>
                    <w:t xml:space="preserve">good eyesight, hand-eye-leg coordination, motor skills and vision. </w:t>
                  </w:r>
                  <w:r w:rsidRPr="00DC6968">
                    <w:rPr>
                      <w:rFonts w:asciiTheme="minorHAnsi" w:hAnsiTheme="minorHAnsi"/>
                      <w:sz w:val="22"/>
                      <w:szCs w:val="22"/>
                      <w:lang w:val="en-CA"/>
                    </w:rPr>
                    <w:t>He/she should alsohave good interpersonal skills.</w:t>
                  </w:r>
                </w:p>
                <w:p w:rsidR="006A724E" w:rsidRPr="00DF1102" w:rsidRDefault="006A724E" w:rsidP="00DF1102">
                  <w:pPr>
                    <w:pStyle w:val="Default"/>
                    <w:rPr>
                      <w:rFonts w:ascii="Calibri" w:eastAsia="Times New Roman" w:hAnsi="Calibri" w:cs="Calibri"/>
                      <w:lang w:val="en-IN"/>
                    </w:rPr>
                  </w:pPr>
                </w:p>
                <w:tbl>
                  <w:tblPr>
                    <w:tblW w:w="0" w:type="auto"/>
                    <w:tblBorders>
                      <w:top w:val="nil"/>
                      <w:left w:val="nil"/>
                      <w:bottom w:val="nil"/>
                      <w:right w:val="nil"/>
                    </w:tblBorders>
                    <w:tblLayout w:type="fixed"/>
                    <w:tblLook w:val="0000"/>
                  </w:tblPr>
                  <w:tblGrid>
                    <w:gridCol w:w="8515"/>
                  </w:tblGrid>
                  <w:tr w:rsidR="006A724E" w:rsidRPr="00DF1102">
                    <w:trPr>
                      <w:trHeight w:val="456"/>
                    </w:trPr>
                    <w:tc>
                      <w:tcPr>
                        <w:tcW w:w="8515" w:type="dxa"/>
                      </w:tcPr>
                      <w:p w:rsidR="006A724E" w:rsidRPr="00DF1102" w:rsidRDefault="006A724E" w:rsidP="00DF1102">
                        <w:pPr>
                          <w:autoSpaceDE w:val="0"/>
                          <w:autoSpaceDN w:val="0"/>
                          <w:adjustRightInd w:val="0"/>
                          <w:rPr>
                            <w:rFonts w:ascii="Calibri" w:hAnsi="Calibri" w:cs="Calibri"/>
                            <w:color w:val="000000"/>
                            <w:kern w:val="0"/>
                            <w:sz w:val="23"/>
                            <w:szCs w:val="23"/>
                            <w:lang w:val="en-IN"/>
                          </w:rPr>
                        </w:pPr>
                      </w:p>
                    </w:tc>
                  </w:tr>
                </w:tbl>
                <w:p w:rsidR="006A724E" w:rsidRPr="00451277" w:rsidRDefault="006A724E" w:rsidP="00C65D5F">
                  <w:pPr>
                    <w:pStyle w:val="Default"/>
                    <w:spacing w:line="276" w:lineRule="auto"/>
                    <w:jc w:val="both"/>
                    <w:rPr>
                      <w:rFonts w:asciiTheme="minorHAnsi" w:hAnsiTheme="minorHAnsi"/>
                      <w:sz w:val="22"/>
                      <w:szCs w:val="22"/>
                    </w:rPr>
                  </w:pPr>
                </w:p>
                <w:p w:rsidR="006A724E" w:rsidRPr="007A4752" w:rsidRDefault="006A724E"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41168A" w:rsidRPr="0041168A">
        <w:rPr>
          <w:rFonts w:asciiTheme="minorHAnsi" w:hAnsiTheme="minorHAnsi"/>
          <w:noProof/>
          <w:color w:val="auto"/>
          <w:kern w:val="0"/>
          <w:sz w:val="22"/>
          <w:szCs w:val="22"/>
          <w:lang w:val="en-IN" w:eastAsia="en-IN"/>
        </w:rPr>
        <w:drawing>
          <wp:anchor distT="0" distB="0" distL="114300" distR="114300" simplePos="0" relativeHeight="251631616" behindDoc="1" locked="0" layoutInCell="1" allowOverlap="1">
            <wp:simplePos x="0" y="0"/>
            <wp:positionH relativeFrom="column">
              <wp:posOffset>1028548</wp:posOffset>
            </wp:positionH>
            <wp:positionV relativeFrom="paragraph">
              <wp:posOffset>370510</wp:posOffset>
            </wp:positionV>
            <wp:extent cx="2855823" cy="2355494"/>
            <wp:effectExtent l="19050" t="0" r="0" b="0"/>
            <wp:wrapSquare wrapText="bothSides"/>
            <wp:docPr id="28" name="Picture 1" descr="http://upload.wikimedia.org/wikipedia/commons/thumb/7/78/Circular_knitting_machine.jpg/570px-Circular_knitting_machin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8/Circular_knitting_machine.jpg/570px-Circular_knitting_machine.jpg"/>
                    <pic:cNvPicPr>
                      <a:picLocks noChangeAspect="1" noChangeArrowheads="1"/>
                    </pic:cNvPicPr>
                  </pic:nvPicPr>
                  <pic:blipFill>
                    <a:blip r:embed="rId11" cstate="print"/>
                    <a:srcRect/>
                    <a:stretch>
                      <a:fillRect/>
                    </a:stretch>
                  </pic:blipFill>
                  <pic:spPr bwMode="auto">
                    <a:xfrm>
                      <a:off x="0" y="0"/>
                      <a:ext cx="2857500" cy="2352675"/>
                    </a:xfrm>
                    <a:prstGeom prst="rect">
                      <a:avLst/>
                    </a:prstGeom>
                    <a:noFill/>
                    <a:ln w="9525">
                      <a:noFill/>
                      <a:miter lim="800000"/>
                      <a:headEnd/>
                      <a:tailEnd/>
                    </a:ln>
                  </pic:spPr>
                </pic:pic>
              </a:graphicData>
            </a:graphic>
          </wp:anchor>
        </w:drawing>
      </w:r>
      <w:r w:rsidRPr="00507249">
        <w:rPr>
          <w:rFonts w:asciiTheme="minorHAnsi" w:hAnsiTheme="minorHAnsi"/>
          <w:noProof/>
          <w:color w:val="auto"/>
          <w:kern w:val="0"/>
          <w:sz w:val="22"/>
          <w:szCs w:val="22"/>
        </w:rPr>
        <w:pict>
          <v:shape id="Text Box 39" o:spid="_x0000_s1037" type="#_x0000_t202" style="position:absolute;margin-left:378pt;margin-top:134.25pt;width:237.6pt;height:165.75pt;z-index:-25168076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6A724E" w:rsidRDefault="006A724E" w:rsidP="00936F02">
                  <w:pPr>
                    <w:widowControl w:val="0"/>
                    <w:spacing w:line="400" w:lineRule="exact"/>
                    <w:jc w:val="center"/>
                    <w:rPr>
                      <w:rFonts w:asciiTheme="minorHAnsi" w:hAnsiTheme="minorHAnsi" w:cs="Arial"/>
                      <w:color w:val="FFFFFE"/>
                      <w:spacing w:val="8"/>
                      <w:w w:val="90"/>
                      <w:sz w:val="40"/>
                      <w:szCs w:val="36"/>
                    </w:rPr>
                  </w:pPr>
                </w:p>
                <w:p w:rsidR="006A724E" w:rsidRPr="00541CD5" w:rsidRDefault="006A724E"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6A724E" w:rsidRPr="00B7700B" w:rsidRDefault="00507249"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6A724E" w:rsidRPr="00B7700B">
                      <w:rPr>
                        <w:rStyle w:val="Hyperlink"/>
                        <w:color w:val="FFFFFF" w:themeColor="background1"/>
                        <w:u w:val="none"/>
                      </w:rPr>
                      <w:t>Introduction</w:t>
                    </w:r>
                    <w:r w:rsidR="006A724E">
                      <w:rPr>
                        <w:rStyle w:val="Hyperlink"/>
                        <w:color w:val="FFFFFF" w:themeColor="background1"/>
                        <w:u w:val="none"/>
                      </w:rPr>
                      <w:t xml:space="preserve"> and Contacts..</w:t>
                    </w:r>
                    <w:r w:rsidR="006A724E" w:rsidRPr="00B7700B">
                      <w:rPr>
                        <w:rStyle w:val="Hyperlink"/>
                        <w:rFonts w:asciiTheme="minorHAnsi" w:hAnsiTheme="minorHAnsi"/>
                        <w:color w:val="FFFFFF" w:themeColor="background1"/>
                        <w:u w:val="none"/>
                      </w:rPr>
                      <w:t>….………</w:t>
                    </w:r>
                    <w:r w:rsidR="006A724E">
                      <w:rPr>
                        <w:rStyle w:val="Hyperlink"/>
                        <w:rFonts w:asciiTheme="minorHAnsi" w:hAnsiTheme="minorHAnsi"/>
                        <w:color w:val="FFFFFF" w:themeColor="background1"/>
                        <w:u w:val="none"/>
                      </w:rPr>
                      <w:t>.……..….</w:t>
                    </w:r>
                    <w:r w:rsidR="006A724E" w:rsidRPr="00B7700B">
                      <w:rPr>
                        <w:rStyle w:val="Hyperlink"/>
                        <w:rFonts w:asciiTheme="minorHAnsi" w:hAnsiTheme="minorHAnsi"/>
                        <w:color w:val="FFFFFF" w:themeColor="background1"/>
                        <w:u w:val="none"/>
                      </w:rPr>
                      <w:t>P.1</w:t>
                    </w:r>
                  </w:hyperlink>
                </w:p>
                <w:p w:rsidR="006A724E" w:rsidRPr="00B7700B" w:rsidRDefault="00507249"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6A724E" w:rsidRPr="00B7700B">
                      <w:rPr>
                        <w:rStyle w:val="Hyperlink"/>
                        <w:color w:val="FFFFFF" w:themeColor="background1"/>
                        <w:u w:val="none"/>
                      </w:rPr>
                      <w:t>Qualifications Pack……….……………</w:t>
                    </w:r>
                    <w:r w:rsidR="006A724E">
                      <w:rPr>
                        <w:rStyle w:val="Hyperlink"/>
                        <w:color w:val="FFFFFF" w:themeColor="background1"/>
                        <w:u w:val="none"/>
                      </w:rPr>
                      <w:t>…</w:t>
                    </w:r>
                    <w:r w:rsidR="006A724E" w:rsidRPr="00B7700B">
                      <w:rPr>
                        <w:rStyle w:val="Hyperlink"/>
                        <w:color w:val="FFFFFF" w:themeColor="background1"/>
                        <w:u w:val="none"/>
                      </w:rPr>
                      <w:t>...</w:t>
                    </w:r>
                    <w:r w:rsidR="006A724E">
                      <w:rPr>
                        <w:rStyle w:val="Hyperlink"/>
                        <w:color w:val="FFFFFF" w:themeColor="background1"/>
                        <w:u w:val="none"/>
                      </w:rPr>
                      <w:t>.........</w:t>
                    </w:r>
                    <w:r w:rsidR="006A724E" w:rsidRPr="00B7700B">
                      <w:rPr>
                        <w:rStyle w:val="Hyperlink"/>
                        <w:color w:val="FFFFFF" w:themeColor="background1"/>
                        <w:u w:val="none"/>
                      </w:rPr>
                      <w:t>P.2</w:t>
                    </w:r>
                  </w:hyperlink>
                </w:p>
                <w:p w:rsidR="006A724E" w:rsidRPr="00B7700B" w:rsidRDefault="00507249"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6A724E">
                      <w:rPr>
                        <w:rStyle w:val="Hyperlink"/>
                        <w:color w:val="FFFFFF" w:themeColor="background1"/>
                        <w:u w:val="none"/>
                      </w:rPr>
                      <w:t>Glossary of Key Terms…….……..……….……...</w:t>
                    </w:r>
                    <w:r w:rsidR="006A724E" w:rsidRPr="00B7700B">
                      <w:rPr>
                        <w:rStyle w:val="Hyperlink"/>
                        <w:color w:val="FFFFFF" w:themeColor="background1"/>
                        <w:u w:val="none"/>
                      </w:rPr>
                      <w:t>P.3</w:t>
                    </w:r>
                  </w:hyperlink>
                </w:p>
                <w:p w:rsidR="006A724E" w:rsidRPr="00470B8B" w:rsidRDefault="00507249"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6A724E"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6A724E" w:rsidRPr="00470B8B">
                    <w:rPr>
                      <w:rStyle w:val="Hyperlink"/>
                      <w:color w:val="FFFFFF" w:themeColor="background1"/>
                      <w:u w:val="none"/>
                    </w:rPr>
                    <w:t>NOS Units…………………………………………………P.5</w:t>
                  </w:r>
                </w:p>
                <w:p w:rsidR="006A724E" w:rsidRPr="006A54D5" w:rsidRDefault="00507249"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6A724E" w:rsidRPr="00D907E4" w:rsidRDefault="006A724E"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46B01">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F46B01" w:rsidTr="004B6B05">
        <w:trPr>
          <w:trHeight w:val="607"/>
        </w:trPr>
        <w:tc>
          <w:tcPr>
            <w:tcW w:w="752" w:type="dxa"/>
            <w:vMerge w:val="restart"/>
            <w:shd w:val="clear" w:color="auto" w:fill="auto"/>
          </w:tcPr>
          <w:p w:rsidR="004B6B05" w:rsidRPr="00F46B01" w:rsidRDefault="00507249" w:rsidP="004B6B05">
            <w:pPr>
              <w:rPr>
                <w:rFonts w:asciiTheme="minorHAnsi" w:hAnsiTheme="minorHAnsi" w:cstheme="minorHAnsi"/>
                <w:b/>
                <w:bCs/>
                <w:color w:val="FFFFFF"/>
                <w:sz w:val="22"/>
                <w:szCs w:val="22"/>
              </w:rPr>
            </w:pPr>
            <w:r w:rsidRPr="00507249">
              <w:rPr>
                <w:rFonts w:asciiTheme="minorHAnsi" w:hAnsiTheme="minorHAnsi"/>
                <w:noProof/>
                <w:sz w:val="22"/>
                <w:szCs w:val="22"/>
              </w:rPr>
              <w:lastRenderedPageBreak/>
              <w:pict>
                <v:rect id="Rectangle 4" o:spid="_x0000_s1081" style="position:absolute;margin-left:-9pt;margin-top:11.15pt;width:29pt;height:139.7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6A724E" w:rsidRPr="00500FA4" w:rsidRDefault="006A724E"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541D6F" w:rsidRDefault="003D426E" w:rsidP="001B6786">
            <w:pPr>
              <w:jc w:val="center"/>
              <w:rPr>
                <w:rFonts w:asciiTheme="minorHAnsi" w:hAnsiTheme="minorHAnsi" w:cstheme="minorHAnsi"/>
                <w:b/>
                <w:sz w:val="22"/>
                <w:szCs w:val="22"/>
              </w:rPr>
            </w:pPr>
            <w:r>
              <w:rPr>
                <w:rFonts w:asciiTheme="minorHAnsi" w:hAnsiTheme="minorHAnsi" w:cs="Arial"/>
                <w:b/>
                <w:color w:val="000000"/>
                <w:sz w:val="24"/>
                <w:lang w:eastAsia="en-IN"/>
              </w:rPr>
              <w:t>TSC</w:t>
            </w:r>
            <w:r w:rsidR="005F65CD" w:rsidRPr="005F65CD">
              <w:rPr>
                <w:rFonts w:asciiTheme="minorHAnsi" w:hAnsiTheme="minorHAnsi" w:cs="Arial"/>
                <w:b/>
                <w:color w:val="000000"/>
                <w:sz w:val="24"/>
                <w:lang w:eastAsia="en-IN"/>
              </w:rPr>
              <w:t>/</w:t>
            </w:r>
            <w:r w:rsidR="002A4D16">
              <w:rPr>
                <w:rFonts w:asciiTheme="minorHAnsi" w:hAnsiTheme="minorHAnsi" w:cs="Arial"/>
                <w:b/>
                <w:color w:val="000000"/>
                <w:sz w:val="24"/>
                <w:lang w:eastAsia="en-IN"/>
              </w:rPr>
              <w:t>Q</w:t>
            </w:r>
            <w:r w:rsidR="001B6786">
              <w:rPr>
                <w:rFonts w:asciiTheme="minorHAnsi" w:hAnsiTheme="minorHAnsi" w:cs="Arial"/>
                <w:b/>
                <w:color w:val="auto"/>
                <w:sz w:val="24"/>
                <w:lang w:eastAsia="en-IN"/>
              </w:rPr>
              <w:t>3501</w:t>
            </w:r>
          </w:p>
        </w:tc>
      </w:tr>
      <w:tr w:rsidR="004B6B05" w:rsidRPr="00F46B01" w:rsidTr="004B6B05">
        <w:trPr>
          <w:trHeight w:val="519"/>
        </w:trPr>
        <w:tc>
          <w:tcPr>
            <w:tcW w:w="752" w:type="dxa"/>
            <w:vMerge/>
            <w:shd w:val="clear" w:color="auto" w:fill="auto"/>
          </w:tcPr>
          <w:p w:rsidR="004B6B05" w:rsidRPr="00F46B01"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F46B01" w:rsidRDefault="00DC6968" w:rsidP="0076069F">
            <w:pPr>
              <w:jc w:val="center"/>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Knitting Machine Operator-</w:t>
            </w:r>
            <w:r w:rsidR="00441240" w:rsidRPr="00441240">
              <w:rPr>
                <w:rFonts w:asciiTheme="minorHAnsi" w:hAnsiTheme="minorHAnsi" w:cstheme="minorHAnsi"/>
                <w:b/>
                <w:color w:val="17365D" w:themeColor="text2" w:themeShade="BF"/>
                <w:sz w:val="22"/>
                <w:szCs w:val="22"/>
              </w:rPr>
              <w:t xml:space="preserve">Warp </w:t>
            </w:r>
            <w:r>
              <w:rPr>
                <w:rFonts w:asciiTheme="minorHAnsi" w:hAnsiTheme="minorHAnsi" w:cstheme="minorHAnsi"/>
                <w:b/>
                <w:color w:val="17365D" w:themeColor="text2" w:themeShade="BF"/>
                <w:sz w:val="22"/>
                <w:szCs w:val="22"/>
              </w:rPr>
              <w:t>Knitting</w:t>
            </w:r>
          </w:p>
        </w:tc>
      </w:tr>
      <w:tr w:rsidR="004B6B05" w:rsidRPr="00F46B01" w:rsidTr="004B6B05">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F46B01" w:rsidRDefault="001959B4" w:rsidP="004B6B05">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004B6B05" w:rsidRPr="00F46B01">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F46B01" w:rsidRDefault="004B6B05" w:rsidP="004B6B0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F46B01" w:rsidRDefault="004B6B05" w:rsidP="004B6B0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647A24" w:rsidRPr="00F46B01" w:rsidTr="004B6B05">
        <w:trPr>
          <w:trHeight w:val="311"/>
        </w:trPr>
        <w:tc>
          <w:tcPr>
            <w:tcW w:w="752" w:type="dxa"/>
            <w:vMerge/>
            <w:shd w:val="clear" w:color="auto" w:fill="auto"/>
          </w:tcPr>
          <w:p w:rsidR="00647A24" w:rsidRPr="00F46B01" w:rsidRDefault="00647A24" w:rsidP="00647A2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7A24" w:rsidRPr="00D260BE" w:rsidRDefault="00647A24" w:rsidP="00647A24">
            <w:pPr>
              <w:pStyle w:val="Default"/>
              <w:rPr>
                <w:rFonts w:asciiTheme="minorHAnsi" w:hAnsiTheme="minorHAnsi"/>
              </w:rPr>
            </w:pPr>
            <w:r>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647A24" w:rsidRPr="00F46B01" w:rsidRDefault="001B6786" w:rsidP="00C26919">
            <w:pPr>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r w:rsidR="00C26919">
              <w:rPr>
                <w:rFonts w:asciiTheme="minorHAnsi" w:hAnsiTheme="minorHAnsi" w:cstheme="minorHAnsi"/>
                <w:b/>
                <w:bCs/>
                <w:color w:val="000000"/>
                <w:sz w:val="22"/>
                <w:szCs w:val="22"/>
              </w:rPr>
              <w:t>5/12</w:t>
            </w:r>
            <w:r>
              <w:rPr>
                <w:rFonts w:asciiTheme="minorHAnsi" w:hAnsiTheme="minorHAnsi" w:cstheme="minorHAnsi"/>
                <w:b/>
                <w:bCs/>
                <w:color w:val="000000"/>
                <w:sz w:val="22"/>
                <w:szCs w:val="22"/>
              </w:rPr>
              <w:t>/1</w:t>
            </w:r>
            <w:r w:rsidR="00C26919">
              <w:rPr>
                <w:rFonts w:asciiTheme="minorHAnsi" w:hAnsiTheme="minorHAnsi" w:cstheme="minorHAnsi"/>
                <w:b/>
                <w:bCs/>
                <w:color w:val="000000"/>
                <w:sz w:val="22"/>
                <w:szCs w:val="22"/>
              </w:rPr>
              <w:t>4</w:t>
            </w:r>
          </w:p>
        </w:tc>
      </w:tr>
      <w:tr w:rsidR="00647A24" w:rsidRPr="00F46B01" w:rsidTr="001B6786">
        <w:trPr>
          <w:trHeight w:val="311"/>
        </w:trPr>
        <w:tc>
          <w:tcPr>
            <w:tcW w:w="752" w:type="dxa"/>
            <w:vMerge/>
            <w:shd w:val="clear" w:color="auto" w:fill="auto"/>
          </w:tcPr>
          <w:p w:rsidR="00647A24" w:rsidRPr="00F46B01" w:rsidRDefault="00647A24" w:rsidP="00647A2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7A24" w:rsidRPr="00431798" w:rsidRDefault="001B6786" w:rsidP="00647A24">
            <w:pPr>
              <w:pStyle w:val="Default"/>
              <w:rPr>
                <w:rFonts w:asciiTheme="minorHAnsi" w:hAnsiTheme="minorHAnsi"/>
                <w:b/>
                <w:bCs/>
                <w:sz w:val="22"/>
                <w:szCs w:val="22"/>
              </w:rPr>
            </w:pPr>
            <w:r>
              <w:rPr>
                <w:rFonts w:asciiTheme="minorHAnsi" w:hAnsiTheme="minorHAnsi"/>
                <w:b/>
                <w:bCs/>
                <w:sz w:val="22"/>
                <w:szCs w:val="22"/>
              </w:rPr>
              <w:t>Knitting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tcPr>
          <w:p w:rsidR="00647A24" w:rsidRPr="00F46B01" w:rsidRDefault="00DC6968" w:rsidP="00C2691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C26919">
              <w:rPr>
                <w:rFonts w:asciiTheme="minorHAnsi" w:hAnsiTheme="minorHAnsi" w:cstheme="minorHAnsi"/>
                <w:b/>
                <w:bCs/>
                <w:color w:val="000000"/>
                <w:sz w:val="22"/>
                <w:szCs w:val="22"/>
              </w:rPr>
              <w:t>1/01/15</w:t>
            </w:r>
          </w:p>
        </w:tc>
      </w:tr>
      <w:tr w:rsidR="004B6B05" w:rsidRPr="00F46B01" w:rsidTr="004B6B05">
        <w:trPr>
          <w:trHeight w:val="605"/>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F46B01" w:rsidRDefault="00DF4027" w:rsidP="00F83424">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F46B01" w:rsidRDefault="004B6B05" w:rsidP="004B6B05">
            <w:pPr>
              <w:rPr>
                <w:rFonts w:asciiTheme="minorHAnsi" w:hAnsiTheme="minorHAnsi" w:cstheme="minorHAnsi"/>
                <w:b/>
                <w:bCs/>
                <w:color w:val="000000"/>
                <w:sz w:val="22"/>
                <w:szCs w:val="22"/>
              </w:rPr>
            </w:pPr>
          </w:p>
        </w:tc>
      </w:tr>
    </w:tbl>
    <w:p w:rsidR="00335D89" w:rsidRPr="00335D89"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F46B01"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2A4D16" w:rsidP="002A4D16">
            <w:pPr>
              <w:spacing w:line="276" w:lineRule="auto"/>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1B6786" w:rsidP="002A4D16">
            <w:pPr>
              <w:pStyle w:val="NormalWeb"/>
              <w:spacing w:line="276" w:lineRule="auto"/>
              <w:rPr>
                <w:rFonts w:asciiTheme="minorHAnsi" w:hAnsiTheme="minorHAnsi"/>
                <w:b/>
                <w:color w:val="FFFFFF" w:themeColor="background1"/>
                <w:sz w:val="22"/>
                <w:szCs w:val="22"/>
              </w:rPr>
            </w:pPr>
            <w:r>
              <w:rPr>
                <w:rFonts w:asciiTheme="minorHAnsi" w:hAnsiTheme="minorHAnsi"/>
                <w:b/>
                <w:color w:val="FFFFFF" w:themeColor="background1"/>
                <w:sz w:val="22"/>
                <w:szCs w:val="22"/>
              </w:rPr>
              <w:t>Warp Machine Operator</w:t>
            </w:r>
          </w:p>
        </w:tc>
      </w:tr>
      <w:tr w:rsidR="0058344E" w:rsidRPr="00F46B01" w:rsidTr="002A4D16">
        <w:trPr>
          <w:trHeight w:val="70"/>
        </w:trPr>
        <w:tc>
          <w:tcPr>
            <w:tcW w:w="3733" w:type="dxa"/>
            <w:tcBorders>
              <w:top w:val="single" w:sz="4" w:space="0" w:color="auto"/>
            </w:tcBorders>
            <w:shd w:val="clear" w:color="auto" w:fill="D9D9D9" w:themeFill="background1" w:themeFillShade="D9"/>
            <w:vAlign w:val="center"/>
          </w:tcPr>
          <w:p w:rsidR="0058344E" w:rsidRPr="00F46B01" w:rsidRDefault="0058344E" w:rsidP="0058344E">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7F59F4" w:rsidRDefault="001B6786" w:rsidP="00A84AFE">
            <w:pPr>
              <w:rPr>
                <w:sz w:val="30"/>
                <w:szCs w:val="30"/>
                <w:lang w:eastAsia="en-IN"/>
              </w:rPr>
            </w:pPr>
            <w:r w:rsidRPr="007F59F4">
              <w:rPr>
                <w:rFonts w:ascii="Calibri" w:hAnsi="Calibri"/>
                <w:sz w:val="22"/>
                <w:szCs w:val="22"/>
              </w:rPr>
              <w:t>This job requires the individual to have thorough knowledge in process flow and material flow in a knitting machine for fabric production and should be able to know the important functions and operations of knitting machines.</w:t>
            </w:r>
          </w:p>
        </w:tc>
      </w:tr>
      <w:tr w:rsidR="002A4D16" w:rsidRPr="00F46B01" w:rsidTr="002A4D16">
        <w:trPr>
          <w:trHeight w:val="275"/>
        </w:trPr>
        <w:tc>
          <w:tcPr>
            <w:tcW w:w="3733" w:type="dxa"/>
            <w:vMerge w:val="restart"/>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NSQF</w:t>
            </w:r>
            <w:r w:rsidRPr="00F46B01">
              <w:rPr>
                <w:rFonts w:asciiTheme="minorHAnsi" w:hAnsiTheme="minorHAnsi" w:cstheme="minorHAnsi"/>
                <w:b/>
                <w:sz w:val="22"/>
                <w:szCs w:val="22"/>
              </w:rPr>
              <w:t xml:space="preserve"> level</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Minimum Educational Qualifications</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7F59F4" w:rsidRDefault="002A4D16" w:rsidP="002A4D16">
            <w:pPr>
              <w:spacing w:line="276" w:lineRule="auto"/>
              <w:rPr>
                <w:rFonts w:asciiTheme="minorHAnsi" w:hAnsiTheme="minorHAnsi" w:cstheme="minorHAnsi"/>
                <w:sz w:val="22"/>
                <w:szCs w:val="22"/>
              </w:rPr>
            </w:pPr>
            <w:r w:rsidRPr="007F59F4">
              <w:rPr>
                <w:rFonts w:asciiTheme="minorHAnsi" w:hAnsiTheme="minorHAnsi" w:cstheme="minorHAnsi"/>
                <w:sz w:val="22"/>
                <w:szCs w:val="22"/>
              </w:rPr>
              <w:t>4</w:t>
            </w:r>
          </w:p>
        </w:tc>
      </w:tr>
      <w:tr w:rsidR="002A4D16" w:rsidRPr="00F46B01" w:rsidTr="002A4D16">
        <w:trPr>
          <w:trHeight w:val="638"/>
        </w:trPr>
        <w:tc>
          <w:tcPr>
            <w:tcW w:w="3733" w:type="dxa"/>
            <w:vMerge/>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7F59F4" w:rsidRDefault="002A4D16" w:rsidP="002A4D16">
            <w:pPr>
              <w:spacing w:line="276" w:lineRule="auto"/>
              <w:rPr>
                <w:rFonts w:asciiTheme="minorHAnsi" w:hAnsiTheme="minorHAnsi" w:cstheme="minorHAnsi"/>
                <w:sz w:val="22"/>
                <w:szCs w:val="22"/>
              </w:rPr>
            </w:pPr>
            <w:r w:rsidRPr="007F59F4">
              <w:rPr>
                <w:rFonts w:asciiTheme="minorHAnsi" w:hAnsiTheme="minorHAnsi" w:cstheme="minorHAnsi"/>
                <w:sz w:val="22"/>
                <w:szCs w:val="22"/>
              </w:rPr>
              <w:t>5</w:t>
            </w:r>
            <w:r w:rsidRPr="007F59F4">
              <w:rPr>
                <w:rFonts w:asciiTheme="minorHAnsi" w:hAnsiTheme="minorHAnsi" w:cstheme="minorHAnsi"/>
                <w:sz w:val="22"/>
                <w:szCs w:val="22"/>
                <w:vertAlign w:val="superscript"/>
              </w:rPr>
              <w:t>th</w:t>
            </w:r>
            <w:r w:rsidRPr="007F59F4">
              <w:rPr>
                <w:rFonts w:asciiTheme="minorHAnsi" w:hAnsiTheme="minorHAnsi" w:cstheme="minorHAnsi"/>
                <w:sz w:val="22"/>
                <w:szCs w:val="22"/>
              </w:rPr>
              <w:t xml:space="preserve"> standard, preferably</w:t>
            </w:r>
          </w:p>
          <w:p w:rsidR="002A4D16" w:rsidRPr="007F59F4" w:rsidRDefault="002A4D16" w:rsidP="002A4D16">
            <w:pPr>
              <w:spacing w:line="276" w:lineRule="auto"/>
              <w:rPr>
                <w:rFonts w:asciiTheme="minorHAnsi" w:hAnsiTheme="minorHAnsi" w:cstheme="minorHAnsi"/>
                <w:sz w:val="22"/>
                <w:szCs w:val="22"/>
              </w:rPr>
            </w:pPr>
            <w:r w:rsidRPr="007F59F4">
              <w:rPr>
                <w:rFonts w:asciiTheme="minorHAnsi" w:hAnsiTheme="minorHAnsi" w:cstheme="minorHAnsi"/>
                <w:sz w:val="22"/>
                <w:szCs w:val="22"/>
              </w:rPr>
              <w:t>N/A</w:t>
            </w:r>
          </w:p>
        </w:tc>
      </w:tr>
      <w:tr w:rsidR="002A4D16" w:rsidRPr="00F46B01" w:rsidTr="002A4D16">
        <w:trPr>
          <w:trHeight w:val="36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838" w:type="dxa"/>
            <w:vAlign w:val="center"/>
          </w:tcPr>
          <w:p w:rsidR="002A4D16" w:rsidRPr="007F59F4" w:rsidRDefault="00B6269B" w:rsidP="002A4D16">
            <w:pPr>
              <w:spacing w:line="276" w:lineRule="auto"/>
              <w:rPr>
                <w:rFonts w:asciiTheme="minorHAnsi" w:hAnsiTheme="minorHAnsi" w:cstheme="minorHAnsi"/>
                <w:sz w:val="22"/>
                <w:szCs w:val="22"/>
              </w:rPr>
            </w:pPr>
            <w:r w:rsidRPr="007F59F4">
              <w:rPr>
                <w:rFonts w:asciiTheme="minorHAnsi" w:hAnsiTheme="minorHAnsi" w:cstheme="minorHAnsi"/>
                <w:sz w:val="22"/>
                <w:szCs w:val="22"/>
              </w:rPr>
              <w:t>Not Applicable</w:t>
            </w:r>
          </w:p>
        </w:tc>
      </w:tr>
      <w:tr w:rsidR="002A4D16" w:rsidRPr="00F46B01" w:rsidTr="002A4D16">
        <w:trPr>
          <w:trHeight w:val="27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p w:rsidR="002A4D16" w:rsidRPr="00F46B01" w:rsidRDefault="002A4D16" w:rsidP="002A4D16">
            <w:pPr>
              <w:spacing w:line="276" w:lineRule="auto"/>
              <w:rPr>
                <w:rFonts w:asciiTheme="minorHAnsi" w:hAnsiTheme="minorHAnsi" w:cstheme="minorHAnsi"/>
                <w:sz w:val="22"/>
                <w:szCs w:val="22"/>
              </w:rPr>
            </w:pPr>
          </w:p>
        </w:tc>
        <w:tc>
          <w:tcPr>
            <w:tcW w:w="5838" w:type="dxa"/>
            <w:vAlign w:val="center"/>
          </w:tcPr>
          <w:p w:rsidR="002A4D16" w:rsidRPr="007F59F4" w:rsidRDefault="002A4D16" w:rsidP="002A4D16">
            <w:pPr>
              <w:pStyle w:val="Default"/>
            </w:pPr>
            <w:r w:rsidRPr="007F59F4">
              <w:rPr>
                <w:rFonts w:asciiTheme="minorHAnsi" w:hAnsiTheme="minorHAnsi"/>
                <w:sz w:val="22"/>
                <w:szCs w:val="22"/>
              </w:rPr>
              <w:t>Preferably</w:t>
            </w:r>
            <w:r w:rsidR="00A55131" w:rsidRPr="007F59F4">
              <w:rPr>
                <w:rFonts w:asciiTheme="minorHAnsi" w:hAnsiTheme="minorHAnsi"/>
                <w:sz w:val="22"/>
                <w:szCs w:val="22"/>
              </w:rPr>
              <w:t xml:space="preserve"> </w:t>
            </w:r>
            <w:r w:rsidRPr="007F59F4">
              <w:rPr>
                <w:rFonts w:asciiTheme="minorHAnsi" w:hAnsiTheme="minorHAnsi" w:cstheme="minorHAnsi"/>
                <w:sz w:val="22"/>
                <w:szCs w:val="22"/>
              </w:rPr>
              <w:t xml:space="preserve">1-2 years of work experience as </w:t>
            </w:r>
            <w:r w:rsidR="00A55131" w:rsidRPr="007F59F4">
              <w:rPr>
                <w:rFonts w:asciiTheme="minorHAnsi" w:hAnsiTheme="minorHAnsi" w:cstheme="minorHAnsi"/>
                <w:sz w:val="22"/>
                <w:szCs w:val="22"/>
              </w:rPr>
              <w:t>knitting operator</w:t>
            </w:r>
            <w:r w:rsidRPr="007F59F4">
              <w:rPr>
                <w:rFonts w:asciiTheme="minorHAnsi" w:hAnsiTheme="minorHAnsi" w:cstheme="minorHAnsi"/>
                <w:sz w:val="22"/>
                <w:szCs w:val="22"/>
              </w:rPr>
              <w:t xml:space="preserve"> in a spinning mill. </w:t>
            </w:r>
          </w:p>
        </w:tc>
      </w:tr>
      <w:tr w:rsidR="0058344E" w:rsidRPr="00F46B01" w:rsidTr="002A4D16">
        <w:trPr>
          <w:trHeight w:val="2181"/>
        </w:trPr>
        <w:tc>
          <w:tcPr>
            <w:tcW w:w="3733" w:type="dxa"/>
            <w:shd w:val="clear" w:color="auto" w:fill="D9D9D9" w:themeFill="background1" w:themeFillShade="D9"/>
            <w:vAlign w:val="center"/>
          </w:tcPr>
          <w:p w:rsidR="0058344E" w:rsidRPr="00F46B01" w:rsidRDefault="0058344E" w:rsidP="0058344E">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National </w:t>
            </w:r>
            <w:r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Pr="00F46B01">
              <w:rPr>
                <w:rFonts w:asciiTheme="minorHAnsi" w:hAnsiTheme="minorHAnsi" w:cstheme="minorHAnsi"/>
                <w:b/>
                <w:sz w:val="22"/>
                <w:szCs w:val="22"/>
              </w:rPr>
              <w:t xml:space="preserve">OS)  </w:t>
            </w:r>
          </w:p>
        </w:tc>
        <w:tc>
          <w:tcPr>
            <w:tcW w:w="5838" w:type="dxa"/>
            <w:vAlign w:val="center"/>
          </w:tcPr>
          <w:p w:rsidR="0058344E" w:rsidRPr="007F59F4" w:rsidRDefault="0058344E" w:rsidP="0058344E">
            <w:pPr>
              <w:spacing w:line="276" w:lineRule="auto"/>
              <w:ind w:left="-86"/>
              <w:rPr>
                <w:rFonts w:asciiTheme="minorHAnsi" w:hAnsiTheme="minorHAnsi" w:cstheme="minorHAnsi"/>
                <w:b/>
                <w:sz w:val="22"/>
                <w:szCs w:val="22"/>
              </w:rPr>
            </w:pPr>
            <w:r w:rsidRPr="007F59F4">
              <w:rPr>
                <w:rFonts w:asciiTheme="minorHAnsi" w:hAnsiTheme="minorHAnsi" w:cstheme="minorHAnsi"/>
                <w:b/>
                <w:sz w:val="22"/>
                <w:szCs w:val="22"/>
              </w:rPr>
              <w:t>Compulsory:</w:t>
            </w:r>
          </w:p>
          <w:p w:rsidR="001B7587" w:rsidRPr="007F59F4" w:rsidRDefault="00507249" w:rsidP="001B7587">
            <w:pPr>
              <w:pStyle w:val="ListParagraph"/>
              <w:numPr>
                <w:ilvl w:val="0"/>
                <w:numId w:val="3"/>
              </w:numPr>
              <w:spacing w:after="0"/>
            </w:pPr>
            <w:hyperlink w:anchor="_TSC/_N0101" w:history="1">
              <w:r w:rsidR="001B7587" w:rsidRPr="007F59F4">
                <w:rPr>
                  <w:rStyle w:val="Hyperlink"/>
                </w:rPr>
                <w:t>TSC/ N3501 Taking charge of shift and handing over shift to operator</w:t>
              </w:r>
            </w:hyperlink>
          </w:p>
          <w:p w:rsidR="004A6844" w:rsidRPr="007F59F4" w:rsidRDefault="00507249" w:rsidP="004A6844">
            <w:pPr>
              <w:pStyle w:val="ListParagraph"/>
              <w:numPr>
                <w:ilvl w:val="0"/>
                <w:numId w:val="3"/>
              </w:numPr>
              <w:spacing w:after="0"/>
            </w:pPr>
            <w:hyperlink w:anchor="_TSC/_N3502" w:history="1">
              <w:r w:rsidR="004A6844" w:rsidRPr="007F59F4">
                <w:rPr>
                  <w:rStyle w:val="Hyperlink"/>
                </w:rPr>
                <w:t>TSC/ N</w:t>
              </w:r>
              <w:r w:rsidR="001B7587" w:rsidRPr="007F59F4">
                <w:rPr>
                  <w:rStyle w:val="Hyperlink"/>
                </w:rPr>
                <w:t xml:space="preserve">3502 </w:t>
              </w:r>
              <w:r w:rsidR="00A55131" w:rsidRPr="007F59F4">
                <w:rPr>
                  <w:rStyle w:val="Hyperlink"/>
                </w:rPr>
                <w:t>Operating the Warping Machine</w:t>
              </w:r>
            </w:hyperlink>
          </w:p>
          <w:p w:rsidR="0058344E" w:rsidRPr="007F59F4" w:rsidRDefault="00507249" w:rsidP="00622450">
            <w:pPr>
              <w:pStyle w:val="ListParagraph"/>
              <w:numPr>
                <w:ilvl w:val="0"/>
                <w:numId w:val="3"/>
              </w:numPr>
              <w:spacing w:after="0"/>
            </w:pPr>
            <w:hyperlink w:anchor="_Carryout_cleaning_and" w:history="1">
              <w:r w:rsidR="004A6844" w:rsidRPr="007F59F4">
                <w:rPr>
                  <w:rStyle w:val="Hyperlink"/>
                  <w:rFonts w:cstheme="minorHAnsi"/>
                </w:rPr>
                <w:t>TSC/ N</w:t>
              </w:r>
              <w:r w:rsidR="001B7587" w:rsidRPr="007F59F4">
                <w:rPr>
                  <w:rStyle w:val="Hyperlink"/>
                  <w:rFonts w:cstheme="minorHAnsi"/>
                </w:rPr>
                <w:t xml:space="preserve">3503 </w:t>
              </w:r>
              <w:r w:rsidR="006720B0" w:rsidRPr="007F59F4">
                <w:rPr>
                  <w:rStyle w:val="Hyperlink"/>
                </w:rPr>
                <w:t>Prepare the creel</w:t>
              </w:r>
            </w:hyperlink>
          </w:p>
          <w:p w:rsidR="0058344E" w:rsidRPr="007F59F4" w:rsidRDefault="00507249" w:rsidP="00622450">
            <w:pPr>
              <w:pStyle w:val="ListParagraph"/>
              <w:numPr>
                <w:ilvl w:val="0"/>
                <w:numId w:val="3"/>
              </w:numPr>
              <w:spacing w:after="0"/>
              <w:rPr>
                <w:rStyle w:val="Hyperlink"/>
                <w:color w:val="auto"/>
                <w:u w:val="none"/>
              </w:rPr>
            </w:pPr>
            <w:hyperlink w:anchor="_Carryout_cleaning_and" w:history="1">
              <w:r w:rsidR="000436C4" w:rsidRPr="007F59F4">
                <w:rPr>
                  <w:rStyle w:val="Hyperlink"/>
                </w:rPr>
                <w:t>TSC/ N</w:t>
              </w:r>
              <w:r w:rsidR="001B7587" w:rsidRPr="007F59F4">
                <w:rPr>
                  <w:rStyle w:val="Hyperlink"/>
                </w:rPr>
                <w:t xml:space="preserve">3504 </w:t>
              </w:r>
              <w:r w:rsidR="006720B0" w:rsidRPr="007F59F4">
                <w:rPr>
                  <w:rStyle w:val="Hyperlink"/>
                </w:rPr>
                <w:t>Repair</w:t>
              </w:r>
            </w:hyperlink>
            <w:r w:rsidR="006720B0" w:rsidRPr="007F59F4">
              <w:rPr>
                <w:rStyle w:val="Hyperlink"/>
              </w:rPr>
              <w:t xml:space="preserve"> yarn related faults</w:t>
            </w:r>
          </w:p>
          <w:p w:rsidR="0055034B" w:rsidRPr="007F59F4" w:rsidRDefault="00507249" w:rsidP="0055034B">
            <w:pPr>
              <w:pStyle w:val="ListParagraph"/>
              <w:numPr>
                <w:ilvl w:val="0"/>
                <w:numId w:val="3"/>
              </w:numPr>
              <w:spacing w:after="0"/>
              <w:rPr>
                <w:rStyle w:val="Hyperlink"/>
                <w:color w:val="auto"/>
                <w:u w:val="none"/>
              </w:rPr>
            </w:pPr>
            <w:hyperlink w:anchor="_TSC/_N3504" w:history="1">
              <w:r w:rsidR="0055034B" w:rsidRPr="007F59F4">
                <w:rPr>
                  <w:rStyle w:val="Hyperlink"/>
                </w:rPr>
                <w:t xml:space="preserve">TSC/ N3505 </w:t>
              </w:r>
              <w:r w:rsidR="007E09ED" w:rsidRPr="007F59F4">
                <w:rPr>
                  <w:rStyle w:val="Hyperlink"/>
                </w:rPr>
                <w:t>Operating the Warp Knitting Machine</w:t>
              </w:r>
            </w:hyperlink>
          </w:p>
          <w:p w:rsidR="0055034B" w:rsidRPr="007F59F4" w:rsidRDefault="00507249" w:rsidP="001B7587">
            <w:pPr>
              <w:pStyle w:val="ListParagraph"/>
              <w:numPr>
                <w:ilvl w:val="0"/>
                <w:numId w:val="3"/>
              </w:numPr>
              <w:spacing w:after="0"/>
              <w:rPr>
                <w:rStyle w:val="Hyperlink"/>
                <w:color w:val="auto"/>
                <w:u w:val="none"/>
              </w:rPr>
            </w:pPr>
            <w:hyperlink w:anchor="_TSC/_N3504_1" w:history="1">
              <w:r w:rsidR="0055034B" w:rsidRPr="007F59F4">
                <w:rPr>
                  <w:rStyle w:val="Hyperlink"/>
                </w:rPr>
                <w:t xml:space="preserve">TSC/ N3506 </w:t>
              </w:r>
              <w:r w:rsidR="007E09ED" w:rsidRPr="007F59F4">
                <w:rPr>
                  <w:rStyle w:val="Hyperlink"/>
                </w:rPr>
                <w:t>Knotting the yarn and fabric take off</w:t>
              </w:r>
            </w:hyperlink>
          </w:p>
          <w:p w:rsidR="0055034B" w:rsidRPr="007F59F4" w:rsidRDefault="00507249" w:rsidP="001B7587">
            <w:pPr>
              <w:pStyle w:val="ListParagraph"/>
              <w:numPr>
                <w:ilvl w:val="0"/>
                <w:numId w:val="3"/>
              </w:numPr>
              <w:spacing w:after="0"/>
              <w:rPr>
                <w:rStyle w:val="Hyperlink"/>
                <w:color w:val="auto"/>
                <w:u w:val="none"/>
              </w:rPr>
            </w:pPr>
            <w:hyperlink w:anchor="_TSC/_N3507" w:history="1">
              <w:r w:rsidR="0055034B" w:rsidRPr="007F59F4">
                <w:rPr>
                  <w:rStyle w:val="Hyperlink"/>
                </w:rPr>
                <w:t xml:space="preserve">TSC/ N3507 </w:t>
              </w:r>
              <w:r w:rsidR="007E09ED" w:rsidRPr="007F59F4">
                <w:rPr>
                  <w:rStyle w:val="Hyperlink"/>
                </w:rPr>
                <w:t>Repair yarn related faults at the knitting head and fabric press off</w:t>
              </w:r>
            </w:hyperlink>
          </w:p>
          <w:p w:rsidR="001B7587" w:rsidRPr="007F59F4" w:rsidRDefault="00507249" w:rsidP="001B7587">
            <w:pPr>
              <w:pStyle w:val="ListParagraph"/>
              <w:numPr>
                <w:ilvl w:val="0"/>
                <w:numId w:val="3"/>
              </w:numPr>
              <w:spacing w:after="0"/>
            </w:pPr>
            <w:hyperlink w:anchor="_This_unit_is_3" w:history="1">
              <w:r w:rsidR="001B7587" w:rsidRPr="007F59F4">
                <w:rPr>
                  <w:rStyle w:val="Hyperlink"/>
                </w:rPr>
                <w:t xml:space="preserve">TSC/ N9001 Maintain work </w:t>
              </w:r>
              <w:r w:rsidR="008A20B5" w:rsidRPr="007F59F4">
                <w:rPr>
                  <w:rStyle w:val="Hyperlink"/>
                </w:rPr>
                <w:t>area, tools</w:t>
              </w:r>
              <w:r w:rsidR="001B7587" w:rsidRPr="007F59F4">
                <w:rPr>
                  <w:rStyle w:val="Hyperlink"/>
                </w:rPr>
                <w:t xml:space="preserve"> and machines</w:t>
              </w:r>
            </w:hyperlink>
          </w:p>
          <w:p w:rsidR="001B7587" w:rsidRPr="007F59F4" w:rsidRDefault="00507249" w:rsidP="001B7587">
            <w:pPr>
              <w:pStyle w:val="ListParagraph"/>
              <w:numPr>
                <w:ilvl w:val="0"/>
                <w:numId w:val="3"/>
              </w:numPr>
              <w:spacing w:after="0"/>
              <w:rPr>
                <w:rStyle w:val="Hyperlink"/>
              </w:rPr>
            </w:pPr>
            <w:hyperlink w:anchor="_This_unit_is_3" w:history="1">
              <w:r w:rsidR="001B7587" w:rsidRPr="007F59F4">
                <w:rPr>
                  <w:rStyle w:val="Hyperlink"/>
                </w:rPr>
                <w:t xml:space="preserve">TSC/ N9002 </w:t>
              </w:r>
              <w:r w:rsidR="001B7587" w:rsidRPr="007F59F4">
                <w:rPr>
                  <w:rStyle w:val="Hyperlink"/>
                  <w:rFonts w:cstheme="minorHAnsi"/>
                </w:rPr>
                <w:t>Working in a team</w:t>
              </w:r>
            </w:hyperlink>
          </w:p>
          <w:p w:rsidR="001B7587" w:rsidRPr="007F59F4" w:rsidRDefault="00507249" w:rsidP="001B7587">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1B7587" w:rsidRPr="007F59F4">
                <w:rPr>
                  <w:rStyle w:val="Hyperlink"/>
                </w:rPr>
                <w:t>TSC/ N9003 Maintain health, safety and security at workplace</w:t>
              </w:r>
            </w:hyperlink>
          </w:p>
          <w:p w:rsidR="001B7587" w:rsidRPr="007F59F4" w:rsidRDefault="00507249" w:rsidP="001B7587">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1B7587" w:rsidRPr="007F59F4">
                <w:rPr>
                  <w:rStyle w:val="Hyperlink"/>
                </w:rPr>
                <w:t>TSC/ N9004  Comply with industry and organizational requirement</w:t>
              </w:r>
            </w:hyperlink>
          </w:p>
          <w:p w:rsidR="0058344E" w:rsidRPr="007F59F4" w:rsidRDefault="0058344E" w:rsidP="0058344E">
            <w:pPr>
              <w:spacing w:line="276" w:lineRule="auto"/>
              <w:rPr>
                <w:rFonts w:asciiTheme="minorHAnsi" w:hAnsiTheme="minorHAnsi" w:cstheme="minorHAnsi"/>
                <w:color w:val="auto"/>
                <w:kern w:val="0"/>
                <w:sz w:val="22"/>
                <w:szCs w:val="22"/>
              </w:rPr>
            </w:pPr>
          </w:p>
          <w:p w:rsidR="0058344E" w:rsidRPr="007F59F4" w:rsidRDefault="0058344E" w:rsidP="004A6844">
            <w:pPr>
              <w:spacing w:line="276" w:lineRule="auto"/>
              <w:rPr>
                <w:rFonts w:asciiTheme="minorHAnsi" w:hAnsiTheme="minorHAnsi" w:cstheme="minorHAnsi"/>
                <w:b/>
                <w:color w:val="auto"/>
                <w:kern w:val="0"/>
                <w:sz w:val="22"/>
                <w:szCs w:val="22"/>
              </w:rPr>
            </w:pPr>
            <w:r w:rsidRPr="007F59F4">
              <w:rPr>
                <w:rFonts w:asciiTheme="minorHAnsi" w:hAnsiTheme="minorHAnsi" w:cstheme="minorHAnsi"/>
                <w:b/>
                <w:color w:val="auto"/>
                <w:kern w:val="0"/>
                <w:sz w:val="22"/>
                <w:szCs w:val="22"/>
              </w:rPr>
              <w:t>Optional:</w:t>
            </w:r>
          </w:p>
        </w:tc>
      </w:tr>
      <w:tr w:rsidR="002A4D16" w:rsidRPr="00F46B01" w:rsidTr="002A4D16">
        <w:trPr>
          <w:trHeight w:val="553"/>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838" w:type="dxa"/>
            <w:vAlign w:val="center"/>
          </w:tcPr>
          <w:p w:rsidR="002A4D16" w:rsidRPr="007F59F4" w:rsidRDefault="002A4D16" w:rsidP="002A4D16">
            <w:pPr>
              <w:spacing w:line="276" w:lineRule="auto"/>
              <w:rPr>
                <w:rFonts w:asciiTheme="minorHAnsi" w:hAnsiTheme="minorHAnsi" w:cstheme="minorHAnsi"/>
                <w:sz w:val="22"/>
                <w:szCs w:val="22"/>
              </w:rPr>
            </w:pPr>
            <w:r w:rsidRPr="007F59F4">
              <w:rPr>
                <w:rFonts w:asciiTheme="minorHAnsi" w:hAnsiTheme="minorHAnsi" w:cstheme="minorHAnsi"/>
                <w:sz w:val="22"/>
                <w:szCs w:val="22"/>
              </w:rPr>
              <w:t>As described in the relevant OS units</w:t>
            </w:r>
          </w:p>
        </w:tc>
      </w:tr>
    </w:tbl>
    <w:p w:rsidR="003600D8" w:rsidRDefault="00335D89" w:rsidP="00776AC9">
      <w:pPr>
        <w:spacing w:line="23" w:lineRule="atLeast"/>
        <w:rPr>
          <w:rFonts w:asciiTheme="minorHAnsi" w:hAnsiTheme="minorHAnsi"/>
          <w:noProof/>
          <w:sz w:val="22"/>
          <w:szCs w:val="22"/>
          <w:lang w:val="en-IN" w:eastAsia="en-IN"/>
        </w:rPr>
      </w:pPr>
      <w:r w:rsidRPr="00F46B01">
        <w:rPr>
          <w:rFonts w:asciiTheme="minorHAnsi" w:hAnsiTheme="minorHAnsi"/>
          <w:b/>
          <w:sz w:val="22"/>
          <w:szCs w:val="22"/>
        </w:rPr>
        <w:br w:type="page"/>
      </w:r>
      <w:bookmarkStart w:id="9" w:name="Glossary"/>
      <w:r w:rsidR="003600D8" w:rsidRPr="00F46B01">
        <w:rPr>
          <w:rFonts w:asciiTheme="minorHAnsi" w:hAnsiTheme="minorHAnsi"/>
          <w:sz w:val="22"/>
          <w:szCs w:val="22"/>
        </w:rPr>
        <w:lastRenderedPageBreak/>
        <w:t>Glossary of Key  Terms</w:t>
      </w:r>
    </w:p>
    <w:bookmarkEnd w:id="9"/>
    <w:p w:rsidR="00D14A4D" w:rsidRPr="00D14A4D" w:rsidRDefault="00D14A4D" w:rsidP="00D14A4D">
      <w:pPr>
        <w:rPr>
          <w:rFonts w:asciiTheme="minorHAnsi" w:eastAsiaTheme="majorEastAsia" w:hAnsiTheme="minorHAnsi" w:cstheme="majorBidi"/>
          <w:b/>
          <w:bCs/>
          <w:color w:val="365F91" w:themeColor="accent1" w:themeShade="BF"/>
          <w:sz w:val="22"/>
          <w:szCs w:val="22"/>
        </w:rPr>
      </w:pPr>
      <w:r w:rsidRPr="00D14A4D">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46B01" w:rsidTr="0077665A">
        <w:trPr>
          <w:trHeight w:val="610"/>
        </w:trPr>
        <w:tc>
          <w:tcPr>
            <w:tcW w:w="822" w:type="dxa"/>
            <w:vMerge w:val="restart"/>
            <w:tcBorders>
              <w:top w:val="nil"/>
              <w:left w:val="nil"/>
              <w:bottom w:val="nil"/>
              <w:right w:val="single" w:sz="4" w:space="0" w:color="auto"/>
            </w:tcBorders>
            <w:shd w:val="clear" w:color="auto" w:fill="auto"/>
          </w:tcPr>
          <w:p w:rsidR="003600D8" w:rsidRPr="00F46B01" w:rsidRDefault="00507249" w:rsidP="00C75340">
            <w:pPr>
              <w:spacing w:line="276" w:lineRule="auto"/>
              <w:rPr>
                <w:rFonts w:asciiTheme="minorHAnsi" w:hAnsiTheme="minorHAnsi" w:cstheme="minorHAnsi"/>
                <w:b/>
                <w:bCs/>
                <w:color w:val="FFFFFF" w:themeColor="background1"/>
                <w:sz w:val="22"/>
                <w:szCs w:val="22"/>
              </w:rPr>
            </w:pPr>
            <w:r w:rsidRPr="00507249">
              <w:rPr>
                <w:rFonts w:asciiTheme="minorHAnsi" w:hAnsiTheme="minorHAnsi" w:cstheme="minorHAnsi"/>
                <w:b/>
                <w:bCs/>
                <w:noProof/>
                <w:color w:val="FFFFFF"/>
                <w:sz w:val="22"/>
                <w:szCs w:val="22"/>
              </w:rPr>
              <w:pict>
                <v:rect id="Rectangle 180" o:spid="_x0000_s1040" style="position:absolute;margin-left:-5.65pt;margin-top:11.25pt;width:29pt;height:116.2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 inset="0,,0">
                    <w:txbxContent>
                      <w:p w:rsidR="006A724E" w:rsidRPr="007B6F20" w:rsidRDefault="006A724E"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46B01" w:rsidRDefault="003600D8" w:rsidP="00C75340">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Sector is a conglomeration of different business operations having similar businesses and interests. It may also be defined asa distinct subset of the economy whose components share similar characteristics and interests.</w:t>
            </w:r>
          </w:p>
        </w:tc>
      </w:tr>
      <w:tr w:rsidR="003600D8" w:rsidRPr="00F46B01" w:rsidTr="0077665A">
        <w:trPr>
          <w:trHeight w:val="383"/>
        </w:trPr>
        <w:tc>
          <w:tcPr>
            <w:tcW w:w="822" w:type="dxa"/>
            <w:vMerge/>
            <w:tcBorders>
              <w:top w:val="nil"/>
              <w:left w:val="nil"/>
              <w:bottom w:val="nil"/>
              <w:right w:val="single" w:sz="4" w:space="0" w:color="auto"/>
            </w:tcBorders>
            <w:shd w:val="clear" w:color="auto" w:fill="auto"/>
          </w:tcPr>
          <w:p w:rsidR="003600D8"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F46B01" w:rsidTr="0077665A">
        <w:trPr>
          <w:trHeight w:val="312"/>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r w:rsidRPr="00F46B01">
              <w:rPr>
                <w:rFonts w:asciiTheme="minorHAnsi" w:hAnsiTheme="minorHAnsi"/>
                <w:color w:val="212120"/>
                <w:kern w:val="28"/>
                <w:sz w:val="16"/>
                <w:szCs w:val="16"/>
              </w:rPr>
              <w:t> </w:t>
            </w:r>
            <w:r w:rsidRPr="00F46B01">
              <w:rPr>
                <w:rFonts w:asciiTheme="minorHAnsi" w:eastAsia="Calibri" w:hAnsiTheme="minorHAnsi" w:cs="Arial"/>
                <w:color w:val="000000"/>
                <w:kern w:val="24"/>
                <w:sz w:val="22"/>
                <w:szCs w:val="22"/>
              </w:rPr>
              <w:t xml:space="preserve"> or the client industries served by the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Organizational Context</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 xml:space="preserve">specific knowledge </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needed to accomplish specific designated responsibilities.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F46B01" w:rsidTr="0077665A">
        <w:trPr>
          <w:trHeight w:val="337"/>
        </w:trPr>
        <w:tc>
          <w:tcPr>
            <w:tcW w:w="822" w:type="dxa"/>
            <w:vMerge w:val="restart"/>
            <w:tcBorders>
              <w:top w:val="nil"/>
              <w:left w:val="nil"/>
              <w:bottom w:val="nil"/>
              <w:right w:val="single" w:sz="4" w:space="0" w:color="auto"/>
            </w:tcBorders>
            <w:shd w:val="clear" w:color="auto" w:fill="auto"/>
          </w:tcPr>
          <w:p w:rsidR="003600D8" w:rsidRPr="00F46B01" w:rsidRDefault="00507249" w:rsidP="00C75340">
            <w:pPr>
              <w:spacing w:line="276" w:lineRule="auto"/>
              <w:rPr>
                <w:rFonts w:asciiTheme="minorHAnsi" w:hAnsiTheme="minorHAnsi" w:cstheme="minorHAnsi"/>
                <w:b/>
                <w:bCs/>
                <w:color w:val="FFFFFF" w:themeColor="background1"/>
                <w:sz w:val="22"/>
                <w:szCs w:val="22"/>
              </w:rPr>
            </w:pPr>
            <w:r w:rsidRPr="00507249">
              <w:rPr>
                <w:rFonts w:asciiTheme="minorHAnsi" w:hAnsiTheme="minorHAnsi" w:cstheme="minorHAnsi"/>
                <w:b/>
                <w:bCs/>
                <w:noProof/>
                <w:color w:val="FFFFFF"/>
                <w:sz w:val="22"/>
                <w:szCs w:val="22"/>
              </w:rPr>
              <w:pict>
                <v:rect id="Rectangle 181" o:spid="_x0000_s1041" style="position:absolute;margin-left:-4.9pt;margin-top:11.2pt;width:29pt;height:91.2pt;z-index:2516500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 inset="0,,0">
                    <w:txbxContent>
                      <w:p w:rsidR="006A724E" w:rsidRPr="00AA454B" w:rsidRDefault="006A724E"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F46B01" w:rsidRDefault="001F58DD" w:rsidP="001F58DD">
            <w:pPr>
              <w:pStyle w:val="Default"/>
              <w:spacing w:line="276" w:lineRule="auto"/>
              <w:rPr>
                <w:rFonts w:asciiTheme="minorHAnsi" w:hAnsiTheme="minorHAnsi"/>
                <w:sz w:val="22"/>
                <w:szCs w:val="22"/>
              </w:rPr>
            </w:pPr>
            <w:r>
              <w:rPr>
                <w:rFonts w:asciiTheme="minorHAnsi" w:hAnsiTheme="minorHAnsi" w:cstheme="minorHAnsi"/>
                <w:bCs/>
                <w:sz w:val="22"/>
                <w:szCs w:val="22"/>
              </w:rPr>
              <w:t>SSC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Pr>
                <w:rFonts w:asciiTheme="minorHAnsi" w:hAnsiTheme="minorHAnsi"/>
                <w:sz w:val="22"/>
                <w:szCs w:val="22"/>
              </w:rPr>
              <w:t>Sector Skill Council</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w:t>
            </w:r>
            <w:r w:rsidRPr="00F46B01">
              <w:rPr>
                <w:rFonts w:asciiTheme="minorHAnsi" w:hAnsiTheme="minorHAnsi" w:cstheme="minorHAnsi"/>
                <w:bCs/>
                <w:sz w:val="22"/>
                <w:szCs w:val="22"/>
              </w:rPr>
              <w:t>QF</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Qualifications Framework</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NCO</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Classifications of Occupation</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TBD</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To Be Determined</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TSC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Textile Sector Skill Council</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NSDC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Development Corporation</w:t>
            </w:r>
          </w:p>
        </w:tc>
      </w:tr>
    </w:tbl>
    <w:p w:rsidR="005B3E0B" w:rsidRDefault="005B3E0B">
      <w:pPr>
        <w:rPr>
          <w:rFonts w:asciiTheme="minorHAnsi" w:hAnsiTheme="minorHAnsi"/>
          <w:sz w:val="22"/>
          <w:szCs w:val="22"/>
        </w:rPr>
      </w:pPr>
    </w:p>
    <w:p w:rsidR="005B3E0B" w:rsidRDefault="005B3E0B">
      <w:pPr>
        <w:rPr>
          <w:rFonts w:asciiTheme="minorHAnsi" w:hAnsiTheme="minorHAnsi"/>
          <w:sz w:val="22"/>
          <w:szCs w:val="22"/>
        </w:rPr>
      </w:pPr>
    </w:p>
    <w:p w:rsidR="005B3E0B" w:rsidRDefault="005B3E0B">
      <w:pPr>
        <w:rPr>
          <w:rFonts w:asciiTheme="minorHAnsi" w:hAnsiTheme="minorHAnsi"/>
          <w:sz w:val="22"/>
          <w:szCs w:val="22"/>
        </w:rPr>
      </w:pPr>
    </w:p>
    <w:p w:rsidR="005B3E0B" w:rsidRDefault="005B3E0B">
      <w:pPr>
        <w:rPr>
          <w:rFonts w:asciiTheme="minorHAnsi" w:hAnsiTheme="minorHAnsi"/>
          <w:sz w:val="22"/>
          <w:szCs w:val="22"/>
        </w:rPr>
      </w:pPr>
    </w:p>
    <w:p w:rsidR="005B3E0B" w:rsidRDefault="005B3E0B">
      <w:pPr>
        <w:rPr>
          <w:rFonts w:asciiTheme="minorHAnsi" w:hAnsiTheme="minorHAnsi"/>
          <w:sz w:val="22"/>
          <w:szCs w:val="22"/>
        </w:rPr>
        <w:sectPr w:rsidR="005B3E0B"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704011" w:rsidRDefault="00704011">
      <w:pPr>
        <w:rPr>
          <w:rFonts w:asciiTheme="minorHAnsi" w:hAnsiTheme="minorHAnsi"/>
          <w:sz w:val="22"/>
          <w:szCs w:val="22"/>
        </w:rPr>
      </w:pPr>
      <w:r>
        <w:rPr>
          <w:rFonts w:asciiTheme="minorHAnsi" w:hAnsiTheme="minorHAnsi"/>
          <w:sz w:val="22"/>
          <w:szCs w:val="22"/>
        </w:rPr>
        <w:lastRenderedPageBreak/>
        <w:br w:type="page"/>
      </w:r>
    </w:p>
    <w:p w:rsidR="00704011" w:rsidRDefault="00704011">
      <w:pPr>
        <w:rPr>
          <w:rFonts w:asciiTheme="minorHAnsi" w:hAnsiTheme="minorHAnsi"/>
          <w:sz w:val="22"/>
          <w:szCs w:val="22"/>
        </w:rPr>
        <w:sectPr w:rsidR="00704011" w:rsidSect="005B3E0B">
          <w:type w:val="continuous"/>
          <w:pgSz w:w="12240" w:h="15840" w:code="1"/>
          <w:pgMar w:top="1440" w:right="1440" w:bottom="1440" w:left="1440" w:header="720" w:footer="720" w:gutter="0"/>
          <w:cols w:space="720"/>
          <w:titlePg/>
          <w:docGrid w:linePitch="360"/>
        </w:sectPr>
      </w:pPr>
    </w:p>
    <w:p w:rsidR="005B3E0B" w:rsidRDefault="005B3E0B" w:rsidP="005B3E0B">
      <w:pPr>
        <w:rPr>
          <w:rFonts w:asciiTheme="minorHAnsi" w:hAnsiTheme="minorHAnsi"/>
          <w:noProof/>
          <w:sz w:val="22"/>
          <w:szCs w:val="22"/>
          <w:lang w:val="en-IN" w:eastAsia="en-IN"/>
        </w:rPr>
      </w:pPr>
    </w:p>
    <w:p w:rsidR="005B3E0B" w:rsidRDefault="00507249" w:rsidP="005B3E0B">
      <w:pPr>
        <w:rPr>
          <w:rFonts w:asciiTheme="minorHAnsi" w:hAnsiTheme="minorHAnsi"/>
          <w:noProof/>
          <w:sz w:val="22"/>
          <w:szCs w:val="22"/>
          <w:lang w:val="en-IN" w:eastAsia="en-IN"/>
        </w:rPr>
      </w:pPr>
      <w:r w:rsidRPr="00507249">
        <w:rPr>
          <w:rFonts w:asciiTheme="minorHAnsi" w:hAnsiTheme="minorHAnsi"/>
          <w:noProof/>
          <w:sz w:val="22"/>
          <w:szCs w:val="22"/>
        </w:rPr>
        <w:pict>
          <v:shape id="_x0000_s1372" type="#_x0000_t202" style="position:absolute;margin-left:15.5pt;margin-top:4.9pt;width:493pt;height:16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6A724E" w:rsidRPr="00B13DA9" w:rsidRDefault="006A724E" w:rsidP="005B3E0B">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6A724E" w:rsidRDefault="006A724E" w:rsidP="005B3E0B">
      <w:pPr>
        <w:rPr>
          <w:rFonts w:asciiTheme="minorHAnsi" w:hAnsiTheme="minorHAnsi"/>
          <w:b/>
          <w:sz w:val="22"/>
          <w:szCs w:val="22"/>
          <w:u w:val="single"/>
        </w:rPr>
      </w:pPr>
    </w:p>
    <w:p w:rsidR="006A724E" w:rsidRDefault="006A724E" w:rsidP="005B3E0B">
      <w:pPr>
        <w:rPr>
          <w:rFonts w:asciiTheme="minorHAnsi" w:hAnsiTheme="minorHAnsi"/>
          <w:b/>
          <w:sz w:val="22"/>
          <w:szCs w:val="22"/>
          <w:u w:val="single"/>
        </w:rPr>
      </w:pPr>
    </w:p>
    <w:p w:rsidR="006A724E" w:rsidRDefault="006A724E" w:rsidP="005B3E0B">
      <w:pPr>
        <w:rPr>
          <w:rFonts w:asciiTheme="minorHAnsi" w:hAnsiTheme="minorHAnsi"/>
          <w:b/>
          <w:sz w:val="22"/>
          <w:szCs w:val="22"/>
          <w:u w:val="single"/>
        </w:rPr>
      </w:pPr>
    </w:p>
    <w:p w:rsidR="005B3E0B" w:rsidRPr="00345032" w:rsidRDefault="005B3E0B" w:rsidP="005B3E0B">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5B3E0B" w:rsidRDefault="005B3E0B" w:rsidP="005B3E0B">
      <w:pPr>
        <w:rPr>
          <w:rFonts w:asciiTheme="minorHAnsi" w:eastAsiaTheme="majorEastAsia" w:hAnsiTheme="minorHAnsi" w:cstheme="majorBidi"/>
          <w:b/>
          <w:bCs/>
          <w:color w:val="000000"/>
          <w:sz w:val="22"/>
          <w:szCs w:val="22"/>
        </w:rPr>
      </w:pPr>
    </w:p>
    <w:p w:rsidR="005B3E0B" w:rsidRDefault="005B3E0B" w:rsidP="005B3E0B">
      <w:pPr>
        <w:rPr>
          <w:rFonts w:asciiTheme="minorHAnsi" w:eastAsiaTheme="majorEastAsia" w:hAnsiTheme="minorHAnsi" w:cstheme="majorBidi"/>
          <w:b/>
          <w:bCs/>
          <w:color w:val="000000"/>
          <w:sz w:val="22"/>
          <w:szCs w:val="22"/>
        </w:rPr>
      </w:pPr>
      <w:r w:rsidRPr="006B75DD">
        <w:rPr>
          <w:rFonts w:asciiTheme="minorHAnsi" w:eastAsiaTheme="majorEastAsia" w:hAnsiTheme="minorHAnsi" w:cstheme="majorBidi"/>
          <w:b/>
          <w:bCs/>
          <w:color w:val="000000"/>
          <w:sz w:val="22"/>
          <w:szCs w:val="22"/>
        </w:rPr>
        <w:t xml:space="preserve">This unit is about </w:t>
      </w:r>
      <w:r>
        <w:rPr>
          <w:rFonts w:asciiTheme="minorHAnsi" w:eastAsiaTheme="majorEastAsia" w:hAnsiTheme="minorHAnsi" w:cstheme="majorBidi"/>
          <w:b/>
          <w:bCs/>
          <w:color w:val="000000"/>
          <w:sz w:val="22"/>
          <w:szCs w:val="22"/>
        </w:rPr>
        <w:t>taking charge of shift from the co-operator</w:t>
      </w: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p w:rsidR="005B3E0B" w:rsidRDefault="005B3E0B" w:rsidP="005B3E0B">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B3E0B" w:rsidRPr="00112811" w:rsidTr="005B3E0B">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5B3E0B" w:rsidRPr="00900D66" w:rsidRDefault="00507249" w:rsidP="005B3E0B">
            <w:pPr>
              <w:spacing w:line="23" w:lineRule="atLeast"/>
              <w:rPr>
                <w:rFonts w:asciiTheme="minorHAnsi" w:eastAsiaTheme="minorHAnsi" w:hAnsiTheme="minorHAnsi" w:cs="Arial"/>
                <w:b/>
                <w:color w:val="F2F2F2" w:themeColor="background1" w:themeShade="F2"/>
                <w:kern w:val="0"/>
              </w:rPr>
            </w:pPr>
            <w:r w:rsidRPr="00507249">
              <w:rPr>
                <w:rFonts w:asciiTheme="minorHAnsi" w:hAnsiTheme="minorHAnsi" w:cstheme="minorHAnsi"/>
                <w:b/>
                <w:noProof/>
                <w:color w:val="FFFFFF" w:themeColor="background1"/>
                <w:sz w:val="22"/>
                <w:szCs w:val="22"/>
                <w:lang w:val="en-GB" w:eastAsia="en-GB"/>
              </w:rPr>
              <w:pict>
                <v:rect id="_x0000_s1371" style="position:absolute;margin-left:-47.45pt;margin-top:11.65pt;width:29pt;height:237.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71" inset="0,,0">
                    <w:txbxContent>
                      <w:p w:rsidR="006A724E" w:rsidRPr="00500FA4" w:rsidRDefault="006A724E" w:rsidP="005B3E0B">
                        <w:pPr>
                          <w:pStyle w:val="sidebar-text"/>
                        </w:pPr>
                        <w:r>
                          <w:t>National Occupational Standard</w:t>
                        </w:r>
                      </w:p>
                    </w:txbxContent>
                  </v:textbox>
                </v:rect>
              </w:pict>
            </w:r>
            <w:r w:rsidR="005B3E0B"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5B3E0B" w:rsidRPr="00300891" w:rsidRDefault="005B3E0B" w:rsidP="005B3E0B">
            <w:pPr>
              <w:pStyle w:val="Heading1"/>
              <w:spacing w:before="0"/>
              <w:rPr>
                <w:rFonts w:asciiTheme="minorHAnsi" w:eastAsiaTheme="minorHAnsi" w:hAnsiTheme="minorHAnsi" w:cs="Arial"/>
                <w:color w:val="F2F2F2" w:themeColor="background1" w:themeShade="F2"/>
                <w:kern w:val="0"/>
              </w:rPr>
            </w:pPr>
            <w:bookmarkStart w:id="10" w:name="_TSC/_N0101"/>
            <w:bookmarkEnd w:id="10"/>
            <w:r>
              <w:rPr>
                <w:rFonts w:asciiTheme="minorHAnsi" w:eastAsiaTheme="minorHAnsi" w:hAnsiTheme="minorHAnsi" w:cs="Arial"/>
                <w:color w:val="F2F2F2" w:themeColor="background1" w:themeShade="F2"/>
                <w:kern w:val="0"/>
                <w:sz w:val="22"/>
              </w:rPr>
              <w:t>TSC/ N3501</w:t>
            </w:r>
          </w:p>
        </w:tc>
      </w:tr>
      <w:tr w:rsidR="005B3E0B" w:rsidRPr="00112811" w:rsidTr="005B3E0B">
        <w:trPr>
          <w:trHeight w:val="20"/>
        </w:trPr>
        <w:tc>
          <w:tcPr>
            <w:tcW w:w="2215" w:type="dxa"/>
            <w:shd w:val="clear" w:color="auto" w:fill="1F497D" w:themeFill="text2"/>
            <w:vAlign w:val="center"/>
          </w:tcPr>
          <w:p w:rsidR="005B3E0B" w:rsidRPr="00B07EE5" w:rsidRDefault="005B3E0B" w:rsidP="005B3E0B">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5B3E0B" w:rsidRPr="00B07EE5" w:rsidRDefault="005B3E0B" w:rsidP="005B3E0B">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5B3E0B" w:rsidRPr="00B07EE5" w:rsidRDefault="005B3E0B" w:rsidP="005B3E0B">
            <w:pPr>
              <w:pStyle w:val="Table-Heading"/>
              <w:spacing w:line="23" w:lineRule="atLeast"/>
            </w:pPr>
            <w:r>
              <w:t xml:space="preserve">Taking charge and Handing Over  of shift from the co-operator </w:t>
            </w:r>
          </w:p>
        </w:tc>
      </w:tr>
      <w:tr w:rsidR="005B3E0B" w:rsidRPr="00112811" w:rsidTr="005B3E0B">
        <w:trPr>
          <w:trHeight w:val="20"/>
        </w:trPr>
        <w:tc>
          <w:tcPr>
            <w:tcW w:w="2215" w:type="dxa"/>
            <w:shd w:val="clear" w:color="auto" w:fill="auto"/>
          </w:tcPr>
          <w:p w:rsidR="005B3E0B" w:rsidRPr="001C0475" w:rsidRDefault="005B3E0B" w:rsidP="005B3E0B">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5B3E0B" w:rsidRPr="00D54323" w:rsidRDefault="005B3E0B" w:rsidP="005B3E0B">
            <w:pPr>
              <w:pStyle w:val="Scopetext"/>
              <w:spacing w:line="23" w:lineRule="atLeast"/>
            </w:pPr>
            <w:r w:rsidRPr="00112811">
              <w:t>This unit is abo</w:t>
            </w:r>
            <w:r>
              <w:t>ut taking charge of shift from previous shift operator and relieving the responsibilities to the next shift operator</w:t>
            </w:r>
          </w:p>
        </w:tc>
      </w:tr>
      <w:tr w:rsidR="005B3E0B" w:rsidRPr="00112811" w:rsidTr="005B3E0B">
        <w:trPr>
          <w:trHeight w:val="20"/>
        </w:trPr>
        <w:tc>
          <w:tcPr>
            <w:tcW w:w="2215" w:type="dxa"/>
            <w:shd w:val="clear" w:color="auto" w:fill="auto"/>
          </w:tcPr>
          <w:p w:rsidR="005B3E0B" w:rsidRPr="00112811" w:rsidRDefault="005B3E0B" w:rsidP="005B3E0B">
            <w:pPr>
              <w:pStyle w:val="tb-side-clmn-txt"/>
              <w:spacing w:line="23" w:lineRule="atLeast"/>
            </w:pPr>
            <w:r w:rsidRPr="00112811">
              <w:t>Scope</w:t>
            </w:r>
          </w:p>
        </w:tc>
        <w:tc>
          <w:tcPr>
            <w:tcW w:w="7958" w:type="dxa"/>
            <w:shd w:val="clear" w:color="auto" w:fill="auto"/>
          </w:tcPr>
          <w:p w:rsidR="005B3E0B" w:rsidRPr="007F59F4" w:rsidRDefault="005B3E0B" w:rsidP="005B3E0B">
            <w:pPr>
              <w:pStyle w:val="Scopetext"/>
              <w:spacing w:line="23" w:lineRule="atLeast"/>
              <w:rPr>
                <w:b/>
              </w:rPr>
            </w:pPr>
            <w:r w:rsidRPr="007F59F4">
              <w:rPr>
                <w:b/>
              </w:rPr>
              <w:t>This unit/task covers the following:</w:t>
            </w:r>
          </w:p>
          <w:p w:rsidR="005B3E0B" w:rsidRDefault="005B3E0B" w:rsidP="005B3E0B">
            <w:pPr>
              <w:pStyle w:val="Scopetext"/>
              <w:numPr>
                <w:ilvl w:val="0"/>
                <w:numId w:val="12"/>
              </w:numPr>
              <w:spacing w:line="23" w:lineRule="atLeast"/>
              <w:ind w:left="479"/>
            </w:pPr>
            <w:r>
              <w:t xml:space="preserve">To take charge of shift from previous shift operator </w:t>
            </w:r>
          </w:p>
          <w:p w:rsidR="005B3E0B" w:rsidRPr="00F810B7" w:rsidRDefault="005B3E0B" w:rsidP="005B3E0B">
            <w:pPr>
              <w:pStyle w:val="Scopetext"/>
              <w:numPr>
                <w:ilvl w:val="0"/>
                <w:numId w:val="12"/>
              </w:numPr>
              <w:spacing w:line="23" w:lineRule="atLeast"/>
              <w:ind w:left="479"/>
            </w:pPr>
            <w:r>
              <w:t>To hand over the shift to next shift operator</w:t>
            </w:r>
          </w:p>
        </w:tc>
      </w:tr>
      <w:tr w:rsidR="005B3E0B" w:rsidRPr="00112811" w:rsidTr="005B3E0B">
        <w:trPr>
          <w:trHeight w:val="20"/>
        </w:trPr>
        <w:tc>
          <w:tcPr>
            <w:tcW w:w="2215" w:type="dxa"/>
            <w:shd w:val="clear" w:color="auto" w:fill="1F497D" w:themeFill="text2"/>
            <w:vAlign w:val="center"/>
          </w:tcPr>
          <w:p w:rsidR="005B3E0B" w:rsidRPr="00112811" w:rsidRDefault="005B3E0B" w:rsidP="005B3E0B">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5B3E0B" w:rsidRPr="00112811" w:rsidRDefault="005B3E0B" w:rsidP="005B3E0B">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5B3E0B" w:rsidRPr="00431798" w:rsidTr="005B3E0B">
        <w:trPr>
          <w:trHeight w:val="20"/>
        </w:trPr>
        <w:tc>
          <w:tcPr>
            <w:tcW w:w="2215" w:type="dxa"/>
            <w:shd w:val="clear" w:color="auto" w:fill="DBE5F1" w:themeFill="accent1" w:themeFillTint="33"/>
          </w:tcPr>
          <w:p w:rsidR="005B3E0B" w:rsidRPr="00901A01" w:rsidRDefault="005B3E0B" w:rsidP="005B3E0B">
            <w:pPr>
              <w:rPr>
                <w:rFonts w:asciiTheme="minorHAnsi" w:hAnsiTheme="minorHAnsi"/>
                <w:highlight w:val="yellow"/>
              </w:rPr>
            </w:pPr>
            <w:r w:rsidRPr="00F810B7">
              <w:rPr>
                <w:rFonts w:asciiTheme="minorHAnsi" w:hAnsiTheme="minorHAnsi"/>
                <w:sz w:val="22"/>
                <w:szCs w:val="22"/>
              </w:rPr>
              <w:t>Taking charge of shift</w:t>
            </w:r>
          </w:p>
        </w:tc>
        <w:tc>
          <w:tcPr>
            <w:tcW w:w="7958" w:type="dxa"/>
          </w:tcPr>
          <w:p w:rsidR="007F59F4" w:rsidRPr="007F59F4" w:rsidRDefault="00D2343A" w:rsidP="007F59F4">
            <w:pPr>
              <w:rPr>
                <w:rFonts w:asciiTheme="minorHAnsi" w:hAnsiTheme="minorHAnsi"/>
                <w:sz w:val="22"/>
                <w:szCs w:val="22"/>
              </w:rPr>
            </w:pPr>
            <w:r>
              <w:rPr>
                <w:rFonts w:asciiTheme="minorHAnsi" w:hAnsiTheme="minorHAnsi"/>
                <w:sz w:val="22"/>
                <w:szCs w:val="22"/>
              </w:rPr>
              <w:t>T</w:t>
            </w:r>
            <w:r w:rsidR="00785CC3" w:rsidRPr="007F59F4">
              <w:rPr>
                <w:rFonts w:asciiTheme="minorHAnsi" w:hAnsiTheme="minorHAnsi"/>
                <w:sz w:val="22"/>
                <w:szCs w:val="22"/>
              </w:rPr>
              <w:t>o be competent,you must be able to:</w:t>
            </w:r>
          </w:p>
          <w:p w:rsidR="005B3E0B" w:rsidRPr="007F59F4" w:rsidRDefault="00D2343A" w:rsidP="005F417E">
            <w:pPr>
              <w:pStyle w:val="ListParagraph"/>
              <w:numPr>
                <w:ilvl w:val="0"/>
                <w:numId w:val="72"/>
              </w:numPr>
              <w:ind w:left="620" w:hanging="567"/>
            </w:pPr>
            <w:r w:rsidRPr="007F59F4">
              <w:t>re</w:t>
            </w:r>
            <w:r w:rsidR="00785CC3" w:rsidRPr="007F59F4">
              <w:t>ach</w:t>
            </w:r>
            <w:r>
              <w:t xml:space="preserve"> </w:t>
            </w:r>
            <w:r w:rsidR="00785CC3" w:rsidRPr="007F59F4">
              <w:t>atleast 10 - 15 minutes early  to the work place</w:t>
            </w:r>
          </w:p>
          <w:p w:rsidR="005B3E0B" w:rsidRPr="007F59F4" w:rsidRDefault="00785CC3" w:rsidP="005F417E">
            <w:pPr>
              <w:pStyle w:val="ListParagraph"/>
              <w:numPr>
                <w:ilvl w:val="0"/>
                <w:numId w:val="72"/>
              </w:numPr>
              <w:ind w:left="620" w:hanging="567"/>
            </w:pPr>
            <w:r w:rsidRPr="007F59F4">
              <w:t>bring the necessary operational tools to the department</w:t>
            </w:r>
          </w:p>
          <w:p w:rsidR="005B3E0B" w:rsidRPr="007F59F4" w:rsidRDefault="00785CC3" w:rsidP="005F417E">
            <w:pPr>
              <w:pStyle w:val="ListParagraph"/>
              <w:numPr>
                <w:ilvl w:val="0"/>
                <w:numId w:val="72"/>
              </w:numPr>
              <w:ind w:left="620" w:hanging="567"/>
            </w:pPr>
            <w:r w:rsidRPr="007F59F4">
              <w:t>discuss with the previous shift operator and collect the information regarding the count, process, issues faced in quality, current beam production followed in the knitting department.</w:t>
            </w:r>
          </w:p>
          <w:p w:rsidR="005B3E0B" w:rsidRPr="007F59F4" w:rsidRDefault="00785CC3" w:rsidP="005F417E">
            <w:pPr>
              <w:pStyle w:val="ListParagraph"/>
              <w:numPr>
                <w:ilvl w:val="0"/>
                <w:numId w:val="72"/>
              </w:numPr>
              <w:ind w:left="620" w:hanging="567"/>
            </w:pPr>
            <w:r w:rsidRPr="007F59F4">
              <w:t>discuss about current order running for which company.</w:t>
            </w:r>
          </w:p>
          <w:p w:rsidR="007D01B3" w:rsidRPr="007F59F4" w:rsidRDefault="00785CC3" w:rsidP="005F417E">
            <w:pPr>
              <w:pStyle w:val="ListParagraph"/>
              <w:numPr>
                <w:ilvl w:val="0"/>
                <w:numId w:val="72"/>
              </w:numPr>
              <w:ind w:left="620" w:hanging="567"/>
            </w:pPr>
            <w:r w:rsidRPr="007F59F4">
              <w:t>ensure the proper functioning of machine and problems if any should be reported to the supervisor and maintenance in- charge.</w:t>
            </w:r>
          </w:p>
          <w:p w:rsidR="005B3E0B" w:rsidRPr="007F59F4" w:rsidRDefault="00785CC3" w:rsidP="005F417E">
            <w:pPr>
              <w:pStyle w:val="ListParagraph"/>
              <w:numPr>
                <w:ilvl w:val="0"/>
                <w:numId w:val="72"/>
              </w:numPr>
              <w:ind w:left="620" w:hanging="567"/>
            </w:pPr>
            <w:r w:rsidRPr="007F59F4">
              <w:t>discuss about the current order quantity and balance quantity.</w:t>
            </w:r>
          </w:p>
          <w:p w:rsidR="005B3E0B" w:rsidRPr="007F59F4" w:rsidRDefault="00785CC3" w:rsidP="005F417E">
            <w:pPr>
              <w:pStyle w:val="ListParagraph"/>
              <w:numPr>
                <w:ilvl w:val="0"/>
                <w:numId w:val="72"/>
              </w:numPr>
              <w:ind w:left="620" w:hanging="567"/>
            </w:pPr>
            <w:r w:rsidRPr="007F59F4">
              <w:t>discuss about the new order fabric details and quantity.</w:t>
            </w:r>
          </w:p>
          <w:p w:rsidR="005B3E0B" w:rsidRPr="007F59F4" w:rsidRDefault="00785CC3" w:rsidP="005F417E">
            <w:pPr>
              <w:pStyle w:val="ListParagraph"/>
              <w:numPr>
                <w:ilvl w:val="0"/>
                <w:numId w:val="72"/>
              </w:numPr>
              <w:ind w:left="620" w:hanging="567"/>
            </w:pPr>
            <w:r w:rsidRPr="007F59F4">
              <w:t>discuss about the department cleanliness.</w:t>
            </w:r>
          </w:p>
        </w:tc>
      </w:tr>
      <w:tr w:rsidR="005B3E0B" w:rsidRPr="00431798" w:rsidTr="005B3E0B">
        <w:trPr>
          <w:trHeight w:val="20"/>
        </w:trPr>
        <w:tc>
          <w:tcPr>
            <w:tcW w:w="2215" w:type="dxa"/>
            <w:shd w:val="clear" w:color="auto" w:fill="DBE5F1" w:themeFill="accent1" w:themeFillTint="33"/>
          </w:tcPr>
          <w:p w:rsidR="005B3E0B" w:rsidRPr="00F810B7" w:rsidRDefault="005B3E0B" w:rsidP="005B3E0B">
            <w:pPr>
              <w:rPr>
                <w:rFonts w:asciiTheme="minorHAnsi" w:hAnsiTheme="minorHAnsi"/>
                <w:sz w:val="22"/>
                <w:szCs w:val="22"/>
              </w:rPr>
            </w:pPr>
            <w:r>
              <w:rPr>
                <w:rFonts w:asciiTheme="minorHAnsi" w:hAnsiTheme="minorHAnsi"/>
                <w:sz w:val="22"/>
                <w:szCs w:val="22"/>
              </w:rPr>
              <w:t>Handing Over Shift</w:t>
            </w:r>
          </w:p>
        </w:tc>
        <w:tc>
          <w:tcPr>
            <w:tcW w:w="7958" w:type="dxa"/>
          </w:tcPr>
          <w:p w:rsidR="005B3E0B" w:rsidRPr="007F59F4" w:rsidRDefault="00785CC3" w:rsidP="00F83C87">
            <w:pPr>
              <w:pStyle w:val="PCbullets"/>
              <w:numPr>
                <w:ilvl w:val="0"/>
                <w:numId w:val="40"/>
              </w:numPr>
              <w:spacing w:line="23" w:lineRule="atLeast"/>
              <w:ind w:left="620" w:hanging="567"/>
            </w:pPr>
            <w:r w:rsidRPr="007F59F4">
              <w:t>clean the machine and department before handing over the shift.</w:t>
            </w:r>
          </w:p>
          <w:p w:rsidR="005B3E0B" w:rsidRPr="007F59F4" w:rsidRDefault="00785CC3" w:rsidP="00F83C87">
            <w:pPr>
              <w:pStyle w:val="PCbullets"/>
              <w:numPr>
                <w:ilvl w:val="0"/>
                <w:numId w:val="40"/>
              </w:numPr>
              <w:spacing w:line="23" w:lineRule="atLeast"/>
              <w:ind w:left="620" w:hanging="567"/>
            </w:pPr>
            <w:r w:rsidRPr="007F59F4">
              <w:t>hand over the necessary operational tools if any.</w:t>
            </w:r>
          </w:p>
          <w:p w:rsidR="005B3E0B" w:rsidRPr="007F59F4" w:rsidRDefault="00785CC3" w:rsidP="00F83C87">
            <w:pPr>
              <w:pStyle w:val="PCbullets"/>
              <w:numPr>
                <w:ilvl w:val="0"/>
                <w:numId w:val="40"/>
              </w:numPr>
              <w:spacing w:line="23" w:lineRule="atLeast"/>
              <w:ind w:left="620" w:hanging="567"/>
            </w:pPr>
            <w:r w:rsidRPr="007F59F4">
              <w:t>discuss with the next shift operator and give the information regarding the count, gsm, loop length, process, issues faced in quality, and current fabric production followed in the knitting department.</w:t>
            </w:r>
          </w:p>
          <w:p w:rsidR="005B3E0B" w:rsidRPr="007F59F4" w:rsidRDefault="00785CC3" w:rsidP="00F83C87">
            <w:pPr>
              <w:pStyle w:val="PCbullets"/>
              <w:numPr>
                <w:ilvl w:val="0"/>
                <w:numId w:val="40"/>
              </w:numPr>
              <w:spacing w:line="23" w:lineRule="atLeast"/>
              <w:ind w:left="620" w:hanging="567"/>
            </w:pPr>
            <w:r w:rsidRPr="007F59F4">
              <w:t>discuss about current order running for which company.</w:t>
            </w:r>
          </w:p>
          <w:p w:rsidR="005B3E0B" w:rsidRPr="007F59F4" w:rsidRDefault="00785CC3" w:rsidP="00F83C87">
            <w:pPr>
              <w:pStyle w:val="PCbullets"/>
              <w:numPr>
                <w:ilvl w:val="0"/>
                <w:numId w:val="40"/>
              </w:numPr>
              <w:spacing w:line="23" w:lineRule="atLeast"/>
              <w:ind w:left="620" w:hanging="567"/>
            </w:pPr>
            <w:r w:rsidRPr="007F59F4">
              <w:t>note the production details for the current shift</w:t>
            </w:r>
          </w:p>
          <w:p w:rsidR="005B3E0B" w:rsidRPr="007F59F4" w:rsidRDefault="00785CC3" w:rsidP="00F83C87">
            <w:pPr>
              <w:pStyle w:val="PCbullets"/>
              <w:numPr>
                <w:ilvl w:val="0"/>
                <w:numId w:val="40"/>
              </w:numPr>
              <w:spacing w:line="23" w:lineRule="atLeast"/>
              <w:ind w:left="620" w:hanging="567"/>
            </w:pPr>
            <w:r w:rsidRPr="007F59F4">
              <w:t>the proper functioning of machine and problems if any should be reported to the supervisor and maintenance in- charge.</w:t>
            </w:r>
          </w:p>
          <w:p w:rsidR="005B3E0B" w:rsidRPr="007F59F4" w:rsidRDefault="00785CC3" w:rsidP="00F83C87">
            <w:pPr>
              <w:pStyle w:val="PCbullets"/>
              <w:numPr>
                <w:ilvl w:val="0"/>
                <w:numId w:val="40"/>
              </w:numPr>
              <w:spacing w:line="23" w:lineRule="atLeast"/>
              <w:ind w:left="620" w:hanging="567"/>
            </w:pPr>
            <w:r w:rsidRPr="007F59F4">
              <w:t>discuss with next operator about the current order quality  ,quantity and balance quantity.</w:t>
            </w:r>
          </w:p>
          <w:p w:rsidR="005B3E0B" w:rsidRPr="007F59F4" w:rsidRDefault="00785CC3" w:rsidP="00F83C87">
            <w:pPr>
              <w:pStyle w:val="PCbullets"/>
              <w:numPr>
                <w:ilvl w:val="0"/>
                <w:numId w:val="40"/>
              </w:numPr>
              <w:spacing w:line="23" w:lineRule="atLeast"/>
              <w:ind w:left="620" w:hanging="567"/>
            </w:pPr>
            <w:r w:rsidRPr="007F59F4">
              <w:t>discuss about the new order fabric details and quantity.</w:t>
            </w:r>
          </w:p>
          <w:p w:rsidR="005B3E0B" w:rsidRPr="007F59F4" w:rsidRDefault="00785CC3" w:rsidP="00F83C87">
            <w:pPr>
              <w:pStyle w:val="PCbullets"/>
              <w:numPr>
                <w:ilvl w:val="0"/>
                <w:numId w:val="40"/>
              </w:numPr>
              <w:spacing w:line="23" w:lineRule="atLeast"/>
              <w:ind w:left="620" w:hanging="567"/>
            </w:pPr>
            <w:r w:rsidRPr="007F59F4">
              <w:rPr>
                <w:color w:val="212120"/>
                <w:kern w:val="28"/>
              </w:rPr>
              <w:t>discuss about the department cleanliness.</w:t>
            </w:r>
          </w:p>
        </w:tc>
      </w:tr>
      <w:tr w:rsidR="005B3E0B" w:rsidRPr="002D74FE" w:rsidTr="005B3E0B">
        <w:trPr>
          <w:trHeight w:val="20"/>
        </w:trPr>
        <w:tc>
          <w:tcPr>
            <w:tcW w:w="10173" w:type="dxa"/>
            <w:gridSpan w:val="2"/>
            <w:shd w:val="clear" w:color="auto" w:fill="365F91" w:themeFill="accent1" w:themeFillShade="BF"/>
          </w:tcPr>
          <w:p w:rsidR="005B3E0B" w:rsidRPr="002D74FE" w:rsidRDefault="005B3E0B" w:rsidP="005B3E0B">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5B3E0B" w:rsidRPr="002034F1" w:rsidTr="005B3E0B">
        <w:trPr>
          <w:trHeight w:val="20"/>
        </w:trPr>
        <w:tc>
          <w:tcPr>
            <w:tcW w:w="2215" w:type="dxa"/>
            <w:shd w:val="clear" w:color="auto" w:fill="DBE5F1" w:themeFill="accent1" w:themeFillTint="33"/>
          </w:tcPr>
          <w:p w:rsidR="005B3E0B" w:rsidRPr="002D74FE" w:rsidRDefault="005B3E0B" w:rsidP="005F417E">
            <w:pPr>
              <w:pStyle w:val="Numbers"/>
              <w:widowControl w:val="0"/>
              <w:numPr>
                <w:ilvl w:val="0"/>
                <w:numId w:val="54"/>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5B3E0B" w:rsidRPr="002D74FE" w:rsidRDefault="005B3E0B" w:rsidP="005B3E0B">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5B3E0B" w:rsidRDefault="00785CC3" w:rsidP="005F417E">
            <w:pPr>
              <w:pStyle w:val="Default"/>
              <w:numPr>
                <w:ilvl w:val="0"/>
                <w:numId w:val="52"/>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general rules and regulations in a </w:t>
            </w:r>
            <w:r w:rsidRPr="00145FA4">
              <w:rPr>
                <w:rFonts w:ascii="Calibri" w:hAnsi="Calibri" w:cs="Calibri"/>
                <w:sz w:val="22"/>
                <w:szCs w:val="22"/>
              </w:rPr>
              <w:t>knitting industry</w:t>
            </w:r>
          </w:p>
          <w:p w:rsidR="005B3E0B" w:rsidRPr="007A24A3" w:rsidRDefault="00785CC3" w:rsidP="005F417E">
            <w:pPr>
              <w:pStyle w:val="Default"/>
              <w:numPr>
                <w:ilvl w:val="0"/>
                <w:numId w:val="52"/>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w:t>
            </w:r>
            <w:r w:rsidRPr="00145FA4">
              <w:rPr>
                <w:rFonts w:ascii="Calibri" w:hAnsi="Calibri" w:cs="Calibri"/>
                <w:sz w:val="22"/>
                <w:szCs w:val="22"/>
              </w:rPr>
              <w:t>knitting industry</w:t>
            </w:r>
          </w:p>
          <w:p w:rsidR="005B3E0B" w:rsidRPr="002F2FB3" w:rsidRDefault="00785CC3" w:rsidP="005F417E">
            <w:pPr>
              <w:pStyle w:val="Default"/>
              <w:numPr>
                <w:ilvl w:val="0"/>
                <w:numId w:val="52"/>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sidRPr="00145FA4">
              <w:rPr>
                <w:rFonts w:ascii="Calibri" w:hAnsi="Calibri" w:cs="Calibri"/>
                <w:sz w:val="22"/>
                <w:szCs w:val="22"/>
              </w:rPr>
              <w:t>knitting industry</w:t>
            </w:r>
          </w:p>
          <w:p w:rsidR="005B3E0B" w:rsidRPr="00FB601D" w:rsidRDefault="00785CC3" w:rsidP="005F417E">
            <w:pPr>
              <w:pStyle w:val="Default"/>
              <w:numPr>
                <w:ilvl w:val="0"/>
                <w:numId w:val="52"/>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5B3E0B" w:rsidRPr="002034F1" w:rsidRDefault="00785CC3" w:rsidP="005F417E">
            <w:pPr>
              <w:pStyle w:val="Default"/>
              <w:numPr>
                <w:ilvl w:val="0"/>
                <w:numId w:val="52"/>
              </w:numPr>
              <w:spacing w:line="23" w:lineRule="atLeast"/>
              <w:ind w:left="754" w:hanging="629"/>
              <w:rPr>
                <w:rFonts w:asciiTheme="minorHAnsi" w:hAnsiTheme="minorHAnsi" w:cstheme="minorHAnsi"/>
                <w:sz w:val="22"/>
                <w:szCs w:val="22"/>
              </w:rPr>
            </w:pPr>
            <w:r>
              <w:rPr>
                <w:rFonts w:asciiTheme="minorHAnsi" w:hAnsiTheme="minorHAnsi"/>
                <w:sz w:val="22"/>
              </w:rPr>
              <w:t xml:space="preserve">color </w:t>
            </w:r>
            <w:r w:rsidR="005B3E0B">
              <w:rPr>
                <w:rFonts w:asciiTheme="minorHAnsi" w:hAnsiTheme="minorHAnsi"/>
                <w:sz w:val="22"/>
              </w:rPr>
              <w:t xml:space="preserve">coding adopted for different counts in the </w:t>
            </w:r>
            <w:r w:rsidR="00EB1323" w:rsidRPr="00145FA4">
              <w:rPr>
                <w:rFonts w:ascii="Calibri" w:hAnsi="Calibri" w:cs="Calibri"/>
                <w:sz w:val="22"/>
                <w:szCs w:val="22"/>
              </w:rPr>
              <w:t>knitting industry</w:t>
            </w:r>
          </w:p>
        </w:tc>
      </w:tr>
      <w:tr w:rsidR="005B3E0B" w:rsidRPr="00C43D7E" w:rsidTr="005B3E0B">
        <w:trPr>
          <w:trHeight w:val="20"/>
        </w:trPr>
        <w:tc>
          <w:tcPr>
            <w:tcW w:w="2215" w:type="dxa"/>
            <w:tcBorders>
              <w:bottom w:val="single" w:sz="4" w:space="0" w:color="auto"/>
            </w:tcBorders>
            <w:shd w:val="clear" w:color="auto" w:fill="DBE5F1" w:themeFill="accent1" w:themeFillTint="33"/>
          </w:tcPr>
          <w:p w:rsidR="005B3E0B" w:rsidRPr="00652605" w:rsidRDefault="005B3E0B" w:rsidP="005F417E">
            <w:pPr>
              <w:pStyle w:val="ListParagraph"/>
              <w:widowControl w:val="0"/>
              <w:numPr>
                <w:ilvl w:val="0"/>
                <w:numId w:val="54"/>
              </w:numPr>
              <w:autoSpaceDE w:val="0"/>
              <w:autoSpaceDN w:val="0"/>
              <w:adjustRightInd w:val="0"/>
              <w:spacing w:line="23" w:lineRule="atLeast"/>
              <w:rPr>
                <w:rFonts w:eastAsia="MS Mincho" w:cstheme="minorHAnsi"/>
                <w:b/>
                <w:bCs/>
              </w:rPr>
            </w:pPr>
            <w:r w:rsidRPr="00652605">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785CC3" w:rsidRPr="00785CC3" w:rsidRDefault="00785CC3" w:rsidP="00785CC3">
            <w:pPr>
              <w:rPr>
                <w:rFonts w:asciiTheme="minorHAnsi" w:hAnsiTheme="minorHAnsi"/>
                <w:sz w:val="22"/>
                <w:szCs w:val="22"/>
              </w:rPr>
            </w:pPr>
            <w:r w:rsidRPr="00785CC3">
              <w:rPr>
                <w:rFonts w:asciiTheme="minorHAnsi" w:hAnsiTheme="minorHAnsi"/>
                <w:sz w:val="22"/>
                <w:szCs w:val="22"/>
              </w:rPr>
              <w:t>You need to know and understand:</w:t>
            </w:r>
          </w:p>
          <w:p w:rsidR="005B3E0B" w:rsidRPr="00785CC3" w:rsidRDefault="00D2343A" w:rsidP="005F417E">
            <w:pPr>
              <w:pStyle w:val="ListParagraph"/>
              <w:numPr>
                <w:ilvl w:val="0"/>
                <w:numId w:val="73"/>
              </w:numPr>
              <w:ind w:hanging="383"/>
            </w:pPr>
            <w:r w:rsidRPr="00785CC3">
              <w:t>process flow and material flow in knitting industry</w:t>
            </w:r>
          </w:p>
          <w:p w:rsidR="005B3E0B" w:rsidRPr="00785CC3" w:rsidRDefault="00D2343A" w:rsidP="005F417E">
            <w:pPr>
              <w:pStyle w:val="ListParagraph"/>
              <w:numPr>
                <w:ilvl w:val="0"/>
                <w:numId w:val="73"/>
              </w:numPr>
              <w:ind w:hanging="383"/>
            </w:pPr>
            <w:r w:rsidRPr="00785CC3">
              <w:t>functions of knitting machine</w:t>
            </w:r>
          </w:p>
          <w:p w:rsidR="0096498E" w:rsidRPr="00785CC3" w:rsidRDefault="00D2343A" w:rsidP="005F417E">
            <w:pPr>
              <w:pStyle w:val="ListParagraph"/>
              <w:numPr>
                <w:ilvl w:val="0"/>
                <w:numId w:val="73"/>
              </w:numPr>
              <w:ind w:hanging="383"/>
            </w:pPr>
            <w:r w:rsidRPr="00785CC3">
              <w:t>importance of yarn quality, fabric type and quality</w:t>
            </w:r>
          </w:p>
          <w:p w:rsidR="005B3E0B" w:rsidRPr="00785CC3" w:rsidRDefault="00D2343A" w:rsidP="005F417E">
            <w:pPr>
              <w:pStyle w:val="ListParagraph"/>
              <w:numPr>
                <w:ilvl w:val="0"/>
                <w:numId w:val="73"/>
              </w:numPr>
              <w:ind w:hanging="383"/>
            </w:pPr>
            <w:r w:rsidRPr="00785CC3">
              <w:t>functions of control switches and signal lamps in knitting machine</w:t>
            </w:r>
          </w:p>
          <w:p w:rsidR="005B3E0B" w:rsidRPr="00785CC3" w:rsidRDefault="00D2343A" w:rsidP="005F417E">
            <w:pPr>
              <w:pStyle w:val="ListParagraph"/>
              <w:numPr>
                <w:ilvl w:val="0"/>
                <w:numId w:val="73"/>
              </w:numPr>
              <w:ind w:hanging="383"/>
            </w:pPr>
            <w:r w:rsidRPr="00785CC3">
              <w:t>functions of different control switches in knitting machine</w:t>
            </w:r>
          </w:p>
          <w:p w:rsidR="005B3E0B" w:rsidRPr="00785CC3" w:rsidRDefault="00D2343A" w:rsidP="005F417E">
            <w:pPr>
              <w:pStyle w:val="ListParagraph"/>
              <w:numPr>
                <w:ilvl w:val="0"/>
                <w:numId w:val="73"/>
              </w:numPr>
              <w:ind w:hanging="383"/>
            </w:pPr>
            <w:r w:rsidRPr="00785CC3">
              <w:t>knowledge of different functions in display panel and procedure to operate the knitting machine.</w:t>
            </w:r>
          </w:p>
          <w:p w:rsidR="005B3E0B" w:rsidRPr="00785CC3" w:rsidRDefault="00D2343A" w:rsidP="005F417E">
            <w:pPr>
              <w:pStyle w:val="ListParagraph"/>
              <w:numPr>
                <w:ilvl w:val="0"/>
                <w:numId w:val="73"/>
              </w:numPr>
              <w:ind w:hanging="383"/>
            </w:pPr>
            <w:r w:rsidRPr="00785CC3">
              <w:t>importance of fabric technical details (gsm, looplength, type of the fabric...)</w:t>
            </w:r>
          </w:p>
          <w:p w:rsidR="005B3E0B" w:rsidRPr="00785CC3" w:rsidRDefault="00D2343A" w:rsidP="005F417E">
            <w:pPr>
              <w:pStyle w:val="ListParagraph"/>
              <w:numPr>
                <w:ilvl w:val="0"/>
                <w:numId w:val="73"/>
              </w:numPr>
              <w:ind w:hanging="383"/>
            </w:pPr>
            <w:r w:rsidRPr="00785CC3">
              <w:t>knowledge about type of the fabric, machine settings.</w:t>
            </w:r>
            <w:bookmarkStart w:id="11" w:name="_GoBack"/>
            <w:bookmarkEnd w:id="11"/>
          </w:p>
          <w:p w:rsidR="005F77E1" w:rsidRPr="00785CC3" w:rsidRDefault="00D2343A" w:rsidP="005F417E">
            <w:pPr>
              <w:pStyle w:val="ListParagraph"/>
              <w:numPr>
                <w:ilvl w:val="0"/>
                <w:numId w:val="73"/>
              </w:numPr>
              <w:ind w:hanging="383"/>
            </w:pPr>
            <w:r w:rsidRPr="00785CC3">
              <w:t>functions of different control switches and signal lamps in knitting machine</w:t>
            </w:r>
          </w:p>
          <w:p w:rsidR="005F77E1" w:rsidRPr="00785CC3" w:rsidRDefault="00D2343A" w:rsidP="005F417E">
            <w:pPr>
              <w:pStyle w:val="ListParagraph"/>
              <w:numPr>
                <w:ilvl w:val="0"/>
                <w:numId w:val="73"/>
              </w:numPr>
              <w:ind w:hanging="383"/>
            </w:pPr>
            <w:r w:rsidRPr="00785CC3">
              <w:t>knowledge of different functions in display panel and procedure to operate the knitting machine.</w:t>
            </w:r>
          </w:p>
          <w:p w:rsidR="005F77E1" w:rsidRPr="00785CC3" w:rsidRDefault="00D2343A" w:rsidP="005F417E">
            <w:pPr>
              <w:pStyle w:val="ListParagraph"/>
              <w:numPr>
                <w:ilvl w:val="0"/>
                <w:numId w:val="73"/>
              </w:numPr>
              <w:ind w:hanging="383"/>
            </w:pPr>
            <w:r w:rsidRPr="00785CC3">
              <w:t>importance of fabric technical details (gsm, loop length, type of the fabric...)</w:t>
            </w:r>
          </w:p>
          <w:p w:rsidR="00785CC3" w:rsidRDefault="00D2343A" w:rsidP="00785CC3">
            <w:pPr>
              <w:pStyle w:val="ListParagraph"/>
              <w:numPr>
                <w:ilvl w:val="0"/>
                <w:numId w:val="73"/>
              </w:numPr>
              <w:ind w:hanging="383"/>
            </w:pPr>
            <w:r w:rsidRPr="00785CC3">
              <w:t>knowledge about type of the fabric, machine settings.</w:t>
            </w:r>
          </w:p>
          <w:p w:rsidR="005F77E1" w:rsidRPr="00785CC3" w:rsidRDefault="00D2343A" w:rsidP="00785CC3">
            <w:pPr>
              <w:pStyle w:val="ListParagraph"/>
              <w:numPr>
                <w:ilvl w:val="0"/>
                <w:numId w:val="73"/>
              </w:numPr>
              <w:ind w:hanging="383"/>
            </w:pPr>
            <w:r w:rsidRPr="00785CC3">
              <w:t xml:space="preserve">importance </w:t>
            </w:r>
            <w:r w:rsidR="005F77E1" w:rsidRPr="00785CC3">
              <w:t>of cleanliness and safety at work place</w:t>
            </w:r>
            <w:r w:rsidR="00785CC3">
              <w:t>.</w:t>
            </w:r>
          </w:p>
        </w:tc>
      </w:tr>
      <w:tr w:rsidR="005B3E0B" w:rsidRPr="001C0475" w:rsidTr="005B3E0B">
        <w:trPr>
          <w:trHeight w:val="20"/>
        </w:trPr>
        <w:tc>
          <w:tcPr>
            <w:tcW w:w="10173" w:type="dxa"/>
            <w:gridSpan w:val="2"/>
            <w:shd w:val="clear" w:color="auto" w:fill="365F91" w:themeFill="accent1" w:themeFillShade="BF"/>
          </w:tcPr>
          <w:p w:rsidR="005B3E0B" w:rsidRPr="001C0475" w:rsidRDefault="005B3E0B" w:rsidP="005B3E0B">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5B3E0B" w:rsidRPr="009B5492" w:rsidTr="005B3E0B">
        <w:trPr>
          <w:trHeight w:val="20"/>
        </w:trPr>
        <w:tc>
          <w:tcPr>
            <w:tcW w:w="2215" w:type="dxa"/>
            <w:vMerge w:val="restart"/>
            <w:shd w:val="clear" w:color="auto" w:fill="DBE5F1" w:themeFill="accent1" w:themeFillTint="33"/>
          </w:tcPr>
          <w:p w:rsidR="005B3E0B" w:rsidRPr="009B5492" w:rsidRDefault="005B3E0B" w:rsidP="005F417E">
            <w:pPr>
              <w:pStyle w:val="ListParagraph"/>
              <w:numPr>
                <w:ilvl w:val="0"/>
                <w:numId w:val="55"/>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5B3E0B" w:rsidRPr="009B5492" w:rsidRDefault="005B3E0B" w:rsidP="005B3E0B">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5B3E0B" w:rsidRPr="009B5492" w:rsidTr="005B3E0B">
        <w:trPr>
          <w:trHeight w:val="20"/>
        </w:trPr>
        <w:tc>
          <w:tcPr>
            <w:tcW w:w="2215" w:type="dxa"/>
            <w:vMerge/>
            <w:shd w:val="clear" w:color="auto" w:fill="DBE5F1" w:themeFill="accent1" w:themeFillTint="33"/>
          </w:tcPr>
          <w:p w:rsidR="005B3E0B" w:rsidRPr="009B5492" w:rsidRDefault="005B3E0B" w:rsidP="005B3E0B">
            <w:pPr>
              <w:spacing w:line="23" w:lineRule="atLeast"/>
              <w:rPr>
                <w:rFonts w:cstheme="minorHAnsi"/>
                <w:b/>
              </w:rPr>
            </w:pPr>
          </w:p>
        </w:tc>
        <w:tc>
          <w:tcPr>
            <w:tcW w:w="7958" w:type="dxa"/>
            <w:shd w:val="clear" w:color="auto" w:fill="auto"/>
          </w:tcPr>
          <w:p w:rsidR="005B3E0B" w:rsidRPr="009B5492" w:rsidRDefault="005B3E0B" w:rsidP="005B3E0B">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5B3E0B" w:rsidRPr="009B5492" w:rsidRDefault="00785CC3" w:rsidP="005F417E">
            <w:pPr>
              <w:pStyle w:val="Coreskillsbullets"/>
              <w:numPr>
                <w:ilvl w:val="0"/>
                <w:numId w:val="50"/>
              </w:numPr>
              <w:tabs>
                <w:tab w:val="left" w:pos="755"/>
              </w:tabs>
              <w:spacing w:line="23" w:lineRule="atLeast"/>
              <w:ind w:left="485"/>
            </w:pPr>
            <w:r>
              <w:t>write in simple</w:t>
            </w:r>
            <w:r w:rsidR="005B3E0B">
              <w:t xml:space="preserve"> language</w:t>
            </w:r>
          </w:p>
        </w:tc>
      </w:tr>
      <w:tr w:rsidR="005B3E0B" w:rsidRPr="00285948" w:rsidTr="005B3E0B">
        <w:trPr>
          <w:trHeight w:val="20"/>
        </w:trPr>
        <w:tc>
          <w:tcPr>
            <w:tcW w:w="2215" w:type="dxa"/>
            <w:vMerge/>
            <w:shd w:val="clear" w:color="auto" w:fill="DBE5F1" w:themeFill="accent1" w:themeFillTint="33"/>
          </w:tcPr>
          <w:p w:rsidR="005B3E0B" w:rsidRPr="001C0475" w:rsidRDefault="005B3E0B" w:rsidP="005B3E0B">
            <w:pPr>
              <w:spacing w:line="23" w:lineRule="atLeast"/>
              <w:rPr>
                <w:rFonts w:cstheme="minorHAnsi"/>
                <w:b/>
                <w:highlight w:val="yellow"/>
              </w:rPr>
            </w:pPr>
          </w:p>
        </w:tc>
        <w:tc>
          <w:tcPr>
            <w:tcW w:w="7958" w:type="dxa"/>
            <w:shd w:val="clear" w:color="auto" w:fill="DBE5F1" w:themeFill="accent1" w:themeFillTint="33"/>
          </w:tcPr>
          <w:p w:rsidR="005B3E0B" w:rsidRPr="00285948" w:rsidRDefault="005B3E0B" w:rsidP="005B3E0B">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5B3E0B" w:rsidRPr="00285948" w:rsidTr="005B3E0B">
        <w:trPr>
          <w:trHeight w:val="20"/>
        </w:trPr>
        <w:tc>
          <w:tcPr>
            <w:tcW w:w="2215" w:type="dxa"/>
            <w:vMerge/>
            <w:shd w:val="clear" w:color="auto" w:fill="DBE5F1" w:themeFill="accent1" w:themeFillTint="33"/>
          </w:tcPr>
          <w:p w:rsidR="005B3E0B" w:rsidRPr="001C0475" w:rsidRDefault="005B3E0B" w:rsidP="005B3E0B">
            <w:pPr>
              <w:spacing w:line="23" w:lineRule="atLeast"/>
              <w:rPr>
                <w:rFonts w:cstheme="minorHAnsi"/>
                <w:b/>
                <w:highlight w:val="yellow"/>
              </w:rPr>
            </w:pPr>
          </w:p>
        </w:tc>
        <w:tc>
          <w:tcPr>
            <w:tcW w:w="7958" w:type="dxa"/>
            <w:shd w:val="clear" w:color="auto" w:fill="auto"/>
          </w:tcPr>
          <w:p w:rsidR="005B3E0B" w:rsidRPr="00285948" w:rsidRDefault="005B3E0B" w:rsidP="005B3E0B">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5B3E0B" w:rsidRPr="00285948" w:rsidRDefault="00785CC3" w:rsidP="005F417E">
            <w:pPr>
              <w:pStyle w:val="Default"/>
              <w:numPr>
                <w:ilvl w:val="0"/>
                <w:numId w:val="50"/>
              </w:numPr>
              <w:spacing w:line="23" w:lineRule="atLeast"/>
              <w:ind w:hanging="595"/>
              <w:rPr>
                <w:rFonts w:asciiTheme="minorHAnsi" w:hAnsiTheme="minorHAnsi"/>
                <w:sz w:val="22"/>
                <w:szCs w:val="22"/>
              </w:rPr>
            </w:pPr>
            <w:r>
              <w:rPr>
                <w:rFonts w:asciiTheme="minorHAnsi" w:hAnsiTheme="minorHAnsi"/>
                <w:sz w:val="22"/>
                <w:szCs w:val="22"/>
              </w:rPr>
              <w:t>rea</w:t>
            </w:r>
            <w:r w:rsidR="005B3E0B">
              <w:rPr>
                <w:rFonts w:asciiTheme="minorHAnsi" w:hAnsiTheme="minorHAnsi"/>
                <w:sz w:val="22"/>
                <w:szCs w:val="22"/>
              </w:rPr>
              <w:t>d and comprehend written instructions</w:t>
            </w:r>
          </w:p>
        </w:tc>
      </w:tr>
      <w:tr w:rsidR="005B3E0B" w:rsidRPr="00285948" w:rsidTr="005B3E0B">
        <w:trPr>
          <w:trHeight w:val="20"/>
        </w:trPr>
        <w:tc>
          <w:tcPr>
            <w:tcW w:w="2215" w:type="dxa"/>
            <w:vMerge/>
            <w:shd w:val="clear" w:color="auto" w:fill="DBE5F1" w:themeFill="accent1" w:themeFillTint="33"/>
          </w:tcPr>
          <w:p w:rsidR="005B3E0B" w:rsidRPr="001C0475" w:rsidRDefault="005B3E0B" w:rsidP="005B3E0B">
            <w:pPr>
              <w:spacing w:line="23" w:lineRule="atLeast"/>
              <w:rPr>
                <w:rFonts w:cstheme="minorHAnsi"/>
                <w:b/>
                <w:highlight w:val="yellow"/>
              </w:rPr>
            </w:pPr>
          </w:p>
        </w:tc>
        <w:tc>
          <w:tcPr>
            <w:tcW w:w="7958" w:type="dxa"/>
            <w:shd w:val="clear" w:color="auto" w:fill="DBE5F1" w:themeFill="accent1" w:themeFillTint="33"/>
          </w:tcPr>
          <w:p w:rsidR="005B3E0B" w:rsidRPr="00285948" w:rsidRDefault="005B3E0B" w:rsidP="005B3E0B">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5B3E0B" w:rsidRPr="00DF346E" w:rsidTr="005B3E0B">
        <w:trPr>
          <w:trHeight w:val="20"/>
        </w:trPr>
        <w:tc>
          <w:tcPr>
            <w:tcW w:w="2215" w:type="dxa"/>
            <w:vMerge/>
            <w:shd w:val="clear" w:color="auto" w:fill="DBE5F1" w:themeFill="accent1" w:themeFillTint="33"/>
          </w:tcPr>
          <w:p w:rsidR="005B3E0B" w:rsidRPr="001C0475" w:rsidRDefault="005B3E0B" w:rsidP="005B3E0B">
            <w:pPr>
              <w:spacing w:line="23" w:lineRule="atLeast"/>
              <w:rPr>
                <w:rFonts w:cstheme="minorHAnsi"/>
                <w:b/>
                <w:highlight w:val="yellow"/>
              </w:rPr>
            </w:pPr>
          </w:p>
        </w:tc>
        <w:tc>
          <w:tcPr>
            <w:tcW w:w="7958" w:type="dxa"/>
            <w:shd w:val="clear" w:color="auto" w:fill="auto"/>
          </w:tcPr>
          <w:p w:rsidR="005B3E0B" w:rsidRPr="00285948" w:rsidRDefault="005B3E0B" w:rsidP="005B3E0B">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5B3E0B" w:rsidRDefault="00785CC3" w:rsidP="005F417E">
            <w:pPr>
              <w:pStyle w:val="Default"/>
              <w:numPr>
                <w:ilvl w:val="0"/>
                <w:numId w:val="50"/>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5B3E0B" w:rsidRPr="00DF346E" w:rsidRDefault="00785CC3" w:rsidP="005F417E">
            <w:pPr>
              <w:pStyle w:val="Default"/>
              <w:numPr>
                <w:ilvl w:val="0"/>
                <w:numId w:val="50"/>
              </w:numPr>
              <w:spacing w:line="23" w:lineRule="atLeast"/>
              <w:ind w:hanging="595"/>
              <w:rPr>
                <w:rFonts w:asciiTheme="minorHAnsi" w:hAnsiTheme="minorHAnsi"/>
                <w:sz w:val="22"/>
                <w:szCs w:val="22"/>
              </w:rPr>
            </w:pPr>
            <w:r w:rsidRPr="00DF346E">
              <w:rPr>
                <w:rFonts w:asciiTheme="minorHAnsi" w:hAnsiTheme="minorHAnsi"/>
                <w:sz w:val="22"/>
              </w:rPr>
              <w:t xml:space="preserve">talk </w:t>
            </w:r>
            <w:r w:rsidR="005B3E0B" w:rsidRPr="00DF346E">
              <w:rPr>
                <w:rFonts w:asciiTheme="minorHAnsi" w:hAnsiTheme="minorHAnsi"/>
                <w:sz w:val="22"/>
              </w:rPr>
              <w:t>to others to convey information effectively</w:t>
            </w:r>
          </w:p>
        </w:tc>
      </w:tr>
      <w:tr w:rsidR="005B3E0B" w:rsidRPr="00285948" w:rsidTr="005B3E0B">
        <w:trPr>
          <w:trHeight w:val="20"/>
        </w:trPr>
        <w:tc>
          <w:tcPr>
            <w:tcW w:w="2215" w:type="dxa"/>
            <w:vMerge w:val="restart"/>
            <w:shd w:val="clear" w:color="auto" w:fill="DBE5F1" w:themeFill="accent1" w:themeFillTint="33"/>
          </w:tcPr>
          <w:p w:rsidR="005B3E0B" w:rsidRPr="00285948" w:rsidRDefault="005B3E0B" w:rsidP="005F417E">
            <w:pPr>
              <w:pStyle w:val="ListParagraph"/>
              <w:numPr>
                <w:ilvl w:val="0"/>
                <w:numId w:val="55"/>
              </w:numPr>
              <w:spacing w:line="23" w:lineRule="atLeast"/>
              <w:rPr>
                <w:rFonts w:eastAsia="MS Mincho" w:cstheme="minorHAnsi"/>
                <w:b/>
                <w:bCs/>
              </w:rPr>
            </w:pPr>
            <w:r w:rsidRPr="00285948">
              <w:rPr>
                <w:rFonts w:eastAsia="MS Mincho" w:cstheme="minorHAnsi"/>
                <w:b/>
                <w:bCs/>
              </w:rPr>
              <w:t>Professional Skills</w:t>
            </w:r>
          </w:p>
          <w:p w:rsidR="005B3E0B" w:rsidRPr="00285948" w:rsidRDefault="005B3E0B" w:rsidP="005B3E0B">
            <w:pPr>
              <w:spacing w:line="23" w:lineRule="atLeast"/>
              <w:rPr>
                <w:rFonts w:cstheme="minorHAnsi"/>
                <w:b/>
              </w:rPr>
            </w:pPr>
          </w:p>
          <w:p w:rsidR="005B3E0B" w:rsidRPr="00285948" w:rsidRDefault="005B3E0B" w:rsidP="005B3E0B">
            <w:pPr>
              <w:spacing w:line="23" w:lineRule="atLeast"/>
              <w:jc w:val="center"/>
              <w:rPr>
                <w:b/>
              </w:rPr>
            </w:pPr>
          </w:p>
        </w:tc>
        <w:tc>
          <w:tcPr>
            <w:tcW w:w="7958" w:type="dxa"/>
            <w:shd w:val="clear" w:color="auto" w:fill="DBE5F1" w:themeFill="accent1" w:themeFillTint="33"/>
          </w:tcPr>
          <w:p w:rsidR="005B3E0B" w:rsidRPr="00285948" w:rsidRDefault="005B3E0B" w:rsidP="005B3E0B">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5B3E0B" w:rsidRPr="00285948" w:rsidTr="005B3E0B">
        <w:trPr>
          <w:trHeight w:val="20"/>
        </w:trPr>
        <w:tc>
          <w:tcPr>
            <w:tcW w:w="2215" w:type="dxa"/>
            <w:vMerge/>
            <w:shd w:val="clear" w:color="auto" w:fill="DBE5F1" w:themeFill="accent1" w:themeFillTint="33"/>
          </w:tcPr>
          <w:p w:rsidR="005B3E0B" w:rsidRPr="00285948" w:rsidRDefault="005B3E0B" w:rsidP="005B3E0B">
            <w:pPr>
              <w:spacing w:line="23" w:lineRule="atLeast"/>
              <w:jc w:val="center"/>
              <w:rPr>
                <w:b/>
              </w:rPr>
            </w:pPr>
          </w:p>
        </w:tc>
        <w:tc>
          <w:tcPr>
            <w:tcW w:w="7958" w:type="dxa"/>
            <w:shd w:val="clear" w:color="auto" w:fill="auto"/>
          </w:tcPr>
          <w:p w:rsidR="005B3E0B" w:rsidRPr="00285948" w:rsidRDefault="005B3E0B" w:rsidP="00785CC3">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5B3E0B" w:rsidRPr="00285948" w:rsidRDefault="005B3E0B" w:rsidP="00785CC3">
            <w:pPr>
              <w:pStyle w:val="Default"/>
              <w:numPr>
                <w:ilvl w:val="0"/>
                <w:numId w:val="105"/>
              </w:numPr>
              <w:spacing w:line="23" w:lineRule="atLeast"/>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5B3E0B" w:rsidRPr="00285948" w:rsidRDefault="005B3E0B" w:rsidP="00785CC3">
            <w:pPr>
              <w:pStyle w:val="Default"/>
              <w:numPr>
                <w:ilvl w:val="0"/>
                <w:numId w:val="105"/>
              </w:numPr>
              <w:spacing w:line="23" w:lineRule="atLeast"/>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5B3E0B" w:rsidRPr="00285948" w:rsidRDefault="005B3E0B" w:rsidP="00785CC3">
            <w:pPr>
              <w:pStyle w:val="Default"/>
              <w:numPr>
                <w:ilvl w:val="0"/>
                <w:numId w:val="105"/>
              </w:numPr>
              <w:spacing w:line="23" w:lineRule="atLeast"/>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5B3E0B" w:rsidRPr="00285948" w:rsidTr="005B3E0B">
        <w:trPr>
          <w:trHeight w:val="20"/>
        </w:trPr>
        <w:tc>
          <w:tcPr>
            <w:tcW w:w="2215" w:type="dxa"/>
            <w:vMerge/>
            <w:shd w:val="clear" w:color="auto" w:fill="DBE5F1" w:themeFill="accent1" w:themeFillTint="33"/>
          </w:tcPr>
          <w:p w:rsidR="005B3E0B" w:rsidRPr="00285948" w:rsidRDefault="005B3E0B" w:rsidP="005B3E0B">
            <w:pPr>
              <w:spacing w:line="23" w:lineRule="atLeast"/>
              <w:jc w:val="center"/>
              <w:rPr>
                <w:rFonts w:cstheme="minorHAnsi"/>
                <w:b/>
              </w:rPr>
            </w:pPr>
          </w:p>
        </w:tc>
        <w:tc>
          <w:tcPr>
            <w:tcW w:w="7958" w:type="dxa"/>
            <w:shd w:val="clear" w:color="auto" w:fill="DBE5F1" w:themeFill="accent1" w:themeFillTint="33"/>
          </w:tcPr>
          <w:p w:rsidR="005B3E0B" w:rsidRPr="00785CC3" w:rsidRDefault="005B3E0B" w:rsidP="00785CC3">
            <w:pPr>
              <w:spacing w:line="23" w:lineRule="atLeast"/>
              <w:rPr>
                <w:rFonts w:asciiTheme="minorHAnsi" w:hAnsiTheme="minorHAnsi"/>
                <w:sz w:val="22"/>
                <w:szCs w:val="22"/>
              </w:rPr>
            </w:pPr>
            <w:r w:rsidRPr="00785CC3">
              <w:rPr>
                <w:rFonts w:asciiTheme="minorHAnsi" w:hAnsiTheme="minorHAnsi" w:cstheme="minorHAnsi"/>
                <w:b/>
                <w:sz w:val="22"/>
                <w:szCs w:val="22"/>
              </w:rPr>
              <w:t>Attention to Detail</w:t>
            </w:r>
          </w:p>
        </w:tc>
      </w:tr>
      <w:tr w:rsidR="005B3E0B" w:rsidRPr="007A34AF" w:rsidTr="005B3E0B">
        <w:trPr>
          <w:trHeight w:val="20"/>
        </w:trPr>
        <w:tc>
          <w:tcPr>
            <w:tcW w:w="2215" w:type="dxa"/>
            <w:vMerge/>
            <w:shd w:val="clear" w:color="auto" w:fill="DBE5F1" w:themeFill="accent1" w:themeFillTint="33"/>
          </w:tcPr>
          <w:p w:rsidR="005B3E0B" w:rsidRPr="00285948" w:rsidRDefault="005B3E0B" w:rsidP="005B3E0B">
            <w:pPr>
              <w:spacing w:line="23" w:lineRule="atLeast"/>
              <w:jc w:val="center"/>
              <w:rPr>
                <w:rFonts w:cstheme="minorHAnsi"/>
                <w:b/>
              </w:rPr>
            </w:pPr>
          </w:p>
        </w:tc>
        <w:tc>
          <w:tcPr>
            <w:tcW w:w="7958" w:type="dxa"/>
            <w:shd w:val="clear" w:color="auto" w:fill="auto"/>
          </w:tcPr>
          <w:p w:rsidR="005B3E0B" w:rsidRPr="00285948" w:rsidRDefault="005B3E0B" w:rsidP="00785CC3">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5B3E0B" w:rsidRPr="00285948" w:rsidRDefault="005B3E0B" w:rsidP="00785CC3">
            <w:pPr>
              <w:pStyle w:val="Default"/>
              <w:numPr>
                <w:ilvl w:val="0"/>
                <w:numId w:val="105"/>
              </w:numPr>
              <w:spacing w:line="23" w:lineRule="atLeast"/>
              <w:rPr>
                <w:rFonts w:asciiTheme="minorHAnsi" w:hAnsiTheme="minorHAnsi"/>
                <w:sz w:val="22"/>
                <w:szCs w:val="22"/>
              </w:rPr>
            </w:pPr>
            <w:r w:rsidRPr="00285948">
              <w:rPr>
                <w:rFonts w:asciiTheme="minorHAnsi" w:hAnsiTheme="minorHAnsi"/>
                <w:sz w:val="22"/>
                <w:szCs w:val="22"/>
              </w:rPr>
              <w:t>apply good attention to detail</w:t>
            </w:r>
          </w:p>
          <w:p w:rsidR="005B3E0B" w:rsidRPr="007A34AF" w:rsidRDefault="005B3E0B" w:rsidP="00785CC3">
            <w:pPr>
              <w:pStyle w:val="Default"/>
              <w:numPr>
                <w:ilvl w:val="0"/>
                <w:numId w:val="105"/>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tc>
      </w:tr>
      <w:tr w:rsidR="005B3E0B" w:rsidRPr="00D87CE1" w:rsidTr="005B3E0B">
        <w:trPr>
          <w:trHeight w:val="20"/>
        </w:trPr>
        <w:tc>
          <w:tcPr>
            <w:tcW w:w="2215" w:type="dxa"/>
            <w:shd w:val="clear" w:color="auto" w:fill="DBE5F1" w:themeFill="accent1" w:themeFillTint="33"/>
          </w:tcPr>
          <w:p w:rsidR="005B3E0B" w:rsidRPr="007A34AF" w:rsidRDefault="005B3E0B" w:rsidP="005F417E">
            <w:pPr>
              <w:pStyle w:val="ListParagraph"/>
              <w:numPr>
                <w:ilvl w:val="0"/>
                <w:numId w:val="55"/>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46548F" w:rsidRPr="00285948" w:rsidRDefault="0046548F" w:rsidP="0046548F">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467B3" w:rsidRPr="0046548F" w:rsidRDefault="00DF56FB" w:rsidP="0046548F">
            <w:pPr>
              <w:pStyle w:val="ListParagraph"/>
              <w:numPr>
                <w:ilvl w:val="0"/>
                <w:numId w:val="95"/>
              </w:numPr>
              <w:rPr>
                <w:rFonts w:eastAsiaTheme="minorHAnsi" w:cs="Arial"/>
              </w:rPr>
            </w:pPr>
            <w:r w:rsidRPr="0046548F">
              <w:t>procedure tocollect the yarn from creel zone and condense through the guides, positive feeders for fabric formation.</w:t>
            </w:r>
          </w:p>
          <w:p w:rsidR="00D467B3" w:rsidRPr="0046548F" w:rsidRDefault="00DF56FB" w:rsidP="0046548F">
            <w:pPr>
              <w:pStyle w:val="ListParagraph"/>
              <w:numPr>
                <w:ilvl w:val="0"/>
                <w:numId w:val="95"/>
              </w:numPr>
              <w:rPr>
                <w:rFonts w:eastAsiaTheme="minorHAnsi" w:cs="Arial"/>
              </w:rPr>
            </w:pPr>
            <w:r w:rsidRPr="0046548F">
              <w:t>standard operating procedure for carrying out knotting  activity</w:t>
            </w:r>
          </w:p>
          <w:p w:rsidR="00D467B3" w:rsidRPr="0046548F" w:rsidRDefault="00DF56FB" w:rsidP="0046548F">
            <w:pPr>
              <w:pStyle w:val="ListParagraph"/>
              <w:numPr>
                <w:ilvl w:val="0"/>
                <w:numId w:val="95"/>
              </w:numPr>
              <w:rPr>
                <w:rFonts w:eastAsiaTheme="minorHAnsi" w:cs="Arial"/>
              </w:rPr>
            </w:pPr>
            <w:r w:rsidRPr="0046548F">
              <w:lastRenderedPageBreak/>
              <w:t>procedure for collecting the yarn from creel zone and condense through the guides, positive feeders for fabric formation.</w:t>
            </w:r>
          </w:p>
          <w:p w:rsidR="00D467B3" w:rsidRPr="0046548F" w:rsidRDefault="00DF56FB" w:rsidP="0046548F">
            <w:pPr>
              <w:pStyle w:val="ListParagraph"/>
              <w:numPr>
                <w:ilvl w:val="0"/>
                <w:numId w:val="95"/>
              </w:numPr>
              <w:rPr>
                <w:rFonts w:eastAsiaTheme="minorHAnsi" w:cs="Arial"/>
              </w:rPr>
            </w:pPr>
            <w:r w:rsidRPr="0046548F">
              <w:t>standard operating procedure for carrying out knotting  activity</w:t>
            </w:r>
          </w:p>
          <w:p w:rsidR="00D467B3" w:rsidRPr="0046548F" w:rsidRDefault="00DF56FB" w:rsidP="0046548F">
            <w:pPr>
              <w:pStyle w:val="ListParagraph"/>
              <w:numPr>
                <w:ilvl w:val="0"/>
                <w:numId w:val="95"/>
              </w:numPr>
              <w:rPr>
                <w:rFonts w:eastAsiaTheme="minorHAnsi" w:cs="Arial"/>
              </w:rPr>
            </w:pPr>
            <w:r w:rsidRPr="0046548F">
              <w:t>standard operating procedure for carrying out fabric take off activity</w:t>
            </w:r>
          </w:p>
          <w:p w:rsidR="00D467B3" w:rsidRPr="0046548F" w:rsidRDefault="00DF56FB" w:rsidP="0046548F">
            <w:pPr>
              <w:pStyle w:val="ListParagraph"/>
              <w:numPr>
                <w:ilvl w:val="0"/>
                <w:numId w:val="95"/>
              </w:numPr>
              <w:rPr>
                <w:rFonts w:eastAsiaTheme="minorHAnsi" w:cs="Arial"/>
              </w:rPr>
            </w:pPr>
            <w:r w:rsidRPr="0046548F">
              <w:t>procedure for segregating the different types of fabric and yarn</w:t>
            </w:r>
          </w:p>
          <w:p w:rsidR="00D467B3" w:rsidRPr="0046548F" w:rsidRDefault="00DF56FB" w:rsidP="0046548F">
            <w:pPr>
              <w:pStyle w:val="ListParagraph"/>
              <w:numPr>
                <w:ilvl w:val="0"/>
                <w:numId w:val="95"/>
              </w:numPr>
              <w:rPr>
                <w:rFonts w:eastAsiaTheme="minorHAnsi" w:cs="Arial"/>
              </w:rPr>
            </w:pPr>
            <w:r w:rsidRPr="0046548F">
              <w:t>procedure for storing the fabric roll.</w:t>
            </w:r>
          </w:p>
          <w:p w:rsidR="00D467B3" w:rsidRPr="0046548F" w:rsidRDefault="00DF56FB" w:rsidP="0046548F">
            <w:pPr>
              <w:pStyle w:val="ListParagraph"/>
              <w:numPr>
                <w:ilvl w:val="0"/>
                <w:numId w:val="95"/>
              </w:numPr>
              <w:rPr>
                <w:rFonts w:eastAsiaTheme="minorHAnsi" w:cs="Arial"/>
              </w:rPr>
            </w:pPr>
            <w:r w:rsidRPr="0046548F">
              <w:t>procedure for checking the fabric roll.</w:t>
            </w:r>
          </w:p>
          <w:p w:rsidR="00D467B3" w:rsidRPr="0046548F" w:rsidRDefault="00DF56FB" w:rsidP="0046548F">
            <w:pPr>
              <w:pStyle w:val="ListParagraph"/>
              <w:numPr>
                <w:ilvl w:val="0"/>
                <w:numId w:val="95"/>
              </w:numPr>
              <w:rPr>
                <w:rFonts w:eastAsiaTheme="minorHAnsi" w:cs="Arial"/>
              </w:rPr>
            </w:pPr>
            <w:r w:rsidRPr="0046548F">
              <w:t xml:space="preserve">procedure for segregating the different types of wastes </w:t>
            </w:r>
          </w:p>
          <w:p w:rsidR="00D467B3" w:rsidRPr="0046548F" w:rsidRDefault="00DF56FB" w:rsidP="0046548F">
            <w:pPr>
              <w:pStyle w:val="ListParagraph"/>
              <w:numPr>
                <w:ilvl w:val="0"/>
                <w:numId w:val="95"/>
              </w:numPr>
              <w:rPr>
                <w:rFonts w:eastAsiaTheme="minorHAnsi" w:cs="Arial"/>
              </w:rPr>
            </w:pPr>
            <w:r w:rsidRPr="0046548F">
              <w:t>procedure for storing reusable wastes and weighing them</w:t>
            </w:r>
          </w:p>
          <w:p w:rsidR="0046548F" w:rsidRPr="0046548F" w:rsidRDefault="00DF56FB" w:rsidP="0046548F">
            <w:pPr>
              <w:pStyle w:val="ListParagraph"/>
              <w:numPr>
                <w:ilvl w:val="0"/>
                <w:numId w:val="95"/>
              </w:numPr>
              <w:rPr>
                <w:rFonts w:eastAsiaTheme="minorHAnsi" w:cs="Arial"/>
              </w:rPr>
            </w:pPr>
            <w:r w:rsidRPr="0046548F">
              <w:t>procedure for material handling of cone, fabric roll</w:t>
            </w:r>
            <w:r>
              <w:t>.</w:t>
            </w:r>
          </w:p>
          <w:p w:rsidR="00D467B3" w:rsidRPr="0046548F" w:rsidRDefault="00DF56FB" w:rsidP="0046548F">
            <w:pPr>
              <w:pStyle w:val="ListParagraph"/>
              <w:numPr>
                <w:ilvl w:val="0"/>
                <w:numId w:val="95"/>
              </w:numPr>
              <w:rPr>
                <w:rFonts w:eastAsiaTheme="minorHAnsi" w:cs="Arial"/>
              </w:rPr>
            </w:pPr>
            <w:r w:rsidRPr="0046548F">
              <w:t xml:space="preserve">maintain </w:t>
            </w:r>
            <w:r w:rsidR="005B3E0B" w:rsidRPr="0046548F">
              <w:t>cleanliness at work</w:t>
            </w:r>
            <w:r w:rsidR="0046548F">
              <w:t>.</w:t>
            </w:r>
          </w:p>
        </w:tc>
      </w:tr>
    </w:tbl>
    <w:p w:rsidR="005B3E0B" w:rsidRDefault="005B3E0B" w:rsidP="005B3E0B">
      <w:pPr>
        <w:spacing w:after="200" w:line="360" w:lineRule="auto"/>
        <w:jc w:val="both"/>
      </w:pPr>
    </w:p>
    <w:p w:rsidR="005B3E0B" w:rsidRDefault="005B3E0B" w:rsidP="005B3E0B">
      <w:pPr>
        <w:rPr>
          <w:rFonts w:asciiTheme="minorHAnsi" w:hAnsiTheme="minorHAnsi"/>
          <w:b/>
          <w:sz w:val="22"/>
          <w:szCs w:val="22"/>
          <w:u w:val="single"/>
        </w:rPr>
      </w:pPr>
    </w:p>
    <w:p w:rsidR="002B46E0" w:rsidRDefault="002B46E0">
      <w:pPr>
        <w:rPr>
          <w:rFonts w:asciiTheme="minorHAnsi" w:hAnsiTheme="minorHAnsi"/>
          <w:b/>
          <w:sz w:val="22"/>
          <w:szCs w:val="22"/>
          <w:u w:val="single"/>
        </w:rPr>
      </w:pPr>
      <w:r>
        <w:rPr>
          <w:rFonts w:asciiTheme="minorHAnsi" w:hAnsiTheme="minorHAnsi"/>
          <w:b/>
          <w:sz w:val="22"/>
          <w:szCs w:val="22"/>
          <w:u w:val="single"/>
        </w:rPr>
        <w:br w:type="page"/>
      </w:r>
    </w:p>
    <w:p w:rsidR="005B3E0B" w:rsidRDefault="005B3E0B" w:rsidP="005B3E0B">
      <w:pPr>
        <w:rPr>
          <w:rFonts w:asciiTheme="minorHAnsi" w:hAnsiTheme="minorHAnsi"/>
          <w:b/>
          <w:sz w:val="22"/>
          <w:szCs w:val="22"/>
          <w:u w:val="single"/>
        </w:rPr>
      </w:pPr>
    </w:p>
    <w:p w:rsidR="00AC72B7" w:rsidRDefault="00AC72B7" w:rsidP="00AC72B7">
      <w:pPr>
        <w:rPr>
          <w:rFonts w:asciiTheme="minorHAnsi" w:hAnsiTheme="minorHAnsi"/>
          <w:b/>
          <w:sz w:val="22"/>
          <w:szCs w:val="22"/>
          <w:u w:val="single"/>
        </w:rPr>
      </w:pPr>
      <w:r>
        <w:rPr>
          <w:rFonts w:asciiTheme="minorHAnsi" w:hAnsiTheme="minorHAnsi"/>
          <w:b/>
          <w:sz w:val="22"/>
          <w:szCs w:val="22"/>
          <w:u w:val="single"/>
        </w:rPr>
        <w:t>NOS Version Control</w:t>
      </w:r>
    </w:p>
    <w:p w:rsidR="00AC72B7" w:rsidRDefault="00AC72B7" w:rsidP="00AC72B7">
      <w:pPr>
        <w:rPr>
          <w:rFonts w:asciiTheme="minorHAnsi" w:hAnsiTheme="minorHAnsi"/>
          <w:noProof/>
          <w:sz w:val="22"/>
          <w:szCs w:val="22"/>
          <w:lang w:val="en-IN" w:eastAsia="en-IN"/>
        </w:rPr>
      </w:pPr>
    </w:p>
    <w:p w:rsidR="00AC72B7" w:rsidRDefault="00AC72B7" w:rsidP="00AC72B7">
      <w:pPr>
        <w:rPr>
          <w:rFonts w:asciiTheme="minorHAnsi" w:hAnsiTheme="minorHAnsi"/>
          <w:noProof/>
          <w:sz w:val="22"/>
          <w:szCs w:val="22"/>
          <w:lang w:val="en-IN" w:eastAsia="en-IN"/>
        </w:rPr>
      </w:pPr>
    </w:p>
    <w:tbl>
      <w:tblPr>
        <w:tblpPr w:leftFromText="180" w:rightFromText="180" w:vertAnchor="page" w:horzAnchor="margin" w:tblpY="3091"/>
        <w:tblW w:w="9606" w:type="dxa"/>
        <w:tblLook w:val="04A0"/>
      </w:tblPr>
      <w:tblGrid>
        <w:gridCol w:w="2846"/>
        <w:gridCol w:w="2442"/>
        <w:gridCol w:w="2127"/>
        <w:gridCol w:w="2191"/>
      </w:tblGrid>
      <w:tr w:rsidR="00A55131" w:rsidRPr="00345032" w:rsidTr="00A5513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55131" w:rsidRPr="005F65CD" w:rsidRDefault="00A55131" w:rsidP="00A55131">
            <w:pPr>
              <w:jc w:val="center"/>
              <w:rPr>
                <w:rFonts w:asciiTheme="minorHAnsi" w:hAnsiTheme="minorHAnsi" w:cstheme="minorHAnsi"/>
                <w:b/>
                <w:sz w:val="22"/>
                <w:szCs w:val="22"/>
              </w:rPr>
            </w:pPr>
            <w:r>
              <w:rPr>
                <w:rFonts w:asciiTheme="minorHAnsi" w:hAnsiTheme="minorHAnsi" w:cstheme="minorHAnsi"/>
                <w:b/>
                <w:sz w:val="22"/>
                <w:szCs w:val="22"/>
              </w:rPr>
              <w:t>TSC/ N3501</w:t>
            </w:r>
          </w:p>
        </w:tc>
      </w:tr>
      <w:tr w:rsidR="00A55131" w:rsidRPr="00345032" w:rsidTr="00A551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A55131" w:rsidRPr="00345032" w:rsidRDefault="00507249" w:rsidP="00A55131">
            <w:pPr>
              <w:rPr>
                <w:rFonts w:asciiTheme="minorHAnsi" w:eastAsia="MS Mincho" w:hAnsiTheme="minorHAnsi" w:cstheme="minorHAnsi"/>
                <w:b/>
                <w:bCs/>
                <w:color w:val="FFFFFF"/>
                <w:sz w:val="22"/>
                <w:szCs w:val="22"/>
              </w:rPr>
            </w:pPr>
            <w:r w:rsidRPr="00507249">
              <w:rPr>
                <w:rFonts w:asciiTheme="minorHAnsi" w:eastAsia="MS Mincho" w:hAnsiTheme="minorHAnsi" w:cstheme="minorHAnsi"/>
                <w:b/>
                <w:bCs/>
                <w:noProof/>
                <w:color w:val="FFFFFF"/>
                <w:sz w:val="22"/>
                <w:szCs w:val="22"/>
              </w:rPr>
              <w:pict>
                <v:line id="_x0000_s1408" style="position:absolute;z-index:25167974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55131">
              <w:rPr>
                <w:rFonts w:asciiTheme="minorHAnsi" w:eastAsia="MS Mincho" w:hAnsiTheme="minorHAnsi" w:cstheme="minorHAnsi"/>
                <w:b/>
                <w:bCs/>
                <w:color w:val="FFFFFF"/>
                <w:sz w:val="22"/>
                <w:szCs w:val="22"/>
              </w:rPr>
              <w:t>Credits (</w:t>
            </w:r>
            <w:r w:rsidR="00A55131" w:rsidRPr="00345032">
              <w:rPr>
                <w:rFonts w:asciiTheme="minorHAnsi" w:eastAsia="MS Mincho" w:hAnsiTheme="minorHAnsi" w:cstheme="minorHAnsi"/>
                <w:b/>
                <w:bCs/>
                <w:color w:val="FFFFFF"/>
                <w:sz w:val="22"/>
                <w:szCs w:val="22"/>
              </w:rPr>
              <w:t>NSQF)</w:t>
            </w:r>
          </w:p>
          <w:p w:rsidR="00A55131" w:rsidRPr="00345032" w:rsidRDefault="00A55131" w:rsidP="00A55131">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A55131" w:rsidRPr="00345032" w:rsidRDefault="00A55131" w:rsidP="00A55131">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A55131" w:rsidRPr="00345032" w:rsidRDefault="00A55131" w:rsidP="00A551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A55131" w:rsidRPr="00F46B01" w:rsidRDefault="00A55131" w:rsidP="00A55131">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55131" w:rsidRPr="00345032" w:rsidTr="00A551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55131" w:rsidRPr="00345032" w:rsidRDefault="00A55131"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55131" w:rsidRPr="00F46B01" w:rsidRDefault="00A55131"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55131" w:rsidRPr="00345032" w:rsidTr="00A551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55131" w:rsidRPr="00345032" w:rsidRDefault="00A55131"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55131" w:rsidRPr="00F46B01" w:rsidRDefault="0046548F"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A55131">
              <w:rPr>
                <w:rFonts w:asciiTheme="minorHAnsi" w:hAnsiTheme="minorHAnsi" w:cstheme="minorHAnsi"/>
                <w:b/>
                <w:bCs/>
                <w:color w:val="000000"/>
                <w:sz w:val="22"/>
                <w:szCs w:val="22"/>
              </w:rPr>
              <w:t>1/01/15</w:t>
            </w:r>
          </w:p>
        </w:tc>
      </w:tr>
      <w:tr w:rsidR="00A55131" w:rsidRPr="00345032" w:rsidTr="00A5513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55131" w:rsidRPr="00345032" w:rsidRDefault="00A55131" w:rsidP="00A55131">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55131" w:rsidRPr="00345032" w:rsidRDefault="00DF4027"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55131" w:rsidRPr="00F46B01" w:rsidRDefault="00A55131" w:rsidP="00A55131">
            <w:pPr>
              <w:rPr>
                <w:rFonts w:asciiTheme="minorHAnsi" w:hAnsiTheme="minorHAnsi" w:cstheme="minorHAnsi"/>
                <w:b/>
                <w:bCs/>
                <w:color w:val="000000"/>
                <w:sz w:val="22"/>
                <w:szCs w:val="22"/>
              </w:rPr>
            </w:pPr>
          </w:p>
        </w:tc>
      </w:tr>
    </w:tbl>
    <w:p w:rsidR="00AC72B7" w:rsidRDefault="00AC72B7" w:rsidP="00AC72B7">
      <w:pPr>
        <w:rPr>
          <w:rFonts w:asciiTheme="minorHAnsi" w:hAnsiTheme="minorHAnsi"/>
          <w:noProof/>
          <w:sz w:val="22"/>
          <w:szCs w:val="22"/>
          <w:lang w:val="en-IN" w:eastAsia="en-IN"/>
        </w:rPr>
      </w:pPr>
    </w:p>
    <w:p w:rsidR="00AC72B7" w:rsidRDefault="00AC72B7" w:rsidP="00AC72B7">
      <w:pPr>
        <w:rPr>
          <w:rFonts w:asciiTheme="minorHAnsi" w:hAnsiTheme="minorHAnsi"/>
          <w:noProof/>
          <w:sz w:val="22"/>
          <w:szCs w:val="22"/>
          <w:lang w:val="en-IN" w:eastAsia="en-IN"/>
        </w:rPr>
      </w:pPr>
    </w:p>
    <w:p w:rsidR="00AC72B7" w:rsidRDefault="00AC72B7" w:rsidP="00AC72B7">
      <w:pPr>
        <w:rPr>
          <w:rFonts w:asciiTheme="minorHAnsi" w:hAnsiTheme="minorHAnsi"/>
          <w:noProof/>
          <w:sz w:val="22"/>
          <w:szCs w:val="22"/>
          <w:lang w:val="en-IN" w:eastAsia="en-IN"/>
        </w:rPr>
      </w:pPr>
    </w:p>
    <w:p w:rsidR="00AC72B7" w:rsidRDefault="00AC72B7" w:rsidP="00AC72B7">
      <w:pPr>
        <w:rPr>
          <w:rFonts w:asciiTheme="minorHAnsi" w:hAnsiTheme="minorHAnsi"/>
          <w:noProof/>
          <w:sz w:val="22"/>
          <w:szCs w:val="22"/>
          <w:lang w:val="en-IN" w:eastAsia="en-IN"/>
        </w:rPr>
      </w:pPr>
    </w:p>
    <w:p w:rsidR="00AC72B7" w:rsidRDefault="00AC72B7" w:rsidP="00AC72B7">
      <w:pPr>
        <w:rPr>
          <w:rFonts w:asciiTheme="minorHAnsi" w:hAnsiTheme="minorHAnsi"/>
          <w:noProof/>
          <w:sz w:val="22"/>
          <w:szCs w:val="22"/>
          <w:lang w:val="en-IN" w:eastAsia="en-IN"/>
        </w:rPr>
      </w:pPr>
    </w:p>
    <w:p w:rsidR="00AC72B7" w:rsidRDefault="00AC72B7" w:rsidP="00AC72B7">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1B7587" w:rsidRDefault="001B7587" w:rsidP="004A6844">
      <w:pPr>
        <w:rPr>
          <w:rFonts w:asciiTheme="minorHAnsi" w:hAnsiTheme="minorHAnsi"/>
          <w:noProof/>
          <w:sz w:val="22"/>
          <w:szCs w:val="22"/>
          <w:lang w:val="en-IN" w:eastAsia="en-IN"/>
        </w:rPr>
        <w:sectPr w:rsidR="001B7587" w:rsidSect="00CA5510">
          <w:headerReference w:type="default" r:id="rId14"/>
          <w:headerReference w:type="first" r:id="rId15"/>
          <w:pgSz w:w="12240" w:h="15840" w:code="1"/>
          <w:pgMar w:top="1440" w:right="1440" w:bottom="1440" w:left="1440" w:header="720" w:footer="720" w:gutter="0"/>
          <w:cols w:space="720"/>
          <w:titlePg/>
          <w:docGrid w:linePitch="360"/>
        </w:sectPr>
      </w:pPr>
    </w:p>
    <w:p w:rsidR="005B3E0B" w:rsidRDefault="005B3E0B" w:rsidP="004A6844">
      <w:pPr>
        <w:rPr>
          <w:rFonts w:asciiTheme="minorHAnsi" w:hAnsiTheme="minorHAnsi"/>
          <w:noProof/>
          <w:sz w:val="22"/>
          <w:szCs w:val="22"/>
          <w:lang w:val="en-IN" w:eastAsia="en-IN"/>
        </w:rPr>
      </w:pPr>
    </w:p>
    <w:p w:rsidR="005B3E0B" w:rsidRDefault="005B3E0B" w:rsidP="004A6844">
      <w:pPr>
        <w:rPr>
          <w:rFonts w:asciiTheme="minorHAnsi" w:hAnsiTheme="minorHAnsi"/>
          <w:noProof/>
          <w:sz w:val="22"/>
          <w:szCs w:val="22"/>
          <w:lang w:val="en-IN" w:eastAsia="en-IN"/>
        </w:rPr>
      </w:pPr>
    </w:p>
    <w:p w:rsidR="005B3E0B" w:rsidRDefault="005B3E0B" w:rsidP="004A6844">
      <w:pPr>
        <w:rPr>
          <w:rFonts w:asciiTheme="minorHAnsi" w:hAnsiTheme="minorHAnsi"/>
          <w:noProof/>
          <w:sz w:val="22"/>
          <w:szCs w:val="22"/>
          <w:lang w:val="en-IN" w:eastAsia="en-IN"/>
        </w:rPr>
      </w:pPr>
    </w:p>
    <w:p w:rsidR="005B3E0B" w:rsidRDefault="005B3E0B" w:rsidP="004A6844">
      <w:pPr>
        <w:rPr>
          <w:rFonts w:asciiTheme="minorHAnsi" w:hAnsiTheme="minorHAnsi"/>
          <w:noProof/>
          <w:sz w:val="22"/>
          <w:szCs w:val="22"/>
          <w:lang w:val="en-IN" w:eastAsia="en-IN"/>
        </w:rPr>
      </w:pPr>
    </w:p>
    <w:p w:rsidR="005B3E0B" w:rsidRDefault="005B3E0B" w:rsidP="004A6844">
      <w:pPr>
        <w:rPr>
          <w:rFonts w:asciiTheme="minorHAnsi" w:hAnsiTheme="minorHAnsi"/>
          <w:noProof/>
          <w:sz w:val="22"/>
          <w:szCs w:val="22"/>
          <w:lang w:val="en-IN" w:eastAsia="en-IN"/>
        </w:rPr>
      </w:pPr>
    </w:p>
    <w:p w:rsidR="005B3E0B" w:rsidRDefault="005B3E0B"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507249" w:rsidP="004A6844">
      <w:pPr>
        <w:rPr>
          <w:rFonts w:asciiTheme="minorHAnsi" w:hAnsiTheme="minorHAnsi"/>
          <w:noProof/>
          <w:sz w:val="22"/>
          <w:szCs w:val="22"/>
          <w:lang w:val="en-IN" w:eastAsia="en-IN"/>
        </w:rPr>
      </w:pPr>
      <w:r w:rsidRPr="00507249">
        <w:rPr>
          <w:rFonts w:asciiTheme="minorHAnsi" w:hAnsiTheme="minorHAnsi"/>
          <w:noProof/>
          <w:sz w:val="22"/>
          <w:szCs w:val="22"/>
          <w:lang w:val="en-GB" w:eastAsia="en-GB"/>
        </w:rPr>
        <w:pict>
          <v:shape id="_x0000_s1299" type="#_x0000_t202" style="position:absolute;margin-left:-6pt;margin-top:10.7pt;width:493pt;height:16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6A724E" w:rsidRPr="00B13DA9" w:rsidRDefault="006A724E"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1F6E41" w:rsidRDefault="001F6E41"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2B46E0" w:rsidRDefault="002B46E0" w:rsidP="004A6844">
      <w:pPr>
        <w:rPr>
          <w:rFonts w:asciiTheme="minorHAnsi" w:hAnsiTheme="minorHAnsi"/>
          <w:noProof/>
          <w:sz w:val="22"/>
          <w:szCs w:val="22"/>
          <w:lang w:val="en-IN" w:eastAsia="en-IN"/>
        </w:rPr>
      </w:pPr>
    </w:p>
    <w:p w:rsidR="002B46E0" w:rsidRDefault="002B46E0" w:rsidP="004A6844">
      <w:pPr>
        <w:rPr>
          <w:rFonts w:asciiTheme="minorHAnsi" w:hAnsiTheme="minorHAnsi"/>
          <w:noProof/>
          <w:sz w:val="22"/>
          <w:szCs w:val="22"/>
          <w:lang w:val="en-IN" w:eastAsia="en-IN"/>
        </w:rPr>
      </w:pPr>
    </w:p>
    <w:p w:rsidR="002B46E0" w:rsidRDefault="002B46E0" w:rsidP="004A6844">
      <w:pPr>
        <w:rPr>
          <w:rFonts w:asciiTheme="minorHAnsi" w:hAnsiTheme="minorHAnsi"/>
          <w:noProof/>
          <w:sz w:val="22"/>
          <w:szCs w:val="22"/>
          <w:lang w:val="en-IN" w:eastAsia="en-IN"/>
        </w:rPr>
      </w:pPr>
    </w:p>
    <w:p w:rsidR="002B46E0" w:rsidRDefault="002B46E0" w:rsidP="004A6844">
      <w:pPr>
        <w:rPr>
          <w:rFonts w:asciiTheme="minorHAnsi" w:hAnsiTheme="minorHAnsi"/>
          <w:noProof/>
          <w:sz w:val="22"/>
          <w:szCs w:val="22"/>
          <w:lang w:val="en-IN" w:eastAsia="en-IN"/>
        </w:rPr>
      </w:pPr>
    </w:p>
    <w:p w:rsidR="002B46E0" w:rsidRDefault="002B46E0" w:rsidP="004A6844">
      <w:pPr>
        <w:rPr>
          <w:rFonts w:asciiTheme="minorHAnsi" w:hAnsiTheme="minorHAnsi"/>
          <w:noProof/>
          <w:sz w:val="22"/>
          <w:szCs w:val="22"/>
          <w:lang w:val="en-IN" w:eastAsia="en-IN"/>
        </w:rPr>
      </w:pPr>
    </w:p>
    <w:p w:rsidR="002B46E0" w:rsidRDefault="002B46E0" w:rsidP="004A6844">
      <w:pPr>
        <w:rPr>
          <w:rFonts w:asciiTheme="minorHAnsi" w:hAnsiTheme="minorHAnsi"/>
          <w:noProof/>
          <w:sz w:val="22"/>
          <w:szCs w:val="22"/>
          <w:lang w:val="en-IN" w:eastAsia="en-IN"/>
        </w:rPr>
      </w:pPr>
    </w:p>
    <w:p w:rsidR="002B46E0" w:rsidRDefault="002B46E0" w:rsidP="004A6844">
      <w:pPr>
        <w:rPr>
          <w:rFonts w:asciiTheme="minorHAnsi" w:hAnsiTheme="minorHAnsi"/>
          <w:noProof/>
          <w:sz w:val="22"/>
          <w:szCs w:val="22"/>
          <w:lang w:val="en-IN" w:eastAsia="en-IN"/>
        </w:rPr>
      </w:pPr>
    </w:p>
    <w:p w:rsidR="002B46E0" w:rsidRDefault="002B46E0" w:rsidP="004A6844">
      <w:pPr>
        <w:rPr>
          <w:rFonts w:asciiTheme="minorHAnsi" w:hAnsiTheme="minorHAnsi"/>
          <w:noProof/>
          <w:sz w:val="22"/>
          <w:szCs w:val="22"/>
          <w:lang w:val="en-IN" w:eastAsia="en-IN"/>
        </w:rPr>
      </w:pPr>
    </w:p>
    <w:p w:rsidR="002B46E0" w:rsidRDefault="002B46E0" w:rsidP="004A6844">
      <w:pPr>
        <w:rPr>
          <w:rFonts w:asciiTheme="minorHAnsi" w:hAnsiTheme="minorHAnsi"/>
          <w:noProof/>
          <w:sz w:val="22"/>
          <w:szCs w:val="22"/>
          <w:lang w:val="en-IN" w:eastAsia="en-IN"/>
        </w:rPr>
      </w:pPr>
    </w:p>
    <w:p w:rsidR="002B46E0" w:rsidRDefault="002B46E0" w:rsidP="004A6844">
      <w:pPr>
        <w:rPr>
          <w:rFonts w:asciiTheme="minorHAnsi" w:hAnsiTheme="minorHAnsi"/>
          <w:noProof/>
          <w:sz w:val="22"/>
          <w:szCs w:val="22"/>
          <w:lang w:val="en-IN" w:eastAsia="en-IN"/>
        </w:rPr>
      </w:pPr>
    </w:p>
    <w:p w:rsidR="002B46E0" w:rsidRDefault="002B46E0" w:rsidP="004A6844">
      <w:pPr>
        <w:rPr>
          <w:rFonts w:asciiTheme="minorHAnsi" w:hAnsiTheme="minorHAnsi"/>
          <w:noProof/>
          <w:sz w:val="22"/>
          <w:szCs w:val="22"/>
          <w:lang w:val="en-IN" w:eastAsia="en-IN"/>
        </w:rPr>
      </w:pPr>
    </w:p>
    <w:p w:rsidR="002B46E0" w:rsidRDefault="002B46E0" w:rsidP="004A6844">
      <w:pPr>
        <w:rPr>
          <w:rFonts w:asciiTheme="minorHAnsi" w:hAnsiTheme="minorHAnsi"/>
          <w:noProof/>
          <w:sz w:val="22"/>
          <w:szCs w:val="22"/>
          <w:lang w:val="en-IN" w:eastAsia="en-IN"/>
        </w:rPr>
      </w:pPr>
    </w:p>
    <w:p w:rsidR="004A6844" w:rsidRPr="00345032" w:rsidRDefault="004A6844" w:rsidP="004A6844">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4A6844" w:rsidRDefault="004A6844" w:rsidP="004A6844">
      <w:pPr>
        <w:rPr>
          <w:rFonts w:asciiTheme="minorHAnsi" w:eastAsiaTheme="majorEastAsia" w:hAnsiTheme="minorHAnsi" w:cstheme="majorBidi"/>
          <w:b/>
          <w:bCs/>
          <w:color w:val="000000"/>
          <w:sz w:val="22"/>
          <w:szCs w:val="22"/>
        </w:rPr>
      </w:pPr>
    </w:p>
    <w:p w:rsidR="004A6844" w:rsidRDefault="004953E6" w:rsidP="004A6844">
      <w:pPr>
        <w:rPr>
          <w:rFonts w:asciiTheme="minorHAnsi" w:eastAsiaTheme="majorEastAsia" w:hAnsiTheme="minorHAnsi" w:cstheme="majorBidi"/>
          <w:b/>
          <w:bCs/>
          <w:color w:val="000000"/>
          <w:sz w:val="22"/>
          <w:szCs w:val="22"/>
        </w:rPr>
      </w:pPr>
      <w:r w:rsidRPr="004953E6">
        <w:rPr>
          <w:rFonts w:asciiTheme="minorHAnsi" w:eastAsiaTheme="majorEastAsia" w:hAnsiTheme="minorHAnsi" w:cstheme="majorBidi"/>
          <w:b/>
          <w:bCs/>
          <w:color w:val="000000"/>
          <w:sz w:val="22"/>
          <w:szCs w:val="22"/>
        </w:rPr>
        <w:t>This unit is about carrying out procedure for operating the warping machine in warp knitting</w:t>
      </w:r>
      <w:r>
        <w:rPr>
          <w:rFonts w:asciiTheme="minorHAnsi" w:eastAsiaTheme="majorEastAsia" w:hAnsiTheme="minorHAnsi" w:cstheme="majorBidi"/>
          <w:b/>
          <w:bCs/>
          <w:color w:val="000000"/>
          <w:sz w:val="22"/>
          <w:szCs w:val="22"/>
        </w:rPr>
        <w:t>.</w:t>
      </w:r>
    </w:p>
    <w:p w:rsidR="00A52CA4" w:rsidRDefault="00A52CA4" w:rsidP="004A6844">
      <w:pPr>
        <w:rPr>
          <w:rFonts w:asciiTheme="minorHAnsi" w:hAnsiTheme="minorHAnsi"/>
          <w:noProof/>
          <w:sz w:val="22"/>
          <w:szCs w:val="22"/>
          <w:lang w:val="en-IN" w:eastAsia="en-IN"/>
        </w:rPr>
      </w:pPr>
    </w:p>
    <w:p w:rsidR="00A52CA4" w:rsidRDefault="00A52CA4" w:rsidP="004A6844">
      <w:pPr>
        <w:rPr>
          <w:rFonts w:asciiTheme="minorHAnsi" w:hAnsiTheme="minorHAnsi"/>
          <w:noProof/>
          <w:sz w:val="22"/>
          <w:szCs w:val="22"/>
          <w:lang w:val="en-IN" w:eastAsia="en-IN"/>
        </w:rPr>
      </w:pPr>
    </w:p>
    <w:p w:rsidR="00A52CA4" w:rsidRDefault="00A52CA4" w:rsidP="004A6844">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52CA4" w:rsidRPr="00112811" w:rsidTr="006958F6">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52CA4" w:rsidRPr="00900D66" w:rsidRDefault="00507249" w:rsidP="006958F6">
            <w:pPr>
              <w:spacing w:line="23" w:lineRule="atLeast"/>
              <w:rPr>
                <w:rFonts w:asciiTheme="minorHAnsi" w:eastAsiaTheme="minorHAnsi" w:hAnsiTheme="minorHAnsi" w:cs="Arial"/>
                <w:b/>
                <w:color w:val="F2F2F2" w:themeColor="background1" w:themeShade="F2"/>
                <w:kern w:val="0"/>
              </w:rPr>
            </w:pPr>
            <w:r w:rsidRPr="00507249">
              <w:rPr>
                <w:rFonts w:asciiTheme="minorHAnsi" w:hAnsiTheme="minorHAnsi" w:cstheme="minorHAnsi"/>
                <w:b/>
                <w:noProof/>
                <w:color w:val="FFFFFF" w:themeColor="background1"/>
                <w:sz w:val="22"/>
                <w:szCs w:val="22"/>
                <w:lang w:val="en-GB" w:eastAsia="en-GB"/>
              </w:rPr>
              <w:pict>
                <v:rect id="_x0000_s1329" style="position:absolute;margin-left:-47.45pt;margin-top:11.65pt;width:29pt;height:237.5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9" inset="0,,0">
                    <w:txbxContent>
                      <w:p w:rsidR="006A724E" w:rsidRPr="00500FA4" w:rsidRDefault="006A724E" w:rsidP="00A52CA4">
                        <w:pPr>
                          <w:pStyle w:val="sidebar-text"/>
                        </w:pPr>
                        <w:r>
                          <w:t>National Occupational Standard</w:t>
                        </w:r>
                      </w:p>
                    </w:txbxContent>
                  </v:textbox>
                </v:rect>
              </w:pict>
            </w:r>
            <w:r w:rsidR="00A52CA4"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52CA4" w:rsidRPr="00300891" w:rsidRDefault="00A52CA4" w:rsidP="00C816EA">
            <w:pPr>
              <w:pStyle w:val="Heading1"/>
              <w:spacing w:before="0"/>
              <w:rPr>
                <w:rFonts w:asciiTheme="minorHAnsi" w:eastAsiaTheme="minorHAnsi" w:hAnsiTheme="minorHAnsi" w:cs="Arial"/>
                <w:color w:val="F2F2F2" w:themeColor="background1" w:themeShade="F2"/>
                <w:kern w:val="0"/>
              </w:rPr>
            </w:pPr>
            <w:bookmarkStart w:id="12" w:name="_TSC/_N3502"/>
            <w:bookmarkEnd w:id="12"/>
            <w:r>
              <w:rPr>
                <w:rFonts w:asciiTheme="minorHAnsi" w:eastAsiaTheme="minorHAnsi" w:hAnsiTheme="minorHAnsi" w:cs="Arial"/>
                <w:color w:val="F2F2F2" w:themeColor="background1" w:themeShade="F2"/>
                <w:kern w:val="0"/>
                <w:sz w:val="22"/>
              </w:rPr>
              <w:t>TSC/ N</w:t>
            </w:r>
            <w:r w:rsidR="00C816EA">
              <w:rPr>
                <w:rFonts w:asciiTheme="minorHAnsi" w:eastAsiaTheme="minorHAnsi" w:hAnsiTheme="minorHAnsi" w:cs="Arial"/>
                <w:color w:val="F2F2F2" w:themeColor="background1" w:themeShade="F2"/>
                <w:kern w:val="0"/>
                <w:sz w:val="22"/>
              </w:rPr>
              <w:t>350</w:t>
            </w:r>
            <w:r w:rsidR="000E1A3F">
              <w:rPr>
                <w:rFonts w:asciiTheme="minorHAnsi" w:eastAsiaTheme="minorHAnsi" w:hAnsiTheme="minorHAnsi" w:cs="Arial"/>
                <w:color w:val="F2F2F2" w:themeColor="background1" w:themeShade="F2"/>
                <w:kern w:val="0"/>
                <w:sz w:val="22"/>
              </w:rPr>
              <w:t>2</w:t>
            </w:r>
          </w:p>
        </w:tc>
      </w:tr>
      <w:tr w:rsidR="00A52CA4" w:rsidRPr="00112811" w:rsidTr="006958F6">
        <w:trPr>
          <w:trHeight w:val="20"/>
        </w:trPr>
        <w:tc>
          <w:tcPr>
            <w:tcW w:w="2215" w:type="dxa"/>
            <w:shd w:val="clear" w:color="auto" w:fill="1F497D" w:themeFill="text2"/>
            <w:vAlign w:val="center"/>
          </w:tcPr>
          <w:p w:rsidR="00A52CA4" w:rsidRPr="00B07EE5" w:rsidRDefault="00A52CA4" w:rsidP="006958F6">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A52CA4" w:rsidRPr="00B07EE5" w:rsidRDefault="00A52CA4" w:rsidP="006958F6">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A52CA4" w:rsidRPr="00B07EE5" w:rsidRDefault="002B46E0" w:rsidP="002B46E0">
            <w:pPr>
              <w:pStyle w:val="Table-Heading"/>
              <w:spacing w:line="23" w:lineRule="atLeast"/>
            </w:pPr>
            <w:r>
              <w:t>Operating the warping machine</w:t>
            </w:r>
          </w:p>
        </w:tc>
      </w:tr>
      <w:tr w:rsidR="00A52CA4" w:rsidRPr="00112811" w:rsidTr="006958F6">
        <w:trPr>
          <w:trHeight w:val="20"/>
        </w:trPr>
        <w:tc>
          <w:tcPr>
            <w:tcW w:w="2215" w:type="dxa"/>
            <w:shd w:val="clear" w:color="auto" w:fill="auto"/>
          </w:tcPr>
          <w:p w:rsidR="00A52CA4" w:rsidRPr="001C0475" w:rsidRDefault="00A52CA4" w:rsidP="006958F6">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A52CA4" w:rsidRPr="00D54323" w:rsidRDefault="00C816EA" w:rsidP="006958F6">
            <w:pPr>
              <w:pStyle w:val="Scopetext"/>
              <w:spacing w:line="23" w:lineRule="atLeast"/>
            </w:pPr>
            <w:r w:rsidRPr="00145FA4">
              <w:t xml:space="preserve">This unit is about carrying out procedure for operating the sequence of </w:t>
            </w:r>
            <w:r>
              <w:t>warping machine in warp knitting</w:t>
            </w:r>
          </w:p>
        </w:tc>
      </w:tr>
      <w:tr w:rsidR="00A52CA4" w:rsidRPr="00112811" w:rsidTr="006958F6">
        <w:trPr>
          <w:trHeight w:val="20"/>
        </w:trPr>
        <w:tc>
          <w:tcPr>
            <w:tcW w:w="2215" w:type="dxa"/>
            <w:shd w:val="clear" w:color="auto" w:fill="auto"/>
          </w:tcPr>
          <w:p w:rsidR="00A52CA4" w:rsidRPr="00112811" w:rsidRDefault="00A52CA4" w:rsidP="006958F6">
            <w:pPr>
              <w:pStyle w:val="tb-side-clmn-txt"/>
              <w:spacing w:line="23" w:lineRule="atLeast"/>
            </w:pPr>
            <w:r w:rsidRPr="00112811">
              <w:t>Scope</w:t>
            </w:r>
          </w:p>
        </w:tc>
        <w:tc>
          <w:tcPr>
            <w:tcW w:w="7958" w:type="dxa"/>
            <w:shd w:val="clear" w:color="auto" w:fill="auto"/>
          </w:tcPr>
          <w:p w:rsidR="00A52CA4" w:rsidRPr="008A20B5" w:rsidRDefault="00A52CA4" w:rsidP="006958F6">
            <w:pPr>
              <w:pStyle w:val="Scopetext"/>
              <w:spacing w:line="23" w:lineRule="atLeast"/>
              <w:rPr>
                <w:b/>
              </w:rPr>
            </w:pPr>
            <w:r w:rsidRPr="008A20B5">
              <w:rPr>
                <w:b/>
              </w:rPr>
              <w:t>This unit/task covers the following:</w:t>
            </w:r>
          </w:p>
          <w:p w:rsidR="00C816EA" w:rsidRPr="00145FA4" w:rsidRDefault="00C816EA" w:rsidP="000A2B66">
            <w:pPr>
              <w:pStyle w:val="Scopetext"/>
              <w:numPr>
                <w:ilvl w:val="0"/>
                <w:numId w:val="12"/>
              </w:numPr>
              <w:spacing w:line="23" w:lineRule="atLeast"/>
              <w:ind w:left="479"/>
            </w:pPr>
            <w:r w:rsidRPr="00145FA4">
              <w:t xml:space="preserve">To ensure proper functioning of the </w:t>
            </w:r>
            <w:r>
              <w:t xml:space="preserve">warping </w:t>
            </w:r>
            <w:r w:rsidRPr="00145FA4">
              <w:t xml:space="preserve"> machine</w:t>
            </w:r>
          </w:p>
          <w:p w:rsidR="00C816EA" w:rsidRPr="00145FA4" w:rsidRDefault="00C816EA" w:rsidP="000A2B66">
            <w:pPr>
              <w:pStyle w:val="Scopetext"/>
              <w:numPr>
                <w:ilvl w:val="0"/>
                <w:numId w:val="12"/>
              </w:numPr>
              <w:spacing w:line="23" w:lineRule="atLeast"/>
              <w:ind w:left="479"/>
            </w:pPr>
            <w:r w:rsidRPr="00145FA4">
              <w:t xml:space="preserve">To carryout cleaning maintenance activities in </w:t>
            </w:r>
            <w:r>
              <w:t xml:space="preserve">warping </w:t>
            </w:r>
            <w:r w:rsidRPr="00145FA4">
              <w:t xml:space="preserve"> machine</w:t>
            </w:r>
          </w:p>
          <w:p w:rsidR="00C816EA" w:rsidRPr="00145FA4" w:rsidRDefault="00C816EA" w:rsidP="000A2B66">
            <w:pPr>
              <w:pStyle w:val="Scopetext"/>
              <w:numPr>
                <w:ilvl w:val="0"/>
                <w:numId w:val="12"/>
              </w:numPr>
              <w:spacing w:line="23" w:lineRule="atLeast"/>
              <w:ind w:left="479"/>
            </w:pPr>
            <w:r w:rsidRPr="00145FA4">
              <w:t xml:space="preserve">To carryout preventive maintenance activities in </w:t>
            </w:r>
            <w:r>
              <w:t xml:space="preserve">warping </w:t>
            </w:r>
            <w:r w:rsidRPr="00145FA4">
              <w:t xml:space="preserve"> machine</w:t>
            </w:r>
          </w:p>
          <w:p w:rsidR="00A52CA4" w:rsidRPr="00286EE2" w:rsidRDefault="00C816EA" w:rsidP="000A2B66">
            <w:pPr>
              <w:pStyle w:val="Scopetext"/>
              <w:numPr>
                <w:ilvl w:val="0"/>
                <w:numId w:val="12"/>
              </w:numPr>
              <w:spacing w:line="23" w:lineRule="atLeast"/>
              <w:ind w:left="479"/>
              <w:rPr>
                <w:b/>
              </w:rPr>
            </w:pPr>
            <w:r w:rsidRPr="00145FA4">
              <w:t>To ensure proper material handling and safety at work place</w:t>
            </w:r>
          </w:p>
        </w:tc>
      </w:tr>
      <w:tr w:rsidR="00A52CA4" w:rsidRPr="00112811" w:rsidTr="006958F6">
        <w:trPr>
          <w:trHeight w:val="20"/>
        </w:trPr>
        <w:tc>
          <w:tcPr>
            <w:tcW w:w="2215" w:type="dxa"/>
            <w:shd w:val="clear" w:color="auto" w:fill="1F497D" w:themeFill="text2"/>
            <w:vAlign w:val="center"/>
          </w:tcPr>
          <w:p w:rsidR="00A52CA4" w:rsidRPr="00112811" w:rsidRDefault="00A52CA4" w:rsidP="006958F6">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A52CA4" w:rsidRPr="00112811" w:rsidRDefault="00A52CA4" w:rsidP="006958F6">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A52CA4" w:rsidRPr="00431798" w:rsidTr="006958F6">
        <w:trPr>
          <w:trHeight w:val="20"/>
        </w:trPr>
        <w:tc>
          <w:tcPr>
            <w:tcW w:w="2215" w:type="dxa"/>
            <w:shd w:val="clear" w:color="auto" w:fill="DBE5F1" w:themeFill="accent1" w:themeFillTint="33"/>
          </w:tcPr>
          <w:p w:rsidR="00C816EA" w:rsidRPr="00D97E6C" w:rsidRDefault="002B46E0" w:rsidP="00C816EA">
            <w:pPr>
              <w:rPr>
                <w:rFonts w:asciiTheme="minorHAnsi" w:hAnsiTheme="minorHAnsi"/>
                <w:sz w:val="22"/>
                <w:szCs w:val="22"/>
              </w:rPr>
            </w:pPr>
            <w:r>
              <w:rPr>
                <w:rFonts w:asciiTheme="minorHAnsi" w:hAnsiTheme="minorHAnsi"/>
                <w:sz w:val="22"/>
                <w:szCs w:val="22"/>
              </w:rPr>
              <w:t xml:space="preserve">Operating the </w:t>
            </w:r>
            <w:r w:rsidR="007D01B3">
              <w:rPr>
                <w:rFonts w:asciiTheme="minorHAnsi" w:hAnsiTheme="minorHAnsi"/>
                <w:sz w:val="22"/>
                <w:szCs w:val="22"/>
              </w:rPr>
              <w:t xml:space="preserve">warping </w:t>
            </w:r>
            <w:r>
              <w:rPr>
                <w:rFonts w:asciiTheme="minorHAnsi" w:hAnsiTheme="minorHAnsi"/>
                <w:sz w:val="22"/>
                <w:szCs w:val="22"/>
              </w:rPr>
              <w:t>machine</w:t>
            </w:r>
          </w:p>
          <w:p w:rsidR="00A52CA4" w:rsidRPr="00901A01" w:rsidRDefault="00A52CA4" w:rsidP="006958F6">
            <w:pPr>
              <w:rPr>
                <w:rFonts w:asciiTheme="minorHAnsi" w:hAnsiTheme="minorHAnsi"/>
                <w:highlight w:val="yellow"/>
              </w:rPr>
            </w:pPr>
          </w:p>
        </w:tc>
        <w:tc>
          <w:tcPr>
            <w:tcW w:w="7958" w:type="dxa"/>
          </w:tcPr>
          <w:p w:rsidR="008A20B5" w:rsidRDefault="008A20B5" w:rsidP="008A20B5">
            <w:pPr>
              <w:pStyle w:val="PCbullets"/>
              <w:spacing w:line="23" w:lineRule="atLeast"/>
              <w:rPr>
                <w:lang w:val="en-US"/>
              </w:rPr>
            </w:pPr>
            <w:r>
              <w:rPr>
                <w:lang w:val="en-US"/>
              </w:rPr>
              <w:t>To be competent,you must be able to:</w:t>
            </w:r>
          </w:p>
          <w:p w:rsidR="00C816EA" w:rsidRPr="008A20B5" w:rsidRDefault="008A20B5" w:rsidP="000A2B66">
            <w:pPr>
              <w:pStyle w:val="PCbullets"/>
              <w:numPr>
                <w:ilvl w:val="0"/>
                <w:numId w:val="13"/>
              </w:numPr>
              <w:spacing w:line="23" w:lineRule="atLeast"/>
              <w:rPr>
                <w:lang w:val="en-US"/>
              </w:rPr>
            </w:pPr>
            <w:r w:rsidRPr="008A20B5">
              <w:rPr>
                <w:lang w:val="en-US"/>
              </w:rPr>
              <w:t>receive and correctly interpret work instructions</w:t>
            </w:r>
          </w:p>
          <w:p w:rsidR="00C816EA" w:rsidRPr="008A20B5" w:rsidRDefault="008A20B5" w:rsidP="000A2B66">
            <w:pPr>
              <w:pStyle w:val="PCbullets"/>
              <w:numPr>
                <w:ilvl w:val="0"/>
                <w:numId w:val="13"/>
              </w:numPr>
              <w:spacing w:line="23" w:lineRule="atLeast"/>
              <w:rPr>
                <w:lang w:val="en-US"/>
              </w:rPr>
            </w:pPr>
            <w:r w:rsidRPr="008A20B5">
              <w:rPr>
                <w:lang w:val="en-US"/>
              </w:rPr>
              <w:t xml:space="preserve">obtain the required resources and check that resources are sufficient and </w:t>
            </w:r>
          </w:p>
          <w:p w:rsidR="00C816EA" w:rsidRPr="008A20B5" w:rsidRDefault="008A20B5" w:rsidP="00C816EA">
            <w:pPr>
              <w:pStyle w:val="PCbullets"/>
              <w:spacing w:line="23" w:lineRule="atLeast"/>
              <w:ind w:left="737"/>
              <w:rPr>
                <w:lang w:val="en-US"/>
              </w:rPr>
            </w:pPr>
            <w:r w:rsidRPr="008A20B5">
              <w:rPr>
                <w:lang w:val="en-US"/>
              </w:rPr>
              <w:t>meet specification</w:t>
            </w:r>
          </w:p>
          <w:p w:rsidR="00C816EA" w:rsidRPr="008A20B5" w:rsidRDefault="008A20B5" w:rsidP="000A2B66">
            <w:pPr>
              <w:pStyle w:val="PCbullets"/>
              <w:numPr>
                <w:ilvl w:val="0"/>
                <w:numId w:val="13"/>
              </w:numPr>
              <w:spacing w:line="23" w:lineRule="atLeast"/>
              <w:rPr>
                <w:lang w:val="en-US"/>
              </w:rPr>
            </w:pPr>
            <w:r w:rsidRPr="008A20B5">
              <w:rPr>
                <w:lang w:val="en-US"/>
              </w:rPr>
              <w:t>protect resources from damage and contamination</w:t>
            </w:r>
          </w:p>
          <w:p w:rsidR="00C816EA" w:rsidRPr="008A20B5" w:rsidRDefault="008A20B5" w:rsidP="000A2B66">
            <w:pPr>
              <w:pStyle w:val="PCbullets"/>
              <w:numPr>
                <w:ilvl w:val="0"/>
                <w:numId w:val="13"/>
              </w:numPr>
              <w:spacing w:line="23" w:lineRule="atLeast"/>
              <w:rPr>
                <w:lang w:val="en-US"/>
              </w:rPr>
            </w:pPr>
            <w:r w:rsidRPr="008A20B5">
              <w:rPr>
                <w:lang w:val="en-US"/>
              </w:rPr>
              <w:t>ensure equipment is ready for use</w:t>
            </w:r>
          </w:p>
          <w:p w:rsidR="00C816EA" w:rsidRPr="008A20B5" w:rsidRDefault="008A20B5" w:rsidP="000A2B66">
            <w:pPr>
              <w:pStyle w:val="PCbullets"/>
              <w:numPr>
                <w:ilvl w:val="0"/>
                <w:numId w:val="13"/>
              </w:numPr>
              <w:spacing w:line="23" w:lineRule="atLeast"/>
              <w:rPr>
                <w:lang w:val="en-US"/>
              </w:rPr>
            </w:pPr>
            <w:r w:rsidRPr="008A20B5">
              <w:rPr>
                <w:lang w:val="en-US"/>
              </w:rPr>
              <w:t xml:space="preserve">take appropriate action when resources and equipment do not meet </w:t>
            </w:r>
          </w:p>
          <w:p w:rsidR="00C816EA" w:rsidRPr="008A20B5" w:rsidRDefault="008A20B5" w:rsidP="00C816EA">
            <w:pPr>
              <w:pStyle w:val="PCbullets"/>
              <w:spacing w:line="23" w:lineRule="atLeast"/>
              <w:ind w:left="737"/>
              <w:rPr>
                <w:lang w:val="en-US"/>
              </w:rPr>
            </w:pPr>
            <w:r w:rsidRPr="008A20B5">
              <w:rPr>
                <w:lang w:val="en-US"/>
              </w:rPr>
              <w:t>requirements</w:t>
            </w:r>
          </w:p>
          <w:p w:rsidR="00C816EA" w:rsidRPr="008A20B5" w:rsidRDefault="008A20B5" w:rsidP="000A2B66">
            <w:pPr>
              <w:pStyle w:val="PCbullets"/>
              <w:numPr>
                <w:ilvl w:val="0"/>
                <w:numId w:val="13"/>
              </w:numPr>
              <w:spacing w:line="23" w:lineRule="atLeast"/>
              <w:rPr>
                <w:lang w:val="en-US"/>
              </w:rPr>
            </w:pPr>
            <w:r w:rsidRPr="008A20B5">
              <w:rPr>
                <w:lang w:val="en-US"/>
              </w:rPr>
              <w:t>arrange resources and equipment to ensure efficient operations</w:t>
            </w:r>
          </w:p>
          <w:p w:rsidR="00C816EA" w:rsidRPr="008A20B5" w:rsidRDefault="008A20B5" w:rsidP="000A2B66">
            <w:pPr>
              <w:pStyle w:val="PCbullets"/>
              <w:numPr>
                <w:ilvl w:val="0"/>
                <w:numId w:val="13"/>
              </w:numPr>
              <w:spacing w:line="23" w:lineRule="atLeast"/>
              <w:rPr>
                <w:lang w:val="en-US"/>
              </w:rPr>
            </w:pPr>
            <w:r w:rsidRPr="008A20B5">
              <w:rPr>
                <w:lang w:val="en-US"/>
              </w:rPr>
              <w:t xml:space="preserve">certify correct sett loaded before warp drawn and to correctly draw </w:t>
            </w:r>
          </w:p>
          <w:p w:rsidR="00C816EA" w:rsidRPr="008A20B5" w:rsidRDefault="008A20B5" w:rsidP="00C816EA">
            <w:pPr>
              <w:pStyle w:val="PCbullets"/>
              <w:spacing w:line="23" w:lineRule="atLeast"/>
              <w:ind w:left="737"/>
              <w:rPr>
                <w:lang w:val="en-US"/>
              </w:rPr>
            </w:pPr>
            <w:r w:rsidRPr="008A20B5">
              <w:rPr>
                <w:lang w:val="en-US"/>
              </w:rPr>
              <w:t>endsin</w:t>
            </w:r>
          </w:p>
          <w:p w:rsidR="00C816EA" w:rsidRPr="008A20B5" w:rsidRDefault="008A20B5" w:rsidP="000A2B66">
            <w:pPr>
              <w:pStyle w:val="PCbullets"/>
              <w:numPr>
                <w:ilvl w:val="0"/>
                <w:numId w:val="13"/>
              </w:numPr>
              <w:spacing w:line="23" w:lineRule="atLeast"/>
              <w:rPr>
                <w:lang w:val="en-US"/>
              </w:rPr>
            </w:pPr>
            <w:r w:rsidRPr="008A20B5">
              <w:rPr>
                <w:lang w:val="en-US"/>
              </w:rPr>
              <w:t xml:space="preserve">ensure that the creel, machine and any other equipment are clean and </w:t>
            </w:r>
          </w:p>
          <w:p w:rsidR="00C816EA" w:rsidRPr="008A20B5" w:rsidRDefault="008A20B5" w:rsidP="000A2B66">
            <w:pPr>
              <w:pStyle w:val="PCbullets"/>
              <w:numPr>
                <w:ilvl w:val="0"/>
                <w:numId w:val="13"/>
              </w:numPr>
              <w:spacing w:line="23" w:lineRule="atLeast"/>
              <w:rPr>
                <w:lang w:val="en-US"/>
              </w:rPr>
            </w:pPr>
            <w:r w:rsidRPr="008A20B5">
              <w:rPr>
                <w:lang w:val="en-US"/>
              </w:rPr>
              <w:t>ready for use</w:t>
            </w:r>
          </w:p>
          <w:p w:rsidR="00C816EA" w:rsidRPr="008A20B5" w:rsidRDefault="008A20B5" w:rsidP="000A2B66">
            <w:pPr>
              <w:pStyle w:val="PCbullets"/>
              <w:numPr>
                <w:ilvl w:val="0"/>
                <w:numId w:val="13"/>
              </w:numPr>
              <w:spacing w:line="23" w:lineRule="atLeast"/>
              <w:rPr>
                <w:lang w:val="en-US"/>
              </w:rPr>
            </w:pPr>
            <w:r w:rsidRPr="008A20B5">
              <w:rPr>
                <w:lang w:val="en-US"/>
              </w:rPr>
              <w:t>ensure the correct yarn is selected</w:t>
            </w:r>
          </w:p>
          <w:p w:rsidR="00C816EA" w:rsidRPr="008A20B5" w:rsidRDefault="008A20B5" w:rsidP="000A2B66">
            <w:pPr>
              <w:pStyle w:val="PCbullets"/>
              <w:numPr>
                <w:ilvl w:val="0"/>
                <w:numId w:val="13"/>
              </w:numPr>
              <w:spacing w:line="23" w:lineRule="atLeast"/>
              <w:rPr>
                <w:lang w:val="en-US"/>
              </w:rPr>
            </w:pPr>
            <w:r w:rsidRPr="008A20B5">
              <w:rPr>
                <w:lang w:val="en-US"/>
              </w:rPr>
              <w:t>remove any existing yarn on the creel</w:t>
            </w:r>
          </w:p>
          <w:p w:rsidR="00C816EA" w:rsidRPr="008A20B5" w:rsidRDefault="008A20B5" w:rsidP="000A2B66">
            <w:pPr>
              <w:pStyle w:val="PCbullets"/>
              <w:numPr>
                <w:ilvl w:val="0"/>
                <w:numId w:val="13"/>
              </w:numPr>
              <w:spacing w:line="23" w:lineRule="atLeast"/>
              <w:rPr>
                <w:lang w:val="en-US"/>
              </w:rPr>
            </w:pPr>
            <w:r w:rsidRPr="008A20B5">
              <w:rPr>
                <w:lang w:val="en-US"/>
              </w:rPr>
              <w:t xml:space="preserve">plan the creel in sections according to the number of guide bars being </w:t>
            </w:r>
          </w:p>
          <w:p w:rsidR="00C816EA" w:rsidRPr="008A20B5" w:rsidRDefault="008A20B5" w:rsidP="00C816EA">
            <w:pPr>
              <w:pStyle w:val="PCbullets"/>
              <w:spacing w:line="23" w:lineRule="atLeast"/>
              <w:ind w:left="737"/>
              <w:rPr>
                <w:lang w:val="en-US"/>
              </w:rPr>
            </w:pPr>
            <w:r w:rsidRPr="008A20B5">
              <w:rPr>
                <w:lang w:val="en-US"/>
              </w:rPr>
              <w:t>used</w:t>
            </w:r>
          </w:p>
          <w:p w:rsidR="00C816EA" w:rsidRPr="008A20B5" w:rsidRDefault="008A20B5" w:rsidP="000A2B66">
            <w:pPr>
              <w:pStyle w:val="PCbullets"/>
              <w:numPr>
                <w:ilvl w:val="0"/>
                <w:numId w:val="13"/>
              </w:numPr>
              <w:spacing w:line="23" w:lineRule="atLeast"/>
              <w:rPr>
                <w:lang w:val="en-US"/>
              </w:rPr>
            </w:pPr>
            <w:r w:rsidRPr="008A20B5">
              <w:rPr>
                <w:lang w:val="en-US"/>
              </w:rPr>
              <w:t xml:space="preserve">thread the correct number of bobbins in the order specified for each </w:t>
            </w:r>
          </w:p>
          <w:p w:rsidR="00C816EA" w:rsidRPr="008A20B5" w:rsidRDefault="008A20B5" w:rsidP="00C816EA">
            <w:pPr>
              <w:pStyle w:val="PCbullets"/>
              <w:spacing w:line="23" w:lineRule="atLeast"/>
              <w:ind w:left="737"/>
              <w:rPr>
                <w:lang w:val="en-US"/>
              </w:rPr>
            </w:pPr>
            <w:r w:rsidRPr="008A20B5">
              <w:rPr>
                <w:lang w:val="en-US"/>
              </w:rPr>
              <w:t>guide bar</w:t>
            </w:r>
          </w:p>
          <w:p w:rsidR="00C816EA" w:rsidRPr="008A20B5" w:rsidRDefault="008A20B5" w:rsidP="000A2B66">
            <w:pPr>
              <w:pStyle w:val="PCbullets"/>
              <w:numPr>
                <w:ilvl w:val="0"/>
                <w:numId w:val="13"/>
              </w:numPr>
              <w:spacing w:line="23" w:lineRule="atLeast"/>
              <w:rPr>
                <w:lang w:val="en-US"/>
              </w:rPr>
            </w:pPr>
            <w:r w:rsidRPr="008A20B5">
              <w:rPr>
                <w:lang w:val="en-US"/>
              </w:rPr>
              <w:t>draw the warps in the correct order to the correct set of rollers and thread following the specified warp path</w:t>
            </w:r>
          </w:p>
          <w:p w:rsidR="00C816EA" w:rsidRPr="008A20B5" w:rsidRDefault="008A20B5" w:rsidP="000A2B66">
            <w:pPr>
              <w:pStyle w:val="PCbullets"/>
              <w:numPr>
                <w:ilvl w:val="0"/>
                <w:numId w:val="13"/>
              </w:numPr>
              <w:spacing w:line="23" w:lineRule="atLeast"/>
              <w:rPr>
                <w:lang w:val="en-US"/>
              </w:rPr>
            </w:pPr>
            <w:r w:rsidRPr="008A20B5">
              <w:rPr>
                <w:lang w:val="en-US"/>
              </w:rPr>
              <w:t>thread the guide bars in accordance with the pattern specified</w:t>
            </w:r>
          </w:p>
          <w:p w:rsidR="00C816EA" w:rsidRPr="008A20B5" w:rsidRDefault="008A20B5" w:rsidP="000A2B66">
            <w:pPr>
              <w:pStyle w:val="PCbullets"/>
              <w:numPr>
                <w:ilvl w:val="0"/>
                <w:numId w:val="13"/>
              </w:numPr>
              <w:spacing w:line="23" w:lineRule="atLeast"/>
              <w:rPr>
                <w:lang w:val="en-US"/>
              </w:rPr>
            </w:pPr>
            <w:r w:rsidRPr="008A20B5">
              <w:rPr>
                <w:lang w:val="en-US"/>
              </w:rPr>
              <w:t>ensure correct engage of section/tape is achieved</w:t>
            </w:r>
          </w:p>
          <w:p w:rsidR="00C816EA" w:rsidRPr="008A20B5" w:rsidRDefault="008A20B5" w:rsidP="000A2B66">
            <w:pPr>
              <w:pStyle w:val="PCbullets"/>
              <w:numPr>
                <w:ilvl w:val="0"/>
                <w:numId w:val="13"/>
              </w:numPr>
              <w:spacing w:line="23" w:lineRule="atLeast"/>
              <w:rPr>
                <w:lang w:val="en-US"/>
              </w:rPr>
            </w:pPr>
            <w:r w:rsidRPr="008A20B5">
              <w:rPr>
                <w:lang w:val="en-US"/>
              </w:rPr>
              <w:t>forward warp sheet safely to next location</w:t>
            </w:r>
          </w:p>
          <w:p w:rsidR="00C816EA" w:rsidRPr="008A20B5" w:rsidRDefault="008A20B5" w:rsidP="000A2B66">
            <w:pPr>
              <w:pStyle w:val="PCbullets"/>
              <w:numPr>
                <w:ilvl w:val="0"/>
                <w:numId w:val="13"/>
              </w:numPr>
              <w:spacing w:line="23" w:lineRule="atLeast"/>
              <w:rPr>
                <w:lang w:val="en-US"/>
              </w:rPr>
            </w:pPr>
            <w:r w:rsidRPr="008A20B5">
              <w:rPr>
                <w:lang w:val="en-US"/>
              </w:rPr>
              <w:t>ensure new beam is efficiently loaded onto loom</w:t>
            </w:r>
          </w:p>
          <w:p w:rsidR="00C816EA" w:rsidRPr="008A20B5" w:rsidRDefault="008A20B5" w:rsidP="000A2B66">
            <w:pPr>
              <w:pStyle w:val="PCbullets"/>
              <w:numPr>
                <w:ilvl w:val="0"/>
                <w:numId w:val="13"/>
              </w:numPr>
              <w:spacing w:line="23" w:lineRule="atLeast"/>
              <w:rPr>
                <w:lang w:val="en-US"/>
              </w:rPr>
            </w:pPr>
            <w:r w:rsidRPr="008A20B5">
              <w:rPr>
                <w:lang w:val="en-US"/>
              </w:rPr>
              <w:t>keep the work area clean and safe throughout operations</w:t>
            </w:r>
          </w:p>
          <w:p w:rsidR="00C816EA" w:rsidRPr="008A20B5" w:rsidRDefault="008A20B5" w:rsidP="000A2B66">
            <w:pPr>
              <w:pStyle w:val="PCbullets"/>
              <w:numPr>
                <w:ilvl w:val="0"/>
                <w:numId w:val="13"/>
              </w:numPr>
              <w:spacing w:line="23" w:lineRule="atLeast"/>
              <w:rPr>
                <w:lang w:val="en-US"/>
              </w:rPr>
            </w:pPr>
            <w:r w:rsidRPr="008A20B5">
              <w:rPr>
                <w:lang w:val="en-US"/>
              </w:rPr>
              <w:t xml:space="preserve">prepare the area to ensure efficiency during the next stage of work </w:t>
            </w:r>
          </w:p>
          <w:p w:rsidR="00C816EA" w:rsidRPr="008A20B5" w:rsidRDefault="008A20B5" w:rsidP="00C816EA">
            <w:pPr>
              <w:pStyle w:val="PCbullets"/>
              <w:spacing w:line="23" w:lineRule="atLeast"/>
              <w:ind w:left="170"/>
              <w:rPr>
                <w:lang w:val="en-US"/>
              </w:rPr>
            </w:pPr>
            <w:r w:rsidRPr="008A20B5">
              <w:rPr>
                <w:lang w:val="en-US"/>
              </w:rPr>
              <w:t>operations</w:t>
            </w:r>
          </w:p>
          <w:p w:rsidR="00C816EA" w:rsidRPr="008A20B5" w:rsidRDefault="008A20B5" w:rsidP="000A2B66">
            <w:pPr>
              <w:pStyle w:val="PCbullets"/>
              <w:numPr>
                <w:ilvl w:val="0"/>
                <w:numId w:val="13"/>
              </w:numPr>
              <w:spacing w:line="23" w:lineRule="atLeast"/>
              <w:rPr>
                <w:lang w:val="en-US"/>
              </w:rPr>
            </w:pPr>
            <w:r w:rsidRPr="008A20B5">
              <w:rPr>
                <w:lang w:val="en-US"/>
              </w:rPr>
              <w:t>carry out any other required preparation activities</w:t>
            </w:r>
          </w:p>
          <w:p w:rsidR="00C816EA" w:rsidRPr="008A20B5" w:rsidRDefault="008A20B5" w:rsidP="000A2B66">
            <w:pPr>
              <w:pStyle w:val="PCbullets"/>
              <w:numPr>
                <w:ilvl w:val="0"/>
                <w:numId w:val="13"/>
              </w:numPr>
              <w:spacing w:line="23" w:lineRule="atLeast"/>
              <w:rPr>
                <w:lang w:val="en-US"/>
              </w:rPr>
            </w:pPr>
            <w:r w:rsidRPr="008A20B5">
              <w:rPr>
                <w:lang w:val="en-US"/>
              </w:rPr>
              <w:t>identify problems address them within the limits of own responsibility</w:t>
            </w:r>
          </w:p>
          <w:p w:rsidR="00C816EA" w:rsidRPr="008A20B5" w:rsidRDefault="008A20B5" w:rsidP="000A2B66">
            <w:pPr>
              <w:pStyle w:val="PCbullets"/>
              <w:numPr>
                <w:ilvl w:val="0"/>
                <w:numId w:val="13"/>
              </w:numPr>
              <w:spacing w:line="23" w:lineRule="atLeast"/>
              <w:rPr>
                <w:lang w:val="en-US"/>
              </w:rPr>
            </w:pPr>
            <w:r w:rsidRPr="008A20B5">
              <w:rPr>
                <w:lang w:val="en-US"/>
              </w:rPr>
              <w:t>inform the relevant person of problems encountered</w:t>
            </w:r>
          </w:p>
          <w:p w:rsidR="00A52CA4" w:rsidRPr="008A20B5" w:rsidRDefault="008A20B5" w:rsidP="00444FD5">
            <w:pPr>
              <w:pStyle w:val="PCbullets"/>
              <w:numPr>
                <w:ilvl w:val="0"/>
                <w:numId w:val="13"/>
              </w:numPr>
              <w:spacing w:line="23" w:lineRule="atLeast"/>
              <w:rPr>
                <w:lang w:val="en-US"/>
              </w:rPr>
            </w:pPr>
            <w:r w:rsidRPr="008A20B5">
              <w:rPr>
                <w:lang w:val="en-US"/>
              </w:rPr>
              <w:t>complete and store accurate records and documentation</w:t>
            </w:r>
          </w:p>
        </w:tc>
      </w:tr>
      <w:tr w:rsidR="00A52CA4" w:rsidRPr="00431798" w:rsidTr="006958F6">
        <w:trPr>
          <w:trHeight w:val="20"/>
        </w:trPr>
        <w:tc>
          <w:tcPr>
            <w:tcW w:w="2215" w:type="dxa"/>
            <w:shd w:val="clear" w:color="auto" w:fill="DBE5F1" w:themeFill="accent1" w:themeFillTint="33"/>
          </w:tcPr>
          <w:p w:rsidR="00A52CA4" w:rsidRPr="00D97E6C" w:rsidRDefault="00C816EA" w:rsidP="006958F6">
            <w:pPr>
              <w:rPr>
                <w:rFonts w:asciiTheme="minorHAnsi" w:hAnsiTheme="minorHAnsi"/>
                <w:sz w:val="22"/>
                <w:szCs w:val="22"/>
              </w:rPr>
            </w:pPr>
            <w:r>
              <w:rPr>
                <w:rFonts w:asciiTheme="minorHAnsi" w:hAnsiTheme="minorHAnsi"/>
                <w:sz w:val="22"/>
                <w:szCs w:val="22"/>
              </w:rPr>
              <w:lastRenderedPageBreak/>
              <w:t>Repair yarn related faults at the knitting head and fabric press-offs</w:t>
            </w:r>
          </w:p>
          <w:p w:rsidR="00A52CA4" w:rsidRPr="00901A01" w:rsidRDefault="00A52CA4" w:rsidP="006958F6">
            <w:pPr>
              <w:rPr>
                <w:rFonts w:asciiTheme="minorHAnsi" w:hAnsiTheme="minorHAnsi"/>
                <w:highlight w:val="yellow"/>
              </w:rPr>
            </w:pPr>
          </w:p>
        </w:tc>
        <w:tc>
          <w:tcPr>
            <w:tcW w:w="7958" w:type="dxa"/>
          </w:tcPr>
          <w:p w:rsidR="00C816EA" w:rsidRPr="008A20B5" w:rsidRDefault="008A20B5" w:rsidP="000A2B66">
            <w:pPr>
              <w:pStyle w:val="PCbullets"/>
              <w:numPr>
                <w:ilvl w:val="0"/>
                <w:numId w:val="13"/>
              </w:numPr>
              <w:spacing w:line="23" w:lineRule="atLeast"/>
              <w:ind w:left="737" w:hanging="567"/>
              <w:rPr>
                <w:rFonts w:ascii="Calibri" w:hAnsi="Calibri" w:cs="Calibri"/>
                <w:lang w:val="en-US"/>
              </w:rPr>
            </w:pPr>
            <w:r w:rsidRPr="008A20B5">
              <w:rPr>
                <w:rFonts w:ascii="Calibri" w:hAnsi="Calibri" w:cs="Calibri"/>
                <w:lang w:val="en-US"/>
              </w:rPr>
              <w:t>incorrectly-positioned yarns are rethreaded in accordance with workplace procedures.</w:t>
            </w:r>
          </w:p>
          <w:p w:rsidR="00C816EA" w:rsidRPr="008A20B5" w:rsidRDefault="008A20B5" w:rsidP="000A2B66">
            <w:pPr>
              <w:pStyle w:val="PCbullets"/>
              <w:numPr>
                <w:ilvl w:val="0"/>
                <w:numId w:val="13"/>
              </w:numPr>
              <w:spacing w:line="23" w:lineRule="atLeast"/>
              <w:ind w:left="737" w:hanging="567"/>
              <w:rPr>
                <w:rFonts w:ascii="Calibri" w:hAnsi="Calibri" w:cs="Calibri"/>
                <w:lang w:val="en-US"/>
              </w:rPr>
            </w:pPr>
            <w:r w:rsidRPr="008A20B5">
              <w:rPr>
                <w:rFonts w:ascii="Calibri" w:hAnsi="Calibri" w:cs="Calibri"/>
                <w:lang w:val="en-US"/>
              </w:rPr>
              <w:t>broken yarns or new ends are joined in accordance with workplace procedures.</w:t>
            </w:r>
          </w:p>
          <w:p w:rsidR="00C816EA" w:rsidRPr="008A20B5" w:rsidRDefault="008A20B5" w:rsidP="000A2B66">
            <w:pPr>
              <w:pStyle w:val="PCbullets"/>
              <w:numPr>
                <w:ilvl w:val="0"/>
                <w:numId w:val="13"/>
              </w:numPr>
              <w:spacing w:line="23" w:lineRule="atLeast"/>
              <w:ind w:left="737" w:hanging="567"/>
              <w:rPr>
                <w:rFonts w:ascii="Calibri" w:hAnsi="Calibri" w:cs="Calibri"/>
                <w:lang w:val="en-US"/>
              </w:rPr>
            </w:pPr>
            <w:r w:rsidRPr="008A20B5">
              <w:rPr>
                <w:rFonts w:ascii="Calibri" w:hAnsi="Calibri" w:cs="Calibri"/>
                <w:lang w:val="en-US"/>
              </w:rPr>
              <w:t>machines are reset for restart in accordance with workplace procedures.</w:t>
            </w:r>
          </w:p>
          <w:p w:rsidR="00A52CA4" w:rsidRPr="008A20B5" w:rsidRDefault="008A20B5" w:rsidP="000A2B66">
            <w:pPr>
              <w:pStyle w:val="PCbullets"/>
              <w:numPr>
                <w:ilvl w:val="0"/>
                <w:numId w:val="13"/>
              </w:numPr>
              <w:spacing w:line="23" w:lineRule="atLeast"/>
              <w:ind w:left="737" w:hanging="567"/>
              <w:rPr>
                <w:lang w:val="en-NZ"/>
              </w:rPr>
            </w:pPr>
            <w:r w:rsidRPr="008A20B5">
              <w:rPr>
                <w:rFonts w:ascii="Calibri" w:hAnsi="Calibri" w:cs="Calibri"/>
                <w:lang w:val="en-US"/>
              </w:rPr>
              <w:t>arrange after fault correction, style changes, and pattern changes.</w:t>
            </w:r>
          </w:p>
        </w:tc>
      </w:tr>
      <w:tr w:rsidR="00C816EA" w:rsidRPr="00431798" w:rsidTr="006958F6">
        <w:trPr>
          <w:trHeight w:val="20"/>
        </w:trPr>
        <w:tc>
          <w:tcPr>
            <w:tcW w:w="2215" w:type="dxa"/>
            <w:shd w:val="clear" w:color="auto" w:fill="DBE5F1" w:themeFill="accent1" w:themeFillTint="33"/>
          </w:tcPr>
          <w:p w:rsidR="00C816EA" w:rsidRDefault="00C816EA" w:rsidP="006958F6">
            <w:pPr>
              <w:rPr>
                <w:rFonts w:asciiTheme="minorHAnsi" w:hAnsiTheme="minorHAnsi"/>
                <w:sz w:val="22"/>
                <w:szCs w:val="22"/>
              </w:rPr>
            </w:pPr>
            <w:r>
              <w:rPr>
                <w:rFonts w:asciiTheme="minorHAnsi" w:hAnsiTheme="minorHAnsi"/>
                <w:sz w:val="22"/>
                <w:szCs w:val="22"/>
              </w:rPr>
              <w:t>Carry out maintenance activities</w:t>
            </w:r>
          </w:p>
        </w:tc>
        <w:tc>
          <w:tcPr>
            <w:tcW w:w="7958" w:type="dxa"/>
          </w:tcPr>
          <w:p w:rsidR="00C816EA" w:rsidRPr="008A20B5" w:rsidRDefault="008A20B5" w:rsidP="000A2B66">
            <w:pPr>
              <w:pStyle w:val="PCbullets"/>
              <w:numPr>
                <w:ilvl w:val="0"/>
                <w:numId w:val="13"/>
              </w:numPr>
              <w:spacing w:line="23" w:lineRule="atLeast"/>
              <w:ind w:left="737" w:hanging="567"/>
              <w:rPr>
                <w:rFonts w:ascii="Calibri" w:hAnsi="Calibri" w:cs="Calibri"/>
              </w:rPr>
            </w:pPr>
            <w:r w:rsidRPr="008A20B5">
              <w:rPr>
                <w:rFonts w:ascii="Calibri" w:hAnsi="Calibri" w:cs="Calibri"/>
              </w:rPr>
              <w:t>ensure the warping machine is working properly and yarn is uniformly fed into beam.</w:t>
            </w:r>
          </w:p>
          <w:p w:rsidR="00C816EA" w:rsidRPr="008A20B5" w:rsidRDefault="008A20B5" w:rsidP="000A2B66">
            <w:pPr>
              <w:pStyle w:val="PCbullets"/>
              <w:numPr>
                <w:ilvl w:val="0"/>
                <w:numId w:val="13"/>
              </w:numPr>
              <w:spacing w:line="23" w:lineRule="atLeast"/>
              <w:ind w:left="737" w:hanging="567"/>
              <w:rPr>
                <w:rFonts w:ascii="Calibri" w:hAnsi="Calibri" w:cs="Calibri"/>
              </w:rPr>
            </w:pPr>
            <w:r w:rsidRPr="008A20B5">
              <w:rPr>
                <w:rFonts w:ascii="Calibri" w:hAnsi="Calibri" w:cs="Calibri"/>
              </w:rPr>
              <w:t>support the fitter for carrying out maintenance activities</w:t>
            </w:r>
          </w:p>
          <w:p w:rsidR="00C816EA" w:rsidRPr="008A20B5" w:rsidRDefault="008A20B5" w:rsidP="000A2B66">
            <w:pPr>
              <w:pStyle w:val="PCbullets"/>
              <w:numPr>
                <w:ilvl w:val="0"/>
                <w:numId w:val="13"/>
              </w:numPr>
              <w:spacing w:line="23" w:lineRule="atLeast"/>
              <w:ind w:left="737" w:hanging="567"/>
              <w:rPr>
                <w:rFonts w:ascii="Calibri" w:hAnsi="Calibri" w:cs="Calibri"/>
              </w:rPr>
            </w:pPr>
            <w:r w:rsidRPr="008A20B5">
              <w:rPr>
                <w:rFonts w:ascii="Calibri" w:hAnsi="Calibri" w:cs="Calibri"/>
              </w:rPr>
              <w:t>ensure the yarn tension variation is within the limits and if it’s abnormal report it to superiors.</w:t>
            </w:r>
          </w:p>
          <w:p w:rsidR="00C816EA" w:rsidRPr="008A20B5" w:rsidRDefault="008A20B5" w:rsidP="000A2B66">
            <w:pPr>
              <w:pStyle w:val="PCbullets"/>
              <w:numPr>
                <w:ilvl w:val="0"/>
                <w:numId w:val="13"/>
              </w:numPr>
              <w:spacing w:line="23" w:lineRule="atLeast"/>
              <w:ind w:left="737" w:hanging="567"/>
              <w:rPr>
                <w:rFonts w:ascii="Calibri" w:hAnsi="Calibri" w:cs="Calibri"/>
              </w:rPr>
            </w:pPr>
            <w:r w:rsidRPr="008A20B5">
              <w:rPr>
                <w:rFonts w:ascii="Calibri" w:hAnsi="Calibri" w:cs="Calibri"/>
              </w:rPr>
              <w:t xml:space="preserve"> inform the supervisor and maintenance in- charge in case of a jam </w:t>
            </w:r>
          </w:p>
          <w:p w:rsidR="00C816EA" w:rsidRPr="008A20B5" w:rsidRDefault="008A20B5" w:rsidP="000A2B66">
            <w:pPr>
              <w:pStyle w:val="PCbullets"/>
              <w:numPr>
                <w:ilvl w:val="0"/>
                <w:numId w:val="13"/>
              </w:numPr>
              <w:spacing w:line="23" w:lineRule="atLeast"/>
              <w:ind w:left="737" w:hanging="567"/>
              <w:rPr>
                <w:rFonts w:ascii="Calibri" w:hAnsi="Calibri" w:cs="Calibri"/>
              </w:rPr>
            </w:pPr>
            <w:r w:rsidRPr="008A20B5">
              <w:rPr>
                <w:rFonts w:ascii="Calibri" w:hAnsi="Calibri" w:cs="Calibri"/>
              </w:rPr>
              <w:t xml:space="preserve">support the fitter during minor breakdown </w:t>
            </w:r>
          </w:p>
          <w:p w:rsidR="00C816EA" w:rsidRPr="008A20B5" w:rsidRDefault="008A20B5" w:rsidP="000A2B66">
            <w:pPr>
              <w:pStyle w:val="PCbullets"/>
              <w:numPr>
                <w:ilvl w:val="0"/>
                <w:numId w:val="13"/>
              </w:numPr>
              <w:spacing w:line="23" w:lineRule="atLeast"/>
              <w:ind w:left="737" w:hanging="567"/>
              <w:rPr>
                <w:rFonts w:ascii="Calibri" w:hAnsi="Calibri" w:cs="Calibri"/>
              </w:rPr>
            </w:pPr>
            <w:r w:rsidRPr="008A20B5">
              <w:rPr>
                <w:rFonts w:ascii="Calibri" w:hAnsi="Calibri" w:cs="Calibri"/>
              </w:rPr>
              <w:t>ancillary process machines are operated in accordance with machine-builder's instructions and workplace procedures.</w:t>
            </w:r>
          </w:p>
          <w:p w:rsidR="00C816EA" w:rsidRPr="008A20B5" w:rsidRDefault="008A20B5" w:rsidP="000A2B66">
            <w:pPr>
              <w:pStyle w:val="PCbullets"/>
              <w:numPr>
                <w:ilvl w:val="0"/>
                <w:numId w:val="13"/>
              </w:numPr>
              <w:spacing w:line="23" w:lineRule="atLeast"/>
              <w:ind w:left="737" w:hanging="567"/>
              <w:rPr>
                <w:rFonts w:ascii="Calibri" w:hAnsi="Calibri" w:cs="Calibri"/>
              </w:rPr>
            </w:pPr>
            <w:r w:rsidRPr="008A20B5">
              <w:rPr>
                <w:rFonts w:ascii="Calibri" w:hAnsi="Calibri" w:cs="Calibri"/>
              </w:rPr>
              <w:t>safety precautions that comply with workplace procedures are observed.</w:t>
            </w:r>
          </w:p>
          <w:p w:rsidR="00C816EA" w:rsidRPr="008A20B5" w:rsidRDefault="008A20B5" w:rsidP="000A2B66">
            <w:pPr>
              <w:pStyle w:val="PCbullets"/>
              <w:numPr>
                <w:ilvl w:val="0"/>
                <w:numId w:val="13"/>
              </w:numPr>
              <w:spacing w:line="23" w:lineRule="atLeast"/>
              <w:ind w:left="737" w:hanging="567"/>
              <w:rPr>
                <w:rFonts w:ascii="Calibri" w:hAnsi="Calibri" w:cs="Calibri"/>
              </w:rPr>
            </w:pPr>
            <w:r>
              <w:rPr>
                <w:rFonts w:ascii="Calibri" w:hAnsi="Calibri" w:cs="Calibri"/>
              </w:rPr>
              <w:t xml:space="preserve">Keep the working environment </w:t>
            </w:r>
            <w:r w:rsidRPr="008A20B5">
              <w:rPr>
                <w:rFonts w:ascii="Calibri" w:hAnsi="Calibri" w:cs="Calibri"/>
              </w:rPr>
              <w:t>clean and free of contamination.</w:t>
            </w:r>
          </w:p>
          <w:p w:rsidR="00C816EA" w:rsidRPr="008A20B5" w:rsidRDefault="00C816EA" w:rsidP="00C816EA">
            <w:pPr>
              <w:pStyle w:val="PCbullets"/>
              <w:spacing w:line="23" w:lineRule="atLeast"/>
              <w:ind w:left="540"/>
            </w:pPr>
          </w:p>
        </w:tc>
      </w:tr>
      <w:tr w:rsidR="00C816EA" w:rsidRPr="00431798" w:rsidTr="006958F6">
        <w:trPr>
          <w:trHeight w:val="20"/>
        </w:trPr>
        <w:tc>
          <w:tcPr>
            <w:tcW w:w="2215" w:type="dxa"/>
            <w:shd w:val="clear" w:color="auto" w:fill="DBE5F1" w:themeFill="accent1" w:themeFillTint="33"/>
          </w:tcPr>
          <w:p w:rsidR="00C816EA" w:rsidRDefault="00C816EA" w:rsidP="006958F6">
            <w:pPr>
              <w:rPr>
                <w:rFonts w:asciiTheme="minorHAnsi" w:hAnsiTheme="minorHAnsi"/>
                <w:sz w:val="22"/>
                <w:szCs w:val="22"/>
              </w:rPr>
            </w:pPr>
            <w:r>
              <w:rPr>
                <w:rFonts w:ascii="Calibri" w:hAnsi="Calibri" w:cs="Calibri"/>
                <w:sz w:val="22"/>
                <w:szCs w:val="22"/>
              </w:rPr>
              <w:t>Material handling and safety at workplace</w:t>
            </w:r>
          </w:p>
        </w:tc>
        <w:tc>
          <w:tcPr>
            <w:tcW w:w="7958" w:type="dxa"/>
          </w:tcPr>
          <w:p w:rsidR="00C816EA" w:rsidRPr="008A20B5" w:rsidRDefault="008A20B5" w:rsidP="000A2B66">
            <w:pPr>
              <w:pStyle w:val="PCbullets"/>
              <w:numPr>
                <w:ilvl w:val="0"/>
                <w:numId w:val="13"/>
              </w:numPr>
              <w:spacing w:line="23" w:lineRule="atLeast"/>
            </w:pPr>
            <w:r w:rsidRPr="008A20B5">
              <w:t>ensure proper material handling of yarn, cone and beam</w:t>
            </w:r>
          </w:p>
          <w:p w:rsidR="00C816EA" w:rsidRPr="008A20B5" w:rsidRDefault="008A20B5" w:rsidP="000A2B66">
            <w:pPr>
              <w:pStyle w:val="PCbullets"/>
              <w:numPr>
                <w:ilvl w:val="0"/>
                <w:numId w:val="13"/>
              </w:numPr>
              <w:spacing w:line="23" w:lineRule="atLeast"/>
            </w:pPr>
            <w:r w:rsidRPr="008A20B5">
              <w:t>ensure using proper material handling of tools and equipments</w:t>
            </w:r>
          </w:p>
          <w:p w:rsidR="00C816EA" w:rsidRPr="008A20B5" w:rsidRDefault="008A20B5" w:rsidP="000A2B66">
            <w:pPr>
              <w:pStyle w:val="PCbullets"/>
              <w:numPr>
                <w:ilvl w:val="0"/>
                <w:numId w:val="13"/>
              </w:numPr>
              <w:spacing w:line="23" w:lineRule="atLeast"/>
            </w:pPr>
            <w:r w:rsidRPr="008A20B5">
              <w:t>ensure safety while operating the card</w:t>
            </w:r>
          </w:p>
          <w:p w:rsidR="00C816EA" w:rsidRPr="008A20B5" w:rsidRDefault="008A20B5" w:rsidP="000A2B66">
            <w:pPr>
              <w:pStyle w:val="PCbullets"/>
              <w:numPr>
                <w:ilvl w:val="0"/>
                <w:numId w:val="13"/>
              </w:numPr>
              <w:spacing w:line="23" w:lineRule="atLeast"/>
            </w:pPr>
            <w:r>
              <w:t xml:space="preserve">Use </w:t>
            </w:r>
            <w:r w:rsidRPr="008A20B5">
              <w:t>safety gadgets like caps, masks and shoes and verifying the safety stop motions</w:t>
            </w:r>
          </w:p>
        </w:tc>
      </w:tr>
      <w:tr w:rsidR="00C816EA" w:rsidRPr="00431798" w:rsidTr="006958F6">
        <w:trPr>
          <w:trHeight w:val="20"/>
        </w:trPr>
        <w:tc>
          <w:tcPr>
            <w:tcW w:w="2215" w:type="dxa"/>
            <w:shd w:val="clear" w:color="auto" w:fill="DBE5F1" w:themeFill="accent1" w:themeFillTint="33"/>
          </w:tcPr>
          <w:p w:rsidR="00C816EA" w:rsidRDefault="00C816EA" w:rsidP="006958F6">
            <w:pPr>
              <w:rPr>
                <w:rFonts w:asciiTheme="minorHAnsi" w:hAnsiTheme="minorHAnsi"/>
                <w:sz w:val="22"/>
                <w:szCs w:val="22"/>
              </w:rPr>
            </w:pPr>
            <w:r>
              <w:rPr>
                <w:rFonts w:ascii="Calibri" w:hAnsi="Calibri" w:cs="Calibri"/>
                <w:sz w:val="22"/>
                <w:szCs w:val="22"/>
              </w:rPr>
              <w:t>Other tenting responsibilities</w:t>
            </w:r>
          </w:p>
        </w:tc>
        <w:tc>
          <w:tcPr>
            <w:tcW w:w="7958" w:type="dxa"/>
          </w:tcPr>
          <w:p w:rsidR="00C816EA" w:rsidRPr="008A20B5" w:rsidRDefault="008A20B5" w:rsidP="000A2B66">
            <w:pPr>
              <w:pStyle w:val="PCbullets"/>
              <w:numPr>
                <w:ilvl w:val="0"/>
                <w:numId w:val="13"/>
              </w:numPr>
              <w:spacing w:line="23" w:lineRule="atLeast"/>
              <w:ind w:left="737" w:hanging="567"/>
              <w:rPr>
                <w:rFonts w:ascii="Calibri" w:hAnsi="Calibri" w:cs="Calibri"/>
              </w:rPr>
            </w:pPr>
            <w:r w:rsidRPr="008A20B5">
              <w:rPr>
                <w:rFonts w:ascii="Calibri" w:hAnsi="Calibri" w:cs="Calibri"/>
              </w:rPr>
              <w:t xml:space="preserve">ensure the warp beam produced is free from outside damages </w:t>
            </w:r>
          </w:p>
          <w:p w:rsidR="00C816EA" w:rsidRPr="008A20B5" w:rsidRDefault="008A20B5" w:rsidP="000A2B66">
            <w:pPr>
              <w:pStyle w:val="PCbullets"/>
              <w:numPr>
                <w:ilvl w:val="0"/>
                <w:numId w:val="13"/>
              </w:numPr>
              <w:spacing w:line="23" w:lineRule="atLeast"/>
              <w:ind w:left="737" w:hanging="567"/>
              <w:rPr>
                <w:rFonts w:ascii="Calibri" w:hAnsi="Calibri" w:cs="Calibri"/>
              </w:rPr>
            </w:pPr>
            <w:r>
              <w:rPr>
                <w:rFonts w:ascii="Calibri" w:hAnsi="Calibri" w:cs="Calibri"/>
              </w:rPr>
              <w:t>collect</w:t>
            </w:r>
            <w:r w:rsidRPr="008A20B5">
              <w:rPr>
                <w:rFonts w:ascii="Calibri" w:hAnsi="Calibri" w:cs="Calibri"/>
              </w:rPr>
              <w:t xml:space="preserve"> usable waste to be weighed at shift end and to be placed in the specified area</w:t>
            </w:r>
          </w:p>
          <w:p w:rsidR="00C816EA" w:rsidRPr="008A20B5" w:rsidRDefault="008A20B5" w:rsidP="000A2B66">
            <w:pPr>
              <w:pStyle w:val="PCbullets"/>
              <w:numPr>
                <w:ilvl w:val="0"/>
                <w:numId w:val="13"/>
              </w:numPr>
              <w:spacing w:line="23" w:lineRule="atLeast"/>
              <w:ind w:left="737" w:hanging="567"/>
              <w:rPr>
                <w:rFonts w:ascii="Calibri" w:hAnsi="Calibri" w:cs="Calibri"/>
              </w:rPr>
            </w:pPr>
            <w:r w:rsidRPr="008A20B5">
              <w:rPr>
                <w:rFonts w:ascii="Calibri" w:hAnsi="Calibri" w:cs="Calibri"/>
              </w:rPr>
              <w:t xml:space="preserve">inform superiors immediately, if any break down or fault in the machine is noticed </w:t>
            </w:r>
          </w:p>
          <w:p w:rsidR="00C816EA" w:rsidRPr="008A20B5" w:rsidRDefault="008A20B5" w:rsidP="000A2B66">
            <w:pPr>
              <w:pStyle w:val="PCbullets"/>
              <w:numPr>
                <w:ilvl w:val="0"/>
                <w:numId w:val="13"/>
              </w:numPr>
              <w:spacing w:line="23" w:lineRule="atLeast"/>
              <w:ind w:left="737" w:hanging="567"/>
              <w:rPr>
                <w:rFonts w:ascii="Calibri" w:hAnsi="Calibri" w:cs="Calibri"/>
              </w:rPr>
            </w:pPr>
            <w:r w:rsidRPr="008A20B5">
              <w:rPr>
                <w:rFonts w:ascii="Calibri" w:hAnsi="Calibri" w:cs="Calibri"/>
              </w:rPr>
              <w:t>ensure the proper functioning of signal lamps</w:t>
            </w:r>
          </w:p>
          <w:p w:rsidR="00C816EA" w:rsidRPr="008A20B5" w:rsidRDefault="008A20B5" w:rsidP="000A2B66">
            <w:pPr>
              <w:pStyle w:val="PCbullets"/>
              <w:numPr>
                <w:ilvl w:val="0"/>
                <w:numId w:val="13"/>
              </w:numPr>
              <w:spacing w:line="23" w:lineRule="atLeast"/>
              <w:ind w:left="737" w:hanging="567"/>
              <w:rPr>
                <w:rFonts w:ascii="Calibri" w:hAnsi="Calibri" w:cs="Calibri"/>
              </w:rPr>
            </w:pPr>
            <w:r w:rsidRPr="008A20B5">
              <w:rPr>
                <w:rFonts w:ascii="Calibri" w:hAnsi="Calibri" w:cs="Calibri"/>
              </w:rPr>
              <w:t xml:space="preserve">ensure that machine is always working properly, if any deviations inform superiors immediately </w:t>
            </w:r>
          </w:p>
          <w:p w:rsidR="00C816EA" w:rsidRPr="008A20B5" w:rsidRDefault="008A20B5" w:rsidP="000A2B66">
            <w:pPr>
              <w:pStyle w:val="PCbullets"/>
              <w:numPr>
                <w:ilvl w:val="0"/>
                <w:numId w:val="13"/>
              </w:numPr>
              <w:spacing w:line="23" w:lineRule="atLeast"/>
              <w:ind w:left="737" w:hanging="567"/>
              <w:rPr>
                <w:rFonts w:ascii="Calibri" w:hAnsi="Calibri" w:cs="Calibri"/>
              </w:rPr>
            </w:pPr>
            <w:r w:rsidRPr="008A20B5">
              <w:rPr>
                <w:rFonts w:ascii="Calibri" w:hAnsi="Calibri" w:cs="Calibri"/>
              </w:rPr>
              <w:t>yarn wastes are identified by fibre content and sorted according to workplace procedures.</w:t>
            </w:r>
          </w:p>
          <w:p w:rsidR="00C816EA" w:rsidRPr="008A20B5" w:rsidRDefault="008A20B5" w:rsidP="000A2B66">
            <w:pPr>
              <w:pStyle w:val="PCbullets"/>
              <w:numPr>
                <w:ilvl w:val="0"/>
                <w:numId w:val="13"/>
              </w:numPr>
              <w:spacing w:line="23" w:lineRule="atLeast"/>
              <w:ind w:left="737" w:hanging="567"/>
            </w:pPr>
            <w:r w:rsidRPr="008A20B5">
              <w:rPr>
                <w:rFonts w:ascii="Calibri" w:hAnsi="Calibri" w:cs="Calibri"/>
              </w:rPr>
              <w:t>provide all relevant information’s of the current working process to the next shift operator before relieving.</w:t>
            </w:r>
          </w:p>
        </w:tc>
      </w:tr>
      <w:tr w:rsidR="00A52CA4" w:rsidRPr="002D74FE" w:rsidTr="006958F6">
        <w:trPr>
          <w:trHeight w:val="20"/>
        </w:trPr>
        <w:tc>
          <w:tcPr>
            <w:tcW w:w="10173" w:type="dxa"/>
            <w:gridSpan w:val="2"/>
            <w:shd w:val="clear" w:color="auto" w:fill="365F91" w:themeFill="accent1" w:themeFillShade="BF"/>
          </w:tcPr>
          <w:p w:rsidR="00A52CA4" w:rsidRPr="002D74FE" w:rsidRDefault="00A52CA4" w:rsidP="006958F6">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A52CA4" w:rsidRPr="002034F1" w:rsidTr="006958F6">
        <w:trPr>
          <w:trHeight w:val="20"/>
        </w:trPr>
        <w:tc>
          <w:tcPr>
            <w:tcW w:w="2215" w:type="dxa"/>
            <w:shd w:val="clear" w:color="auto" w:fill="DBE5F1" w:themeFill="accent1" w:themeFillTint="33"/>
          </w:tcPr>
          <w:p w:rsidR="00A52CA4" w:rsidRPr="002D74FE" w:rsidRDefault="00A52CA4" w:rsidP="000A2B66">
            <w:pPr>
              <w:pStyle w:val="Numbers"/>
              <w:widowControl w:val="0"/>
              <w:numPr>
                <w:ilvl w:val="0"/>
                <w:numId w:val="10"/>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A52CA4" w:rsidRPr="002D74FE" w:rsidRDefault="00A52CA4" w:rsidP="006958F6">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A52CA4" w:rsidRDefault="00980256" w:rsidP="000A2B66">
            <w:pPr>
              <w:pStyle w:val="Default"/>
              <w:numPr>
                <w:ilvl w:val="0"/>
                <w:numId w:val="6"/>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general rules and regulations in a spinning mill</w:t>
            </w:r>
          </w:p>
          <w:p w:rsidR="00A52CA4" w:rsidRPr="007A24A3" w:rsidRDefault="00980256" w:rsidP="000A2B66">
            <w:pPr>
              <w:pStyle w:val="Default"/>
              <w:numPr>
                <w:ilvl w:val="0"/>
                <w:numId w:val="6"/>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spinning mill</w:t>
            </w:r>
          </w:p>
          <w:p w:rsidR="00A52CA4" w:rsidRPr="002F2FB3" w:rsidRDefault="00980256" w:rsidP="000A2B66">
            <w:pPr>
              <w:pStyle w:val="Default"/>
              <w:numPr>
                <w:ilvl w:val="0"/>
                <w:numId w:val="6"/>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spinning mill</w:t>
            </w:r>
          </w:p>
          <w:p w:rsidR="00A52CA4" w:rsidRPr="00FB601D" w:rsidRDefault="00980256" w:rsidP="000A2B66">
            <w:pPr>
              <w:pStyle w:val="Default"/>
              <w:numPr>
                <w:ilvl w:val="0"/>
                <w:numId w:val="6"/>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A52CA4" w:rsidRPr="002034F1" w:rsidRDefault="00980256" w:rsidP="000A2B66">
            <w:pPr>
              <w:pStyle w:val="Default"/>
              <w:numPr>
                <w:ilvl w:val="0"/>
                <w:numId w:val="6"/>
              </w:numPr>
              <w:spacing w:line="23" w:lineRule="atLeast"/>
              <w:ind w:left="754" w:hanging="629"/>
              <w:rPr>
                <w:rFonts w:asciiTheme="minorHAnsi" w:hAnsiTheme="minorHAnsi" w:cstheme="minorHAnsi"/>
                <w:sz w:val="22"/>
                <w:szCs w:val="22"/>
              </w:rPr>
            </w:pPr>
            <w:r>
              <w:rPr>
                <w:rFonts w:asciiTheme="minorHAnsi" w:hAnsiTheme="minorHAnsi"/>
                <w:sz w:val="22"/>
              </w:rPr>
              <w:t xml:space="preserve">color </w:t>
            </w:r>
            <w:r w:rsidR="00A52CA4">
              <w:rPr>
                <w:rFonts w:asciiTheme="minorHAnsi" w:hAnsiTheme="minorHAnsi"/>
                <w:sz w:val="22"/>
              </w:rPr>
              <w:t>coding adopted for different counts in the spinning mill</w:t>
            </w:r>
          </w:p>
        </w:tc>
      </w:tr>
      <w:tr w:rsidR="00A52CA4" w:rsidRPr="00C43D7E" w:rsidTr="006958F6">
        <w:trPr>
          <w:trHeight w:val="20"/>
        </w:trPr>
        <w:tc>
          <w:tcPr>
            <w:tcW w:w="2215" w:type="dxa"/>
            <w:tcBorders>
              <w:bottom w:val="single" w:sz="4" w:space="0" w:color="auto"/>
            </w:tcBorders>
            <w:shd w:val="clear" w:color="auto" w:fill="DBE5F1" w:themeFill="accent1" w:themeFillTint="33"/>
          </w:tcPr>
          <w:p w:rsidR="00A52CA4" w:rsidRPr="00652605" w:rsidRDefault="00A52CA4" w:rsidP="000A2B66">
            <w:pPr>
              <w:pStyle w:val="ListParagraph"/>
              <w:widowControl w:val="0"/>
              <w:numPr>
                <w:ilvl w:val="0"/>
                <w:numId w:val="10"/>
              </w:numPr>
              <w:autoSpaceDE w:val="0"/>
              <w:autoSpaceDN w:val="0"/>
              <w:adjustRightInd w:val="0"/>
              <w:spacing w:line="23" w:lineRule="atLeast"/>
              <w:rPr>
                <w:rFonts w:eastAsia="MS Mincho" w:cstheme="minorHAnsi"/>
                <w:b/>
                <w:bCs/>
              </w:rPr>
            </w:pPr>
            <w:r w:rsidRPr="00652605">
              <w:rPr>
                <w:rFonts w:eastAsia="MS Mincho" w:cstheme="minorHAnsi"/>
                <w:b/>
                <w:bCs/>
              </w:rPr>
              <w:t xml:space="preserve">Technical   </w:t>
            </w:r>
            <w:r w:rsidRPr="00652605">
              <w:rPr>
                <w:rFonts w:eastAsia="MS Mincho" w:cstheme="minorHAnsi"/>
                <w:b/>
                <w:bCs/>
              </w:rPr>
              <w:lastRenderedPageBreak/>
              <w:t>Knowledge</w:t>
            </w:r>
          </w:p>
        </w:tc>
        <w:tc>
          <w:tcPr>
            <w:tcW w:w="7958" w:type="dxa"/>
            <w:tcBorders>
              <w:bottom w:val="single" w:sz="4" w:space="0" w:color="auto"/>
            </w:tcBorders>
            <w:shd w:val="clear" w:color="auto" w:fill="FFFFFF" w:themeFill="background1"/>
          </w:tcPr>
          <w:p w:rsidR="00704E5E" w:rsidRPr="00980256" w:rsidRDefault="00704E5E" w:rsidP="00704E5E">
            <w:pPr>
              <w:spacing w:line="23" w:lineRule="atLeast"/>
              <w:rPr>
                <w:rFonts w:ascii="Calibri" w:hAnsi="Calibri"/>
                <w:sz w:val="22"/>
                <w:szCs w:val="22"/>
              </w:rPr>
            </w:pPr>
            <w:r w:rsidRPr="00980256">
              <w:rPr>
                <w:rFonts w:ascii="Calibri" w:hAnsi="Calibri" w:cs="Calibri"/>
                <w:sz w:val="22"/>
                <w:szCs w:val="22"/>
              </w:rPr>
              <w:lastRenderedPageBreak/>
              <w:t>You need to know and understand:</w:t>
            </w:r>
          </w:p>
          <w:p w:rsidR="00704E5E" w:rsidRPr="00980256" w:rsidRDefault="00704E5E" w:rsidP="004F4DC4">
            <w:pPr>
              <w:pStyle w:val="Default"/>
              <w:numPr>
                <w:ilvl w:val="0"/>
                <w:numId w:val="106"/>
              </w:numPr>
              <w:spacing w:line="23" w:lineRule="atLeast"/>
              <w:rPr>
                <w:rFonts w:ascii="Calibri" w:hAnsi="Calibri" w:cs="Calibri"/>
                <w:sz w:val="22"/>
                <w:szCs w:val="22"/>
              </w:rPr>
            </w:pPr>
            <w:r w:rsidRPr="00980256">
              <w:rPr>
                <w:rFonts w:ascii="Calibri" w:hAnsi="Calibri" w:cs="Calibri"/>
                <w:sz w:val="22"/>
                <w:szCs w:val="22"/>
              </w:rPr>
              <w:t xml:space="preserve"> </w:t>
            </w:r>
            <w:r w:rsidR="00980256" w:rsidRPr="00980256">
              <w:rPr>
                <w:rFonts w:ascii="Calibri" w:hAnsi="Calibri" w:cs="Calibri"/>
                <w:sz w:val="22"/>
                <w:szCs w:val="22"/>
              </w:rPr>
              <w:t xml:space="preserve">receive work instructions and specifications and interpret them </w:t>
            </w:r>
          </w:p>
          <w:p w:rsidR="00704E5E" w:rsidRPr="00980256" w:rsidRDefault="00980256" w:rsidP="004F4DC4">
            <w:pPr>
              <w:pStyle w:val="Default"/>
              <w:numPr>
                <w:ilvl w:val="0"/>
                <w:numId w:val="106"/>
              </w:numPr>
              <w:spacing w:line="23" w:lineRule="atLeast"/>
              <w:rPr>
                <w:rFonts w:ascii="Calibri" w:hAnsi="Calibri" w:cs="Calibri"/>
                <w:sz w:val="22"/>
                <w:szCs w:val="22"/>
              </w:rPr>
            </w:pPr>
            <w:r w:rsidRPr="00980256">
              <w:rPr>
                <w:rFonts w:ascii="Calibri" w:hAnsi="Calibri" w:cs="Calibri"/>
                <w:sz w:val="22"/>
                <w:szCs w:val="22"/>
              </w:rPr>
              <w:lastRenderedPageBreak/>
              <w:t>accurately</w:t>
            </w:r>
          </w:p>
          <w:p w:rsidR="00704E5E" w:rsidRPr="00980256" w:rsidRDefault="00980256" w:rsidP="004F4DC4">
            <w:pPr>
              <w:pStyle w:val="Default"/>
              <w:numPr>
                <w:ilvl w:val="0"/>
                <w:numId w:val="106"/>
              </w:numPr>
              <w:spacing w:line="23" w:lineRule="atLeast"/>
              <w:rPr>
                <w:rFonts w:ascii="Calibri" w:hAnsi="Calibri" w:cs="Calibri"/>
                <w:sz w:val="22"/>
                <w:szCs w:val="22"/>
              </w:rPr>
            </w:pPr>
            <w:r w:rsidRPr="00980256">
              <w:rPr>
                <w:rFonts w:ascii="Calibri" w:hAnsi="Calibri" w:cs="Calibri"/>
                <w:sz w:val="22"/>
                <w:szCs w:val="22"/>
              </w:rPr>
              <w:t xml:space="preserve"> make use of the information detailed in specifications and </w:t>
            </w:r>
          </w:p>
          <w:p w:rsidR="00704E5E" w:rsidRPr="00980256" w:rsidRDefault="00980256" w:rsidP="004F4DC4">
            <w:pPr>
              <w:pStyle w:val="Default"/>
              <w:numPr>
                <w:ilvl w:val="0"/>
                <w:numId w:val="106"/>
              </w:numPr>
              <w:spacing w:line="23" w:lineRule="atLeast"/>
              <w:rPr>
                <w:rFonts w:ascii="Calibri" w:hAnsi="Calibri" w:cs="Calibri"/>
                <w:sz w:val="22"/>
                <w:szCs w:val="22"/>
              </w:rPr>
            </w:pPr>
            <w:r w:rsidRPr="00980256">
              <w:rPr>
                <w:rFonts w:ascii="Calibri" w:hAnsi="Calibri" w:cs="Calibri"/>
                <w:sz w:val="22"/>
                <w:szCs w:val="22"/>
              </w:rPr>
              <w:t>instructions</w:t>
            </w:r>
          </w:p>
          <w:p w:rsidR="00704E5E" w:rsidRPr="00980256" w:rsidRDefault="00980256" w:rsidP="004F4DC4">
            <w:pPr>
              <w:pStyle w:val="Default"/>
              <w:numPr>
                <w:ilvl w:val="0"/>
                <w:numId w:val="106"/>
              </w:numPr>
              <w:spacing w:line="23" w:lineRule="atLeast"/>
              <w:rPr>
                <w:rFonts w:ascii="Calibri" w:hAnsi="Calibri" w:cs="Calibri"/>
                <w:sz w:val="22"/>
                <w:szCs w:val="22"/>
              </w:rPr>
            </w:pPr>
            <w:r w:rsidRPr="00980256">
              <w:rPr>
                <w:rFonts w:ascii="Calibri" w:hAnsi="Calibri" w:cs="Calibri"/>
                <w:sz w:val="22"/>
                <w:szCs w:val="22"/>
              </w:rPr>
              <w:t>know the ways of planning work activities to maintain continuity of operations</w:t>
            </w:r>
          </w:p>
          <w:p w:rsidR="00704E5E" w:rsidRPr="00980256" w:rsidRDefault="00980256" w:rsidP="004F4DC4">
            <w:pPr>
              <w:pStyle w:val="Default"/>
              <w:numPr>
                <w:ilvl w:val="0"/>
                <w:numId w:val="106"/>
              </w:numPr>
              <w:spacing w:line="23" w:lineRule="atLeast"/>
              <w:rPr>
                <w:rFonts w:ascii="Calibri" w:hAnsi="Calibri" w:cs="Calibri"/>
                <w:sz w:val="22"/>
                <w:szCs w:val="22"/>
              </w:rPr>
            </w:pPr>
            <w:r w:rsidRPr="00980256">
              <w:rPr>
                <w:rFonts w:ascii="Calibri" w:hAnsi="Calibri" w:cs="Calibri"/>
                <w:sz w:val="22"/>
                <w:szCs w:val="22"/>
              </w:rPr>
              <w:t>understand the  principles of knitting work operations to be followed</w:t>
            </w:r>
          </w:p>
          <w:p w:rsidR="00704E5E" w:rsidRPr="00980256" w:rsidRDefault="00980256" w:rsidP="004F4DC4">
            <w:pPr>
              <w:pStyle w:val="Default"/>
              <w:numPr>
                <w:ilvl w:val="0"/>
                <w:numId w:val="106"/>
              </w:numPr>
              <w:spacing w:line="23" w:lineRule="atLeast"/>
              <w:rPr>
                <w:rFonts w:ascii="Calibri" w:hAnsi="Calibri" w:cs="Calibri"/>
                <w:sz w:val="22"/>
                <w:szCs w:val="22"/>
              </w:rPr>
            </w:pPr>
            <w:r w:rsidRPr="00980256">
              <w:rPr>
                <w:rFonts w:ascii="Calibri" w:hAnsi="Calibri" w:cs="Calibri"/>
                <w:sz w:val="22"/>
                <w:szCs w:val="22"/>
              </w:rPr>
              <w:t>the importance of manual dexterity and attention to detail</w:t>
            </w:r>
          </w:p>
          <w:p w:rsidR="00704E5E" w:rsidRPr="00980256" w:rsidRDefault="00980256" w:rsidP="004F4DC4">
            <w:pPr>
              <w:pStyle w:val="Default"/>
              <w:numPr>
                <w:ilvl w:val="0"/>
                <w:numId w:val="106"/>
              </w:numPr>
              <w:spacing w:line="23" w:lineRule="atLeast"/>
              <w:rPr>
                <w:rFonts w:ascii="Calibri" w:hAnsi="Calibri" w:cs="Calibri"/>
                <w:sz w:val="22"/>
                <w:szCs w:val="22"/>
              </w:rPr>
            </w:pPr>
            <w:r w:rsidRPr="00980256">
              <w:rPr>
                <w:rFonts w:ascii="Calibri" w:hAnsi="Calibri" w:cs="Calibri"/>
                <w:sz w:val="22"/>
                <w:szCs w:val="22"/>
              </w:rPr>
              <w:t>preparation activities prior to work operations</w:t>
            </w:r>
          </w:p>
          <w:p w:rsidR="00704E5E" w:rsidRPr="00980256" w:rsidRDefault="00980256" w:rsidP="004F4DC4">
            <w:pPr>
              <w:pStyle w:val="Default"/>
              <w:numPr>
                <w:ilvl w:val="0"/>
                <w:numId w:val="106"/>
              </w:numPr>
              <w:spacing w:line="23" w:lineRule="atLeast"/>
              <w:rPr>
                <w:rFonts w:ascii="Calibri" w:hAnsi="Calibri" w:cs="Calibri"/>
                <w:sz w:val="22"/>
                <w:szCs w:val="22"/>
              </w:rPr>
            </w:pPr>
            <w:r w:rsidRPr="00980256">
              <w:rPr>
                <w:rFonts w:ascii="Calibri" w:hAnsi="Calibri" w:cs="Calibri"/>
                <w:sz w:val="22"/>
                <w:szCs w:val="22"/>
              </w:rPr>
              <w:t xml:space="preserve">characteristics of yarn (count, gauge, elasticity, material) and how to </w:t>
            </w:r>
          </w:p>
          <w:p w:rsidR="00704E5E" w:rsidRPr="00980256" w:rsidRDefault="00980256" w:rsidP="004F4DC4">
            <w:pPr>
              <w:pStyle w:val="Default"/>
              <w:numPr>
                <w:ilvl w:val="0"/>
                <w:numId w:val="106"/>
              </w:numPr>
              <w:spacing w:line="23" w:lineRule="atLeast"/>
              <w:rPr>
                <w:rFonts w:ascii="Calibri" w:hAnsi="Calibri" w:cs="Calibri"/>
                <w:sz w:val="22"/>
                <w:szCs w:val="22"/>
              </w:rPr>
            </w:pPr>
            <w:r w:rsidRPr="00980256">
              <w:rPr>
                <w:rFonts w:ascii="Calibri" w:hAnsi="Calibri" w:cs="Calibri"/>
                <w:sz w:val="22"/>
                <w:szCs w:val="22"/>
              </w:rPr>
              <w:t>handle them</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 xml:space="preserve">capabilities of equipment to be used and actions to be taken when it </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does not conform to specification</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 xml:space="preserve">yarn properties and their effect on the warp beam (i.e. twist level, </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direction, liveliness, tension etc.)</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 xml:space="preserve">importance of maintaining a clean and safe work area </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how to clean the creel sufficiently to prevent contamination</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how to thread guide bars to meet specification</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threading up techniques according to machine type</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how to plan threading up plans correctly</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the garment/fabric manufacturing process</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relate quality to end user / customer</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the importance of teamwork</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how specific work activities, relates to the whole manufacturing operation</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safe working practices and organizational procedures</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limits of your own responsibility ways of resolving with problems within the work area</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 xml:space="preserve">the production process and how your specific work activities relate to the </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whole process</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 xml:space="preserve">the importance of effective communication with colleagues </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 xml:space="preserve">the lines of communication, authority and reporting procedures </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the organization’s rules, codes and guidelines (including timekeeping)</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 xml:space="preserve">the companies quality standards </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 xml:space="preserve">the types of records kept, how are they completed and the importance of </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 xml:space="preserve">keeping them accurate </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the importance of complying with written instructions</w:t>
            </w:r>
          </w:p>
          <w:p w:rsidR="00704E5E"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equipment operating procedures / manufacturers’ instructions</w:t>
            </w:r>
          </w:p>
          <w:p w:rsid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 xml:space="preserve">statutory responsibilities under health, safety and environmental </w:t>
            </w:r>
          </w:p>
          <w:p w:rsidR="00A52CA4" w:rsidRPr="00980256" w:rsidRDefault="00980256" w:rsidP="004F4DC4">
            <w:pPr>
              <w:pStyle w:val="Default"/>
              <w:numPr>
                <w:ilvl w:val="0"/>
                <w:numId w:val="106"/>
              </w:numPr>
              <w:spacing w:line="23" w:lineRule="atLeast"/>
              <w:rPr>
                <w:rFonts w:ascii="Calibri" w:eastAsia="Calibri" w:hAnsi="Calibri" w:cs="Calibri"/>
                <w:sz w:val="22"/>
                <w:szCs w:val="22"/>
              </w:rPr>
            </w:pPr>
            <w:r w:rsidRPr="00980256">
              <w:rPr>
                <w:rFonts w:ascii="Calibri" w:eastAsia="Calibri" w:hAnsi="Calibri" w:cs="Calibri"/>
                <w:sz w:val="22"/>
                <w:szCs w:val="22"/>
              </w:rPr>
              <w:t>legislation and regulations</w:t>
            </w:r>
          </w:p>
        </w:tc>
      </w:tr>
      <w:tr w:rsidR="00A52CA4" w:rsidRPr="001C0475" w:rsidTr="006958F6">
        <w:trPr>
          <w:trHeight w:val="20"/>
        </w:trPr>
        <w:tc>
          <w:tcPr>
            <w:tcW w:w="10173" w:type="dxa"/>
            <w:gridSpan w:val="2"/>
            <w:shd w:val="clear" w:color="auto" w:fill="365F91" w:themeFill="accent1" w:themeFillShade="BF"/>
          </w:tcPr>
          <w:p w:rsidR="00A52CA4" w:rsidRPr="001C0475" w:rsidRDefault="00A52CA4" w:rsidP="006958F6">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lastRenderedPageBreak/>
              <w:t>Skills (S)</w:t>
            </w:r>
          </w:p>
        </w:tc>
      </w:tr>
      <w:tr w:rsidR="00A52CA4" w:rsidRPr="009B5492" w:rsidTr="006958F6">
        <w:trPr>
          <w:trHeight w:val="20"/>
        </w:trPr>
        <w:tc>
          <w:tcPr>
            <w:tcW w:w="2215" w:type="dxa"/>
            <w:vMerge w:val="restart"/>
            <w:shd w:val="clear" w:color="auto" w:fill="DBE5F1" w:themeFill="accent1" w:themeFillTint="33"/>
          </w:tcPr>
          <w:p w:rsidR="00A52CA4" w:rsidRPr="009B5492" w:rsidRDefault="00A52CA4" w:rsidP="000A2B66">
            <w:pPr>
              <w:pStyle w:val="ListParagraph"/>
              <w:numPr>
                <w:ilvl w:val="0"/>
                <w:numId w:val="11"/>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A52CA4" w:rsidRPr="009B5492" w:rsidRDefault="00A52CA4" w:rsidP="006958F6">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A52CA4" w:rsidRPr="009B5492" w:rsidTr="006958F6">
        <w:trPr>
          <w:trHeight w:val="20"/>
        </w:trPr>
        <w:tc>
          <w:tcPr>
            <w:tcW w:w="2215" w:type="dxa"/>
            <w:vMerge/>
            <w:shd w:val="clear" w:color="auto" w:fill="DBE5F1" w:themeFill="accent1" w:themeFillTint="33"/>
          </w:tcPr>
          <w:p w:rsidR="00A52CA4" w:rsidRPr="009B5492" w:rsidRDefault="00A52CA4" w:rsidP="006958F6">
            <w:pPr>
              <w:spacing w:line="23" w:lineRule="atLeast"/>
              <w:rPr>
                <w:rFonts w:cstheme="minorHAnsi"/>
                <w:b/>
              </w:rPr>
            </w:pPr>
          </w:p>
        </w:tc>
        <w:tc>
          <w:tcPr>
            <w:tcW w:w="7958" w:type="dxa"/>
            <w:shd w:val="clear" w:color="auto" w:fill="auto"/>
          </w:tcPr>
          <w:p w:rsidR="00A52CA4" w:rsidRPr="009B5492" w:rsidRDefault="00A52CA4" w:rsidP="006958F6">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A52CA4" w:rsidRPr="009B5492" w:rsidRDefault="00980256" w:rsidP="000A2B66">
            <w:pPr>
              <w:pStyle w:val="Coreskillsbullets"/>
              <w:numPr>
                <w:ilvl w:val="0"/>
                <w:numId w:val="7"/>
              </w:numPr>
              <w:spacing w:line="23" w:lineRule="atLeast"/>
              <w:ind w:hanging="595"/>
            </w:pPr>
            <w:r>
              <w:t>writ</w:t>
            </w:r>
            <w:r w:rsidR="00A52CA4">
              <w:t>e in local language</w:t>
            </w:r>
          </w:p>
        </w:tc>
      </w:tr>
      <w:tr w:rsidR="00A52CA4" w:rsidRPr="00285948" w:rsidTr="006958F6">
        <w:trPr>
          <w:trHeight w:val="20"/>
        </w:trPr>
        <w:tc>
          <w:tcPr>
            <w:tcW w:w="2215" w:type="dxa"/>
            <w:vMerge/>
            <w:shd w:val="clear" w:color="auto" w:fill="DBE5F1" w:themeFill="accent1" w:themeFillTint="33"/>
          </w:tcPr>
          <w:p w:rsidR="00A52CA4" w:rsidRPr="001C0475" w:rsidRDefault="00A52CA4" w:rsidP="006958F6">
            <w:pPr>
              <w:spacing w:line="23" w:lineRule="atLeast"/>
              <w:rPr>
                <w:rFonts w:cstheme="minorHAnsi"/>
                <w:b/>
                <w:highlight w:val="yellow"/>
              </w:rPr>
            </w:pPr>
          </w:p>
        </w:tc>
        <w:tc>
          <w:tcPr>
            <w:tcW w:w="7958" w:type="dxa"/>
            <w:shd w:val="clear" w:color="auto" w:fill="DBE5F1" w:themeFill="accent1" w:themeFillTint="33"/>
          </w:tcPr>
          <w:p w:rsidR="00A52CA4" w:rsidRPr="00285948" w:rsidRDefault="00A52CA4" w:rsidP="006958F6">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A52CA4" w:rsidRPr="00285948" w:rsidTr="006958F6">
        <w:trPr>
          <w:trHeight w:val="20"/>
        </w:trPr>
        <w:tc>
          <w:tcPr>
            <w:tcW w:w="2215" w:type="dxa"/>
            <w:vMerge/>
            <w:shd w:val="clear" w:color="auto" w:fill="DBE5F1" w:themeFill="accent1" w:themeFillTint="33"/>
          </w:tcPr>
          <w:p w:rsidR="00A52CA4" w:rsidRPr="001C0475" w:rsidRDefault="00A52CA4" w:rsidP="006958F6">
            <w:pPr>
              <w:spacing w:line="23" w:lineRule="atLeast"/>
              <w:rPr>
                <w:rFonts w:cstheme="minorHAnsi"/>
                <w:b/>
                <w:highlight w:val="yellow"/>
              </w:rPr>
            </w:pPr>
          </w:p>
        </w:tc>
        <w:tc>
          <w:tcPr>
            <w:tcW w:w="7958" w:type="dxa"/>
            <w:shd w:val="clear" w:color="auto" w:fill="auto"/>
          </w:tcPr>
          <w:p w:rsidR="00A52CA4" w:rsidRPr="00285948" w:rsidRDefault="00A52CA4" w:rsidP="006958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52CA4" w:rsidRPr="00285948" w:rsidRDefault="00980256" w:rsidP="000A2B66">
            <w:pPr>
              <w:pStyle w:val="Default"/>
              <w:numPr>
                <w:ilvl w:val="0"/>
                <w:numId w:val="7"/>
              </w:numPr>
              <w:spacing w:line="23" w:lineRule="atLeast"/>
              <w:ind w:hanging="595"/>
              <w:rPr>
                <w:rFonts w:asciiTheme="minorHAnsi" w:hAnsiTheme="minorHAnsi"/>
                <w:sz w:val="22"/>
                <w:szCs w:val="22"/>
              </w:rPr>
            </w:pPr>
            <w:r>
              <w:rPr>
                <w:rFonts w:asciiTheme="minorHAnsi" w:hAnsiTheme="minorHAnsi"/>
                <w:sz w:val="22"/>
                <w:szCs w:val="22"/>
              </w:rPr>
              <w:t xml:space="preserve">read and </w:t>
            </w:r>
            <w:r w:rsidR="00A52CA4">
              <w:rPr>
                <w:rFonts w:asciiTheme="minorHAnsi" w:hAnsiTheme="minorHAnsi"/>
                <w:sz w:val="22"/>
                <w:szCs w:val="22"/>
              </w:rPr>
              <w:t>comprehend written instructions</w:t>
            </w:r>
          </w:p>
        </w:tc>
      </w:tr>
      <w:tr w:rsidR="00A52CA4" w:rsidRPr="00285948" w:rsidTr="006958F6">
        <w:trPr>
          <w:trHeight w:val="20"/>
        </w:trPr>
        <w:tc>
          <w:tcPr>
            <w:tcW w:w="2215" w:type="dxa"/>
            <w:vMerge/>
            <w:shd w:val="clear" w:color="auto" w:fill="DBE5F1" w:themeFill="accent1" w:themeFillTint="33"/>
          </w:tcPr>
          <w:p w:rsidR="00A52CA4" w:rsidRPr="001C0475" w:rsidRDefault="00A52CA4" w:rsidP="006958F6">
            <w:pPr>
              <w:spacing w:line="23" w:lineRule="atLeast"/>
              <w:rPr>
                <w:rFonts w:cstheme="minorHAnsi"/>
                <w:b/>
                <w:highlight w:val="yellow"/>
              </w:rPr>
            </w:pPr>
          </w:p>
        </w:tc>
        <w:tc>
          <w:tcPr>
            <w:tcW w:w="7958" w:type="dxa"/>
            <w:shd w:val="clear" w:color="auto" w:fill="DBE5F1" w:themeFill="accent1" w:themeFillTint="33"/>
          </w:tcPr>
          <w:p w:rsidR="00A52CA4" w:rsidRPr="00285948" w:rsidRDefault="00A52CA4" w:rsidP="006958F6">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A52CA4" w:rsidRPr="00DF346E" w:rsidTr="006958F6">
        <w:trPr>
          <w:trHeight w:val="20"/>
        </w:trPr>
        <w:tc>
          <w:tcPr>
            <w:tcW w:w="2215" w:type="dxa"/>
            <w:vMerge/>
            <w:shd w:val="clear" w:color="auto" w:fill="DBE5F1" w:themeFill="accent1" w:themeFillTint="33"/>
          </w:tcPr>
          <w:p w:rsidR="00A52CA4" w:rsidRPr="001C0475" w:rsidRDefault="00A52CA4" w:rsidP="006958F6">
            <w:pPr>
              <w:spacing w:line="23" w:lineRule="atLeast"/>
              <w:rPr>
                <w:rFonts w:cstheme="minorHAnsi"/>
                <w:b/>
                <w:highlight w:val="yellow"/>
              </w:rPr>
            </w:pPr>
          </w:p>
        </w:tc>
        <w:tc>
          <w:tcPr>
            <w:tcW w:w="7958" w:type="dxa"/>
            <w:shd w:val="clear" w:color="auto" w:fill="auto"/>
          </w:tcPr>
          <w:p w:rsidR="00A52CA4" w:rsidRPr="00285948" w:rsidRDefault="00A52CA4" w:rsidP="006958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52CA4" w:rsidRDefault="00980256" w:rsidP="000A2B66">
            <w:pPr>
              <w:pStyle w:val="Default"/>
              <w:numPr>
                <w:ilvl w:val="0"/>
                <w:numId w:val="7"/>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A52CA4" w:rsidRPr="00DF346E" w:rsidRDefault="00980256" w:rsidP="000A2B66">
            <w:pPr>
              <w:pStyle w:val="Default"/>
              <w:numPr>
                <w:ilvl w:val="0"/>
                <w:numId w:val="7"/>
              </w:numPr>
              <w:spacing w:line="23" w:lineRule="atLeast"/>
              <w:ind w:hanging="595"/>
              <w:rPr>
                <w:rFonts w:asciiTheme="minorHAnsi" w:hAnsiTheme="minorHAnsi"/>
                <w:sz w:val="22"/>
                <w:szCs w:val="22"/>
              </w:rPr>
            </w:pPr>
            <w:r w:rsidRPr="00DF346E">
              <w:rPr>
                <w:rFonts w:asciiTheme="minorHAnsi" w:hAnsiTheme="minorHAnsi"/>
                <w:sz w:val="22"/>
              </w:rPr>
              <w:t xml:space="preserve">talk </w:t>
            </w:r>
            <w:r w:rsidR="00A52CA4" w:rsidRPr="00DF346E">
              <w:rPr>
                <w:rFonts w:asciiTheme="minorHAnsi" w:hAnsiTheme="minorHAnsi"/>
                <w:sz w:val="22"/>
              </w:rPr>
              <w:t>to others to convey information effectively</w:t>
            </w:r>
          </w:p>
        </w:tc>
      </w:tr>
      <w:tr w:rsidR="00A52CA4" w:rsidRPr="00285948" w:rsidTr="006958F6">
        <w:trPr>
          <w:trHeight w:val="20"/>
        </w:trPr>
        <w:tc>
          <w:tcPr>
            <w:tcW w:w="2215" w:type="dxa"/>
            <w:vMerge w:val="restart"/>
            <w:shd w:val="clear" w:color="auto" w:fill="DBE5F1" w:themeFill="accent1" w:themeFillTint="33"/>
          </w:tcPr>
          <w:p w:rsidR="00A52CA4" w:rsidRPr="00285948" w:rsidRDefault="00A52CA4" w:rsidP="000A2B66">
            <w:pPr>
              <w:pStyle w:val="ListParagraph"/>
              <w:numPr>
                <w:ilvl w:val="0"/>
                <w:numId w:val="11"/>
              </w:numPr>
              <w:spacing w:line="23" w:lineRule="atLeast"/>
              <w:rPr>
                <w:rFonts w:eastAsia="MS Mincho" w:cstheme="minorHAnsi"/>
                <w:b/>
                <w:bCs/>
              </w:rPr>
            </w:pPr>
            <w:r w:rsidRPr="00285948">
              <w:rPr>
                <w:rFonts w:eastAsia="MS Mincho" w:cstheme="minorHAnsi"/>
                <w:b/>
                <w:bCs/>
              </w:rPr>
              <w:t>Professional Skills</w:t>
            </w:r>
          </w:p>
          <w:p w:rsidR="00A52CA4" w:rsidRPr="00285948" w:rsidRDefault="00A52CA4" w:rsidP="006958F6">
            <w:pPr>
              <w:spacing w:line="23" w:lineRule="atLeast"/>
              <w:rPr>
                <w:rFonts w:cstheme="minorHAnsi"/>
                <w:b/>
              </w:rPr>
            </w:pPr>
          </w:p>
          <w:p w:rsidR="00A52CA4" w:rsidRPr="00285948" w:rsidRDefault="00A52CA4" w:rsidP="006958F6">
            <w:pPr>
              <w:spacing w:line="23" w:lineRule="atLeast"/>
              <w:jc w:val="center"/>
              <w:rPr>
                <w:b/>
              </w:rPr>
            </w:pPr>
          </w:p>
        </w:tc>
        <w:tc>
          <w:tcPr>
            <w:tcW w:w="7958" w:type="dxa"/>
            <w:shd w:val="clear" w:color="auto" w:fill="DBE5F1" w:themeFill="accent1" w:themeFillTint="33"/>
          </w:tcPr>
          <w:p w:rsidR="00A52CA4" w:rsidRPr="00285948" w:rsidRDefault="00A52CA4" w:rsidP="006958F6">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A52CA4" w:rsidRPr="00285948" w:rsidTr="006958F6">
        <w:trPr>
          <w:trHeight w:val="20"/>
        </w:trPr>
        <w:tc>
          <w:tcPr>
            <w:tcW w:w="2215" w:type="dxa"/>
            <w:vMerge/>
            <w:shd w:val="clear" w:color="auto" w:fill="DBE5F1" w:themeFill="accent1" w:themeFillTint="33"/>
          </w:tcPr>
          <w:p w:rsidR="00A52CA4" w:rsidRPr="00285948" w:rsidRDefault="00A52CA4" w:rsidP="006958F6">
            <w:pPr>
              <w:spacing w:line="23" w:lineRule="atLeast"/>
              <w:jc w:val="center"/>
              <w:rPr>
                <w:b/>
              </w:rPr>
            </w:pPr>
          </w:p>
        </w:tc>
        <w:tc>
          <w:tcPr>
            <w:tcW w:w="7958" w:type="dxa"/>
            <w:shd w:val="clear" w:color="auto" w:fill="auto"/>
          </w:tcPr>
          <w:p w:rsidR="00A52CA4" w:rsidRPr="00285948" w:rsidRDefault="00A52CA4" w:rsidP="006958F6">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A52CA4" w:rsidRPr="00285948" w:rsidRDefault="00A52CA4" w:rsidP="000A2B66">
            <w:pPr>
              <w:pStyle w:val="Default"/>
              <w:numPr>
                <w:ilvl w:val="0"/>
                <w:numId w:val="8"/>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A52CA4" w:rsidRPr="00285948" w:rsidRDefault="00A52CA4" w:rsidP="000A2B66">
            <w:pPr>
              <w:pStyle w:val="Default"/>
              <w:numPr>
                <w:ilvl w:val="0"/>
                <w:numId w:val="8"/>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A52CA4" w:rsidRPr="00285948" w:rsidRDefault="00A52CA4" w:rsidP="000A2B66">
            <w:pPr>
              <w:pStyle w:val="Default"/>
              <w:numPr>
                <w:ilvl w:val="0"/>
                <w:numId w:val="8"/>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A52CA4" w:rsidRPr="00285948" w:rsidTr="006958F6">
        <w:trPr>
          <w:trHeight w:val="20"/>
        </w:trPr>
        <w:tc>
          <w:tcPr>
            <w:tcW w:w="2215" w:type="dxa"/>
            <w:vMerge/>
            <w:shd w:val="clear" w:color="auto" w:fill="DBE5F1" w:themeFill="accent1" w:themeFillTint="33"/>
          </w:tcPr>
          <w:p w:rsidR="00A52CA4" w:rsidRPr="00285948" w:rsidRDefault="00A52CA4" w:rsidP="006958F6">
            <w:pPr>
              <w:spacing w:line="23" w:lineRule="atLeast"/>
              <w:jc w:val="center"/>
              <w:rPr>
                <w:rFonts w:cstheme="minorHAnsi"/>
                <w:b/>
              </w:rPr>
            </w:pPr>
          </w:p>
        </w:tc>
        <w:tc>
          <w:tcPr>
            <w:tcW w:w="7958" w:type="dxa"/>
            <w:shd w:val="clear" w:color="auto" w:fill="DBE5F1" w:themeFill="accent1" w:themeFillTint="33"/>
          </w:tcPr>
          <w:p w:rsidR="00A52CA4" w:rsidRPr="00285948" w:rsidRDefault="00A52CA4" w:rsidP="006958F6">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A52CA4" w:rsidRPr="007A34AF" w:rsidTr="006958F6">
        <w:trPr>
          <w:trHeight w:val="20"/>
        </w:trPr>
        <w:tc>
          <w:tcPr>
            <w:tcW w:w="2215" w:type="dxa"/>
            <w:vMerge/>
            <w:shd w:val="clear" w:color="auto" w:fill="DBE5F1" w:themeFill="accent1" w:themeFillTint="33"/>
          </w:tcPr>
          <w:p w:rsidR="00A52CA4" w:rsidRPr="00285948" w:rsidRDefault="00A52CA4" w:rsidP="006958F6">
            <w:pPr>
              <w:spacing w:line="23" w:lineRule="atLeast"/>
              <w:jc w:val="center"/>
              <w:rPr>
                <w:rFonts w:cstheme="minorHAnsi"/>
                <w:b/>
              </w:rPr>
            </w:pPr>
          </w:p>
        </w:tc>
        <w:tc>
          <w:tcPr>
            <w:tcW w:w="7958" w:type="dxa"/>
            <w:shd w:val="clear" w:color="auto" w:fill="auto"/>
          </w:tcPr>
          <w:p w:rsidR="00A52CA4" w:rsidRPr="00285948" w:rsidRDefault="00A52CA4" w:rsidP="006958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52CA4" w:rsidRPr="00285948" w:rsidRDefault="00A52CA4" w:rsidP="000A2B66">
            <w:pPr>
              <w:pStyle w:val="Default"/>
              <w:numPr>
                <w:ilvl w:val="0"/>
                <w:numId w:val="14"/>
              </w:numPr>
              <w:spacing w:line="23" w:lineRule="atLeast"/>
              <w:ind w:hanging="525"/>
              <w:rPr>
                <w:rFonts w:asciiTheme="minorHAnsi" w:hAnsiTheme="minorHAnsi"/>
                <w:sz w:val="22"/>
                <w:szCs w:val="22"/>
              </w:rPr>
            </w:pPr>
            <w:r w:rsidRPr="00285948">
              <w:rPr>
                <w:rFonts w:asciiTheme="minorHAnsi" w:hAnsiTheme="minorHAnsi"/>
                <w:sz w:val="22"/>
                <w:szCs w:val="22"/>
              </w:rPr>
              <w:t>apply good attention to detail</w:t>
            </w:r>
          </w:p>
          <w:p w:rsidR="00A52CA4" w:rsidRPr="007A34AF" w:rsidRDefault="00A52CA4" w:rsidP="000A2B66">
            <w:pPr>
              <w:pStyle w:val="Default"/>
              <w:numPr>
                <w:ilvl w:val="0"/>
                <w:numId w:val="14"/>
              </w:numPr>
              <w:spacing w:line="23" w:lineRule="atLeast"/>
              <w:ind w:hanging="595"/>
              <w:rPr>
                <w:rFonts w:asciiTheme="minorHAnsi" w:hAnsiTheme="minorHAnsi"/>
                <w:sz w:val="22"/>
                <w:szCs w:val="22"/>
              </w:rPr>
            </w:pPr>
            <w:r w:rsidRPr="00285948">
              <w:rPr>
                <w:rFonts w:asciiTheme="minorHAnsi" w:hAnsiTheme="minorHAnsi"/>
                <w:sz w:val="22"/>
                <w:szCs w:val="22"/>
              </w:rPr>
              <w:t>check your work is complete and free from errors</w:t>
            </w:r>
          </w:p>
        </w:tc>
      </w:tr>
      <w:tr w:rsidR="00A52CA4" w:rsidRPr="00D87CE1" w:rsidTr="006958F6">
        <w:trPr>
          <w:trHeight w:val="20"/>
        </w:trPr>
        <w:tc>
          <w:tcPr>
            <w:tcW w:w="2215" w:type="dxa"/>
            <w:shd w:val="clear" w:color="auto" w:fill="DBE5F1" w:themeFill="accent1" w:themeFillTint="33"/>
          </w:tcPr>
          <w:p w:rsidR="00A52CA4" w:rsidRPr="007A34AF" w:rsidRDefault="00A52CA4" w:rsidP="000A2B66">
            <w:pPr>
              <w:pStyle w:val="ListParagraph"/>
              <w:numPr>
                <w:ilvl w:val="0"/>
                <w:numId w:val="11"/>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A52CA4" w:rsidRPr="00980256" w:rsidRDefault="00A52CA4" w:rsidP="006958F6">
            <w:pPr>
              <w:pStyle w:val="Default"/>
              <w:spacing w:line="23" w:lineRule="atLeast"/>
              <w:rPr>
                <w:rFonts w:asciiTheme="minorHAnsi" w:hAnsiTheme="minorHAnsi" w:cstheme="minorHAnsi"/>
                <w:color w:val="auto"/>
                <w:sz w:val="22"/>
                <w:szCs w:val="22"/>
              </w:rPr>
            </w:pPr>
            <w:r w:rsidRPr="00980256">
              <w:rPr>
                <w:rFonts w:asciiTheme="minorHAnsi" w:hAnsiTheme="minorHAnsi" w:cstheme="minorHAnsi"/>
                <w:color w:val="auto"/>
                <w:sz w:val="22"/>
                <w:szCs w:val="22"/>
              </w:rPr>
              <w:t>You need to know and understand</w:t>
            </w:r>
            <w:r w:rsidR="00980256">
              <w:rPr>
                <w:rFonts w:asciiTheme="minorHAnsi" w:hAnsiTheme="minorHAnsi" w:cstheme="minorHAnsi"/>
                <w:color w:val="auto"/>
                <w:sz w:val="22"/>
                <w:szCs w:val="22"/>
              </w:rPr>
              <w:t xml:space="preserve"> how to:</w:t>
            </w:r>
            <w:r w:rsidRPr="00980256">
              <w:rPr>
                <w:rFonts w:asciiTheme="minorHAnsi" w:hAnsiTheme="minorHAnsi" w:cstheme="minorHAnsi"/>
                <w:color w:val="auto"/>
                <w:sz w:val="22"/>
                <w:szCs w:val="22"/>
              </w:rPr>
              <w:t>:</w:t>
            </w:r>
          </w:p>
          <w:p w:rsidR="00704E5E" w:rsidRPr="00980256" w:rsidRDefault="00980256" w:rsidP="000A2B66">
            <w:pPr>
              <w:pStyle w:val="Technicalskillsbullets"/>
              <w:numPr>
                <w:ilvl w:val="0"/>
                <w:numId w:val="9"/>
              </w:numPr>
              <w:spacing w:line="23" w:lineRule="atLeast"/>
            </w:pPr>
            <w:r w:rsidRPr="00980256">
              <w:t>procedure to identify and remove the defects in fabric</w:t>
            </w:r>
          </w:p>
          <w:p w:rsidR="00704E5E" w:rsidRPr="00980256" w:rsidRDefault="00980256" w:rsidP="000A2B66">
            <w:pPr>
              <w:pStyle w:val="Technicalskillsbullets"/>
              <w:numPr>
                <w:ilvl w:val="0"/>
                <w:numId w:val="9"/>
              </w:numPr>
              <w:spacing w:line="23" w:lineRule="atLeast"/>
            </w:pPr>
            <w:r w:rsidRPr="00980256">
              <w:t>procedure for cleaning the wastes and waste segregation</w:t>
            </w:r>
          </w:p>
          <w:p w:rsidR="00704E5E" w:rsidRPr="00980256" w:rsidRDefault="00980256" w:rsidP="000A2B66">
            <w:pPr>
              <w:pStyle w:val="Technicalskillsbullets"/>
              <w:numPr>
                <w:ilvl w:val="0"/>
                <w:numId w:val="9"/>
              </w:numPr>
              <w:spacing w:line="23" w:lineRule="atLeast"/>
            </w:pPr>
            <w:r w:rsidRPr="00980256">
              <w:t>procedure to carryout cleaning activities in knitting machine</w:t>
            </w:r>
          </w:p>
          <w:p w:rsidR="00704E5E" w:rsidRPr="00980256" w:rsidRDefault="00980256" w:rsidP="000A2B66">
            <w:pPr>
              <w:pStyle w:val="Technicalskillsbullets"/>
              <w:numPr>
                <w:ilvl w:val="0"/>
                <w:numId w:val="9"/>
              </w:numPr>
              <w:spacing w:line="23" w:lineRule="atLeast"/>
            </w:pPr>
            <w:r w:rsidRPr="00980256">
              <w:t>procedure for cleaning the knitting machine area.</w:t>
            </w:r>
          </w:p>
          <w:p w:rsidR="00980256" w:rsidRDefault="00980256" w:rsidP="00980256">
            <w:pPr>
              <w:pStyle w:val="Technicalskillsbullets"/>
              <w:numPr>
                <w:ilvl w:val="0"/>
                <w:numId w:val="9"/>
              </w:numPr>
              <w:spacing w:line="23" w:lineRule="atLeast"/>
            </w:pPr>
            <w:r w:rsidRPr="00980256">
              <w:t>procedure to carryout basic maintenance activities in knitting machine</w:t>
            </w:r>
          </w:p>
          <w:p w:rsidR="00A52CA4" w:rsidRPr="00980256" w:rsidRDefault="00980256" w:rsidP="00980256">
            <w:pPr>
              <w:pStyle w:val="Technicalskillsbullets"/>
              <w:numPr>
                <w:ilvl w:val="0"/>
                <w:numId w:val="9"/>
              </w:numPr>
              <w:spacing w:line="23" w:lineRule="atLeast"/>
            </w:pPr>
            <w:r w:rsidRPr="00980256">
              <w:t>maintain cleanliness at work place</w:t>
            </w:r>
          </w:p>
        </w:tc>
      </w:tr>
    </w:tbl>
    <w:p w:rsidR="00A84AFE" w:rsidRDefault="00A84AFE" w:rsidP="004A6844">
      <w:pPr>
        <w:rPr>
          <w:rFonts w:asciiTheme="minorHAnsi" w:hAnsiTheme="minorHAnsi"/>
          <w:noProof/>
          <w:sz w:val="22"/>
          <w:szCs w:val="22"/>
          <w:lang w:val="en-IN" w:eastAsia="en-IN"/>
        </w:rPr>
      </w:pPr>
    </w:p>
    <w:p w:rsidR="002B46E0" w:rsidRDefault="002B46E0">
      <w:pPr>
        <w:rPr>
          <w:rFonts w:asciiTheme="minorHAnsi" w:hAnsiTheme="minorHAnsi"/>
          <w:b/>
          <w:sz w:val="22"/>
          <w:szCs w:val="22"/>
          <w:u w:val="single"/>
        </w:rPr>
      </w:pPr>
      <w:r>
        <w:rPr>
          <w:rFonts w:asciiTheme="minorHAnsi" w:hAnsiTheme="minorHAnsi"/>
          <w:b/>
          <w:sz w:val="22"/>
          <w:szCs w:val="22"/>
          <w:u w:val="single"/>
        </w:rPr>
        <w:br w:type="page"/>
      </w:r>
    </w:p>
    <w:p w:rsidR="002B46E0" w:rsidRDefault="002B46E0" w:rsidP="005B3E0B">
      <w:pPr>
        <w:rPr>
          <w:rFonts w:asciiTheme="minorHAnsi" w:hAnsiTheme="minorHAnsi"/>
          <w:b/>
          <w:sz w:val="22"/>
          <w:szCs w:val="22"/>
          <w:u w:val="single"/>
        </w:rPr>
      </w:pPr>
    </w:p>
    <w:p w:rsidR="002B46E0" w:rsidRDefault="002B46E0" w:rsidP="005B3E0B">
      <w:pPr>
        <w:rPr>
          <w:rFonts w:asciiTheme="minorHAnsi" w:hAnsiTheme="minorHAnsi"/>
          <w:b/>
          <w:sz w:val="22"/>
          <w:szCs w:val="22"/>
          <w:u w:val="single"/>
        </w:rPr>
      </w:pPr>
    </w:p>
    <w:p w:rsidR="005B3E0B" w:rsidRDefault="005B3E0B" w:rsidP="005B3E0B">
      <w:pPr>
        <w:rPr>
          <w:rFonts w:asciiTheme="minorHAnsi" w:hAnsiTheme="minorHAnsi"/>
          <w:b/>
          <w:sz w:val="22"/>
          <w:szCs w:val="22"/>
          <w:u w:val="single"/>
        </w:rPr>
      </w:pPr>
      <w:r>
        <w:rPr>
          <w:rFonts w:asciiTheme="minorHAnsi" w:hAnsiTheme="minorHAnsi"/>
          <w:b/>
          <w:sz w:val="22"/>
          <w:szCs w:val="22"/>
          <w:u w:val="single"/>
        </w:rPr>
        <w:t>NOS Version Control</w:t>
      </w:r>
    </w:p>
    <w:p w:rsidR="00704E5E" w:rsidRDefault="00704E5E" w:rsidP="004A6844">
      <w:pPr>
        <w:rPr>
          <w:rFonts w:asciiTheme="minorHAnsi" w:hAnsiTheme="minorHAnsi"/>
          <w:noProof/>
          <w:sz w:val="22"/>
          <w:szCs w:val="22"/>
          <w:lang w:val="en-IN" w:eastAsia="en-IN"/>
        </w:rPr>
      </w:pPr>
    </w:p>
    <w:tbl>
      <w:tblPr>
        <w:tblpPr w:leftFromText="180" w:rightFromText="180" w:vertAnchor="page" w:horzAnchor="margin" w:tblpY="3196"/>
        <w:tblW w:w="9606" w:type="dxa"/>
        <w:tblLook w:val="04A0"/>
      </w:tblPr>
      <w:tblGrid>
        <w:gridCol w:w="2846"/>
        <w:gridCol w:w="2442"/>
        <w:gridCol w:w="2127"/>
        <w:gridCol w:w="2191"/>
      </w:tblGrid>
      <w:tr w:rsidR="00A55131" w:rsidRPr="00345032" w:rsidTr="00A5513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55131" w:rsidRPr="005F65CD" w:rsidRDefault="00A55131" w:rsidP="00A55131">
            <w:pPr>
              <w:jc w:val="center"/>
              <w:rPr>
                <w:rFonts w:asciiTheme="minorHAnsi" w:hAnsiTheme="minorHAnsi" w:cstheme="minorHAnsi"/>
                <w:b/>
                <w:sz w:val="22"/>
                <w:szCs w:val="22"/>
              </w:rPr>
            </w:pPr>
            <w:r>
              <w:rPr>
                <w:rFonts w:asciiTheme="minorHAnsi" w:hAnsiTheme="minorHAnsi" w:cstheme="minorHAnsi"/>
                <w:b/>
                <w:sz w:val="22"/>
                <w:szCs w:val="22"/>
              </w:rPr>
              <w:t>TSC/ N3502</w:t>
            </w:r>
          </w:p>
        </w:tc>
      </w:tr>
      <w:tr w:rsidR="00A55131" w:rsidRPr="00345032" w:rsidTr="00A551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A55131" w:rsidRPr="00345032" w:rsidRDefault="00507249" w:rsidP="00A55131">
            <w:pPr>
              <w:rPr>
                <w:rFonts w:asciiTheme="minorHAnsi" w:eastAsia="MS Mincho" w:hAnsiTheme="minorHAnsi" w:cstheme="minorHAnsi"/>
                <w:b/>
                <w:bCs/>
                <w:color w:val="FFFFFF"/>
                <w:sz w:val="22"/>
                <w:szCs w:val="22"/>
              </w:rPr>
            </w:pPr>
            <w:r w:rsidRPr="00507249">
              <w:rPr>
                <w:rFonts w:asciiTheme="minorHAnsi" w:eastAsia="MS Mincho" w:hAnsiTheme="minorHAnsi" w:cstheme="minorHAnsi"/>
                <w:b/>
                <w:bCs/>
                <w:noProof/>
                <w:color w:val="FFFFFF"/>
                <w:sz w:val="22"/>
                <w:szCs w:val="22"/>
              </w:rPr>
              <w:pict>
                <v:line id="_x0000_s1409" style="position:absolute;z-index:25168076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55131">
              <w:rPr>
                <w:rFonts w:asciiTheme="minorHAnsi" w:eastAsia="MS Mincho" w:hAnsiTheme="minorHAnsi" w:cstheme="minorHAnsi"/>
                <w:b/>
                <w:bCs/>
                <w:color w:val="FFFFFF"/>
                <w:sz w:val="22"/>
                <w:szCs w:val="22"/>
              </w:rPr>
              <w:t>Credits (</w:t>
            </w:r>
            <w:r w:rsidR="00A55131" w:rsidRPr="00345032">
              <w:rPr>
                <w:rFonts w:asciiTheme="minorHAnsi" w:eastAsia="MS Mincho" w:hAnsiTheme="minorHAnsi" w:cstheme="minorHAnsi"/>
                <w:b/>
                <w:bCs/>
                <w:color w:val="FFFFFF"/>
                <w:sz w:val="22"/>
                <w:szCs w:val="22"/>
              </w:rPr>
              <w:t>NSQF)</w:t>
            </w:r>
          </w:p>
          <w:p w:rsidR="00A55131" w:rsidRPr="00345032" w:rsidRDefault="00A55131" w:rsidP="00A55131">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A55131" w:rsidRPr="00345032" w:rsidRDefault="00A55131" w:rsidP="00A55131">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A55131" w:rsidRPr="00345032" w:rsidRDefault="00A55131" w:rsidP="00A551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A55131" w:rsidRPr="00F46B01" w:rsidRDefault="00A55131" w:rsidP="00A55131">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55131" w:rsidRPr="00345032" w:rsidTr="00A551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55131" w:rsidRPr="00345032" w:rsidRDefault="00A55131"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55131" w:rsidRPr="00F46B01" w:rsidRDefault="00A55131"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55131" w:rsidRPr="00345032" w:rsidTr="00A551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55131" w:rsidRPr="00345032" w:rsidRDefault="00A55131"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55131" w:rsidRPr="00F46B01" w:rsidRDefault="004F4DC4"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A55131">
              <w:rPr>
                <w:rFonts w:asciiTheme="minorHAnsi" w:hAnsiTheme="minorHAnsi" w:cstheme="minorHAnsi"/>
                <w:b/>
                <w:bCs/>
                <w:color w:val="000000"/>
                <w:sz w:val="22"/>
                <w:szCs w:val="22"/>
              </w:rPr>
              <w:t>1/01/15</w:t>
            </w:r>
          </w:p>
        </w:tc>
      </w:tr>
      <w:tr w:rsidR="00A55131" w:rsidRPr="00345032" w:rsidTr="00A5513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55131" w:rsidRPr="00345032" w:rsidRDefault="00A55131" w:rsidP="00A55131">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55131" w:rsidRPr="00345032" w:rsidRDefault="00DF4027"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55131" w:rsidRPr="00F46B01" w:rsidRDefault="00A55131" w:rsidP="00A55131">
            <w:pPr>
              <w:rPr>
                <w:rFonts w:asciiTheme="minorHAnsi" w:hAnsiTheme="minorHAnsi" w:cstheme="minorHAnsi"/>
                <w:b/>
                <w:bCs/>
                <w:color w:val="000000"/>
                <w:sz w:val="22"/>
                <w:szCs w:val="22"/>
              </w:rPr>
            </w:pPr>
          </w:p>
        </w:tc>
      </w:tr>
    </w:tbl>
    <w:p w:rsidR="00704E5E" w:rsidRDefault="00704E5E" w:rsidP="004A6844">
      <w:pPr>
        <w:rPr>
          <w:rFonts w:asciiTheme="minorHAnsi" w:hAnsiTheme="minorHAnsi"/>
          <w:noProof/>
          <w:sz w:val="22"/>
          <w:szCs w:val="22"/>
          <w:lang w:val="en-IN" w:eastAsia="en-IN"/>
        </w:rPr>
      </w:pPr>
    </w:p>
    <w:p w:rsidR="000E1A3F" w:rsidRDefault="000E1A3F" w:rsidP="004A6844">
      <w:pPr>
        <w:rPr>
          <w:rFonts w:asciiTheme="minorHAnsi" w:hAnsiTheme="minorHAnsi"/>
          <w:noProof/>
          <w:sz w:val="22"/>
          <w:szCs w:val="22"/>
          <w:lang w:val="en-IN" w:eastAsia="en-IN"/>
        </w:rPr>
        <w:sectPr w:rsidR="000E1A3F" w:rsidSect="00A55131">
          <w:headerReference w:type="default" r:id="rId16"/>
          <w:type w:val="continuous"/>
          <w:pgSz w:w="12240" w:h="15840" w:code="1"/>
          <w:pgMar w:top="1440" w:right="1440" w:bottom="1440" w:left="1440" w:header="720" w:footer="720" w:gutter="0"/>
          <w:cols w:space="720"/>
          <w:docGrid w:linePitch="360"/>
        </w:sectPr>
      </w:pPr>
    </w:p>
    <w:p w:rsidR="00704E5E" w:rsidRDefault="00704E5E" w:rsidP="004A6844">
      <w:pPr>
        <w:rPr>
          <w:rFonts w:asciiTheme="minorHAnsi" w:hAnsiTheme="minorHAnsi"/>
          <w:noProof/>
          <w:sz w:val="22"/>
          <w:szCs w:val="22"/>
          <w:lang w:val="en-IN" w:eastAsia="en-IN"/>
        </w:rPr>
      </w:pPr>
    </w:p>
    <w:p w:rsidR="00C5105E" w:rsidRDefault="00C5105E" w:rsidP="004A6844">
      <w:pPr>
        <w:rPr>
          <w:rFonts w:asciiTheme="minorHAnsi" w:hAnsiTheme="minorHAnsi"/>
          <w:noProof/>
          <w:sz w:val="22"/>
          <w:szCs w:val="22"/>
          <w:lang w:val="en-IN" w:eastAsia="en-IN"/>
        </w:rPr>
      </w:pPr>
    </w:p>
    <w:p w:rsidR="00C5105E" w:rsidRDefault="00C5105E" w:rsidP="004A6844">
      <w:pPr>
        <w:rPr>
          <w:rFonts w:asciiTheme="minorHAnsi" w:hAnsiTheme="minorHAnsi"/>
          <w:noProof/>
          <w:sz w:val="22"/>
          <w:szCs w:val="22"/>
          <w:lang w:val="en-IN" w:eastAsia="en-IN"/>
        </w:rPr>
      </w:pPr>
    </w:p>
    <w:p w:rsidR="00C5105E" w:rsidRDefault="00C5105E" w:rsidP="004A6844">
      <w:pPr>
        <w:rPr>
          <w:rFonts w:asciiTheme="minorHAnsi" w:hAnsiTheme="minorHAnsi"/>
          <w:noProof/>
          <w:sz w:val="22"/>
          <w:szCs w:val="22"/>
          <w:lang w:val="en-IN" w:eastAsia="en-IN"/>
        </w:rPr>
      </w:pPr>
    </w:p>
    <w:p w:rsidR="00C5105E" w:rsidRDefault="00C5105E" w:rsidP="004A6844">
      <w:pPr>
        <w:rPr>
          <w:rFonts w:asciiTheme="minorHAnsi" w:hAnsiTheme="minorHAnsi"/>
          <w:noProof/>
          <w:sz w:val="22"/>
          <w:szCs w:val="22"/>
          <w:lang w:val="en-IN" w:eastAsia="en-IN"/>
        </w:rPr>
      </w:pPr>
    </w:p>
    <w:p w:rsidR="00C5105E" w:rsidRDefault="00C5105E" w:rsidP="004A6844">
      <w:pPr>
        <w:rPr>
          <w:rFonts w:asciiTheme="minorHAnsi" w:hAnsiTheme="minorHAnsi"/>
          <w:noProof/>
          <w:sz w:val="22"/>
          <w:szCs w:val="22"/>
          <w:lang w:val="en-IN" w:eastAsia="en-IN"/>
        </w:rPr>
      </w:pPr>
    </w:p>
    <w:p w:rsidR="00C5105E" w:rsidRDefault="00C510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AC72B7" w:rsidRDefault="00AC72B7" w:rsidP="004A6844">
      <w:pPr>
        <w:rPr>
          <w:rFonts w:asciiTheme="minorHAnsi" w:hAnsiTheme="minorHAnsi"/>
          <w:noProof/>
          <w:sz w:val="22"/>
          <w:szCs w:val="22"/>
          <w:lang w:val="en-IN" w:eastAsia="en-IN"/>
        </w:rPr>
      </w:pPr>
    </w:p>
    <w:p w:rsidR="00AC72B7" w:rsidRDefault="00AC72B7" w:rsidP="004A6844">
      <w:pPr>
        <w:rPr>
          <w:rFonts w:asciiTheme="minorHAnsi" w:hAnsiTheme="minorHAnsi"/>
          <w:noProof/>
          <w:sz w:val="22"/>
          <w:szCs w:val="22"/>
          <w:lang w:val="en-IN" w:eastAsia="en-IN"/>
        </w:rPr>
      </w:pPr>
    </w:p>
    <w:p w:rsidR="00AC72B7" w:rsidRDefault="00AC72B7" w:rsidP="004A6844">
      <w:pPr>
        <w:rPr>
          <w:rFonts w:asciiTheme="minorHAnsi" w:hAnsiTheme="minorHAnsi"/>
          <w:noProof/>
          <w:sz w:val="22"/>
          <w:szCs w:val="22"/>
          <w:lang w:val="en-IN" w:eastAsia="en-IN"/>
        </w:rPr>
      </w:pPr>
    </w:p>
    <w:p w:rsidR="00AC72B7" w:rsidRDefault="00AC72B7"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885917" w:rsidRDefault="00507249" w:rsidP="004A6844">
      <w:pPr>
        <w:rPr>
          <w:rFonts w:asciiTheme="minorHAnsi" w:hAnsiTheme="minorHAnsi"/>
          <w:noProof/>
          <w:sz w:val="22"/>
          <w:szCs w:val="22"/>
          <w:lang w:val="en-IN" w:eastAsia="en-IN"/>
        </w:rPr>
      </w:pPr>
      <w:r w:rsidRPr="00507249">
        <w:rPr>
          <w:rFonts w:asciiTheme="minorHAnsi" w:hAnsiTheme="minorHAnsi"/>
          <w:noProof/>
          <w:sz w:val="22"/>
          <w:szCs w:val="22"/>
        </w:rPr>
        <w:pict>
          <v:shape id="_x0000_s1332" type="#_x0000_t202" style="position:absolute;margin-left:-14pt;margin-top:6.05pt;width:493pt;height:1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6A724E" w:rsidRPr="00B13DA9" w:rsidRDefault="006A724E" w:rsidP="00704E5E">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885917" w:rsidRDefault="00885917"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C26919" w:rsidRDefault="00C26919"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E09ED" w:rsidRDefault="007E09ED"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Pr="00345032" w:rsidRDefault="004953E6" w:rsidP="00704E5E">
      <w:pPr>
        <w:rPr>
          <w:rFonts w:asciiTheme="minorHAnsi" w:hAnsiTheme="minorHAnsi"/>
          <w:b/>
          <w:sz w:val="22"/>
          <w:szCs w:val="22"/>
          <w:u w:val="single"/>
        </w:rPr>
      </w:pPr>
      <w:r>
        <w:rPr>
          <w:rFonts w:asciiTheme="minorHAnsi" w:hAnsiTheme="minorHAnsi"/>
          <w:b/>
          <w:sz w:val="22"/>
          <w:szCs w:val="22"/>
          <w:u w:val="single"/>
        </w:rPr>
        <w:t>O</w:t>
      </w:r>
      <w:r w:rsidR="00704E5E" w:rsidRPr="00345032">
        <w:rPr>
          <w:rFonts w:asciiTheme="minorHAnsi" w:hAnsiTheme="minorHAnsi"/>
          <w:b/>
          <w:sz w:val="22"/>
          <w:szCs w:val="22"/>
          <w:u w:val="single"/>
        </w:rPr>
        <w:t xml:space="preserve">verview </w:t>
      </w:r>
    </w:p>
    <w:p w:rsidR="00704E5E" w:rsidRDefault="00704E5E" w:rsidP="00704E5E">
      <w:pPr>
        <w:rPr>
          <w:rFonts w:asciiTheme="minorHAnsi" w:eastAsiaTheme="majorEastAsia" w:hAnsiTheme="minorHAnsi" w:cstheme="majorBidi"/>
          <w:b/>
          <w:bCs/>
          <w:color w:val="000000"/>
          <w:sz w:val="22"/>
          <w:szCs w:val="22"/>
        </w:rPr>
      </w:pPr>
    </w:p>
    <w:p w:rsidR="00704E5E" w:rsidRDefault="00704E5E" w:rsidP="00704E5E">
      <w:pPr>
        <w:rPr>
          <w:rFonts w:asciiTheme="minorHAnsi" w:eastAsiaTheme="majorEastAsia" w:hAnsiTheme="minorHAnsi" w:cstheme="majorBidi"/>
          <w:b/>
          <w:bCs/>
          <w:color w:val="000000"/>
          <w:sz w:val="22"/>
          <w:szCs w:val="22"/>
        </w:rPr>
      </w:pPr>
      <w:r w:rsidRPr="006B75DD">
        <w:rPr>
          <w:rFonts w:asciiTheme="minorHAnsi" w:eastAsiaTheme="majorEastAsia" w:hAnsiTheme="minorHAnsi" w:cstheme="majorBidi"/>
          <w:b/>
          <w:bCs/>
          <w:color w:val="000000"/>
          <w:sz w:val="22"/>
          <w:szCs w:val="22"/>
        </w:rPr>
        <w:t xml:space="preserve">This unit is about </w:t>
      </w:r>
      <w:r>
        <w:rPr>
          <w:rFonts w:asciiTheme="minorHAnsi" w:eastAsiaTheme="majorEastAsia" w:hAnsiTheme="minorHAnsi" w:cstheme="majorBidi"/>
          <w:b/>
          <w:bCs/>
          <w:color w:val="000000"/>
          <w:sz w:val="22"/>
          <w:szCs w:val="22"/>
        </w:rPr>
        <w:t>carrying out creel in the warp knitting department</w:t>
      </w: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2B46E0" w:rsidRDefault="002B46E0">
      <w:pPr>
        <w:rPr>
          <w:rFonts w:asciiTheme="minorHAnsi" w:hAnsiTheme="minorHAnsi"/>
          <w:noProof/>
          <w:sz w:val="22"/>
          <w:szCs w:val="22"/>
          <w:lang w:val="en-IN" w:eastAsia="en-IN"/>
        </w:rPr>
      </w:pPr>
      <w:r>
        <w:rPr>
          <w:rFonts w:asciiTheme="minorHAnsi" w:hAnsiTheme="minorHAnsi"/>
          <w:noProof/>
          <w:sz w:val="22"/>
          <w:szCs w:val="22"/>
          <w:lang w:val="en-IN" w:eastAsia="en-IN"/>
        </w:rPr>
        <w:br w:type="page"/>
      </w:r>
    </w:p>
    <w:p w:rsidR="00704E5E" w:rsidRDefault="00704E5E" w:rsidP="004A6844">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04E5E" w:rsidRPr="00112811" w:rsidTr="006958F6">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704E5E" w:rsidRPr="00900D66" w:rsidRDefault="00507249" w:rsidP="006958F6">
            <w:pPr>
              <w:spacing w:line="23" w:lineRule="atLeast"/>
              <w:rPr>
                <w:rFonts w:asciiTheme="minorHAnsi" w:eastAsiaTheme="minorHAnsi" w:hAnsiTheme="minorHAnsi" w:cs="Arial"/>
                <w:b/>
                <w:color w:val="F2F2F2" w:themeColor="background1" w:themeShade="F2"/>
                <w:kern w:val="0"/>
              </w:rPr>
            </w:pPr>
            <w:r w:rsidRPr="00507249">
              <w:rPr>
                <w:rFonts w:asciiTheme="minorHAnsi" w:hAnsiTheme="minorHAnsi" w:cstheme="minorHAnsi"/>
                <w:b/>
                <w:noProof/>
                <w:color w:val="FFFFFF" w:themeColor="background1"/>
                <w:sz w:val="22"/>
                <w:szCs w:val="22"/>
                <w:lang w:val="en-GB" w:eastAsia="en-GB"/>
              </w:rPr>
              <w:pict>
                <v:rect id="_x0000_s1330" style="position:absolute;margin-left:-48.4pt;margin-top:12.15pt;width:29pt;height:237.5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0" inset="0,,0">
                    <w:txbxContent>
                      <w:p w:rsidR="006A724E" w:rsidRPr="00500FA4" w:rsidRDefault="006A724E" w:rsidP="00704E5E">
                        <w:pPr>
                          <w:pStyle w:val="sidebar-text"/>
                        </w:pPr>
                        <w:r>
                          <w:t>National Occupational Standard</w:t>
                        </w:r>
                      </w:p>
                    </w:txbxContent>
                  </v:textbox>
                </v:rect>
              </w:pict>
            </w:r>
            <w:r w:rsidR="00704E5E"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704E5E" w:rsidRPr="00300891" w:rsidRDefault="00704E5E" w:rsidP="00704E5E">
            <w:pPr>
              <w:pStyle w:val="Heading1"/>
              <w:spacing w:before="0"/>
              <w:rPr>
                <w:rFonts w:asciiTheme="minorHAnsi" w:eastAsiaTheme="minorHAnsi" w:hAnsiTheme="minorHAnsi" w:cs="Arial"/>
                <w:color w:val="F2F2F2" w:themeColor="background1" w:themeShade="F2"/>
                <w:kern w:val="0"/>
              </w:rPr>
            </w:pPr>
            <w:r>
              <w:rPr>
                <w:rFonts w:asciiTheme="minorHAnsi" w:eastAsiaTheme="minorHAnsi" w:hAnsiTheme="minorHAnsi" w:cs="Arial"/>
                <w:color w:val="F2F2F2" w:themeColor="background1" w:themeShade="F2"/>
                <w:kern w:val="0"/>
                <w:sz w:val="22"/>
              </w:rPr>
              <w:t>TSC/ N350</w:t>
            </w:r>
            <w:r w:rsidR="000E1A3F">
              <w:rPr>
                <w:rFonts w:asciiTheme="minorHAnsi" w:eastAsiaTheme="minorHAnsi" w:hAnsiTheme="minorHAnsi" w:cs="Arial"/>
                <w:color w:val="F2F2F2" w:themeColor="background1" w:themeShade="F2"/>
                <w:kern w:val="0"/>
                <w:sz w:val="22"/>
              </w:rPr>
              <w:t>3</w:t>
            </w:r>
          </w:p>
        </w:tc>
      </w:tr>
      <w:tr w:rsidR="00704E5E" w:rsidRPr="00112811" w:rsidTr="006958F6">
        <w:trPr>
          <w:trHeight w:val="20"/>
        </w:trPr>
        <w:tc>
          <w:tcPr>
            <w:tcW w:w="2215" w:type="dxa"/>
            <w:shd w:val="clear" w:color="auto" w:fill="1F497D" w:themeFill="text2"/>
            <w:vAlign w:val="center"/>
          </w:tcPr>
          <w:p w:rsidR="00704E5E" w:rsidRPr="00B07EE5" w:rsidRDefault="00704E5E" w:rsidP="006958F6">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704E5E" w:rsidRPr="00B07EE5" w:rsidRDefault="00704E5E" w:rsidP="006958F6">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704E5E" w:rsidRPr="00B07EE5" w:rsidRDefault="00704E5E" w:rsidP="006958F6">
            <w:pPr>
              <w:pStyle w:val="Table-Heading"/>
              <w:spacing w:line="23" w:lineRule="atLeast"/>
            </w:pPr>
            <w:r>
              <w:t xml:space="preserve">Prepare the creel </w:t>
            </w:r>
          </w:p>
        </w:tc>
      </w:tr>
      <w:tr w:rsidR="00704E5E" w:rsidRPr="00112811" w:rsidTr="006958F6">
        <w:trPr>
          <w:trHeight w:val="20"/>
        </w:trPr>
        <w:tc>
          <w:tcPr>
            <w:tcW w:w="2215" w:type="dxa"/>
            <w:shd w:val="clear" w:color="auto" w:fill="auto"/>
          </w:tcPr>
          <w:p w:rsidR="00704E5E" w:rsidRPr="001C0475" w:rsidRDefault="00704E5E" w:rsidP="006958F6">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704E5E" w:rsidRPr="00D54323" w:rsidRDefault="00704E5E" w:rsidP="006958F6">
            <w:pPr>
              <w:pStyle w:val="Scopetext"/>
              <w:spacing w:line="23" w:lineRule="atLeast"/>
            </w:pPr>
            <w:r w:rsidRPr="00145FA4">
              <w:t xml:space="preserve">This unit is about carrying out </w:t>
            </w:r>
            <w:r>
              <w:t>creel in the warp knitting department</w:t>
            </w:r>
          </w:p>
        </w:tc>
      </w:tr>
      <w:tr w:rsidR="00704E5E" w:rsidRPr="00112811" w:rsidTr="006958F6">
        <w:trPr>
          <w:trHeight w:val="20"/>
        </w:trPr>
        <w:tc>
          <w:tcPr>
            <w:tcW w:w="2215" w:type="dxa"/>
            <w:shd w:val="clear" w:color="auto" w:fill="auto"/>
          </w:tcPr>
          <w:p w:rsidR="00704E5E" w:rsidRPr="00112811" w:rsidRDefault="00704E5E" w:rsidP="006958F6">
            <w:pPr>
              <w:pStyle w:val="tb-side-clmn-txt"/>
              <w:spacing w:line="23" w:lineRule="atLeast"/>
            </w:pPr>
            <w:r w:rsidRPr="00112811">
              <w:t>Scope</w:t>
            </w:r>
          </w:p>
        </w:tc>
        <w:tc>
          <w:tcPr>
            <w:tcW w:w="7958" w:type="dxa"/>
            <w:shd w:val="clear" w:color="auto" w:fill="auto"/>
          </w:tcPr>
          <w:p w:rsidR="00704E5E" w:rsidRPr="00933EC8" w:rsidRDefault="00704E5E" w:rsidP="006958F6">
            <w:pPr>
              <w:pStyle w:val="Scopetext"/>
              <w:spacing w:line="23" w:lineRule="atLeast"/>
            </w:pPr>
            <w:r w:rsidRPr="00F958A3">
              <w:rPr>
                <w:b/>
              </w:rPr>
              <w:t>This unit/task covers the following</w:t>
            </w:r>
            <w:r w:rsidRPr="00933EC8">
              <w:t>:</w:t>
            </w:r>
          </w:p>
          <w:p w:rsidR="00704E5E" w:rsidRPr="00D80C35" w:rsidRDefault="00704E5E" w:rsidP="000A2B66">
            <w:pPr>
              <w:pStyle w:val="Scopetext"/>
              <w:numPr>
                <w:ilvl w:val="0"/>
                <w:numId w:val="12"/>
              </w:numPr>
              <w:spacing w:line="23" w:lineRule="atLeast"/>
              <w:ind w:left="479"/>
              <w:rPr>
                <w:strike/>
              </w:rPr>
            </w:pPr>
            <w:r w:rsidRPr="00145FA4">
              <w:t xml:space="preserve">To </w:t>
            </w:r>
            <w:r>
              <w:t>load the cones in the creel</w:t>
            </w:r>
          </w:p>
          <w:p w:rsidR="00704E5E" w:rsidRPr="00275FFC" w:rsidRDefault="00704E5E" w:rsidP="000A2B66">
            <w:pPr>
              <w:pStyle w:val="Scopetext"/>
              <w:numPr>
                <w:ilvl w:val="0"/>
                <w:numId w:val="12"/>
              </w:numPr>
              <w:spacing w:line="23" w:lineRule="atLeast"/>
              <w:ind w:left="479"/>
              <w:rPr>
                <w:strike/>
              </w:rPr>
            </w:pPr>
            <w:r w:rsidRPr="00145FA4">
              <w:t>To knot the broken yarn</w:t>
            </w:r>
          </w:p>
          <w:p w:rsidR="00704E5E" w:rsidRPr="00275FFC" w:rsidRDefault="00704E5E" w:rsidP="000A2B66">
            <w:pPr>
              <w:pStyle w:val="Scopetext"/>
              <w:numPr>
                <w:ilvl w:val="0"/>
                <w:numId w:val="12"/>
              </w:numPr>
              <w:spacing w:line="23" w:lineRule="atLeast"/>
              <w:ind w:left="479"/>
              <w:rPr>
                <w:strike/>
              </w:rPr>
            </w:pPr>
            <w:r>
              <w:t xml:space="preserve">To ensure the </w:t>
            </w:r>
            <w:r w:rsidR="008A20B5" w:rsidRPr="00275FFC">
              <w:t>Package holders</w:t>
            </w:r>
            <w:r>
              <w:t>,</w:t>
            </w:r>
            <w:r w:rsidRPr="00275FFC">
              <w:t xml:space="preserve"> </w:t>
            </w:r>
            <w:r w:rsidR="008A20B5" w:rsidRPr="00275FFC">
              <w:t>Tension devices</w:t>
            </w:r>
            <w:r>
              <w:t xml:space="preserve">, </w:t>
            </w:r>
            <w:r w:rsidRPr="00275FFC">
              <w:t>Guides</w:t>
            </w:r>
            <w:r>
              <w:t xml:space="preserve">, </w:t>
            </w:r>
            <w:r w:rsidRPr="00275FFC">
              <w:t>Stop</w:t>
            </w:r>
          </w:p>
          <w:p w:rsidR="00704E5E" w:rsidRPr="00704E5E" w:rsidRDefault="00704E5E" w:rsidP="00704E5E">
            <w:pPr>
              <w:pStyle w:val="Scopetext"/>
              <w:spacing w:line="23" w:lineRule="atLeast"/>
              <w:ind w:left="479"/>
            </w:pPr>
            <w:r w:rsidRPr="00275FFC">
              <w:t>motion</w:t>
            </w:r>
          </w:p>
        </w:tc>
      </w:tr>
      <w:tr w:rsidR="00704E5E" w:rsidRPr="00112811" w:rsidTr="006958F6">
        <w:trPr>
          <w:trHeight w:val="20"/>
        </w:trPr>
        <w:tc>
          <w:tcPr>
            <w:tcW w:w="2215" w:type="dxa"/>
            <w:shd w:val="clear" w:color="auto" w:fill="1F497D" w:themeFill="text2"/>
            <w:vAlign w:val="center"/>
          </w:tcPr>
          <w:p w:rsidR="00704E5E" w:rsidRPr="00112811" w:rsidRDefault="00704E5E" w:rsidP="006958F6">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704E5E" w:rsidRPr="00112811" w:rsidRDefault="00704E5E" w:rsidP="006958F6">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704E5E" w:rsidRPr="00431798" w:rsidTr="006958F6">
        <w:trPr>
          <w:trHeight w:val="20"/>
        </w:trPr>
        <w:tc>
          <w:tcPr>
            <w:tcW w:w="2215" w:type="dxa"/>
            <w:shd w:val="clear" w:color="auto" w:fill="DBE5F1" w:themeFill="accent1" w:themeFillTint="33"/>
          </w:tcPr>
          <w:p w:rsidR="00704E5E" w:rsidRPr="00901A01" w:rsidRDefault="00704E5E" w:rsidP="006958F6">
            <w:pPr>
              <w:rPr>
                <w:rFonts w:asciiTheme="minorHAnsi" w:hAnsiTheme="minorHAnsi"/>
                <w:highlight w:val="yellow"/>
              </w:rPr>
            </w:pPr>
            <w:r>
              <w:rPr>
                <w:rFonts w:ascii="Calibri" w:hAnsi="Calibri"/>
                <w:sz w:val="22"/>
                <w:szCs w:val="22"/>
              </w:rPr>
              <w:t>L</w:t>
            </w:r>
            <w:r w:rsidRPr="00275FFC">
              <w:rPr>
                <w:rFonts w:ascii="Calibri" w:hAnsi="Calibri"/>
                <w:sz w:val="22"/>
                <w:szCs w:val="22"/>
              </w:rPr>
              <w:t>oad the cones in the creel</w:t>
            </w:r>
          </w:p>
        </w:tc>
        <w:tc>
          <w:tcPr>
            <w:tcW w:w="7958" w:type="dxa"/>
          </w:tcPr>
          <w:p w:rsidR="00704E5E" w:rsidRPr="00F958A3" w:rsidRDefault="00F958A3" w:rsidP="00704E5E">
            <w:pPr>
              <w:pStyle w:val="PCbullets"/>
              <w:spacing w:line="23" w:lineRule="atLeast"/>
            </w:pPr>
            <w:r w:rsidRPr="00F958A3">
              <w:t>to be competent, you  must be able to:</w:t>
            </w:r>
          </w:p>
          <w:p w:rsidR="00704E5E" w:rsidRPr="00F958A3" w:rsidRDefault="00F958A3" w:rsidP="006C1E0E">
            <w:pPr>
              <w:pStyle w:val="PCbullets"/>
              <w:numPr>
                <w:ilvl w:val="0"/>
                <w:numId w:val="41"/>
              </w:numPr>
              <w:spacing w:line="23" w:lineRule="atLeast"/>
              <w:rPr>
                <w:lang w:val="en-US"/>
              </w:rPr>
            </w:pPr>
            <w:r w:rsidRPr="00F958A3">
              <w:t xml:space="preserve">use suitable </w:t>
            </w:r>
            <w:r w:rsidRPr="00F958A3">
              <w:rPr>
                <w:lang w:val="en-US"/>
              </w:rPr>
              <w:t>creel.</w:t>
            </w:r>
          </w:p>
          <w:p w:rsidR="00704E5E" w:rsidRPr="00F958A3" w:rsidRDefault="00F958A3" w:rsidP="006C1E0E">
            <w:pPr>
              <w:pStyle w:val="PCbullets"/>
              <w:numPr>
                <w:ilvl w:val="0"/>
                <w:numId w:val="41"/>
              </w:numPr>
              <w:spacing w:line="23" w:lineRule="atLeast"/>
              <w:ind w:left="737" w:hanging="567"/>
              <w:rPr>
                <w:lang w:val="en-US"/>
              </w:rPr>
            </w:pPr>
            <w:r w:rsidRPr="00F958A3">
              <w:rPr>
                <w:bCs/>
                <w:lang w:val="en-US"/>
              </w:rPr>
              <w:t xml:space="preserve"> ensure the creel is vibration free</w:t>
            </w:r>
          </w:p>
          <w:p w:rsidR="00704E5E" w:rsidRPr="00F958A3" w:rsidRDefault="00F958A3" w:rsidP="006C1E0E">
            <w:pPr>
              <w:pStyle w:val="PCbullets"/>
              <w:numPr>
                <w:ilvl w:val="0"/>
                <w:numId w:val="41"/>
              </w:numPr>
              <w:spacing w:line="23" w:lineRule="atLeast"/>
              <w:ind w:left="737" w:hanging="567"/>
              <w:rPr>
                <w:lang w:val="en-US"/>
              </w:rPr>
            </w:pPr>
            <w:r w:rsidRPr="00F958A3">
              <w:rPr>
                <w:lang w:val="en-US"/>
              </w:rPr>
              <w:t>ensure that the electronic stop motion working properly.</w:t>
            </w:r>
          </w:p>
          <w:p w:rsidR="00704E5E" w:rsidRPr="00F958A3" w:rsidRDefault="00F958A3" w:rsidP="006C1E0E">
            <w:pPr>
              <w:pStyle w:val="PCbullets"/>
              <w:numPr>
                <w:ilvl w:val="0"/>
                <w:numId w:val="41"/>
              </w:numPr>
              <w:spacing w:line="23" w:lineRule="atLeast"/>
              <w:ind w:left="737" w:hanging="567"/>
              <w:rPr>
                <w:lang w:val="en-US"/>
              </w:rPr>
            </w:pPr>
            <w:r w:rsidRPr="00F958A3">
              <w:rPr>
                <w:bCs/>
                <w:lang w:val="en-US"/>
              </w:rPr>
              <w:t xml:space="preserve">ensure the signal lamp indicate the </w:t>
            </w:r>
            <w:r w:rsidRPr="00F958A3">
              <w:rPr>
                <w:lang w:val="en-US"/>
              </w:rPr>
              <w:t>yarn breakage (row wise).</w:t>
            </w:r>
          </w:p>
          <w:p w:rsidR="00704E5E" w:rsidRPr="00F958A3" w:rsidRDefault="00F958A3" w:rsidP="006C1E0E">
            <w:pPr>
              <w:pStyle w:val="PCbullets"/>
              <w:numPr>
                <w:ilvl w:val="0"/>
                <w:numId w:val="41"/>
              </w:numPr>
              <w:spacing w:line="23" w:lineRule="atLeast"/>
              <w:ind w:left="737" w:hanging="567"/>
              <w:rPr>
                <w:lang w:val="en-US"/>
              </w:rPr>
            </w:pPr>
            <w:r w:rsidRPr="00F958A3">
              <w:rPr>
                <w:lang w:val="en-US"/>
              </w:rPr>
              <w:t xml:space="preserve">ensure that yarn tension uniformly </w:t>
            </w:r>
            <w:r w:rsidRPr="00F958A3">
              <w:rPr>
                <w:bCs/>
                <w:lang w:val="en-US"/>
              </w:rPr>
              <w:t>maintained &amp; centrally adjustable</w:t>
            </w:r>
            <w:r w:rsidRPr="00F958A3">
              <w:rPr>
                <w:lang w:val="en-US"/>
              </w:rPr>
              <w:t xml:space="preserve"> between creel &amp; warping machine by set up of load cell system.</w:t>
            </w:r>
          </w:p>
          <w:p w:rsidR="00704E5E" w:rsidRPr="00F958A3" w:rsidRDefault="00F958A3" w:rsidP="006C1E0E">
            <w:pPr>
              <w:pStyle w:val="PCbullets"/>
              <w:numPr>
                <w:ilvl w:val="0"/>
                <w:numId w:val="41"/>
              </w:numPr>
              <w:spacing w:line="23" w:lineRule="atLeast"/>
              <w:ind w:left="737" w:hanging="567"/>
              <w:rPr>
                <w:lang w:val="en-US"/>
              </w:rPr>
            </w:pPr>
            <w:r w:rsidRPr="00F958A3">
              <w:rPr>
                <w:lang w:val="en-US"/>
              </w:rPr>
              <w:t>to ensure yarn tension can be set as the requirements of various yarn count &amp; types.</w:t>
            </w:r>
          </w:p>
          <w:p w:rsidR="00704E5E" w:rsidRPr="00F958A3" w:rsidRDefault="00F958A3" w:rsidP="006C1E0E">
            <w:pPr>
              <w:pStyle w:val="PCbullets"/>
              <w:numPr>
                <w:ilvl w:val="0"/>
                <w:numId w:val="41"/>
              </w:numPr>
              <w:spacing w:line="23" w:lineRule="atLeast"/>
              <w:ind w:left="737" w:hanging="567"/>
              <w:rPr>
                <w:lang w:val="en-US"/>
              </w:rPr>
            </w:pPr>
            <w:r w:rsidRPr="00F958A3">
              <w:rPr>
                <w:bCs/>
                <w:lang w:val="en-US"/>
              </w:rPr>
              <w:t>fluff removed</w:t>
            </w:r>
            <w:r w:rsidRPr="00F958A3">
              <w:rPr>
                <w:lang w:val="en-US"/>
              </w:rPr>
              <w:t xml:space="preserve"> by air blowing nozzles on the disc on every tensioner with programmable cleaning cycle</w:t>
            </w:r>
          </w:p>
          <w:p w:rsidR="00704E5E" w:rsidRPr="00F958A3" w:rsidRDefault="00F958A3" w:rsidP="006C1E0E">
            <w:pPr>
              <w:pStyle w:val="PCbullets"/>
              <w:numPr>
                <w:ilvl w:val="0"/>
                <w:numId w:val="41"/>
              </w:numPr>
              <w:spacing w:line="23" w:lineRule="atLeast"/>
              <w:ind w:left="737" w:hanging="567"/>
            </w:pPr>
            <w:r w:rsidRPr="00F958A3">
              <w:rPr>
                <w:lang w:val="en-US"/>
              </w:rPr>
              <w:t xml:space="preserve">preference for </w:t>
            </w:r>
            <w:r w:rsidRPr="00F958A3">
              <w:rPr>
                <w:bCs/>
                <w:lang w:val="en-US"/>
              </w:rPr>
              <w:t>cone creel capacity</w:t>
            </w:r>
          </w:p>
        </w:tc>
      </w:tr>
      <w:tr w:rsidR="00704E5E" w:rsidRPr="00431798" w:rsidTr="006958F6">
        <w:trPr>
          <w:trHeight w:val="20"/>
        </w:trPr>
        <w:tc>
          <w:tcPr>
            <w:tcW w:w="2215" w:type="dxa"/>
            <w:shd w:val="clear" w:color="auto" w:fill="DBE5F1" w:themeFill="accent1" w:themeFillTint="33"/>
          </w:tcPr>
          <w:p w:rsidR="00704E5E" w:rsidRPr="00901A01" w:rsidRDefault="00704E5E" w:rsidP="006958F6">
            <w:pPr>
              <w:rPr>
                <w:rFonts w:asciiTheme="minorHAnsi" w:hAnsiTheme="minorHAnsi"/>
                <w:highlight w:val="yellow"/>
              </w:rPr>
            </w:pPr>
            <w:r>
              <w:rPr>
                <w:rFonts w:ascii="Calibri" w:hAnsi="Calibri"/>
                <w:sz w:val="22"/>
                <w:szCs w:val="22"/>
              </w:rPr>
              <w:t>K</w:t>
            </w:r>
            <w:r w:rsidRPr="00704E5E">
              <w:rPr>
                <w:rFonts w:ascii="Calibri" w:hAnsi="Calibri"/>
                <w:sz w:val="22"/>
                <w:szCs w:val="22"/>
              </w:rPr>
              <w:t>not the broken yarn</w:t>
            </w:r>
          </w:p>
        </w:tc>
        <w:tc>
          <w:tcPr>
            <w:tcW w:w="7958" w:type="dxa"/>
          </w:tcPr>
          <w:p w:rsidR="00704E5E" w:rsidRPr="00F958A3" w:rsidRDefault="00F958A3" w:rsidP="006C1E0E">
            <w:pPr>
              <w:pStyle w:val="PCbullets"/>
              <w:numPr>
                <w:ilvl w:val="0"/>
                <w:numId w:val="41"/>
              </w:numPr>
              <w:spacing w:line="23" w:lineRule="atLeast"/>
              <w:ind w:left="737" w:hanging="567"/>
              <w:rPr>
                <w:rFonts w:ascii="Calibri" w:hAnsi="Calibri" w:cs="Calibri"/>
              </w:rPr>
            </w:pPr>
            <w:r w:rsidRPr="00F958A3">
              <w:rPr>
                <w:rFonts w:ascii="Calibri" w:hAnsi="Calibri" w:cs="Calibri"/>
              </w:rPr>
              <w:t xml:space="preserve">unwind the yarn from cone </w:t>
            </w:r>
          </w:p>
          <w:p w:rsidR="00704E5E" w:rsidRPr="00F958A3" w:rsidRDefault="00F958A3" w:rsidP="006C1E0E">
            <w:pPr>
              <w:pStyle w:val="PCbullets"/>
              <w:numPr>
                <w:ilvl w:val="0"/>
                <w:numId w:val="41"/>
              </w:numPr>
              <w:spacing w:line="23" w:lineRule="atLeast"/>
              <w:ind w:left="737" w:hanging="567"/>
              <w:rPr>
                <w:rFonts w:ascii="Calibri" w:hAnsi="Calibri" w:cs="Calibri"/>
              </w:rPr>
            </w:pPr>
            <w:r w:rsidRPr="00F958A3">
              <w:rPr>
                <w:rFonts w:ascii="Calibri" w:hAnsi="Calibri" w:cs="Calibri"/>
              </w:rPr>
              <w:t xml:space="preserve">ensure proper knotting to draw the yarn through the guide, guide rollers and pass it through the stopmotin ,guide bar in delivery zone </w:t>
            </w:r>
          </w:p>
          <w:p w:rsidR="00704E5E" w:rsidRPr="00F958A3" w:rsidRDefault="00F958A3" w:rsidP="006C1E0E">
            <w:pPr>
              <w:pStyle w:val="PCbullets"/>
              <w:numPr>
                <w:ilvl w:val="0"/>
                <w:numId w:val="41"/>
              </w:numPr>
              <w:spacing w:line="23" w:lineRule="atLeast"/>
              <w:ind w:left="737" w:hanging="567"/>
              <w:rPr>
                <w:rFonts w:ascii="Calibri" w:hAnsi="Calibri" w:cs="Calibri"/>
              </w:rPr>
            </w:pPr>
            <w:r w:rsidRPr="00F958A3">
              <w:rPr>
                <w:rFonts w:ascii="Calibri" w:hAnsi="Calibri" w:cs="Calibri"/>
              </w:rPr>
              <w:t xml:space="preserve">ensure proper functioning of knitting machine post knotting  </w:t>
            </w:r>
          </w:p>
          <w:p w:rsidR="00704E5E" w:rsidRPr="00F958A3" w:rsidRDefault="00F958A3" w:rsidP="006C1E0E">
            <w:pPr>
              <w:pStyle w:val="PCbullets"/>
              <w:numPr>
                <w:ilvl w:val="0"/>
                <w:numId w:val="41"/>
              </w:numPr>
              <w:spacing w:line="23" w:lineRule="atLeast"/>
              <w:ind w:left="737" w:hanging="567"/>
              <w:rPr>
                <w:rFonts w:ascii="Calibri" w:hAnsi="Calibri" w:cs="Calibri"/>
              </w:rPr>
            </w:pPr>
            <w:r w:rsidRPr="00F958A3">
              <w:rPr>
                <w:rFonts w:ascii="Calibri" w:hAnsi="Calibri" w:cs="Calibri"/>
              </w:rPr>
              <w:t>collect the wastes collected during knotting  and store the waste at respective waste box</w:t>
            </w:r>
          </w:p>
          <w:p w:rsidR="00704E5E" w:rsidRPr="00F958A3" w:rsidRDefault="00F958A3" w:rsidP="006C1E0E">
            <w:pPr>
              <w:pStyle w:val="PCbullets"/>
              <w:numPr>
                <w:ilvl w:val="0"/>
                <w:numId w:val="41"/>
              </w:numPr>
              <w:spacing w:line="23" w:lineRule="atLeast"/>
              <w:ind w:left="737" w:hanging="567"/>
              <w:rPr>
                <w:rFonts w:ascii="Calibri" w:hAnsi="Calibri" w:cs="Calibri"/>
              </w:rPr>
            </w:pPr>
            <w:r w:rsidRPr="00F958A3">
              <w:rPr>
                <w:rFonts w:ascii="Calibri" w:hAnsi="Calibri" w:cs="Calibri"/>
              </w:rPr>
              <w:t>segregate the reusable wastes and weigh and record them in a register</w:t>
            </w:r>
          </w:p>
          <w:p w:rsidR="00704E5E" w:rsidRPr="00F958A3" w:rsidRDefault="00F958A3" w:rsidP="006C1E0E">
            <w:pPr>
              <w:pStyle w:val="PCbullets"/>
              <w:numPr>
                <w:ilvl w:val="0"/>
                <w:numId w:val="41"/>
              </w:numPr>
              <w:spacing w:line="23" w:lineRule="atLeast"/>
              <w:ind w:left="737" w:hanging="567"/>
              <w:rPr>
                <w:rFonts w:ascii="Calibri" w:hAnsi="Calibri" w:cs="Calibri"/>
              </w:rPr>
            </w:pPr>
            <w:r w:rsidRPr="00F958A3">
              <w:rPr>
                <w:rFonts w:ascii="Calibri" w:hAnsi="Calibri" w:cs="Calibri"/>
              </w:rPr>
              <w:t>ensure standard knotting procedure is adopted and quality of knotting is as per standards</w:t>
            </w:r>
          </w:p>
          <w:p w:rsidR="00704E5E" w:rsidRPr="00F958A3" w:rsidRDefault="00F958A3" w:rsidP="006C1E0E">
            <w:pPr>
              <w:pStyle w:val="PCbullets"/>
              <w:numPr>
                <w:ilvl w:val="0"/>
                <w:numId w:val="41"/>
              </w:numPr>
              <w:spacing w:line="23" w:lineRule="atLeast"/>
              <w:ind w:left="737" w:hanging="567"/>
              <w:rPr>
                <w:rFonts w:ascii="Calibri" w:hAnsi="Calibri" w:cs="Calibri"/>
              </w:rPr>
            </w:pPr>
            <w:r w:rsidRPr="00F958A3">
              <w:rPr>
                <w:rFonts w:ascii="Calibri" w:hAnsi="Calibri" w:cs="Calibri"/>
              </w:rPr>
              <w:t>ensure minimum time is taken for knotting the yarn.</w:t>
            </w:r>
          </w:p>
          <w:p w:rsidR="00704E5E" w:rsidRPr="00F958A3" w:rsidRDefault="00F958A3" w:rsidP="006C1E0E">
            <w:pPr>
              <w:pStyle w:val="PCbullets"/>
              <w:numPr>
                <w:ilvl w:val="0"/>
                <w:numId w:val="41"/>
              </w:numPr>
              <w:spacing w:line="23" w:lineRule="atLeast"/>
              <w:ind w:left="737" w:hanging="567"/>
            </w:pPr>
            <w:r w:rsidRPr="00F958A3">
              <w:rPr>
                <w:rFonts w:ascii="Calibri" w:hAnsi="Calibri" w:cs="Calibri"/>
              </w:rPr>
              <w:t>ensure safety while carrying out knotting  activity</w:t>
            </w:r>
          </w:p>
        </w:tc>
      </w:tr>
      <w:tr w:rsidR="00704E5E" w:rsidRPr="00431798" w:rsidTr="006958F6">
        <w:trPr>
          <w:trHeight w:val="20"/>
        </w:trPr>
        <w:tc>
          <w:tcPr>
            <w:tcW w:w="2215" w:type="dxa"/>
            <w:shd w:val="clear" w:color="auto" w:fill="DBE5F1" w:themeFill="accent1" w:themeFillTint="33"/>
          </w:tcPr>
          <w:p w:rsidR="00704E5E" w:rsidRDefault="00704E5E" w:rsidP="00C262F7">
            <w:pPr>
              <w:rPr>
                <w:rFonts w:ascii="Calibri" w:hAnsi="Calibri"/>
                <w:sz w:val="22"/>
                <w:szCs w:val="22"/>
              </w:rPr>
            </w:pPr>
            <w:r w:rsidRPr="00C262F7">
              <w:rPr>
                <w:rFonts w:ascii="Calibri" w:hAnsi="Calibri"/>
                <w:sz w:val="22"/>
                <w:szCs w:val="22"/>
              </w:rPr>
              <w:t>Check the quality of knotting</w:t>
            </w:r>
          </w:p>
        </w:tc>
        <w:tc>
          <w:tcPr>
            <w:tcW w:w="7958" w:type="dxa"/>
          </w:tcPr>
          <w:p w:rsidR="00C262F7" w:rsidRPr="00F958A3" w:rsidRDefault="00F958A3" w:rsidP="006C1E0E">
            <w:pPr>
              <w:pStyle w:val="PCbullets"/>
              <w:numPr>
                <w:ilvl w:val="0"/>
                <w:numId w:val="41"/>
              </w:numPr>
              <w:spacing w:line="23" w:lineRule="atLeast"/>
            </w:pPr>
            <w:r w:rsidRPr="00F958A3">
              <w:t>verify the quality of knotting  done in the yarn</w:t>
            </w:r>
          </w:p>
          <w:p w:rsidR="00C262F7" w:rsidRPr="00F958A3" w:rsidRDefault="00F958A3" w:rsidP="006C1E0E">
            <w:pPr>
              <w:pStyle w:val="PCbullets"/>
              <w:numPr>
                <w:ilvl w:val="0"/>
                <w:numId w:val="41"/>
              </w:numPr>
              <w:spacing w:line="23" w:lineRule="atLeast"/>
            </w:pPr>
            <w:r w:rsidRPr="00F958A3">
              <w:t>ensure yarn tension in the creeling section is appropriate</w:t>
            </w:r>
          </w:p>
          <w:p w:rsidR="00704E5E" w:rsidRPr="00F958A3" w:rsidRDefault="00F958A3" w:rsidP="006C1E0E">
            <w:pPr>
              <w:pStyle w:val="PCbullets"/>
              <w:numPr>
                <w:ilvl w:val="0"/>
                <w:numId w:val="41"/>
              </w:numPr>
              <w:spacing w:line="23" w:lineRule="atLeast"/>
              <w:rPr>
                <w:rFonts w:ascii="Calibri" w:hAnsi="Calibri" w:cs="Calibri"/>
              </w:rPr>
            </w:pPr>
            <w:r w:rsidRPr="00F958A3">
              <w:t>ensure proper functioning of the machine</w:t>
            </w:r>
          </w:p>
        </w:tc>
      </w:tr>
      <w:tr w:rsidR="00704E5E" w:rsidRPr="00431798" w:rsidTr="006958F6">
        <w:trPr>
          <w:trHeight w:val="20"/>
        </w:trPr>
        <w:tc>
          <w:tcPr>
            <w:tcW w:w="2215" w:type="dxa"/>
            <w:shd w:val="clear" w:color="auto" w:fill="DBE5F1" w:themeFill="accent1" w:themeFillTint="33"/>
          </w:tcPr>
          <w:p w:rsidR="00704E5E" w:rsidRDefault="00C262F7" w:rsidP="006958F6">
            <w:pPr>
              <w:rPr>
                <w:rFonts w:ascii="Calibri" w:hAnsi="Calibri"/>
                <w:sz w:val="22"/>
                <w:szCs w:val="22"/>
              </w:rPr>
            </w:pPr>
            <w:r w:rsidRPr="00C262F7">
              <w:rPr>
                <w:rFonts w:ascii="Calibri" w:hAnsi="Calibri"/>
                <w:sz w:val="22"/>
                <w:szCs w:val="22"/>
              </w:rPr>
              <w:t>Ensure the Package holders, Tension devices, Guides, Stop motion</w:t>
            </w:r>
          </w:p>
        </w:tc>
        <w:tc>
          <w:tcPr>
            <w:tcW w:w="7958" w:type="dxa"/>
          </w:tcPr>
          <w:p w:rsidR="00C262F7" w:rsidRPr="00F958A3" w:rsidRDefault="00F958A3" w:rsidP="006C1E0E">
            <w:pPr>
              <w:pStyle w:val="PCbullets"/>
              <w:numPr>
                <w:ilvl w:val="0"/>
                <w:numId w:val="41"/>
              </w:numPr>
              <w:spacing w:line="23" w:lineRule="atLeast"/>
            </w:pPr>
            <w:r w:rsidRPr="00F958A3">
              <w:t>collect the empty cones from creel and replace with full cone.</w:t>
            </w:r>
          </w:p>
          <w:p w:rsidR="00C262F7" w:rsidRPr="00F958A3" w:rsidRDefault="00F958A3" w:rsidP="006C1E0E">
            <w:pPr>
              <w:pStyle w:val="PCbullets"/>
              <w:numPr>
                <w:ilvl w:val="0"/>
                <w:numId w:val="41"/>
              </w:numPr>
              <w:spacing w:line="23" w:lineRule="atLeast"/>
            </w:pPr>
            <w:r w:rsidRPr="00F958A3">
              <w:t xml:space="preserve"> ensure whether the beam is ready fortakeoffby viewing the details in display panel or by manual</w:t>
            </w:r>
          </w:p>
          <w:p w:rsidR="00C262F7" w:rsidRPr="00F958A3" w:rsidRDefault="00F958A3" w:rsidP="006C1E0E">
            <w:pPr>
              <w:pStyle w:val="PCbullets"/>
              <w:numPr>
                <w:ilvl w:val="0"/>
                <w:numId w:val="41"/>
              </w:numPr>
              <w:spacing w:line="23" w:lineRule="atLeast"/>
            </w:pPr>
            <w:r w:rsidRPr="00F958A3">
              <w:t xml:space="preserve">keep the empty beam ready for replacement </w:t>
            </w:r>
          </w:p>
          <w:p w:rsidR="00C262F7" w:rsidRPr="00F958A3" w:rsidRDefault="00F958A3" w:rsidP="006C1E0E">
            <w:pPr>
              <w:pStyle w:val="PCbullets"/>
              <w:numPr>
                <w:ilvl w:val="0"/>
                <w:numId w:val="41"/>
              </w:numPr>
              <w:spacing w:line="23" w:lineRule="atLeast"/>
            </w:pPr>
            <w:r w:rsidRPr="00F958A3">
              <w:t>keep the empty beam near the machine in manual take-off</w:t>
            </w:r>
          </w:p>
          <w:p w:rsidR="00C262F7" w:rsidRPr="00F958A3" w:rsidRDefault="00F958A3" w:rsidP="006C1E0E">
            <w:pPr>
              <w:pStyle w:val="PCbullets"/>
              <w:numPr>
                <w:ilvl w:val="0"/>
                <w:numId w:val="41"/>
              </w:numPr>
              <w:spacing w:line="23" w:lineRule="atLeast"/>
            </w:pPr>
            <w:r w:rsidRPr="00F958A3">
              <w:t>ensure beam take off is carried out properly.</w:t>
            </w:r>
          </w:p>
          <w:p w:rsidR="00C262F7" w:rsidRPr="00F958A3" w:rsidRDefault="00F958A3" w:rsidP="006C1E0E">
            <w:pPr>
              <w:pStyle w:val="PCbullets"/>
              <w:numPr>
                <w:ilvl w:val="0"/>
                <w:numId w:val="41"/>
              </w:numPr>
              <w:spacing w:line="23" w:lineRule="atLeast"/>
            </w:pPr>
            <w:r w:rsidRPr="00F958A3">
              <w:t>move the beam roll to warp knitting storage area</w:t>
            </w:r>
          </w:p>
          <w:p w:rsidR="00704E5E" w:rsidRPr="00F958A3" w:rsidRDefault="00F958A3" w:rsidP="006C1E0E">
            <w:pPr>
              <w:pStyle w:val="PCbullets"/>
              <w:numPr>
                <w:ilvl w:val="0"/>
                <w:numId w:val="41"/>
              </w:numPr>
              <w:spacing w:line="23" w:lineRule="atLeast"/>
              <w:rPr>
                <w:rFonts w:ascii="Calibri" w:hAnsi="Calibri" w:cs="Calibri"/>
              </w:rPr>
            </w:pPr>
            <w:r w:rsidRPr="00F958A3">
              <w:lastRenderedPageBreak/>
              <w:t>ensure the machine is properly restarted after take-off</w:t>
            </w:r>
          </w:p>
        </w:tc>
      </w:tr>
      <w:tr w:rsidR="00C262F7" w:rsidRPr="00431798" w:rsidTr="006958F6">
        <w:trPr>
          <w:trHeight w:val="20"/>
        </w:trPr>
        <w:tc>
          <w:tcPr>
            <w:tcW w:w="2215" w:type="dxa"/>
            <w:shd w:val="clear" w:color="auto" w:fill="DBE5F1" w:themeFill="accent1" w:themeFillTint="33"/>
          </w:tcPr>
          <w:p w:rsidR="00C262F7" w:rsidRDefault="00C262F7" w:rsidP="006958F6">
            <w:pPr>
              <w:rPr>
                <w:rFonts w:ascii="Calibri" w:hAnsi="Calibri"/>
                <w:sz w:val="22"/>
                <w:szCs w:val="22"/>
              </w:rPr>
            </w:pPr>
            <w:r>
              <w:rPr>
                <w:rFonts w:ascii="Calibri" w:hAnsi="Calibri" w:cs="Calibri"/>
                <w:sz w:val="22"/>
                <w:szCs w:val="22"/>
              </w:rPr>
              <w:lastRenderedPageBreak/>
              <w:t>Post fabric take off responsibilities</w:t>
            </w:r>
          </w:p>
        </w:tc>
        <w:tc>
          <w:tcPr>
            <w:tcW w:w="7958" w:type="dxa"/>
          </w:tcPr>
          <w:p w:rsidR="00C262F7" w:rsidRPr="00F958A3" w:rsidRDefault="00F958A3" w:rsidP="006C1E0E">
            <w:pPr>
              <w:pStyle w:val="PCbullets"/>
              <w:numPr>
                <w:ilvl w:val="0"/>
                <w:numId w:val="41"/>
              </w:numPr>
              <w:spacing w:line="23" w:lineRule="atLeast"/>
            </w:pPr>
            <w:r w:rsidRPr="00F958A3">
              <w:t xml:space="preserve"> ensure proper functioning of machine  post beam take off</w:t>
            </w:r>
          </w:p>
          <w:p w:rsidR="00C262F7" w:rsidRPr="00F958A3" w:rsidRDefault="00F958A3" w:rsidP="006C1E0E">
            <w:pPr>
              <w:pStyle w:val="PCbullets"/>
              <w:numPr>
                <w:ilvl w:val="0"/>
                <w:numId w:val="41"/>
              </w:numPr>
              <w:spacing w:line="23" w:lineRule="atLeast"/>
            </w:pPr>
            <w:r w:rsidRPr="00F958A3">
              <w:t>nsure proper material handling of yarn, cone and beam</w:t>
            </w:r>
          </w:p>
          <w:p w:rsidR="00C262F7" w:rsidRPr="00F958A3" w:rsidRDefault="00F958A3" w:rsidP="006C1E0E">
            <w:pPr>
              <w:pStyle w:val="PCbullets"/>
              <w:numPr>
                <w:ilvl w:val="0"/>
                <w:numId w:val="41"/>
              </w:numPr>
              <w:spacing w:line="23" w:lineRule="atLeast"/>
              <w:rPr>
                <w:rFonts w:ascii="Calibri" w:hAnsi="Calibri" w:cs="Calibri"/>
              </w:rPr>
            </w:pPr>
            <w:r w:rsidRPr="00F958A3">
              <w:t>ensure proper material handling of tools and equipments</w:t>
            </w:r>
          </w:p>
        </w:tc>
      </w:tr>
      <w:tr w:rsidR="00704E5E" w:rsidRPr="002D74FE" w:rsidTr="006958F6">
        <w:trPr>
          <w:trHeight w:val="20"/>
        </w:trPr>
        <w:tc>
          <w:tcPr>
            <w:tcW w:w="10173" w:type="dxa"/>
            <w:gridSpan w:val="2"/>
            <w:shd w:val="clear" w:color="auto" w:fill="365F91" w:themeFill="accent1" w:themeFillShade="BF"/>
          </w:tcPr>
          <w:p w:rsidR="00704E5E" w:rsidRPr="002D74FE" w:rsidRDefault="00704E5E" w:rsidP="006958F6">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704E5E" w:rsidRPr="002034F1" w:rsidTr="006958F6">
        <w:trPr>
          <w:trHeight w:val="20"/>
        </w:trPr>
        <w:tc>
          <w:tcPr>
            <w:tcW w:w="2215" w:type="dxa"/>
            <w:shd w:val="clear" w:color="auto" w:fill="DBE5F1" w:themeFill="accent1" w:themeFillTint="33"/>
          </w:tcPr>
          <w:p w:rsidR="00704E5E" w:rsidRPr="002D74FE" w:rsidRDefault="00704E5E" w:rsidP="006C1E0E">
            <w:pPr>
              <w:pStyle w:val="Numbers"/>
              <w:widowControl w:val="0"/>
              <w:numPr>
                <w:ilvl w:val="0"/>
                <w:numId w:val="43"/>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704E5E" w:rsidRPr="002D74FE" w:rsidRDefault="00704E5E" w:rsidP="006958F6">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704E5E" w:rsidRDefault="00F958A3" w:rsidP="00F958A3">
            <w:pPr>
              <w:pStyle w:val="Default"/>
              <w:numPr>
                <w:ilvl w:val="0"/>
                <w:numId w:val="44"/>
              </w:numPr>
              <w:spacing w:line="23" w:lineRule="atLeast"/>
              <w:rPr>
                <w:rFonts w:asciiTheme="minorHAnsi" w:hAnsiTheme="minorHAnsi" w:cstheme="minorHAnsi"/>
                <w:sz w:val="22"/>
                <w:szCs w:val="22"/>
              </w:rPr>
            </w:pPr>
            <w:r>
              <w:rPr>
                <w:rFonts w:asciiTheme="minorHAnsi" w:hAnsiTheme="minorHAnsi" w:cstheme="minorHAnsi"/>
                <w:sz w:val="22"/>
                <w:szCs w:val="22"/>
              </w:rPr>
              <w:t>general rules and regulations in a spinning mill</w:t>
            </w:r>
          </w:p>
          <w:p w:rsidR="00704E5E" w:rsidRPr="007A24A3" w:rsidRDefault="00F958A3" w:rsidP="00F958A3">
            <w:pPr>
              <w:pStyle w:val="Default"/>
              <w:numPr>
                <w:ilvl w:val="0"/>
                <w:numId w:val="44"/>
              </w:numPr>
              <w:spacing w:line="23" w:lineRule="atLeast"/>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spinning mill</w:t>
            </w:r>
          </w:p>
          <w:p w:rsidR="00704E5E" w:rsidRPr="002F2FB3" w:rsidRDefault="00F958A3" w:rsidP="00F958A3">
            <w:pPr>
              <w:pStyle w:val="Default"/>
              <w:numPr>
                <w:ilvl w:val="0"/>
                <w:numId w:val="44"/>
              </w:numPr>
              <w:spacing w:line="23" w:lineRule="atLeast"/>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spinning mill</w:t>
            </w:r>
          </w:p>
          <w:p w:rsidR="00704E5E" w:rsidRPr="00FB601D" w:rsidRDefault="00F958A3" w:rsidP="00F958A3">
            <w:pPr>
              <w:pStyle w:val="Default"/>
              <w:numPr>
                <w:ilvl w:val="0"/>
                <w:numId w:val="44"/>
              </w:numPr>
              <w:spacing w:line="23" w:lineRule="atLeast"/>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704E5E" w:rsidRPr="002034F1" w:rsidRDefault="00F958A3" w:rsidP="00F958A3">
            <w:pPr>
              <w:pStyle w:val="Default"/>
              <w:numPr>
                <w:ilvl w:val="0"/>
                <w:numId w:val="44"/>
              </w:numPr>
              <w:spacing w:line="23" w:lineRule="atLeast"/>
              <w:rPr>
                <w:rFonts w:asciiTheme="minorHAnsi" w:hAnsiTheme="minorHAnsi" w:cstheme="minorHAnsi"/>
                <w:sz w:val="22"/>
                <w:szCs w:val="22"/>
              </w:rPr>
            </w:pPr>
            <w:r>
              <w:rPr>
                <w:rFonts w:asciiTheme="minorHAnsi" w:hAnsiTheme="minorHAnsi"/>
                <w:sz w:val="22"/>
              </w:rPr>
              <w:t xml:space="preserve">color </w:t>
            </w:r>
            <w:r w:rsidR="00704E5E">
              <w:rPr>
                <w:rFonts w:asciiTheme="minorHAnsi" w:hAnsiTheme="minorHAnsi"/>
                <w:sz w:val="22"/>
              </w:rPr>
              <w:t>coding adopted for different counts in the spinning mill</w:t>
            </w:r>
          </w:p>
        </w:tc>
      </w:tr>
      <w:tr w:rsidR="00704E5E" w:rsidRPr="00C43D7E" w:rsidTr="006958F6">
        <w:trPr>
          <w:trHeight w:val="20"/>
        </w:trPr>
        <w:tc>
          <w:tcPr>
            <w:tcW w:w="2215" w:type="dxa"/>
            <w:tcBorders>
              <w:bottom w:val="single" w:sz="4" w:space="0" w:color="auto"/>
            </w:tcBorders>
            <w:shd w:val="clear" w:color="auto" w:fill="DBE5F1" w:themeFill="accent1" w:themeFillTint="33"/>
          </w:tcPr>
          <w:p w:rsidR="00704E5E" w:rsidRPr="00652605" w:rsidRDefault="00704E5E" w:rsidP="006C1E0E">
            <w:pPr>
              <w:pStyle w:val="ListParagraph"/>
              <w:widowControl w:val="0"/>
              <w:numPr>
                <w:ilvl w:val="0"/>
                <w:numId w:val="43"/>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C262F7" w:rsidRPr="00F958A3" w:rsidRDefault="00C262F7" w:rsidP="00C262F7">
            <w:pPr>
              <w:spacing w:line="23" w:lineRule="atLeast"/>
              <w:rPr>
                <w:rFonts w:ascii="Calibri" w:hAnsi="Calibri"/>
                <w:sz w:val="22"/>
                <w:szCs w:val="22"/>
              </w:rPr>
            </w:pPr>
            <w:r w:rsidRPr="00F958A3">
              <w:rPr>
                <w:rFonts w:ascii="Calibri" w:hAnsi="Calibri" w:cs="Calibri"/>
                <w:sz w:val="22"/>
                <w:szCs w:val="22"/>
              </w:rPr>
              <w:t>You need to know and understand</w:t>
            </w:r>
            <w:r w:rsidR="00F958A3" w:rsidRPr="00F958A3">
              <w:rPr>
                <w:rFonts w:ascii="Calibri" w:hAnsi="Calibri" w:cs="Calibri"/>
                <w:sz w:val="22"/>
                <w:szCs w:val="22"/>
              </w:rPr>
              <w:t xml:space="preserve"> how to:</w:t>
            </w:r>
            <w:r w:rsidRPr="00F958A3">
              <w:rPr>
                <w:rFonts w:ascii="Calibri" w:hAnsi="Calibri" w:cs="Calibri"/>
                <w:sz w:val="22"/>
                <w:szCs w:val="22"/>
              </w:rPr>
              <w:t>:</w:t>
            </w:r>
          </w:p>
          <w:p w:rsidR="00C262F7" w:rsidRPr="00F958A3" w:rsidRDefault="00C262F7" w:rsidP="006C1E0E">
            <w:pPr>
              <w:pStyle w:val="Default"/>
              <w:numPr>
                <w:ilvl w:val="0"/>
                <w:numId w:val="42"/>
              </w:numPr>
              <w:spacing w:line="23" w:lineRule="atLeast"/>
              <w:rPr>
                <w:rFonts w:ascii="Calibri" w:hAnsi="Calibri" w:cs="Calibri"/>
                <w:sz w:val="22"/>
                <w:szCs w:val="22"/>
              </w:rPr>
            </w:pPr>
            <w:r w:rsidRPr="00F958A3">
              <w:rPr>
                <w:rFonts w:ascii="Calibri" w:hAnsi="Calibri" w:cs="Calibri"/>
                <w:sz w:val="22"/>
                <w:szCs w:val="22"/>
              </w:rPr>
              <w:t>Process flow and material flow in knitting industry</w:t>
            </w:r>
          </w:p>
          <w:p w:rsidR="00C262F7" w:rsidRPr="00F958A3" w:rsidRDefault="00C262F7" w:rsidP="006C1E0E">
            <w:pPr>
              <w:pStyle w:val="Default"/>
              <w:numPr>
                <w:ilvl w:val="0"/>
                <w:numId w:val="42"/>
              </w:numPr>
              <w:spacing w:line="23" w:lineRule="atLeast"/>
              <w:rPr>
                <w:rFonts w:ascii="Calibri" w:hAnsi="Calibri" w:cs="Calibri"/>
                <w:sz w:val="20"/>
                <w:szCs w:val="20"/>
              </w:rPr>
            </w:pPr>
            <w:r w:rsidRPr="00F958A3">
              <w:rPr>
                <w:rFonts w:ascii="Calibri" w:hAnsi="Calibri"/>
                <w:sz w:val="22"/>
                <w:szCs w:val="22"/>
              </w:rPr>
              <w:t>Functions of knitting machine</w:t>
            </w:r>
          </w:p>
          <w:p w:rsidR="00C262F7" w:rsidRPr="00F958A3" w:rsidRDefault="00C262F7" w:rsidP="006C1E0E">
            <w:pPr>
              <w:pStyle w:val="Default"/>
              <w:numPr>
                <w:ilvl w:val="0"/>
                <w:numId w:val="42"/>
              </w:numPr>
              <w:spacing w:line="23" w:lineRule="atLeast"/>
              <w:rPr>
                <w:rFonts w:ascii="Calibri" w:hAnsi="Calibri" w:cs="Calibri"/>
                <w:sz w:val="20"/>
                <w:szCs w:val="20"/>
              </w:rPr>
            </w:pPr>
            <w:r w:rsidRPr="00F958A3">
              <w:rPr>
                <w:rFonts w:ascii="Calibri" w:hAnsi="Calibri"/>
                <w:sz w:val="22"/>
                <w:szCs w:val="22"/>
              </w:rPr>
              <w:t>Functions of control switches and signal lamps in knitting machine</w:t>
            </w:r>
          </w:p>
          <w:p w:rsidR="00C262F7" w:rsidRPr="00F958A3" w:rsidRDefault="00C262F7" w:rsidP="006C1E0E">
            <w:pPr>
              <w:pStyle w:val="Default"/>
              <w:numPr>
                <w:ilvl w:val="0"/>
                <w:numId w:val="42"/>
              </w:numPr>
              <w:spacing w:line="23" w:lineRule="atLeast"/>
              <w:rPr>
                <w:rFonts w:ascii="Calibri" w:hAnsi="Calibri" w:cs="Calibri"/>
                <w:sz w:val="20"/>
                <w:szCs w:val="20"/>
              </w:rPr>
            </w:pPr>
            <w:r w:rsidRPr="00F958A3">
              <w:rPr>
                <w:rFonts w:ascii="Calibri" w:hAnsi="Calibri"/>
                <w:sz w:val="22"/>
                <w:szCs w:val="22"/>
              </w:rPr>
              <w:t xml:space="preserve">Importance of knotting </w:t>
            </w:r>
          </w:p>
          <w:p w:rsidR="00C262F7" w:rsidRPr="00F958A3" w:rsidRDefault="00C262F7" w:rsidP="006C1E0E">
            <w:pPr>
              <w:pStyle w:val="Default"/>
              <w:numPr>
                <w:ilvl w:val="0"/>
                <w:numId w:val="42"/>
              </w:numPr>
              <w:spacing w:line="23" w:lineRule="atLeast"/>
              <w:rPr>
                <w:rFonts w:ascii="Calibri" w:hAnsi="Calibri" w:cs="Calibri"/>
                <w:sz w:val="20"/>
                <w:szCs w:val="20"/>
              </w:rPr>
            </w:pPr>
            <w:r w:rsidRPr="00F958A3">
              <w:rPr>
                <w:rFonts w:ascii="Calibri" w:hAnsi="Calibri"/>
                <w:sz w:val="22"/>
                <w:szCs w:val="22"/>
              </w:rPr>
              <w:t>Importance of doffing</w:t>
            </w:r>
          </w:p>
          <w:p w:rsidR="00C262F7" w:rsidRPr="00F958A3" w:rsidRDefault="00C262F7" w:rsidP="006C1E0E">
            <w:pPr>
              <w:pStyle w:val="Default"/>
              <w:numPr>
                <w:ilvl w:val="0"/>
                <w:numId w:val="42"/>
              </w:numPr>
              <w:spacing w:line="23" w:lineRule="atLeast"/>
              <w:rPr>
                <w:rFonts w:ascii="Calibri" w:hAnsi="Calibri" w:cs="Calibri"/>
                <w:sz w:val="20"/>
                <w:szCs w:val="20"/>
              </w:rPr>
            </w:pPr>
            <w:r w:rsidRPr="00F958A3">
              <w:rPr>
                <w:rFonts w:ascii="Calibri" w:hAnsi="Calibri"/>
                <w:sz w:val="22"/>
                <w:szCs w:val="22"/>
              </w:rPr>
              <w:t>Importance of fabric quality</w:t>
            </w:r>
          </w:p>
          <w:p w:rsidR="00C262F7" w:rsidRPr="00F958A3" w:rsidRDefault="00C262F7" w:rsidP="006C1E0E">
            <w:pPr>
              <w:pStyle w:val="Default"/>
              <w:numPr>
                <w:ilvl w:val="0"/>
                <w:numId w:val="42"/>
              </w:numPr>
              <w:spacing w:line="23" w:lineRule="atLeast"/>
              <w:rPr>
                <w:rFonts w:ascii="Calibri" w:hAnsi="Calibri" w:cs="Calibri"/>
                <w:sz w:val="20"/>
                <w:szCs w:val="20"/>
              </w:rPr>
            </w:pPr>
            <w:r w:rsidRPr="00F958A3">
              <w:rPr>
                <w:rFonts w:ascii="Calibri" w:hAnsi="Calibri"/>
                <w:sz w:val="22"/>
                <w:szCs w:val="22"/>
              </w:rPr>
              <w:t>Guidelines for knotting  the yarn</w:t>
            </w:r>
          </w:p>
          <w:p w:rsidR="00C262F7" w:rsidRPr="00F958A3" w:rsidRDefault="00C262F7" w:rsidP="006C1E0E">
            <w:pPr>
              <w:pStyle w:val="Default"/>
              <w:numPr>
                <w:ilvl w:val="0"/>
                <w:numId w:val="42"/>
              </w:numPr>
              <w:spacing w:line="23" w:lineRule="atLeast"/>
              <w:rPr>
                <w:rFonts w:ascii="Calibri" w:hAnsi="Calibri" w:cs="Calibri"/>
                <w:sz w:val="20"/>
                <w:szCs w:val="20"/>
              </w:rPr>
            </w:pPr>
            <w:r w:rsidRPr="00F958A3">
              <w:rPr>
                <w:rFonts w:ascii="Calibri" w:hAnsi="Calibri"/>
                <w:sz w:val="22"/>
                <w:szCs w:val="22"/>
              </w:rPr>
              <w:t>Guidelines for carrying out fabric take off activity</w:t>
            </w:r>
          </w:p>
          <w:p w:rsidR="00C262F7" w:rsidRPr="00F958A3" w:rsidRDefault="00C262F7" w:rsidP="006C1E0E">
            <w:pPr>
              <w:pStyle w:val="Default"/>
              <w:numPr>
                <w:ilvl w:val="0"/>
                <w:numId w:val="42"/>
              </w:numPr>
              <w:spacing w:line="23" w:lineRule="atLeast"/>
              <w:rPr>
                <w:rFonts w:ascii="Calibri" w:hAnsi="Calibri" w:cs="Calibri"/>
                <w:sz w:val="20"/>
                <w:szCs w:val="20"/>
              </w:rPr>
            </w:pPr>
            <w:r w:rsidRPr="00F958A3">
              <w:rPr>
                <w:rFonts w:ascii="Calibri" w:hAnsi="Calibri"/>
                <w:sz w:val="22"/>
                <w:szCs w:val="22"/>
              </w:rPr>
              <w:t>Functions of different control switches in knitting machine</w:t>
            </w:r>
          </w:p>
          <w:p w:rsidR="00C262F7" w:rsidRPr="00F958A3" w:rsidRDefault="00C262F7" w:rsidP="006C1E0E">
            <w:pPr>
              <w:pStyle w:val="Default"/>
              <w:numPr>
                <w:ilvl w:val="0"/>
                <w:numId w:val="42"/>
              </w:numPr>
              <w:spacing w:line="23" w:lineRule="atLeast"/>
              <w:rPr>
                <w:rFonts w:ascii="Calibri" w:hAnsi="Calibri"/>
                <w:sz w:val="22"/>
                <w:szCs w:val="22"/>
              </w:rPr>
            </w:pPr>
            <w:r w:rsidRPr="00F958A3">
              <w:rPr>
                <w:rFonts w:ascii="Calibri" w:hAnsi="Calibri"/>
                <w:sz w:val="22"/>
                <w:szCs w:val="22"/>
              </w:rPr>
              <w:t>Knowledge of different functions in display panel and procedure to operate the knitting machine</w:t>
            </w:r>
          </w:p>
          <w:p w:rsidR="00F958A3" w:rsidRDefault="00C262F7" w:rsidP="00F958A3">
            <w:pPr>
              <w:pStyle w:val="Default"/>
              <w:numPr>
                <w:ilvl w:val="0"/>
                <w:numId w:val="42"/>
              </w:numPr>
              <w:spacing w:line="23" w:lineRule="atLeast"/>
              <w:rPr>
                <w:rFonts w:ascii="Calibri" w:hAnsi="Calibri"/>
                <w:sz w:val="22"/>
                <w:szCs w:val="22"/>
              </w:rPr>
            </w:pPr>
            <w:r w:rsidRPr="00F958A3">
              <w:rPr>
                <w:rFonts w:ascii="Calibri" w:hAnsi="Calibri"/>
                <w:sz w:val="22"/>
                <w:szCs w:val="22"/>
              </w:rPr>
              <w:t>Functions of different signal lamps in knitting machine</w:t>
            </w:r>
          </w:p>
          <w:p w:rsidR="00704E5E" w:rsidRPr="00F958A3" w:rsidRDefault="00C262F7" w:rsidP="00F958A3">
            <w:pPr>
              <w:pStyle w:val="Default"/>
              <w:numPr>
                <w:ilvl w:val="0"/>
                <w:numId w:val="42"/>
              </w:numPr>
              <w:spacing w:line="23" w:lineRule="atLeast"/>
              <w:rPr>
                <w:rFonts w:ascii="Calibri" w:hAnsi="Calibri"/>
                <w:sz w:val="22"/>
                <w:szCs w:val="22"/>
              </w:rPr>
            </w:pPr>
            <w:r w:rsidRPr="00F958A3">
              <w:rPr>
                <w:rFonts w:ascii="Calibri" w:hAnsi="Calibri"/>
                <w:sz w:val="22"/>
                <w:szCs w:val="22"/>
              </w:rPr>
              <w:t>Importance of cleanliness and safety at work place</w:t>
            </w:r>
          </w:p>
        </w:tc>
      </w:tr>
      <w:tr w:rsidR="00704E5E" w:rsidRPr="001C0475" w:rsidTr="006958F6">
        <w:trPr>
          <w:trHeight w:val="20"/>
        </w:trPr>
        <w:tc>
          <w:tcPr>
            <w:tcW w:w="10173" w:type="dxa"/>
            <w:gridSpan w:val="2"/>
            <w:shd w:val="clear" w:color="auto" w:fill="365F91" w:themeFill="accent1" w:themeFillShade="BF"/>
          </w:tcPr>
          <w:p w:rsidR="00704E5E" w:rsidRPr="001C0475" w:rsidRDefault="00704E5E" w:rsidP="006958F6">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704E5E" w:rsidRPr="009B5492" w:rsidTr="006958F6">
        <w:trPr>
          <w:trHeight w:val="20"/>
        </w:trPr>
        <w:tc>
          <w:tcPr>
            <w:tcW w:w="2215" w:type="dxa"/>
            <w:vMerge w:val="restart"/>
            <w:shd w:val="clear" w:color="auto" w:fill="DBE5F1" w:themeFill="accent1" w:themeFillTint="33"/>
          </w:tcPr>
          <w:p w:rsidR="00704E5E" w:rsidRPr="009B5492" w:rsidRDefault="00704E5E" w:rsidP="006C1E0E">
            <w:pPr>
              <w:pStyle w:val="ListParagraph"/>
              <w:numPr>
                <w:ilvl w:val="0"/>
                <w:numId w:val="45"/>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704E5E" w:rsidRPr="009B5492" w:rsidRDefault="00704E5E" w:rsidP="006958F6">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704E5E" w:rsidRPr="009B5492" w:rsidTr="006958F6">
        <w:trPr>
          <w:trHeight w:val="20"/>
        </w:trPr>
        <w:tc>
          <w:tcPr>
            <w:tcW w:w="2215" w:type="dxa"/>
            <w:vMerge/>
            <w:shd w:val="clear" w:color="auto" w:fill="DBE5F1" w:themeFill="accent1" w:themeFillTint="33"/>
          </w:tcPr>
          <w:p w:rsidR="00704E5E" w:rsidRPr="009B5492" w:rsidRDefault="00704E5E" w:rsidP="006958F6">
            <w:pPr>
              <w:spacing w:line="23" w:lineRule="atLeast"/>
              <w:rPr>
                <w:rFonts w:cstheme="minorHAnsi"/>
                <w:b/>
              </w:rPr>
            </w:pPr>
          </w:p>
        </w:tc>
        <w:tc>
          <w:tcPr>
            <w:tcW w:w="7958" w:type="dxa"/>
            <w:shd w:val="clear" w:color="auto" w:fill="auto"/>
          </w:tcPr>
          <w:p w:rsidR="00704E5E" w:rsidRPr="009B5492" w:rsidRDefault="00704E5E" w:rsidP="006958F6">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704E5E" w:rsidRPr="009B5492" w:rsidRDefault="00F958A3" w:rsidP="005F417E">
            <w:pPr>
              <w:pStyle w:val="Coreskillsbullets"/>
              <w:numPr>
                <w:ilvl w:val="0"/>
                <w:numId w:val="68"/>
              </w:numPr>
              <w:spacing w:line="23" w:lineRule="atLeast"/>
              <w:ind w:hanging="595"/>
            </w:pPr>
            <w:r>
              <w:t>writ</w:t>
            </w:r>
            <w:r w:rsidR="00704E5E">
              <w:t>e in local language</w:t>
            </w:r>
          </w:p>
        </w:tc>
      </w:tr>
      <w:tr w:rsidR="00704E5E" w:rsidRPr="00285948" w:rsidTr="006958F6">
        <w:trPr>
          <w:trHeight w:val="20"/>
        </w:trPr>
        <w:tc>
          <w:tcPr>
            <w:tcW w:w="2215" w:type="dxa"/>
            <w:vMerge/>
            <w:shd w:val="clear" w:color="auto" w:fill="DBE5F1" w:themeFill="accent1" w:themeFillTint="33"/>
          </w:tcPr>
          <w:p w:rsidR="00704E5E" w:rsidRPr="001C0475" w:rsidRDefault="00704E5E" w:rsidP="006958F6">
            <w:pPr>
              <w:spacing w:line="23" w:lineRule="atLeast"/>
              <w:rPr>
                <w:rFonts w:cstheme="minorHAnsi"/>
                <w:b/>
                <w:highlight w:val="yellow"/>
              </w:rPr>
            </w:pPr>
          </w:p>
        </w:tc>
        <w:tc>
          <w:tcPr>
            <w:tcW w:w="7958" w:type="dxa"/>
            <w:shd w:val="clear" w:color="auto" w:fill="DBE5F1" w:themeFill="accent1" w:themeFillTint="33"/>
          </w:tcPr>
          <w:p w:rsidR="00704E5E" w:rsidRPr="00285948" w:rsidRDefault="00704E5E" w:rsidP="006958F6">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704E5E" w:rsidRPr="00285948" w:rsidTr="006958F6">
        <w:trPr>
          <w:trHeight w:val="20"/>
        </w:trPr>
        <w:tc>
          <w:tcPr>
            <w:tcW w:w="2215" w:type="dxa"/>
            <w:vMerge/>
            <w:shd w:val="clear" w:color="auto" w:fill="DBE5F1" w:themeFill="accent1" w:themeFillTint="33"/>
          </w:tcPr>
          <w:p w:rsidR="00704E5E" w:rsidRPr="001C0475" w:rsidRDefault="00704E5E" w:rsidP="006958F6">
            <w:pPr>
              <w:spacing w:line="23" w:lineRule="atLeast"/>
              <w:rPr>
                <w:rFonts w:cstheme="minorHAnsi"/>
                <w:b/>
                <w:highlight w:val="yellow"/>
              </w:rPr>
            </w:pPr>
          </w:p>
        </w:tc>
        <w:tc>
          <w:tcPr>
            <w:tcW w:w="7958" w:type="dxa"/>
            <w:shd w:val="clear" w:color="auto" w:fill="auto"/>
          </w:tcPr>
          <w:p w:rsidR="00704E5E" w:rsidRPr="00285948" w:rsidRDefault="00704E5E" w:rsidP="006958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04E5E" w:rsidRPr="00285948" w:rsidRDefault="00F958A3" w:rsidP="005F417E">
            <w:pPr>
              <w:pStyle w:val="Default"/>
              <w:numPr>
                <w:ilvl w:val="0"/>
                <w:numId w:val="68"/>
              </w:numPr>
              <w:spacing w:line="23" w:lineRule="atLeast"/>
              <w:ind w:hanging="595"/>
              <w:rPr>
                <w:rFonts w:asciiTheme="minorHAnsi" w:hAnsiTheme="minorHAnsi"/>
                <w:sz w:val="22"/>
                <w:szCs w:val="22"/>
              </w:rPr>
            </w:pPr>
            <w:r>
              <w:rPr>
                <w:rFonts w:asciiTheme="minorHAnsi" w:hAnsiTheme="minorHAnsi"/>
                <w:sz w:val="22"/>
                <w:szCs w:val="22"/>
              </w:rPr>
              <w:t>com</w:t>
            </w:r>
            <w:r w:rsidR="00704E5E">
              <w:rPr>
                <w:rFonts w:asciiTheme="minorHAnsi" w:hAnsiTheme="minorHAnsi"/>
                <w:sz w:val="22"/>
                <w:szCs w:val="22"/>
              </w:rPr>
              <w:t>prehend written instructions</w:t>
            </w:r>
          </w:p>
        </w:tc>
      </w:tr>
      <w:tr w:rsidR="00704E5E" w:rsidRPr="00285948" w:rsidTr="006958F6">
        <w:trPr>
          <w:trHeight w:val="20"/>
        </w:trPr>
        <w:tc>
          <w:tcPr>
            <w:tcW w:w="2215" w:type="dxa"/>
            <w:vMerge/>
            <w:shd w:val="clear" w:color="auto" w:fill="DBE5F1" w:themeFill="accent1" w:themeFillTint="33"/>
          </w:tcPr>
          <w:p w:rsidR="00704E5E" w:rsidRPr="001C0475" w:rsidRDefault="00704E5E" w:rsidP="006958F6">
            <w:pPr>
              <w:spacing w:line="23" w:lineRule="atLeast"/>
              <w:rPr>
                <w:rFonts w:cstheme="minorHAnsi"/>
                <w:b/>
                <w:highlight w:val="yellow"/>
              </w:rPr>
            </w:pPr>
          </w:p>
        </w:tc>
        <w:tc>
          <w:tcPr>
            <w:tcW w:w="7958" w:type="dxa"/>
            <w:shd w:val="clear" w:color="auto" w:fill="DBE5F1" w:themeFill="accent1" w:themeFillTint="33"/>
          </w:tcPr>
          <w:p w:rsidR="00704E5E" w:rsidRPr="00285948" w:rsidRDefault="00704E5E" w:rsidP="006958F6">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704E5E" w:rsidRPr="00DF346E" w:rsidTr="006958F6">
        <w:trPr>
          <w:trHeight w:val="20"/>
        </w:trPr>
        <w:tc>
          <w:tcPr>
            <w:tcW w:w="2215" w:type="dxa"/>
            <w:vMerge/>
            <w:shd w:val="clear" w:color="auto" w:fill="DBE5F1" w:themeFill="accent1" w:themeFillTint="33"/>
          </w:tcPr>
          <w:p w:rsidR="00704E5E" w:rsidRPr="001C0475" w:rsidRDefault="00704E5E" w:rsidP="006958F6">
            <w:pPr>
              <w:spacing w:line="23" w:lineRule="atLeast"/>
              <w:rPr>
                <w:rFonts w:cstheme="minorHAnsi"/>
                <w:b/>
                <w:highlight w:val="yellow"/>
              </w:rPr>
            </w:pPr>
          </w:p>
        </w:tc>
        <w:tc>
          <w:tcPr>
            <w:tcW w:w="7958" w:type="dxa"/>
            <w:shd w:val="clear" w:color="auto" w:fill="auto"/>
          </w:tcPr>
          <w:p w:rsidR="00704E5E" w:rsidRPr="00285948" w:rsidRDefault="00704E5E" w:rsidP="006958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04E5E" w:rsidRDefault="00F958A3" w:rsidP="005F417E">
            <w:pPr>
              <w:pStyle w:val="Default"/>
              <w:numPr>
                <w:ilvl w:val="0"/>
                <w:numId w:val="68"/>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704E5E" w:rsidRPr="00DF346E" w:rsidRDefault="00F958A3" w:rsidP="005F417E">
            <w:pPr>
              <w:pStyle w:val="Default"/>
              <w:numPr>
                <w:ilvl w:val="0"/>
                <w:numId w:val="68"/>
              </w:numPr>
              <w:spacing w:line="23" w:lineRule="atLeast"/>
              <w:ind w:hanging="595"/>
              <w:rPr>
                <w:rFonts w:asciiTheme="minorHAnsi" w:hAnsiTheme="minorHAnsi"/>
                <w:sz w:val="22"/>
                <w:szCs w:val="22"/>
              </w:rPr>
            </w:pPr>
            <w:r w:rsidRPr="00DF346E">
              <w:rPr>
                <w:rFonts w:asciiTheme="minorHAnsi" w:hAnsiTheme="minorHAnsi"/>
                <w:sz w:val="22"/>
              </w:rPr>
              <w:t xml:space="preserve">talk </w:t>
            </w:r>
            <w:r w:rsidR="00704E5E" w:rsidRPr="00DF346E">
              <w:rPr>
                <w:rFonts w:asciiTheme="minorHAnsi" w:hAnsiTheme="minorHAnsi"/>
                <w:sz w:val="22"/>
              </w:rPr>
              <w:t>to others to convey information effectively</w:t>
            </w:r>
          </w:p>
        </w:tc>
      </w:tr>
      <w:tr w:rsidR="00704E5E" w:rsidRPr="00285948" w:rsidTr="006958F6">
        <w:trPr>
          <w:trHeight w:val="20"/>
        </w:trPr>
        <w:tc>
          <w:tcPr>
            <w:tcW w:w="2215" w:type="dxa"/>
            <w:vMerge w:val="restart"/>
            <w:shd w:val="clear" w:color="auto" w:fill="DBE5F1" w:themeFill="accent1" w:themeFillTint="33"/>
          </w:tcPr>
          <w:p w:rsidR="00704E5E" w:rsidRPr="00285948" w:rsidRDefault="00704E5E" w:rsidP="006C1E0E">
            <w:pPr>
              <w:pStyle w:val="ListParagraph"/>
              <w:numPr>
                <w:ilvl w:val="0"/>
                <w:numId w:val="45"/>
              </w:numPr>
              <w:spacing w:line="23" w:lineRule="atLeast"/>
              <w:rPr>
                <w:rFonts w:eastAsia="MS Mincho" w:cstheme="minorHAnsi"/>
                <w:b/>
                <w:bCs/>
              </w:rPr>
            </w:pPr>
            <w:r w:rsidRPr="00285948">
              <w:rPr>
                <w:rFonts w:eastAsia="MS Mincho" w:cstheme="minorHAnsi"/>
                <w:b/>
                <w:bCs/>
              </w:rPr>
              <w:t>Professional Skills</w:t>
            </w:r>
          </w:p>
          <w:p w:rsidR="00704E5E" w:rsidRPr="00285948" w:rsidRDefault="00704E5E" w:rsidP="006958F6">
            <w:pPr>
              <w:spacing w:line="23" w:lineRule="atLeast"/>
              <w:rPr>
                <w:rFonts w:cstheme="minorHAnsi"/>
                <w:b/>
              </w:rPr>
            </w:pPr>
          </w:p>
          <w:p w:rsidR="00704E5E" w:rsidRPr="00285948" w:rsidRDefault="00704E5E" w:rsidP="006958F6">
            <w:pPr>
              <w:spacing w:line="23" w:lineRule="atLeast"/>
              <w:jc w:val="center"/>
              <w:rPr>
                <w:b/>
              </w:rPr>
            </w:pPr>
          </w:p>
        </w:tc>
        <w:tc>
          <w:tcPr>
            <w:tcW w:w="7958" w:type="dxa"/>
            <w:shd w:val="clear" w:color="auto" w:fill="DBE5F1" w:themeFill="accent1" w:themeFillTint="33"/>
          </w:tcPr>
          <w:p w:rsidR="00704E5E" w:rsidRPr="00285948" w:rsidRDefault="00704E5E" w:rsidP="006958F6">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704E5E" w:rsidRPr="00285948" w:rsidTr="006958F6">
        <w:trPr>
          <w:trHeight w:val="20"/>
        </w:trPr>
        <w:tc>
          <w:tcPr>
            <w:tcW w:w="2215" w:type="dxa"/>
            <w:vMerge/>
            <w:shd w:val="clear" w:color="auto" w:fill="DBE5F1" w:themeFill="accent1" w:themeFillTint="33"/>
          </w:tcPr>
          <w:p w:rsidR="00704E5E" w:rsidRPr="00285948" w:rsidRDefault="00704E5E" w:rsidP="006958F6">
            <w:pPr>
              <w:spacing w:line="23" w:lineRule="atLeast"/>
              <w:jc w:val="center"/>
              <w:rPr>
                <w:b/>
              </w:rPr>
            </w:pPr>
          </w:p>
        </w:tc>
        <w:tc>
          <w:tcPr>
            <w:tcW w:w="7958" w:type="dxa"/>
            <w:shd w:val="clear" w:color="auto" w:fill="auto"/>
          </w:tcPr>
          <w:p w:rsidR="00704E5E" w:rsidRPr="00285948" w:rsidRDefault="00704E5E" w:rsidP="006958F6">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704E5E" w:rsidRPr="00285948" w:rsidRDefault="00F958A3" w:rsidP="005F417E">
            <w:pPr>
              <w:pStyle w:val="Default"/>
              <w:numPr>
                <w:ilvl w:val="0"/>
                <w:numId w:val="69"/>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704E5E" w:rsidRPr="00285948" w:rsidRDefault="00F958A3" w:rsidP="005F417E">
            <w:pPr>
              <w:pStyle w:val="Default"/>
              <w:numPr>
                <w:ilvl w:val="0"/>
                <w:numId w:val="69"/>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704E5E" w:rsidRPr="00285948" w:rsidRDefault="00F958A3" w:rsidP="005F417E">
            <w:pPr>
              <w:pStyle w:val="Default"/>
              <w:numPr>
                <w:ilvl w:val="0"/>
                <w:numId w:val="69"/>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 xml:space="preserve">seek </w:t>
            </w:r>
            <w:r w:rsidR="00704E5E" w:rsidRPr="00285948">
              <w:rPr>
                <w:rFonts w:asciiTheme="minorHAnsi" w:hAnsiTheme="minorHAnsi" w:cstheme="minorHAnsi"/>
                <w:sz w:val="22"/>
                <w:szCs w:val="22"/>
              </w:rPr>
              <w:t>clarification on problems from others</w:t>
            </w:r>
          </w:p>
        </w:tc>
      </w:tr>
      <w:tr w:rsidR="00704E5E" w:rsidRPr="00285948" w:rsidTr="006958F6">
        <w:trPr>
          <w:trHeight w:val="20"/>
        </w:trPr>
        <w:tc>
          <w:tcPr>
            <w:tcW w:w="2215" w:type="dxa"/>
            <w:vMerge/>
            <w:shd w:val="clear" w:color="auto" w:fill="DBE5F1" w:themeFill="accent1" w:themeFillTint="33"/>
          </w:tcPr>
          <w:p w:rsidR="00704E5E" w:rsidRPr="00285948" w:rsidRDefault="00704E5E" w:rsidP="006958F6">
            <w:pPr>
              <w:spacing w:line="23" w:lineRule="atLeast"/>
              <w:jc w:val="center"/>
              <w:rPr>
                <w:rFonts w:cstheme="minorHAnsi"/>
                <w:b/>
              </w:rPr>
            </w:pPr>
          </w:p>
        </w:tc>
        <w:tc>
          <w:tcPr>
            <w:tcW w:w="7958" w:type="dxa"/>
            <w:shd w:val="clear" w:color="auto" w:fill="DBE5F1" w:themeFill="accent1" w:themeFillTint="33"/>
          </w:tcPr>
          <w:p w:rsidR="00704E5E" w:rsidRPr="00285948" w:rsidRDefault="00704E5E" w:rsidP="006958F6">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704E5E" w:rsidRPr="007A34AF" w:rsidTr="006958F6">
        <w:trPr>
          <w:trHeight w:val="20"/>
        </w:trPr>
        <w:tc>
          <w:tcPr>
            <w:tcW w:w="2215" w:type="dxa"/>
            <w:vMerge/>
            <w:shd w:val="clear" w:color="auto" w:fill="DBE5F1" w:themeFill="accent1" w:themeFillTint="33"/>
          </w:tcPr>
          <w:p w:rsidR="00704E5E" w:rsidRPr="00285948" w:rsidRDefault="00704E5E" w:rsidP="006958F6">
            <w:pPr>
              <w:spacing w:line="23" w:lineRule="atLeast"/>
              <w:jc w:val="center"/>
              <w:rPr>
                <w:rFonts w:cstheme="minorHAnsi"/>
                <w:b/>
              </w:rPr>
            </w:pPr>
          </w:p>
        </w:tc>
        <w:tc>
          <w:tcPr>
            <w:tcW w:w="7958" w:type="dxa"/>
            <w:shd w:val="clear" w:color="auto" w:fill="auto"/>
          </w:tcPr>
          <w:p w:rsidR="00704E5E" w:rsidRPr="00285948" w:rsidRDefault="00704E5E" w:rsidP="006958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F958A3" w:rsidRDefault="00704E5E" w:rsidP="00F958A3">
            <w:pPr>
              <w:pStyle w:val="Default"/>
              <w:numPr>
                <w:ilvl w:val="0"/>
                <w:numId w:val="70"/>
              </w:numPr>
              <w:spacing w:line="23" w:lineRule="atLeast"/>
              <w:ind w:hanging="525"/>
              <w:rPr>
                <w:rFonts w:asciiTheme="minorHAnsi" w:hAnsiTheme="minorHAnsi"/>
                <w:sz w:val="22"/>
                <w:szCs w:val="22"/>
              </w:rPr>
            </w:pPr>
            <w:r w:rsidRPr="00285948">
              <w:rPr>
                <w:rFonts w:asciiTheme="minorHAnsi" w:hAnsiTheme="minorHAnsi"/>
                <w:sz w:val="22"/>
                <w:szCs w:val="22"/>
              </w:rPr>
              <w:t>apply good attention to detail</w:t>
            </w:r>
            <w:r w:rsidR="00F958A3">
              <w:rPr>
                <w:rFonts w:asciiTheme="minorHAnsi" w:hAnsiTheme="minorHAnsi"/>
                <w:sz w:val="22"/>
                <w:szCs w:val="22"/>
              </w:rPr>
              <w:t>.</w:t>
            </w:r>
          </w:p>
          <w:p w:rsidR="00704E5E" w:rsidRPr="00F958A3" w:rsidRDefault="00704E5E" w:rsidP="00F958A3">
            <w:pPr>
              <w:pStyle w:val="Default"/>
              <w:numPr>
                <w:ilvl w:val="0"/>
                <w:numId w:val="70"/>
              </w:numPr>
              <w:spacing w:line="23" w:lineRule="atLeast"/>
              <w:ind w:hanging="525"/>
              <w:rPr>
                <w:rFonts w:asciiTheme="minorHAnsi" w:hAnsiTheme="minorHAnsi"/>
                <w:sz w:val="22"/>
                <w:szCs w:val="22"/>
              </w:rPr>
            </w:pPr>
            <w:r w:rsidRPr="00F958A3">
              <w:rPr>
                <w:rFonts w:asciiTheme="minorHAnsi" w:hAnsiTheme="minorHAnsi"/>
                <w:sz w:val="22"/>
                <w:szCs w:val="22"/>
              </w:rPr>
              <w:lastRenderedPageBreak/>
              <w:t>check your work is complete and free from errors</w:t>
            </w:r>
          </w:p>
        </w:tc>
      </w:tr>
      <w:tr w:rsidR="00704E5E" w:rsidRPr="00D87CE1" w:rsidTr="006958F6">
        <w:trPr>
          <w:trHeight w:val="20"/>
        </w:trPr>
        <w:tc>
          <w:tcPr>
            <w:tcW w:w="2215" w:type="dxa"/>
            <w:shd w:val="clear" w:color="auto" w:fill="DBE5F1" w:themeFill="accent1" w:themeFillTint="33"/>
          </w:tcPr>
          <w:p w:rsidR="00704E5E" w:rsidRPr="007A34AF" w:rsidRDefault="00704E5E" w:rsidP="006C1E0E">
            <w:pPr>
              <w:pStyle w:val="ListParagraph"/>
              <w:numPr>
                <w:ilvl w:val="0"/>
                <w:numId w:val="45"/>
              </w:numPr>
              <w:spacing w:line="23" w:lineRule="atLeast"/>
              <w:rPr>
                <w:rFonts w:cstheme="minorHAnsi"/>
                <w:b/>
              </w:rPr>
            </w:pPr>
            <w:r w:rsidRPr="007A34AF">
              <w:rPr>
                <w:rFonts w:eastAsia="MS Mincho" w:cstheme="minorHAnsi"/>
                <w:b/>
                <w:bCs/>
              </w:rPr>
              <w:lastRenderedPageBreak/>
              <w:t>Technical Skills</w:t>
            </w:r>
          </w:p>
        </w:tc>
        <w:tc>
          <w:tcPr>
            <w:tcW w:w="7958" w:type="dxa"/>
            <w:shd w:val="clear" w:color="auto" w:fill="auto"/>
          </w:tcPr>
          <w:p w:rsidR="00704E5E" w:rsidRPr="00F958A3" w:rsidRDefault="00704E5E" w:rsidP="006958F6">
            <w:pPr>
              <w:pStyle w:val="Default"/>
              <w:spacing w:line="23" w:lineRule="atLeast"/>
              <w:rPr>
                <w:rFonts w:asciiTheme="minorHAnsi" w:hAnsiTheme="minorHAnsi" w:cstheme="minorHAnsi"/>
                <w:color w:val="auto"/>
                <w:sz w:val="22"/>
                <w:szCs w:val="22"/>
              </w:rPr>
            </w:pPr>
            <w:r w:rsidRPr="00F958A3">
              <w:rPr>
                <w:rFonts w:asciiTheme="minorHAnsi" w:hAnsiTheme="minorHAnsi" w:cstheme="minorHAnsi"/>
                <w:color w:val="auto"/>
                <w:sz w:val="22"/>
                <w:szCs w:val="22"/>
              </w:rPr>
              <w:t>You need to know and understand</w:t>
            </w:r>
            <w:r w:rsidR="00F958A3" w:rsidRPr="00F958A3">
              <w:rPr>
                <w:rFonts w:asciiTheme="minorHAnsi" w:hAnsiTheme="minorHAnsi" w:cstheme="minorHAnsi"/>
                <w:color w:val="auto"/>
                <w:sz w:val="22"/>
                <w:szCs w:val="22"/>
              </w:rPr>
              <w:t xml:space="preserve"> how to</w:t>
            </w:r>
            <w:r w:rsidRPr="00F958A3">
              <w:rPr>
                <w:rFonts w:asciiTheme="minorHAnsi" w:hAnsiTheme="minorHAnsi" w:cstheme="minorHAnsi"/>
                <w:color w:val="auto"/>
                <w:sz w:val="22"/>
                <w:szCs w:val="22"/>
              </w:rPr>
              <w:t>:</w:t>
            </w:r>
          </w:p>
          <w:p w:rsidR="004627F8" w:rsidRPr="00F958A3" w:rsidRDefault="00314EB8" w:rsidP="005F417E">
            <w:pPr>
              <w:pStyle w:val="Technicalskillsbullets"/>
              <w:numPr>
                <w:ilvl w:val="0"/>
                <w:numId w:val="71"/>
              </w:numPr>
              <w:spacing w:line="23" w:lineRule="atLeast"/>
              <w:ind w:left="665" w:hanging="540"/>
              <w:rPr>
                <w:rFonts w:eastAsia="Times New Roman" w:cs="Calibri"/>
                <w:color w:val="212120"/>
                <w:kern w:val="28"/>
              </w:rPr>
            </w:pPr>
            <w:r>
              <w:rPr>
                <w:rFonts w:cs="Latha"/>
              </w:rPr>
              <w:t xml:space="preserve"> </w:t>
            </w:r>
            <w:r w:rsidRPr="00F958A3">
              <w:rPr>
                <w:rFonts w:cs="Latha"/>
              </w:rPr>
              <w:t xml:space="preserve">procedure for </w:t>
            </w:r>
            <w:r w:rsidRPr="00F958A3">
              <w:t>collect the yarn from cree</w:t>
            </w:r>
            <w:r>
              <w:t xml:space="preserve">l zone and condense through the </w:t>
            </w:r>
            <w:r w:rsidRPr="00F958A3">
              <w:t>guides, positive feeders for fabric formation.</w:t>
            </w:r>
          </w:p>
          <w:p w:rsidR="004627F8" w:rsidRPr="00F958A3" w:rsidRDefault="00314EB8" w:rsidP="005F417E">
            <w:pPr>
              <w:pStyle w:val="Technicalskillsbullets"/>
              <w:numPr>
                <w:ilvl w:val="0"/>
                <w:numId w:val="71"/>
              </w:numPr>
              <w:spacing w:line="23" w:lineRule="atLeast"/>
              <w:rPr>
                <w:rFonts w:eastAsia="Times New Roman" w:cs="Calibri"/>
                <w:color w:val="212120"/>
                <w:kern w:val="28"/>
              </w:rPr>
            </w:pPr>
            <w:r w:rsidRPr="00F958A3">
              <w:t>standard operating procedure for carrying out knotting  activity</w:t>
            </w:r>
          </w:p>
          <w:p w:rsidR="004627F8" w:rsidRPr="00F958A3" w:rsidRDefault="00314EB8" w:rsidP="005F417E">
            <w:pPr>
              <w:pStyle w:val="Technicalskillsbullets"/>
              <w:numPr>
                <w:ilvl w:val="0"/>
                <w:numId w:val="71"/>
              </w:numPr>
              <w:spacing w:line="23" w:lineRule="atLeast"/>
              <w:rPr>
                <w:rFonts w:eastAsia="Times New Roman" w:cs="Calibri"/>
                <w:color w:val="212120"/>
                <w:kern w:val="28"/>
              </w:rPr>
            </w:pPr>
            <w:r w:rsidRPr="00F958A3">
              <w:t>standard operating procedure for carrying out fabric take off activity</w:t>
            </w:r>
          </w:p>
          <w:p w:rsidR="004627F8" w:rsidRPr="00F958A3" w:rsidRDefault="00314EB8" w:rsidP="005F417E">
            <w:pPr>
              <w:pStyle w:val="Technicalskillsbullets"/>
              <w:numPr>
                <w:ilvl w:val="0"/>
                <w:numId w:val="71"/>
              </w:numPr>
              <w:spacing w:line="23" w:lineRule="atLeast"/>
            </w:pPr>
            <w:r w:rsidRPr="00F958A3">
              <w:t xml:space="preserve">procedure for segregating the different types of wastes </w:t>
            </w:r>
          </w:p>
          <w:p w:rsidR="004627F8" w:rsidRPr="00F958A3" w:rsidRDefault="00314EB8" w:rsidP="005F417E">
            <w:pPr>
              <w:pStyle w:val="Technicalskillsbullets"/>
              <w:numPr>
                <w:ilvl w:val="0"/>
                <w:numId w:val="71"/>
              </w:numPr>
              <w:spacing w:line="23" w:lineRule="atLeast"/>
              <w:rPr>
                <w:rFonts w:eastAsia="Times New Roman" w:cs="Calibri"/>
                <w:color w:val="212120"/>
                <w:kern w:val="28"/>
              </w:rPr>
            </w:pPr>
            <w:r w:rsidRPr="00F958A3">
              <w:t>procedure for storing reusable wastes and weighing them</w:t>
            </w:r>
          </w:p>
          <w:p w:rsidR="00F958A3" w:rsidRPr="00F958A3" w:rsidRDefault="00314EB8" w:rsidP="00F958A3">
            <w:pPr>
              <w:pStyle w:val="Technicalskillsbullets"/>
              <w:numPr>
                <w:ilvl w:val="0"/>
                <w:numId w:val="71"/>
              </w:numPr>
              <w:spacing w:line="23" w:lineRule="atLeast"/>
              <w:rPr>
                <w:rFonts w:eastAsia="Times New Roman" w:cs="Calibri"/>
                <w:color w:val="212120"/>
                <w:kern w:val="28"/>
              </w:rPr>
            </w:pPr>
            <w:r w:rsidRPr="00F958A3">
              <w:t>procedure for materia</w:t>
            </w:r>
            <w:r>
              <w:t>l handling of cone, fabric roll.</w:t>
            </w:r>
          </w:p>
          <w:p w:rsidR="00704E5E" w:rsidRPr="00F958A3" w:rsidRDefault="00314EB8" w:rsidP="00F958A3">
            <w:pPr>
              <w:pStyle w:val="Technicalskillsbullets"/>
              <w:numPr>
                <w:ilvl w:val="0"/>
                <w:numId w:val="71"/>
              </w:numPr>
              <w:spacing w:line="23" w:lineRule="atLeast"/>
              <w:rPr>
                <w:rFonts w:eastAsia="Times New Roman" w:cs="Calibri"/>
                <w:color w:val="212120"/>
                <w:kern w:val="28"/>
              </w:rPr>
            </w:pPr>
            <w:r w:rsidRPr="00F958A3">
              <w:rPr>
                <w:rFonts w:eastAsia="Times New Roman" w:cs="Calibri"/>
                <w:color w:val="212120"/>
                <w:kern w:val="28"/>
              </w:rPr>
              <w:t xml:space="preserve">maintain </w:t>
            </w:r>
            <w:r w:rsidR="004627F8" w:rsidRPr="00F958A3">
              <w:rPr>
                <w:rFonts w:eastAsia="Times New Roman" w:cs="Calibri"/>
                <w:color w:val="212120"/>
                <w:kern w:val="28"/>
              </w:rPr>
              <w:t>cleanliness at work</w:t>
            </w:r>
          </w:p>
        </w:tc>
      </w:tr>
    </w:tbl>
    <w:p w:rsidR="00704E5E" w:rsidRDefault="00704E5E"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0E1A3F" w:rsidRDefault="000E1A3F" w:rsidP="004A6844">
      <w:pPr>
        <w:rPr>
          <w:rFonts w:asciiTheme="minorHAnsi" w:hAnsiTheme="minorHAnsi"/>
          <w:noProof/>
          <w:sz w:val="22"/>
          <w:szCs w:val="22"/>
          <w:lang w:val="en-IN" w:eastAsia="en-IN"/>
        </w:rPr>
      </w:pPr>
    </w:p>
    <w:p w:rsidR="000E1A3F" w:rsidRDefault="000E1A3F" w:rsidP="004A6844">
      <w:pPr>
        <w:rPr>
          <w:rFonts w:asciiTheme="minorHAnsi" w:hAnsiTheme="minorHAnsi"/>
          <w:noProof/>
          <w:sz w:val="22"/>
          <w:szCs w:val="22"/>
          <w:lang w:val="en-IN" w:eastAsia="en-IN"/>
        </w:rPr>
      </w:pPr>
    </w:p>
    <w:p w:rsidR="000E1A3F" w:rsidRDefault="000E1A3F" w:rsidP="004A6844">
      <w:pPr>
        <w:rPr>
          <w:rFonts w:asciiTheme="minorHAnsi" w:hAnsiTheme="minorHAnsi"/>
          <w:noProof/>
          <w:sz w:val="22"/>
          <w:szCs w:val="22"/>
          <w:lang w:val="en-IN" w:eastAsia="en-IN"/>
        </w:rPr>
      </w:pPr>
    </w:p>
    <w:p w:rsidR="000E1A3F" w:rsidRDefault="000E1A3F" w:rsidP="004A6844">
      <w:pPr>
        <w:rPr>
          <w:rFonts w:asciiTheme="minorHAnsi" w:hAnsiTheme="minorHAnsi"/>
          <w:noProof/>
          <w:sz w:val="22"/>
          <w:szCs w:val="22"/>
          <w:lang w:val="en-IN" w:eastAsia="en-IN"/>
        </w:rPr>
      </w:pPr>
    </w:p>
    <w:p w:rsidR="000E1A3F" w:rsidRDefault="000E1A3F" w:rsidP="004A6844">
      <w:pPr>
        <w:rPr>
          <w:rFonts w:asciiTheme="minorHAnsi" w:hAnsiTheme="minorHAnsi"/>
          <w:noProof/>
          <w:sz w:val="22"/>
          <w:szCs w:val="22"/>
          <w:lang w:val="en-IN" w:eastAsia="en-IN"/>
        </w:rPr>
      </w:pPr>
    </w:p>
    <w:p w:rsidR="000E1A3F" w:rsidRDefault="000E1A3F" w:rsidP="004A6844">
      <w:pPr>
        <w:rPr>
          <w:rFonts w:asciiTheme="minorHAnsi" w:hAnsiTheme="minorHAnsi"/>
          <w:noProof/>
          <w:sz w:val="22"/>
          <w:szCs w:val="22"/>
          <w:lang w:val="en-IN" w:eastAsia="en-IN"/>
        </w:rPr>
      </w:pPr>
    </w:p>
    <w:p w:rsidR="0022463F" w:rsidRDefault="0022463F" w:rsidP="004A6844">
      <w:pPr>
        <w:rPr>
          <w:rFonts w:asciiTheme="minorHAnsi" w:hAnsiTheme="minorHAnsi"/>
          <w:noProof/>
          <w:sz w:val="22"/>
          <w:szCs w:val="22"/>
          <w:lang w:val="en-IN" w:eastAsia="en-IN"/>
        </w:rPr>
      </w:pPr>
    </w:p>
    <w:p w:rsidR="0022463F" w:rsidRDefault="0022463F" w:rsidP="004A6844">
      <w:pPr>
        <w:rPr>
          <w:rFonts w:asciiTheme="minorHAnsi" w:hAnsiTheme="minorHAnsi"/>
          <w:noProof/>
          <w:sz w:val="22"/>
          <w:szCs w:val="22"/>
          <w:lang w:val="en-IN" w:eastAsia="en-IN"/>
        </w:rPr>
      </w:pPr>
    </w:p>
    <w:p w:rsidR="0022463F" w:rsidRDefault="0022463F" w:rsidP="004A6844">
      <w:pPr>
        <w:rPr>
          <w:rFonts w:asciiTheme="minorHAnsi" w:hAnsiTheme="minorHAnsi"/>
          <w:noProof/>
          <w:sz w:val="22"/>
          <w:szCs w:val="22"/>
          <w:lang w:val="en-IN" w:eastAsia="en-IN"/>
        </w:rPr>
      </w:pPr>
    </w:p>
    <w:p w:rsidR="0022463F" w:rsidRDefault="0022463F" w:rsidP="004A6844">
      <w:pPr>
        <w:rPr>
          <w:rFonts w:asciiTheme="minorHAnsi" w:hAnsiTheme="minorHAnsi"/>
          <w:noProof/>
          <w:sz w:val="22"/>
          <w:szCs w:val="22"/>
          <w:lang w:val="en-IN" w:eastAsia="en-IN"/>
        </w:rPr>
      </w:pPr>
    </w:p>
    <w:p w:rsidR="000E1A3F" w:rsidRDefault="000E1A3F" w:rsidP="004A6844">
      <w:pPr>
        <w:rPr>
          <w:rFonts w:asciiTheme="minorHAnsi" w:hAnsiTheme="minorHAnsi"/>
          <w:noProof/>
          <w:sz w:val="22"/>
          <w:szCs w:val="22"/>
          <w:lang w:val="en-IN" w:eastAsia="en-IN"/>
        </w:rPr>
      </w:pPr>
    </w:p>
    <w:p w:rsidR="000E1A3F" w:rsidRDefault="000E1A3F" w:rsidP="004A6844">
      <w:pPr>
        <w:rPr>
          <w:rFonts w:asciiTheme="minorHAnsi" w:hAnsiTheme="minorHAnsi"/>
          <w:noProof/>
          <w:sz w:val="22"/>
          <w:szCs w:val="22"/>
          <w:lang w:val="en-IN" w:eastAsia="en-IN"/>
        </w:rPr>
      </w:pPr>
    </w:p>
    <w:p w:rsidR="000E1A3F" w:rsidRDefault="000E1A3F"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0E1A3F" w:rsidRDefault="000E1A3F" w:rsidP="004A6844">
      <w:pPr>
        <w:rPr>
          <w:rFonts w:asciiTheme="minorHAnsi" w:hAnsiTheme="minorHAnsi"/>
          <w:noProof/>
          <w:sz w:val="22"/>
          <w:szCs w:val="22"/>
          <w:lang w:val="en-IN" w:eastAsia="en-IN"/>
        </w:rPr>
        <w:sectPr w:rsidR="000E1A3F" w:rsidSect="001B7587">
          <w:headerReference w:type="default" r:id="rId17"/>
          <w:type w:val="continuous"/>
          <w:pgSz w:w="12240" w:h="15840" w:code="1"/>
          <w:pgMar w:top="1440" w:right="1440" w:bottom="1440" w:left="1440" w:header="720" w:footer="720" w:gutter="0"/>
          <w:cols w:space="720"/>
          <w:titlePg/>
          <w:docGrid w:linePitch="360"/>
        </w:sect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22463F" w:rsidRDefault="0022463F" w:rsidP="004A6844">
      <w:pPr>
        <w:rPr>
          <w:rFonts w:asciiTheme="minorHAnsi" w:hAnsiTheme="minorHAnsi"/>
          <w:noProof/>
          <w:sz w:val="22"/>
          <w:szCs w:val="22"/>
          <w:lang w:val="en-IN" w:eastAsia="en-IN"/>
        </w:rPr>
      </w:pPr>
    </w:p>
    <w:p w:rsidR="0022463F" w:rsidRDefault="0022463F" w:rsidP="004A6844">
      <w:pPr>
        <w:rPr>
          <w:rFonts w:asciiTheme="minorHAnsi" w:hAnsiTheme="minorHAnsi"/>
          <w:noProof/>
          <w:sz w:val="22"/>
          <w:szCs w:val="22"/>
          <w:lang w:val="en-IN" w:eastAsia="en-IN"/>
        </w:rPr>
      </w:pPr>
    </w:p>
    <w:p w:rsidR="0022463F" w:rsidRDefault="0022463F" w:rsidP="004A6844">
      <w:pPr>
        <w:rPr>
          <w:rFonts w:asciiTheme="minorHAnsi" w:hAnsiTheme="minorHAnsi"/>
          <w:noProof/>
          <w:sz w:val="22"/>
          <w:szCs w:val="22"/>
          <w:lang w:val="en-IN" w:eastAsia="en-IN"/>
        </w:rPr>
      </w:pPr>
    </w:p>
    <w:p w:rsidR="00314EB8" w:rsidRDefault="00314EB8" w:rsidP="004A6844">
      <w:pPr>
        <w:rPr>
          <w:rFonts w:asciiTheme="minorHAnsi" w:hAnsiTheme="minorHAnsi"/>
          <w:noProof/>
          <w:sz w:val="22"/>
          <w:szCs w:val="22"/>
          <w:lang w:val="en-IN" w:eastAsia="en-IN"/>
        </w:rPr>
        <w:sectPr w:rsidR="00314EB8" w:rsidSect="001B7587">
          <w:headerReference w:type="default" r:id="rId18"/>
          <w:type w:val="continuous"/>
          <w:pgSz w:w="12240" w:h="15840" w:code="1"/>
          <w:pgMar w:top="1440" w:right="1440" w:bottom="1440" w:left="1440" w:header="720" w:footer="720" w:gutter="0"/>
          <w:cols w:space="720"/>
          <w:titlePg/>
          <w:docGrid w:linePitch="360"/>
        </w:sectPr>
      </w:pPr>
    </w:p>
    <w:p w:rsidR="00314EB8" w:rsidRDefault="00314EB8" w:rsidP="004A6844">
      <w:pPr>
        <w:rPr>
          <w:rFonts w:asciiTheme="minorHAnsi" w:hAnsiTheme="minorHAnsi"/>
          <w:noProof/>
          <w:sz w:val="22"/>
          <w:szCs w:val="22"/>
          <w:lang w:val="en-IN" w:eastAsia="en-IN"/>
        </w:rPr>
      </w:pPr>
    </w:p>
    <w:p w:rsidR="00314EB8" w:rsidRDefault="00314EB8" w:rsidP="004A6844">
      <w:pPr>
        <w:rPr>
          <w:rFonts w:asciiTheme="minorHAnsi" w:hAnsiTheme="minorHAnsi"/>
          <w:noProof/>
          <w:sz w:val="22"/>
          <w:szCs w:val="22"/>
          <w:lang w:val="en-IN" w:eastAsia="en-IN"/>
        </w:rPr>
      </w:pPr>
    </w:p>
    <w:p w:rsidR="00314EB8" w:rsidRDefault="00314EB8" w:rsidP="004A6844">
      <w:pPr>
        <w:rPr>
          <w:rFonts w:asciiTheme="minorHAnsi" w:hAnsiTheme="minorHAnsi"/>
          <w:noProof/>
          <w:sz w:val="22"/>
          <w:szCs w:val="22"/>
          <w:lang w:val="en-IN" w:eastAsia="en-IN"/>
        </w:rPr>
      </w:pPr>
    </w:p>
    <w:tbl>
      <w:tblPr>
        <w:tblpPr w:leftFromText="180" w:rightFromText="180" w:vertAnchor="page" w:horzAnchor="margin" w:tblpY="3974"/>
        <w:tblW w:w="9606" w:type="dxa"/>
        <w:tblLook w:val="04A0"/>
      </w:tblPr>
      <w:tblGrid>
        <w:gridCol w:w="2846"/>
        <w:gridCol w:w="2442"/>
        <w:gridCol w:w="2127"/>
        <w:gridCol w:w="2191"/>
      </w:tblGrid>
      <w:tr w:rsidR="00314EB8" w:rsidRPr="00345032" w:rsidTr="00314EB8">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314EB8" w:rsidRPr="00345032" w:rsidRDefault="00314EB8" w:rsidP="00314EB8">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314EB8" w:rsidRPr="005F65CD" w:rsidRDefault="00314EB8" w:rsidP="00314EB8">
            <w:pPr>
              <w:jc w:val="center"/>
              <w:rPr>
                <w:rFonts w:asciiTheme="minorHAnsi" w:hAnsiTheme="minorHAnsi" w:cstheme="minorHAnsi"/>
                <w:b/>
                <w:sz w:val="22"/>
                <w:szCs w:val="22"/>
              </w:rPr>
            </w:pPr>
            <w:r>
              <w:rPr>
                <w:rFonts w:asciiTheme="minorHAnsi" w:hAnsiTheme="minorHAnsi" w:cstheme="minorHAnsi"/>
                <w:b/>
                <w:sz w:val="22"/>
                <w:szCs w:val="22"/>
              </w:rPr>
              <w:t>TSC/ N3503</w:t>
            </w:r>
          </w:p>
        </w:tc>
      </w:tr>
      <w:tr w:rsidR="00314EB8" w:rsidRPr="00345032" w:rsidTr="00314EB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314EB8" w:rsidRPr="00345032" w:rsidRDefault="00507249" w:rsidP="00314EB8">
            <w:pPr>
              <w:rPr>
                <w:rFonts w:asciiTheme="minorHAnsi" w:eastAsia="MS Mincho" w:hAnsiTheme="minorHAnsi" w:cstheme="minorHAnsi"/>
                <w:b/>
                <w:bCs/>
                <w:color w:val="FFFFFF"/>
                <w:sz w:val="22"/>
                <w:szCs w:val="22"/>
              </w:rPr>
            </w:pPr>
            <w:r w:rsidRPr="00507249">
              <w:rPr>
                <w:rFonts w:asciiTheme="minorHAnsi" w:eastAsia="MS Mincho" w:hAnsiTheme="minorHAnsi" w:cstheme="minorHAnsi"/>
                <w:b/>
                <w:bCs/>
                <w:noProof/>
                <w:color w:val="FFFFFF"/>
                <w:sz w:val="22"/>
                <w:szCs w:val="22"/>
              </w:rPr>
              <w:pict>
                <v:line id="_x0000_s1420" style="position:absolute;z-index:25168179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314EB8">
              <w:rPr>
                <w:rFonts w:asciiTheme="minorHAnsi" w:eastAsia="MS Mincho" w:hAnsiTheme="minorHAnsi" w:cstheme="minorHAnsi"/>
                <w:b/>
                <w:bCs/>
                <w:color w:val="FFFFFF"/>
                <w:sz w:val="22"/>
                <w:szCs w:val="22"/>
              </w:rPr>
              <w:t>Credits (</w:t>
            </w:r>
            <w:r w:rsidR="00314EB8" w:rsidRPr="00345032">
              <w:rPr>
                <w:rFonts w:asciiTheme="minorHAnsi" w:eastAsia="MS Mincho" w:hAnsiTheme="minorHAnsi" w:cstheme="minorHAnsi"/>
                <w:b/>
                <w:bCs/>
                <w:color w:val="FFFFFF"/>
                <w:sz w:val="22"/>
                <w:szCs w:val="22"/>
              </w:rPr>
              <w:t>NSQF)</w:t>
            </w:r>
          </w:p>
          <w:p w:rsidR="00314EB8" w:rsidRPr="00345032" w:rsidRDefault="00314EB8" w:rsidP="00314EB8">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314EB8" w:rsidRPr="00345032" w:rsidRDefault="00314EB8" w:rsidP="00314EB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314EB8" w:rsidRPr="00345032" w:rsidRDefault="00314EB8" w:rsidP="00314EB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314EB8" w:rsidRPr="00F46B01" w:rsidRDefault="00314EB8" w:rsidP="00314EB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14EB8" w:rsidRPr="00345032" w:rsidTr="00314EB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14EB8" w:rsidRPr="00345032" w:rsidRDefault="00314EB8" w:rsidP="00314EB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14EB8" w:rsidRPr="00345032" w:rsidRDefault="00314EB8" w:rsidP="00314EB8">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14EB8" w:rsidRPr="00345032" w:rsidRDefault="00314EB8" w:rsidP="00314EB8">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14EB8" w:rsidRPr="00F46B01" w:rsidRDefault="00314EB8" w:rsidP="00314EB8">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314EB8" w:rsidRPr="00345032" w:rsidTr="00314EB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14EB8" w:rsidRPr="00345032" w:rsidRDefault="00314EB8" w:rsidP="00314EB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14EB8" w:rsidRPr="00345032" w:rsidRDefault="00314EB8" w:rsidP="00314EB8">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14EB8" w:rsidRPr="00345032" w:rsidRDefault="00314EB8" w:rsidP="00314EB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14EB8" w:rsidRPr="00F46B01" w:rsidRDefault="00314EB8" w:rsidP="00314EB8">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314EB8" w:rsidRPr="00345032" w:rsidTr="00314EB8">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14EB8" w:rsidRPr="00345032" w:rsidRDefault="00314EB8" w:rsidP="00314EB8">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14EB8" w:rsidRPr="00345032" w:rsidRDefault="00DF4027" w:rsidP="00314EB8">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14EB8" w:rsidRPr="00345032" w:rsidRDefault="00314EB8" w:rsidP="00314EB8">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14EB8" w:rsidRPr="00F46B01" w:rsidRDefault="00314EB8" w:rsidP="00314EB8">
            <w:pPr>
              <w:rPr>
                <w:rFonts w:asciiTheme="minorHAnsi" w:hAnsiTheme="minorHAnsi" w:cstheme="minorHAnsi"/>
                <w:b/>
                <w:bCs/>
                <w:color w:val="000000"/>
                <w:sz w:val="22"/>
                <w:szCs w:val="22"/>
              </w:rPr>
            </w:pPr>
          </w:p>
        </w:tc>
      </w:tr>
    </w:tbl>
    <w:p w:rsidR="00314EB8" w:rsidRDefault="00314EB8" w:rsidP="00314EB8">
      <w:pPr>
        <w:rPr>
          <w:rFonts w:asciiTheme="minorHAnsi" w:hAnsiTheme="minorHAnsi"/>
          <w:b/>
          <w:sz w:val="22"/>
          <w:szCs w:val="22"/>
          <w:u w:val="single"/>
        </w:rPr>
      </w:pPr>
      <w:r>
        <w:rPr>
          <w:rFonts w:asciiTheme="minorHAnsi" w:hAnsiTheme="minorHAnsi"/>
          <w:b/>
          <w:sz w:val="22"/>
          <w:szCs w:val="22"/>
          <w:u w:val="single"/>
        </w:rPr>
        <w:t>NOS Version Control</w:t>
      </w:r>
    </w:p>
    <w:p w:rsidR="00314EB8" w:rsidRDefault="00314EB8" w:rsidP="004A6844">
      <w:pPr>
        <w:rPr>
          <w:rFonts w:asciiTheme="minorHAnsi" w:hAnsiTheme="minorHAnsi"/>
          <w:noProof/>
          <w:sz w:val="22"/>
          <w:szCs w:val="22"/>
          <w:lang w:val="en-IN" w:eastAsia="en-IN"/>
        </w:rPr>
        <w:sectPr w:rsidR="00314EB8" w:rsidSect="00314EB8">
          <w:headerReference w:type="first" r:id="rId19"/>
          <w:pgSz w:w="12240" w:h="15840" w:code="1"/>
          <w:pgMar w:top="1440" w:right="1440" w:bottom="1440" w:left="1440" w:header="720" w:footer="720" w:gutter="0"/>
          <w:cols w:space="720"/>
          <w:titlePg/>
          <w:docGrid w:linePitch="360"/>
        </w:sectPr>
      </w:pPr>
    </w:p>
    <w:p w:rsidR="0022463F" w:rsidRDefault="0022463F" w:rsidP="004A6844">
      <w:pPr>
        <w:rPr>
          <w:rFonts w:asciiTheme="minorHAnsi" w:hAnsiTheme="minorHAnsi"/>
          <w:noProof/>
          <w:sz w:val="22"/>
          <w:szCs w:val="22"/>
          <w:lang w:val="en-IN" w:eastAsia="en-IN"/>
        </w:rPr>
      </w:pPr>
    </w:p>
    <w:p w:rsidR="0022463F" w:rsidRDefault="0022463F" w:rsidP="004A6844">
      <w:pPr>
        <w:rPr>
          <w:rFonts w:asciiTheme="minorHAnsi" w:hAnsiTheme="minorHAnsi"/>
          <w:noProof/>
          <w:sz w:val="22"/>
          <w:szCs w:val="22"/>
          <w:lang w:val="en-IN" w:eastAsia="en-IN"/>
        </w:rPr>
      </w:pPr>
    </w:p>
    <w:p w:rsidR="00E733E2" w:rsidRDefault="00507249" w:rsidP="004A6844">
      <w:pPr>
        <w:rPr>
          <w:rFonts w:asciiTheme="minorHAnsi" w:hAnsiTheme="minorHAnsi"/>
          <w:noProof/>
          <w:sz w:val="22"/>
          <w:szCs w:val="22"/>
          <w:lang w:val="en-IN" w:eastAsia="en-IN"/>
        </w:rPr>
      </w:pPr>
      <w:r w:rsidRPr="00507249">
        <w:rPr>
          <w:rFonts w:asciiTheme="minorHAnsi" w:hAnsiTheme="minorHAnsi"/>
          <w:noProof/>
          <w:sz w:val="22"/>
          <w:szCs w:val="22"/>
        </w:rPr>
        <w:pict>
          <v:shape id="_x0000_s1350" type="#_x0000_t202" style="position:absolute;margin-left:-5.25pt;margin-top:3.45pt;width:493pt;height:16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6A724E" w:rsidRPr="00B13DA9" w:rsidRDefault="006A724E" w:rsidP="00E733E2">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E733E2">
      <w:pPr>
        <w:rPr>
          <w:rFonts w:asciiTheme="minorHAnsi" w:hAnsiTheme="minorHAnsi"/>
          <w:noProof/>
          <w:sz w:val="22"/>
          <w:szCs w:val="22"/>
          <w:lang w:val="en-IN" w:eastAsia="en-IN"/>
        </w:rPr>
      </w:pPr>
    </w:p>
    <w:p w:rsidR="00A55131" w:rsidRDefault="00A55131" w:rsidP="00E733E2">
      <w:pPr>
        <w:rPr>
          <w:rFonts w:asciiTheme="minorHAnsi" w:hAnsiTheme="minorHAnsi"/>
          <w:noProof/>
          <w:sz w:val="22"/>
          <w:szCs w:val="22"/>
          <w:lang w:val="en-IN" w:eastAsia="en-IN"/>
        </w:rPr>
      </w:pPr>
    </w:p>
    <w:p w:rsidR="00A55131" w:rsidRDefault="00A55131" w:rsidP="00E733E2">
      <w:pPr>
        <w:rPr>
          <w:rFonts w:asciiTheme="minorHAnsi" w:hAnsiTheme="minorHAnsi"/>
          <w:noProof/>
          <w:sz w:val="22"/>
          <w:szCs w:val="22"/>
          <w:lang w:val="en-IN" w:eastAsia="en-IN"/>
        </w:rPr>
      </w:pPr>
    </w:p>
    <w:p w:rsidR="00A55131" w:rsidRDefault="00A55131" w:rsidP="00E733E2">
      <w:pPr>
        <w:rPr>
          <w:rFonts w:asciiTheme="minorHAnsi" w:hAnsiTheme="minorHAnsi"/>
          <w:noProof/>
          <w:sz w:val="22"/>
          <w:szCs w:val="22"/>
          <w:lang w:val="en-IN" w:eastAsia="en-IN"/>
        </w:rPr>
      </w:pPr>
    </w:p>
    <w:p w:rsidR="00A55131" w:rsidRDefault="00A55131" w:rsidP="00E733E2">
      <w:pPr>
        <w:rPr>
          <w:rFonts w:asciiTheme="minorHAnsi" w:hAnsiTheme="minorHAnsi"/>
          <w:noProof/>
          <w:sz w:val="22"/>
          <w:szCs w:val="22"/>
          <w:lang w:val="en-IN" w:eastAsia="en-IN"/>
        </w:rPr>
      </w:pPr>
    </w:p>
    <w:p w:rsidR="00A55131" w:rsidRDefault="00A55131" w:rsidP="00E733E2">
      <w:pPr>
        <w:rPr>
          <w:rFonts w:asciiTheme="minorHAnsi" w:hAnsiTheme="minorHAnsi"/>
          <w:noProof/>
          <w:sz w:val="22"/>
          <w:szCs w:val="22"/>
          <w:lang w:val="en-IN" w:eastAsia="en-IN"/>
        </w:rPr>
      </w:pPr>
    </w:p>
    <w:p w:rsidR="00A55131" w:rsidRDefault="00A55131" w:rsidP="00E733E2">
      <w:pPr>
        <w:rPr>
          <w:rFonts w:asciiTheme="minorHAnsi" w:hAnsiTheme="minorHAnsi"/>
          <w:noProof/>
          <w:sz w:val="22"/>
          <w:szCs w:val="22"/>
          <w:lang w:val="en-IN" w:eastAsia="en-IN"/>
        </w:rPr>
      </w:pPr>
    </w:p>
    <w:p w:rsidR="00E733E2" w:rsidRPr="00345032" w:rsidRDefault="00E733E2" w:rsidP="00E733E2">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E733E2" w:rsidRDefault="00E733E2" w:rsidP="00E733E2">
      <w:pPr>
        <w:rPr>
          <w:rFonts w:asciiTheme="minorHAnsi" w:eastAsiaTheme="majorEastAsia" w:hAnsiTheme="minorHAnsi" w:cstheme="majorBidi"/>
          <w:b/>
          <w:bCs/>
          <w:color w:val="000000"/>
          <w:sz w:val="22"/>
          <w:szCs w:val="22"/>
        </w:rPr>
      </w:pPr>
    </w:p>
    <w:p w:rsidR="00E733E2" w:rsidRDefault="00E733E2" w:rsidP="00E733E2">
      <w:pPr>
        <w:rPr>
          <w:rFonts w:asciiTheme="minorHAnsi" w:eastAsiaTheme="majorEastAsia" w:hAnsiTheme="minorHAnsi" w:cstheme="majorBidi"/>
          <w:b/>
          <w:bCs/>
          <w:color w:val="000000"/>
          <w:sz w:val="22"/>
          <w:szCs w:val="22"/>
        </w:rPr>
      </w:pPr>
      <w:r w:rsidRPr="006B75DD">
        <w:rPr>
          <w:rFonts w:asciiTheme="minorHAnsi" w:eastAsiaTheme="majorEastAsia" w:hAnsiTheme="minorHAnsi" w:cstheme="majorBidi"/>
          <w:b/>
          <w:bCs/>
          <w:color w:val="000000"/>
          <w:sz w:val="22"/>
          <w:szCs w:val="22"/>
        </w:rPr>
        <w:t xml:space="preserve">This unit is about </w:t>
      </w:r>
      <w:r w:rsidR="002B46E0">
        <w:rPr>
          <w:rFonts w:asciiTheme="minorHAnsi" w:eastAsiaTheme="majorEastAsia" w:hAnsiTheme="minorHAnsi" w:cstheme="majorBidi"/>
          <w:b/>
          <w:bCs/>
          <w:color w:val="000000"/>
          <w:sz w:val="22"/>
          <w:szCs w:val="22"/>
        </w:rPr>
        <w:t>repairing yarn related faults</w:t>
      </w:r>
    </w:p>
    <w:p w:rsidR="00E733E2" w:rsidRDefault="00E733E2" w:rsidP="004A6844">
      <w:pPr>
        <w:rPr>
          <w:rFonts w:asciiTheme="minorHAnsi" w:hAnsiTheme="minorHAnsi"/>
          <w:noProof/>
          <w:sz w:val="22"/>
          <w:szCs w:val="22"/>
          <w:lang w:val="en-IN" w:eastAsia="en-IN"/>
        </w:rPr>
      </w:pPr>
    </w:p>
    <w:p w:rsidR="000E1A3F" w:rsidRDefault="000E1A3F" w:rsidP="004A6844">
      <w:pPr>
        <w:rPr>
          <w:rFonts w:asciiTheme="minorHAnsi" w:hAnsiTheme="minorHAnsi"/>
          <w:noProof/>
          <w:sz w:val="22"/>
          <w:szCs w:val="22"/>
          <w:lang w:val="en-IN" w:eastAsia="en-IN"/>
        </w:rPr>
      </w:pPr>
    </w:p>
    <w:p w:rsidR="000E1A3F" w:rsidRDefault="000E1A3F" w:rsidP="004A6844">
      <w:pPr>
        <w:rPr>
          <w:rFonts w:asciiTheme="minorHAnsi" w:hAnsiTheme="minorHAnsi"/>
          <w:noProof/>
          <w:sz w:val="22"/>
          <w:szCs w:val="22"/>
          <w:lang w:val="en-IN" w:eastAsia="en-IN"/>
        </w:rPr>
      </w:pPr>
    </w:p>
    <w:p w:rsidR="000E1A3F" w:rsidRDefault="000E1A3F" w:rsidP="004A6844">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733E2" w:rsidRPr="00112811" w:rsidTr="006958F6">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E733E2" w:rsidRPr="00900D66" w:rsidRDefault="00507249" w:rsidP="006958F6">
            <w:pPr>
              <w:spacing w:line="23" w:lineRule="atLeast"/>
              <w:rPr>
                <w:rFonts w:asciiTheme="minorHAnsi" w:eastAsiaTheme="minorHAnsi" w:hAnsiTheme="minorHAnsi" w:cs="Arial"/>
                <w:b/>
                <w:color w:val="F2F2F2" w:themeColor="background1" w:themeShade="F2"/>
                <w:kern w:val="0"/>
              </w:rPr>
            </w:pPr>
            <w:r w:rsidRPr="00507249">
              <w:rPr>
                <w:rFonts w:asciiTheme="minorHAnsi" w:hAnsiTheme="minorHAnsi" w:cstheme="minorHAnsi"/>
                <w:b/>
                <w:noProof/>
                <w:color w:val="FFFFFF" w:themeColor="background1"/>
                <w:sz w:val="22"/>
                <w:szCs w:val="22"/>
                <w:lang w:val="en-GB" w:eastAsia="en-GB"/>
              </w:rPr>
              <w:lastRenderedPageBreak/>
              <w:pict>
                <v:rect id="_x0000_s1349" style="position:absolute;margin-left:-47.45pt;margin-top:11.65pt;width:29pt;height:23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6A724E" w:rsidRPr="00500FA4" w:rsidRDefault="006A724E" w:rsidP="00E733E2">
                        <w:pPr>
                          <w:pStyle w:val="sidebar-text"/>
                        </w:pPr>
                        <w:r>
                          <w:t>National Occupational Standard</w:t>
                        </w:r>
                      </w:p>
                    </w:txbxContent>
                  </v:textbox>
                </v:rect>
              </w:pict>
            </w:r>
            <w:r w:rsidR="00E733E2"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E733E2" w:rsidRPr="00300891" w:rsidRDefault="00E733E2" w:rsidP="006958F6">
            <w:pPr>
              <w:pStyle w:val="Heading1"/>
              <w:spacing w:before="0"/>
              <w:rPr>
                <w:rFonts w:asciiTheme="minorHAnsi" w:eastAsiaTheme="minorHAnsi" w:hAnsiTheme="minorHAnsi" w:cs="Arial"/>
                <w:color w:val="F2F2F2" w:themeColor="background1" w:themeShade="F2"/>
                <w:kern w:val="0"/>
              </w:rPr>
            </w:pPr>
            <w:r>
              <w:rPr>
                <w:rFonts w:asciiTheme="minorHAnsi" w:eastAsiaTheme="minorHAnsi" w:hAnsiTheme="minorHAnsi" w:cs="Arial"/>
                <w:color w:val="F2F2F2" w:themeColor="background1" w:themeShade="F2"/>
                <w:kern w:val="0"/>
                <w:sz w:val="22"/>
              </w:rPr>
              <w:t>TSC/ N350</w:t>
            </w:r>
            <w:r w:rsidR="000E1A3F">
              <w:rPr>
                <w:rFonts w:asciiTheme="minorHAnsi" w:eastAsiaTheme="minorHAnsi" w:hAnsiTheme="minorHAnsi" w:cs="Arial"/>
                <w:color w:val="F2F2F2" w:themeColor="background1" w:themeShade="F2"/>
                <w:kern w:val="0"/>
                <w:sz w:val="22"/>
              </w:rPr>
              <w:t>4</w:t>
            </w:r>
          </w:p>
        </w:tc>
      </w:tr>
      <w:tr w:rsidR="00E733E2" w:rsidRPr="00112811" w:rsidTr="006958F6">
        <w:trPr>
          <w:trHeight w:val="20"/>
        </w:trPr>
        <w:tc>
          <w:tcPr>
            <w:tcW w:w="2215" w:type="dxa"/>
            <w:shd w:val="clear" w:color="auto" w:fill="1F497D" w:themeFill="text2"/>
            <w:vAlign w:val="center"/>
          </w:tcPr>
          <w:p w:rsidR="00E733E2" w:rsidRPr="00B07EE5" w:rsidRDefault="00E733E2" w:rsidP="006958F6">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E733E2" w:rsidRPr="00B07EE5" w:rsidRDefault="00E733E2" w:rsidP="006958F6">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E733E2" w:rsidRPr="00B07EE5" w:rsidRDefault="00E733E2" w:rsidP="006958F6">
            <w:pPr>
              <w:pStyle w:val="Table-Heading"/>
              <w:spacing w:line="23" w:lineRule="atLeast"/>
            </w:pPr>
            <w:r>
              <w:t xml:space="preserve">Repair yarn related faults </w:t>
            </w:r>
          </w:p>
        </w:tc>
      </w:tr>
      <w:tr w:rsidR="00E733E2" w:rsidRPr="00112811" w:rsidTr="006958F6">
        <w:trPr>
          <w:trHeight w:val="20"/>
        </w:trPr>
        <w:tc>
          <w:tcPr>
            <w:tcW w:w="2215" w:type="dxa"/>
            <w:shd w:val="clear" w:color="auto" w:fill="auto"/>
          </w:tcPr>
          <w:p w:rsidR="00E733E2" w:rsidRPr="001C0475" w:rsidRDefault="00E733E2" w:rsidP="006958F6">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E733E2" w:rsidRPr="00D54323" w:rsidRDefault="00E733E2" w:rsidP="006958F6">
            <w:pPr>
              <w:pStyle w:val="Scopetext"/>
              <w:spacing w:line="23" w:lineRule="atLeast"/>
            </w:pPr>
            <w:r w:rsidRPr="00112811">
              <w:t>This unit is abo</w:t>
            </w:r>
            <w:r>
              <w:t>ut carrying out the Repair yarn-related faults at the knitting head and fabric press-offs.</w:t>
            </w:r>
          </w:p>
        </w:tc>
      </w:tr>
      <w:tr w:rsidR="00E733E2" w:rsidRPr="00112811" w:rsidTr="006958F6">
        <w:trPr>
          <w:trHeight w:val="20"/>
        </w:trPr>
        <w:tc>
          <w:tcPr>
            <w:tcW w:w="2215" w:type="dxa"/>
            <w:shd w:val="clear" w:color="auto" w:fill="auto"/>
          </w:tcPr>
          <w:p w:rsidR="00E733E2" w:rsidRPr="00112811" w:rsidRDefault="00E733E2" w:rsidP="006958F6">
            <w:pPr>
              <w:pStyle w:val="tb-side-clmn-txt"/>
              <w:spacing w:line="23" w:lineRule="atLeast"/>
            </w:pPr>
            <w:r w:rsidRPr="00112811">
              <w:t>Scope</w:t>
            </w:r>
          </w:p>
        </w:tc>
        <w:tc>
          <w:tcPr>
            <w:tcW w:w="7958" w:type="dxa"/>
            <w:shd w:val="clear" w:color="auto" w:fill="auto"/>
          </w:tcPr>
          <w:p w:rsidR="00E733E2" w:rsidRPr="00314EB8" w:rsidRDefault="00E733E2" w:rsidP="006958F6">
            <w:pPr>
              <w:pStyle w:val="Scopetext"/>
              <w:spacing w:line="23" w:lineRule="atLeast"/>
              <w:rPr>
                <w:b/>
              </w:rPr>
            </w:pPr>
            <w:r w:rsidRPr="00314EB8">
              <w:rPr>
                <w:b/>
              </w:rPr>
              <w:t>This unit/task covers the following:</w:t>
            </w:r>
          </w:p>
          <w:p w:rsidR="00E733E2" w:rsidRPr="00E733E2" w:rsidRDefault="00E733E2" w:rsidP="000A2B66">
            <w:pPr>
              <w:pStyle w:val="Scopetext"/>
              <w:numPr>
                <w:ilvl w:val="0"/>
                <w:numId w:val="12"/>
              </w:numPr>
              <w:spacing w:line="23" w:lineRule="atLeast"/>
              <w:ind w:left="479"/>
              <w:rPr>
                <w:strike/>
              </w:rPr>
            </w:pPr>
            <w:r w:rsidRPr="00145FA4">
              <w:t>To Repair yarn-related faults</w:t>
            </w:r>
          </w:p>
        </w:tc>
      </w:tr>
      <w:tr w:rsidR="00E733E2" w:rsidRPr="00112811" w:rsidTr="006958F6">
        <w:trPr>
          <w:trHeight w:val="20"/>
        </w:trPr>
        <w:tc>
          <w:tcPr>
            <w:tcW w:w="2215" w:type="dxa"/>
            <w:shd w:val="clear" w:color="auto" w:fill="1F497D" w:themeFill="text2"/>
            <w:vAlign w:val="center"/>
          </w:tcPr>
          <w:p w:rsidR="00E733E2" w:rsidRPr="00112811" w:rsidRDefault="00E733E2" w:rsidP="006958F6">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E733E2" w:rsidRPr="00112811" w:rsidRDefault="00E733E2" w:rsidP="006958F6">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E733E2" w:rsidRPr="00431798" w:rsidTr="006958F6">
        <w:trPr>
          <w:trHeight w:val="20"/>
        </w:trPr>
        <w:tc>
          <w:tcPr>
            <w:tcW w:w="2215" w:type="dxa"/>
            <w:shd w:val="clear" w:color="auto" w:fill="DBE5F1" w:themeFill="accent1" w:themeFillTint="33"/>
          </w:tcPr>
          <w:p w:rsidR="00E733E2" w:rsidRPr="00901A01" w:rsidRDefault="00E733E2" w:rsidP="006958F6">
            <w:pPr>
              <w:rPr>
                <w:rFonts w:asciiTheme="minorHAnsi" w:hAnsiTheme="minorHAnsi"/>
                <w:highlight w:val="yellow"/>
              </w:rPr>
            </w:pPr>
            <w:r>
              <w:rPr>
                <w:rFonts w:asciiTheme="minorHAnsi" w:hAnsiTheme="minorHAnsi"/>
                <w:sz w:val="22"/>
                <w:szCs w:val="22"/>
              </w:rPr>
              <w:t>Attending the yarn related faults</w:t>
            </w:r>
          </w:p>
        </w:tc>
        <w:tc>
          <w:tcPr>
            <w:tcW w:w="7958" w:type="dxa"/>
          </w:tcPr>
          <w:p w:rsidR="00E733E2" w:rsidRPr="00314EB8" w:rsidRDefault="00E733E2" w:rsidP="00E733E2">
            <w:pPr>
              <w:pStyle w:val="PCbullets"/>
              <w:spacing w:line="23" w:lineRule="atLeast"/>
            </w:pPr>
            <w:r w:rsidRPr="00314EB8">
              <w:t>To be competent, you  must be able to:</w:t>
            </w:r>
          </w:p>
          <w:p w:rsidR="00E733E2" w:rsidRPr="00314EB8" w:rsidRDefault="00314EB8" w:rsidP="005F417E">
            <w:pPr>
              <w:pStyle w:val="PCbullets"/>
              <w:numPr>
                <w:ilvl w:val="0"/>
                <w:numId w:val="51"/>
              </w:numPr>
              <w:spacing w:line="23" w:lineRule="atLeast"/>
              <w:ind w:left="737" w:hanging="567"/>
              <w:rPr>
                <w:rFonts w:ascii="Calibri" w:hAnsi="Calibri" w:cs="Calibri"/>
              </w:rPr>
            </w:pPr>
            <w:r w:rsidRPr="00314EB8">
              <w:rPr>
                <w:rFonts w:ascii="Calibri" w:hAnsi="Calibri" w:cs="Calibri"/>
              </w:rPr>
              <w:t xml:space="preserve">identify incorrectly-positioned yarns and  are rethread them in accordance with workplace procedures </w:t>
            </w:r>
          </w:p>
          <w:p w:rsidR="00E733E2" w:rsidRPr="00314EB8" w:rsidRDefault="00314EB8" w:rsidP="005F417E">
            <w:pPr>
              <w:pStyle w:val="PCbullets"/>
              <w:numPr>
                <w:ilvl w:val="0"/>
                <w:numId w:val="51"/>
              </w:numPr>
              <w:spacing w:line="23" w:lineRule="atLeast"/>
              <w:ind w:left="737" w:hanging="567"/>
              <w:rPr>
                <w:rFonts w:ascii="Calibri" w:hAnsi="Calibri" w:cs="Calibri"/>
              </w:rPr>
            </w:pPr>
            <w:r w:rsidRPr="00314EB8">
              <w:rPr>
                <w:rFonts w:ascii="Calibri" w:hAnsi="Calibri" w:cs="Calibri"/>
              </w:rPr>
              <w:t xml:space="preserve">identify the reasons for yarn breakage </w:t>
            </w:r>
          </w:p>
          <w:p w:rsidR="00E30320" w:rsidRDefault="00314EB8" w:rsidP="00E30320">
            <w:pPr>
              <w:pStyle w:val="PCbullets"/>
              <w:numPr>
                <w:ilvl w:val="0"/>
                <w:numId w:val="51"/>
              </w:numPr>
              <w:spacing w:line="23" w:lineRule="atLeast"/>
              <w:ind w:left="737" w:hanging="567"/>
              <w:rPr>
                <w:rFonts w:ascii="Calibri" w:hAnsi="Calibri" w:cs="Calibri"/>
              </w:rPr>
            </w:pPr>
            <w:r w:rsidRPr="00314EB8">
              <w:rPr>
                <w:rFonts w:ascii="Calibri" w:hAnsi="Calibri" w:cs="Calibri"/>
              </w:rPr>
              <w:t>join broken yarns or new ends in accordance with workplace procedures.</w:t>
            </w:r>
          </w:p>
          <w:p w:rsidR="00E733E2" w:rsidRPr="00E30320" w:rsidRDefault="00314EB8" w:rsidP="00E30320">
            <w:pPr>
              <w:pStyle w:val="PCbullets"/>
              <w:numPr>
                <w:ilvl w:val="0"/>
                <w:numId w:val="51"/>
              </w:numPr>
              <w:spacing w:line="23" w:lineRule="atLeast"/>
              <w:ind w:left="737" w:hanging="567"/>
              <w:rPr>
                <w:rFonts w:ascii="Calibri" w:hAnsi="Calibri" w:cs="Calibri"/>
              </w:rPr>
            </w:pPr>
            <w:r w:rsidRPr="00E30320">
              <w:rPr>
                <w:rFonts w:ascii="Calibri" w:hAnsi="Calibri" w:cs="Calibri"/>
              </w:rPr>
              <w:t xml:space="preserve">reset machines for restart in accordance </w:t>
            </w:r>
            <w:r w:rsidR="00E30320">
              <w:rPr>
                <w:rFonts w:ascii="Calibri" w:hAnsi="Calibri" w:cs="Calibri"/>
              </w:rPr>
              <w:t xml:space="preserve">with workplace procedures range </w:t>
            </w:r>
            <w:r w:rsidRPr="00E30320">
              <w:rPr>
                <w:rFonts w:ascii="Calibri" w:hAnsi="Calibri" w:cs="Calibri"/>
              </w:rPr>
              <w:t xml:space="preserve">after fault </w:t>
            </w:r>
            <w:r w:rsidR="00E733E2" w:rsidRPr="00E30320">
              <w:rPr>
                <w:rFonts w:ascii="Calibri" w:hAnsi="Calibri" w:cs="Calibri"/>
              </w:rPr>
              <w:t>correction, style changes, and pattern changes</w:t>
            </w:r>
            <w:r w:rsidR="00E30320" w:rsidRPr="00E30320">
              <w:rPr>
                <w:rFonts w:ascii="Calibri" w:hAnsi="Calibri" w:cs="Calibri"/>
              </w:rPr>
              <w:t>.</w:t>
            </w:r>
          </w:p>
        </w:tc>
      </w:tr>
      <w:tr w:rsidR="00E733E2" w:rsidRPr="002D74FE" w:rsidTr="006958F6">
        <w:trPr>
          <w:trHeight w:val="20"/>
        </w:trPr>
        <w:tc>
          <w:tcPr>
            <w:tcW w:w="10173" w:type="dxa"/>
            <w:gridSpan w:val="2"/>
            <w:shd w:val="clear" w:color="auto" w:fill="365F91" w:themeFill="accent1" w:themeFillShade="BF"/>
          </w:tcPr>
          <w:p w:rsidR="00E733E2" w:rsidRPr="002D74FE" w:rsidRDefault="00E733E2" w:rsidP="006958F6">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E733E2" w:rsidRPr="002034F1" w:rsidTr="006958F6">
        <w:trPr>
          <w:trHeight w:val="20"/>
        </w:trPr>
        <w:tc>
          <w:tcPr>
            <w:tcW w:w="2215" w:type="dxa"/>
            <w:shd w:val="clear" w:color="auto" w:fill="DBE5F1" w:themeFill="accent1" w:themeFillTint="33"/>
          </w:tcPr>
          <w:p w:rsidR="00E733E2" w:rsidRPr="002D74FE" w:rsidRDefault="00E733E2" w:rsidP="005F417E">
            <w:pPr>
              <w:pStyle w:val="Numbers"/>
              <w:widowControl w:val="0"/>
              <w:numPr>
                <w:ilvl w:val="0"/>
                <w:numId w:val="46"/>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E733E2" w:rsidRPr="002D74FE" w:rsidRDefault="00E733E2" w:rsidP="006958F6">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D467B3" w:rsidRDefault="00E30320">
            <w:pPr>
              <w:pStyle w:val="Default"/>
              <w:numPr>
                <w:ilvl w:val="0"/>
                <w:numId w:val="86"/>
              </w:numPr>
              <w:spacing w:line="23" w:lineRule="atLeast"/>
              <w:ind w:hanging="235"/>
              <w:rPr>
                <w:rFonts w:asciiTheme="minorHAnsi" w:hAnsiTheme="minorHAnsi" w:cstheme="minorHAnsi"/>
                <w:sz w:val="22"/>
                <w:szCs w:val="22"/>
              </w:rPr>
            </w:pPr>
            <w:r>
              <w:rPr>
                <w:rFonts w:asciiTheme="minorHAnsi" w:hAnsiTheme="minorHAnsi" w:cstheme="minorHAnsi"/>
                <w:sz w:val="22"/>
                <w:szCs w:val="22"/>
              </w:rPr>
              <w:t>general rules and regulations in a spinning mill</w:t>
            </w:r>
          </w:p>
          <w:p w:rsidR="00D467B3" w:rsidRDefault="00E30320">
            <w:pPr>
              <w:pStyle w:val="Default"/>
              <w:numPr>
                <w:ilvl w:val="0"/>
                <w:numId w:val="86"/>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spinning mill</w:t>
            </w:r>
          </w:p>
          <w:p w:rsidR="00D467B3" w:rsidRDefault="00E30320">
            <w:pPr>
              <w:pStyle w:val="Default"/>
              <w:numPr>
                <w:ilvl w:val="0"/>
                <w:numId w:val="86"/>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spinning mill</w:t>
            </w:r>
          </w:p>
          <w:p w:rsidR="00D467B3" w:rsidRDefault="00E30320">
            <w:pPr>
              <w:pStyle w:val="Default"/>
              <w:numPr>
                <w:ilvl w:val="0"/>
                <w:numId w:val="86"/>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D467B3" w:rsidRDefault="00E30320">
            <w:pPr>
              <w:pStyle w:val="Default"/>
              <w:numPr>
                <w:ilvl w:val="0"/>
                <w:numId w:val="86"/>
              </w:numPr>
              <w:spacing w:line="23" w:lineRule="atLeast"/>
              <w:ind w:left="754" w:hanging="629"/>
              <w:rPr>
                <w:rFonts w:asciiTheme="minorHAnsi" w:hAnsiTheme="minorHAnsi" w:cstheme="minorHAnsi"/>
                <w:sz w:val="22"/>
                <w:szCs w:val="22"/>
              </w:rPr>
            </w:pPr>
            <w:r>
              <w:rPr>
                <w:rFonts w:asciiTheme="minorHAnsi" w:hAnsiTheme="minorHAnsi"/>
                <w:sz w:val="22"/>
              </w:rPr>
              <w:t xml:space="preserve">color </w:t>
            </w:r>
            <w:r w:rsidR="00E733E2">
              <w:rPr>
                <w:rFonts w:asciiTheme="minorHAnsi" w:hAnsiTheme="minorHAnsi"/>
                <w:sz w:val="22"/>
              </w:rPr>
              <w:t>coding adopted for different counts in the spinning mill</w:t>
            </w:r>
          </w:p>
        </w:tc>
      </w:tr>
      <w:tr w:rsidR="00E733E2" w:rsidRPr="00C43D7E" w:rsidTr="006958F6">
        <w:trPr>
          <w:trHeight w:val="20"/>
        </w:trPr>
        <w:tc>
          <w:tcPr>
            <w:tcW w:w="2215" w:type="dxa"/>
            <w:tcBorders>
              <w:bottom w:val="single" w:sz="4" w:space="0" w:color="auto"/>
            </w:tcBorders>
            <w:shd w:val="clear" w:color="auto" w:fill="DBE5F1" w:themeFill="accent1" w:themeFillTint="33"/>
          </w:tcPr>
          <w:p w:rsidR="00E733E2" w:rsidRPr="00652605" w:rsidRDefault="00E733E2" w:rsidP="005F417E">
            <w:pPr>
              <w:pStyle w:val="ListParagraph"/>
              <w:widowControl w:val="0"/>
              <w:numPr>
                <w:ilvl w:val="0"/>
                <w:numId w:val="46"/>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A9563F" w:rsidRPr="00E30320" w:rsidRDefault="00A9563F" w:rsidP="00A9563F">
            <w:pPr>
              <w:spacing w:line="23" w:lineRule="atLeast"/>
              <w:rPr>
                <w:rFonts w:ascii="Calibri" w:hAnsi="Calibri"/>
                <w:sz w:val="22"/>
                <w:szCs w:val="22"/>
              </w:rPr>
            </w:pPr>
            <w:r w:rsidRPr="00E30320">
              <w:rPr>
                <w:rFonts w:ascii="Calibri" w:hAnsi="Calibri" w:cs="Calibri"/>
                <w:sz w:val="22"/>
                <w:szCs w:val="22"/>
              </w:rPr>
              <w:t>You need to know and understand:</w:t>
            </w:r>
          </w:p>
          <w:p w:rsidR="00A9563F" w:rsidRPr="00E30320" w:rsidRDefault="00E30320" w:rsidP="005F417E">
            <w:pPr>
              <w:pStyle w:val="Default"/>
              <w:numPr>
                <w:ilvl w:val="0"/>
                <w:numId w:val="53"/>
              </w:numPr>
              <w:spacing w:line="23" w:lineRule="atLeast"/>
              <w:ind w:hanging="235"/>
              <w:rPr>
                <w:rFonts w:ascii="Calibri" w:hAnsi="Calibri" w:cs="Calibri"/>
                <w:sz w:val="22"/>
                <w:szCs w:val="22"/>
              </w:rPr>
            </w:pPr>
            <w:r w:rsidRPr="00E30320">
              <w:rPr>
                <w:rFonts w:ascii="Calibri" w:hAnsi="Calibri" w:cs="Calibri"/>
                <w:sz w:val="22"/>
                <w:szCs w:val="22"/>
              </w:rPr>
              <w:t>process flow and material flow in knitting industry</w:t>
            </w:r>
          </w:p>
          <w:p w:rsidR="00A9563F" w:rsidRPr="00E30320" w:rsidRDefault="00E30320" w:rsidP="005F417E">
            <w:pPr>
              <w:pStyle w:val="Default"/>
              <w:numPr>
                <w:ilvl w:val="0"/>
                <w:numId w:val="53"/>
              </w:numPr>
              <w:spacing w:line="23" w:lineRule="atLeast"/>
              <w:ind w:left="755" w:hanging="630"/>
              <w:rPr>
                <w:rFonts w:ascii="Calibri" w:hAnsi="Calibri" w:cs="Calibri"/>
                <w:sz w:val="20"/>
                <w:szCs w:val="20"/>
              </w:rPr>
            </w:pPr>
            <w:r w:rsidRPr="00E30320">
              <w:rPr>
                <w:rFonts w:ascii="Calibri" w:hAnsi="Calibri"/>
                <w:sz w:val="22"/>
                <w:szCs w:val="22"/>
              </w:rPr>
              <w:t>functions of knitting machine</w:t>
            </w:r>
          </w:p>
          <w:p w:rsidR="00A9563F" w:rsidRPr="00E30320" w:rsidRDefault="00E30320" w:rsidP="005F417E">
            <w:pPr>
              <w:pStyle w:val="Default"/>
              <w:numPr>
                <w:ilvl w:val="0"/>
                <w:numId w:val="53"/>
              </w:numPr>
              <w:spacing w:line="23" w:lineRule="atLeast"/>
              <w:ind w:left="755" w:hanging="630"/>
              <w:rPr>
                <w:rFonts w:ascii="Calibri" w:hAnsi="Calibri" w:cs="Calibri"/>
                <w:sz w:val="20"/>
                <w:szCs w:val="20"/>
              </w:rPr>
            </w:pPr>
            <w:r w:rsidRPr="00E30320">
              <w:rPr>
                <w:rFonts w:ascii="Calibri" w:hAnsi="Calibri"/>
                <w:sz w:val="22"/>
                <w:szCs w:val="22"/>
              </w:rPr>
              <w:t>functions of control switches and signal lamps in knitting machine</w:t>
            </w:r>
          </w:p>
          <w:p w:rsidR="00A9563F" w:rsidRPr="00E30320" w:rsidRDefault="00E30320" w:rsidP="005F417E">
            <w:pPr>
              <w:pStyle w:val="Default"/>
              <w:numPr>
                <w:ilvl w:val="0"/>
                <w:numId w:val="53"/>
              </w:numPr>
              <w:spacing w:line="23" w:lineRule="atLeast"/>
              <w:ind w:left="755" w:hanging="630"/>
              <w:rPr>
                <w:rFonts w:ascii="Calibri" w:hAnsi="Calibri" w:cs="Calibri"/>
                <w:sz w:val="20"/>
                <w:szCs w:val="20"/>
              </w:rPr>
            </w:pPr>
            <w:r w:rsidRPr="00E30320">
              <w:rPr>
                <w:rFonts w:ascii="Calibri" w:hAnsi="Calibri"/>
                <w:sz w:val="22"/>
                <w:szCs w:val="22"/>
              </w:rPr>
              <w:t xml:space="preserve">importance of knotting </w:t>
            </w:r>
          </w:p>
          <w:p w:rsidR="00A9563F" w:rsidRPr="00E30320" w:rsidRDefault="00E30320" w:rsidP="005F417E">
            <w:pPr>
              <w:pStyle w:val="Default"/>
              <w:numPr>
                <w:ilvl w:val="0"/>
                <w:numId w:val="53"/>
              </w:numPr>
              <w:spacing w:line="23" w:lineRule="atLeast"/>
              <w:ind w:left="755" w:hanging="630"/>
              <w:rPr>
                <w:rFonts w:ascii="Calibri" w:hAnsi="Calibri" w:cs="Calibri"/>
                <w:sz w:val="20"/>
                <w:szCs w:val="20"/>
              </w:rPr>
            </w:pPr>
            <w:r w:rsidRPr="00E30320">
              <w:rPr>
                <w:rFonts w:ascii="Calibri" w:hAnsi="Calibri"/>
                <w:sz w:val="22"/>
                <w:szCs w:val="22"/>
              </w:rPr>
              <w:t>importance of doffing</w:t>
            </w:r>
          </w:p>
          <w:p w:rsidR="00A9563F" w:rsidRPr="00E30320" w:rsidRDefault="00E30320" w:rsidP="005F417E">
            <w:pPr>
              <w:pStyle w:val="Default"/>
              <w:numPr>
                <w:ilvl w:val="0"/>
                <w:numId w:val="53"/>
              </w:numPr>
              <w:spacing w:line="23" w:lineRule="atLeast"/>
              <w:ind w:left="755" w:hanging="630"/>
              <w:rPr>
                <w:rFonts w:ascii="Calibri" w:hAnsi="Calibri" w:cs="Calibri"/>
                <w:sz w:val="20"/>
                <w:szCs w:val="20"/>
              </w:rPr>
            </w:pPr>
            <w:r w:rsidRPr="00E30320">
              <w:rPr>
                <w:rFonts w:ascii="Calibri" w:hAnsi="Calibri"/>
                <w:sz w:val="22"/>
                <w:szCs w:val="22"/>
              </w:rPr>
              <w:t>importance of fabric quality</w:t>
            </w:r>
          </w:p>
          <w:p w:rsidR="00A9563F" w:rsidRPr="00E30320" w:rsidRDefault="00E30320" w:rsidP="005F417E">
            <w:pPr>
              <w:pStyle w:val="Default"/>
              <w:numPr>
                <w:ilvl w:val="0"/>
                <w:numId w:val="53"/>
              </w:numPr>
              <w:spacing w:line="23" w:lineRule="atLeast"/>
              <w:ind w:left="755" w:hanging="630"/>
              <w:rPr>
                <w:rFonts w:ascii="Calibri" w:hAnsi="Calibri" w:cs="Calibri"/>
                <w:sz w:val="20"/>
                <w:szCs w:val="20"/>
              </w:rPr>
            </w:pPr>
            <w:r w:rsidRPr="00E30320">
              <w:rPr>
                <w:rFonts w:ascii="Calibri" w:hAnsi="Calibri"/>
                <w:sz w:val="22"/>
                <w:szCs w:val="22"/>
              </w:rPr>
              <w:t>guidelines for knotting  the yarn</w:t>
            </w:r>
          </w:p>
          <w:p w:rsidR="00A9563F" w:rsidRPr="00E30320" w:rsidRDefault="00E30320" w:rsidP="005F417E">
            <w:pPr>
              <w:pStyle w:val="Default"/>
              <w:numPr>
                <w:ilvl w:val="0"/>
                <w:numId w:val="53"/>
              </w:numPr>
              <w:spacing w:line="23" w:lineRule="atLeast"/>
              <w:ind w:left="755" w:hanging="630"/>
              <w:rPr>
                <w:rFonts w:ascii="Calibri" w:hAnsi="Calibri" w:cs="Calibri"/>
                <w:sz w:val="20"/>
                <w:szCs w:val="20"/>
              </w:rPr>
            </w:pPr>
            <w:r w:rsidRPr="00E30320">
              <w:rPr>
                <w:rFonts w:ascii="Calibri" w:hAnsi="Calibri"/>
                <w:sz w:val="22"/>
                <w:szCs w:val="22"/>
              </w:rPr>
              <w:t>guidelines for carrying out fabric take off activity</w:t>
            </w:r>
          </w:p>
          <w:p w:rsidR="00A9563F" w:rsidRPr="00E30320" w:rsidRDefault="00E30320" w:rsidP="005F417E">
            <w:pPr>
              <w:pStyle w:val="Default"/>
              <w:numPr>
                <w:ilvl w:val="0"/>
                <w:numId w:val="53"/>
              </w:numPr>
              <w:spacing w:line="23" w:lineRule="atLeast"/>
              <w:ind w:left="755" w:hanging="630"/>
              <w:rPr>
                <w:rFonts w:ascii="Calibri" w:hAnsi="Calibri" w:cs="Calibri"/>
                <w:sz w:val="20"/>
                <w:szCs w:val="20"/>
              </w:rPr>
            </w:pPr>
            <w:r w:rsidRPr="00E30320">
              <w:rPr>
                <w:rFonts w:ascii="Calibri" w:hAnsi="Calibri"/>
                <w:sz w:val="22"/>
                <w:szCs w:val="22"/>
              </w:rPr>
              <w:t>functions of different control switches in knitting machine</w:t>
            </w:r>
          </w:p>
          <w:p w:rsidR="00A9563F" w:rsidRPr="00E30320" w:rsidRDefault="00E30320" w:rsidP="005F417E">
            <w:pPr>
              <w:pStyle w:val="Default"/>
              <w:numPr>
                <w:ilvl w:val="0"/>
                <w:numId w:val="53"/>
              </w:numPr>
              <w:spacing w:line="23" w:lineRule="atLeast"/>
              <w:ind w:left="755" w:hanging="630"/>
              <w:rPr>
                <w:rFonts w:ascii="Calibri" w:hAnsi="Calibri"/>
                <w:sz w:val="22"/>
                <w:szCs w:val="22"/>
              </w:rPr>
            </w:pPr>
            <w:r w:rsidRPr="00E30320">
              <w:rPr>
                <w:rFonts w:ascii="Calibri" w:hAnsi="Calibri"/>
                <w:sz w:val="22"/>
                <w:szCs w:val="22"/>
              </w:rPr>
              <w:t>knowledge of different functions in display panel and procedure to operate the knitting machine</w:t>
            </w:r>
          </w:p>
          <w:p w:rsidR="00E30320" w:rsidRDefault="00E30320" w:rsidP="00E30320">
            <w:pPr>
              <w:pStyle w:val="Default"/>
              <w:numPr>
                <w:ilvl w:val="0"/>
                <w:numId w:val="53"/>
              </w:numPr>
              <w:spacing w:line="23" w:lineRule="atLeast"/>
              <w:ind w:left="755" w:hanging="630"/>
              <w:rPr>
                <w:rFonts w:ascii="Calibri" w:hAnsi="Calibri"/>
                <w:sz w:val="22"/>
                <w:szCs w:val="22"/>
              </w:rPr>
            </w:pPr>
            <w:r w:rsidRPr="00E30320">
              <w:rPr>
                <w:rFonts w:ascii="Calibri" w:hAnsi="Calibri"/>
                <w:sz w:val="22"/>
                <w:szCs w:val="22"/>
              </w:rPr>
              <w:t>functions of different signal lamps in knitting machine</w:t>
            </w:r>
            <w:r>
              <w:rPr>
                <w:rFonts w:ascii="Calibri" w:hAnsi="Calibri"/>
                <w:sz w:val="22"/>
                <w:szCs w:val="22"/>
              </w:rPr>
              <w:t>.</w:t>
            </w:r>
          </w:p>
          <w:p w:rsidR="00E733E2" w:rsidRPr="00E30320" w:rsidRDefault="00E30320" w:rsidP="00E30320">
            <w:pPr>
              <w:pStyle w:val="Default"/>
              <w:numPr>
                <w:ilvl w:val="0"/>
                <w:numId w:val="53"/>
              </w:numPr>
              <w:spacing w:line="23" w:lineRule="atLeast"/>
              <w:ind w:left="755" w:hanging="630"/>
              <w:rPr>
                <w:rFonts w:ascii="Calibri" w:hAnsi="Calibri"/>
                <w:sz w:val="22"/>
                <w:szCs w:val="22"/>
              </w:rPr>
            </w:pPr>
            <w:r w:rsidRPr="00E30320">
              <w:rPr>
                <w:rFonts w:ascii="Calibri" w:hAnsi="Calibri"/>
                <w:sz w:val="22"/>
                <w:szCs w:val="22"/>
              </w:rPr>
              <w:t xml:space="preserve">importance </w:t>
            </w:r>
            <w:r w:rsidR="00A9563F" w:rsidRPr="00E30320">
              <w:rPr>
                <w:rFonts w:ascii="Calibri" w:hAnsi="Calibri"/>
                <w:sz w:val="22"/>
                <w:szCs w:val="22"/>
              </w:rPr>
              <w:t>of cleanliness and safety at work place</w:t>
            </w:r>
          </w:p>
        </w:tc>
      </w:tr>
      <w:tr w:rsidR="00E733E2" w:rsidRPr="001C0475" w:rsidTr="006958F6">
        <w:trPr>
          <w:trHeight w:val="20"/>
        </w:trPr>
        <w:tc>
          <w:tcPr>
            <w:tcW w:w="10173" w:type="dxa"/>
            <w:gridSpan w:val="2"/>
            <w:shd w:val="clear" w:color="auto" w:fill="365F91" w:themeFill="accent1" w:themeFillShade="BF"/>
          </w:tcPr>
          <w:p w:rsidR="00E733E2" w:rsidRPr="001C0475" w:rsidRDefault="00E733E2" w:rsidP="006958F6">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E733E2" w:rsidRPr="009B5492" w:rsidTr="006958F6">
        <w:trPr>
          <w:trHeight w:val="20"/>
        </w:trPr>
        <w:tc>
          <w:tcPr>
            <w:tcW w:w="2215" w:type="dxa"/>
            <w:vMerge w:val="restart"/>
            <w:shd w:val="clear" w:color="auto" w:fill="DBE5F1" w:themeFill="accent1" w:themeFillTint="33"/>
          </w:tcPr>
          <w:p w:rsidR="00E733E2" w:rsidRPr="009B5492" w:rsidRDefault="00E733E2" w:rsidP="005F417E">
            <w:pPr>
              <w:pStyle w:val="ListParagraph"/>
              <w:numPr>
                <w:ilvl w:val="0"/>
                <w:numId w:val="47"/>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E733E2" w:rsidRPr="009B5492" w:rsidRDefault="00E733E2" w:rsidP="006958F6">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E733E2" w:rsidRPr="009B5492" w:rsidTr="006958F6">
        <w:trPr>
          <w:trHeight w:val="20"/>
        </w:trPr>
        <w:tc>
          <w:tcPr>
            <w:tcW w:w="2215" w:type="dxa"/>
            <w:vMerge/>
            <w:shd w:val="clear" w:color="auto" w:fill="DBE5F1" w:themeFill="accent1" w:themeFillTint="33"/>
          </w:tcPr>
          <w:p w:rsidR="00E733E2" w:rsidRPr="009B5492" w:rsidRDefault="00E733E2" w:rsidP="006958F6">
            <w:pPr>
              <w:spacing w:line="23" w:lineRule="atLeast"/>
              <w:rPr>
                <w:rFonts w:cstheme="minorHAnsi"/>
                <w:b/>
              </w:rPr>
            </w:pPr>
          </w:p>
        </w:tc>
        <w:tc>
          <w:tcPr>
            <w:tcW w:w="7958" w:type="dxa"/>
            <w:shd w:val="clear" w:color="auto" w:fill="auto"/>
          </w:tcPr>
          <w:p w:rsidR="00E733E2" w:rsidRPr="009B5492" w:rsidRDefault="00E733E2" w:rsidP="006958F6">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D467B3" w:rsidRDefault="00E30320">
            <w:pPr>
              <w:pStyle w:val="Coreskillsbullets"/>
              <w:numPr>
                <w:ilvl w:val="0"/>
                <w:numId w:val="87"/>
              </w:numPr>
              <w:tabs>
                <w:tab w:val="left" w:pos="755"/>
              </w:tabs>
              <w:spacing w:line="23" w:lineRule="atLeast"/>
              <w:ind w:left="485"/>
            </w:pPr>
            <w:r>
              <w:t>write i</w:t>
            </w:r>
            <w:r w:rsidR="00E733E2">
              <w:t>n local language</w:t>
            </w:r>
          </w:p>
        </w:tc>
      </w:tr>
      <w:tr w:rsidR="00E733E2" w:rsidRPr="00285948" w:rsidTr="006958F6">
        <w:trPr>
          <w:trHeight w:val="20"/>
        </w:trPr>
        <w:tc>
          <w:tcPr>
            <w:tcW w:w="2215" w:type="dxa"/>
            <w:vMerge/>
            <w:shd w:val="clear" w:color="auto" w:fill="DBE5F1" w:themeFill="accent1" w:themeFillTint="33"/>
          </w:tcPr>
          <w:p w:rsidR="00E733E2" w:rsidRPr="001C0475" w:rsidRDefault="00E733E2" w:rsidP="006958F6">
            <w:pPr>
              <w:spacing w:line="23" w:lineRule="atLeast"/>
              <w:rPr>
                <w:rFonts w:cstheme="minorHAnsi"/>
                <w:b/>
                <w:highlight w:val="yellow"/>
              </w:rPr>
            </w:pPr>
          </w:p>
        </w:tc>
        <w:tc>
          <w:tcPr>
            <w:tcW w:w="7958" w:type="dxa"/>
            <w:shd w:val="clear" w:color="auto" w:fill="DBE5F1" w:themeFill="accent1" w:themeFillTint="33"/>
          </w:tcPr>
          <w:p w:rsidR="00E733E2" w:rsidRPr="00285948" w:rsidRDefault="00E733E2" w:rsidP="006958F6">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E733E2" w:rsidRPr="00285948" w:rsidTr="006958F6">
        <w:trPr>
          <w:trHeight w:val="20"/>
        </w:trPr>
        <w:tc>
          <w:tcPr>
            <w:tcW w:w="2215" w:type="dxa"/>
            <w:vMerge/>
            <w:shd w:val="clear" w:color="auto" w:fill="DBE5F1" w:themeFill="accent1" w:themeFillTint="33"/>
          </w:tcPr>
          <w:p w:rsidR="00E733E2" w:rsidRPr="001C0475" w:rsidRDefault="00E733E2" w:rsidP="006958F6">
            <w:pPr>
              <w:spacing w:line="23" w:lineRule="atLeast"/>
              <w:rPr>
                <w:rFonts w:cstheme="minorHAnsi"/>
                <w:b/>
                <w:highlight w:val="yellow"/>
              </w:rPr>
            </w:pPr>
          </w:p>
        </w:tc>
        <w:tc>
          <w:tcPr>
            <w:tcW w:w="7958" w:type="dxa"/>
            <w:shd w:val="clear" w:color="auto" w:fill="auto"/>
          </w:tcPr>
          <w:p w:rsidR="00E733E2" w:rsidRPr="00285948" w:rsidRDefault="00E733E2" w:rsidP="006958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467B3" w:rsidRDefault="00E733E2">
            <w:pPr>
              <w:pStyle w:val="Default"/>
              <w:numPr>
                <w:ilvl w:val="0"/>
                <w:numId w:val="87"/>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tc>
      </w:tr>
      <w:tr w:rsidR="00E733E2" w:rsidRPr="00285948" w:rsidTr="006958F6">
        <w:trPr>
          <w:trHeight w:val="20"/>
        </w:trPr>
        <w:tc>
          <w:tcPr>
            <w:tcW w:w="2215" w:type="dxa"/>
            <w:vMerge/>
            <w:shd w:val="clear" w:color="auto" w:fill="DBE5F1" w:themeFill="accent1" w:themeFillTint="33"/>
          </w:tcPr>
          <w:p w:rsidR="00E733E2" w:rsidRPr="001C0475" w:rsidRDefault="00E733E2" w:rsidP="006958F6">
            <w:pPr>
              <w:spacing w:line="23" w:lineRule="atLeast"/>
              <w:rPr>
                <w:rFonts w:cstheme="minorHAnsi"/>
                <w:b/>
                <w:highlight w:val="yellow"/>
              </w:rPr>
            </w:pPr>
          </w:p>
        </w:tc>
        <w:tc>
          <w:tcPr>
            <w:tcW w:w="7958" w:type="dxa"/>
            <w:shd w:val="clear" w:color="auto" w:fill="DBE5F1" w:themeFill="accent1" w:themeFillTint="33"/>
          </w:tcPr>
          <w:p w:rsidR="00E733E2" w:rsidRPr="00285948" w:rsidRDefault="00E733E2" w:rsidP="006958F6">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E733E2" w:rsidRPr="00DF346E" w:rsidTr="006958F6">
        <w:trPr>
          <w:trHeight w:val="20"/>
        </w:trPr>
        <w:tc>
          <w:tcPr>
            <w:tcW w:w="2215" w:type="dxa"/>
            <w:vMerge/>
            <w:shd w:val="clear" w:color="auto" w:fill="DBE5F1" w:themeFill="accent1" w:themeFillTint="33"/>
          </w:tcPr>
          <w:p w:rsidR="00E733E2" w:rsidRPr="001C0475" w:rsidRDefault="00E733E2" w:rsidP="006958F6">
            <w:pPr>
              <w:spacing w:line="23" w:lineRule="atLeast"/>
              <w:rPr>
                <w:rFonts w:cstheme="minorHAnsi"/>
                <w:b/>
                <w:highlight w:val="yellow"/>
              </w:rPr>
            </w:pPr>
          </w:p>
        </w:tc>
        <w:tc>
          <w:tcPr>
            <w:tcW w:w="7958" w:type="dxa"/>
            <w:shd w:val="clear" w:color="auto" w:fill="auto"/>
          </w:tcPr>
          <w:p w:rsidR="00E733E2" w:rsidRPr="00285948" w:rsidRDefault="00E733E2" w:rsidP="006958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467B3" w:rsidRDefault="00E30320">
            <w:pPr>
              <w:pStyle w:val="Default"/>
              <w:numPr>
                <w:ilvl w:val="0"/>
                <w:numId w:val="87"/>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D467B3" w:rsidRDefault="00E30320">
            <w:pPr>
              <w:pStyle w:val="Default"/>
              <w:numPr>
                <w:ilvl w:val="0"/>
                <w:numId w:val="87"/>
              </w:numPr>
              <w:spacing w:line="23" w:lineRule="atLeast"/>
              <w:ind w:hanging="595"/>
              <w:rPr>
                <w:rFonts w:asciiTheme="minorHAnsi" w:hAnsiTheme="minorHAnsi"/>
                <w:sz w:val="22"/>
                <w:szCs w:val="22"/>
              </w:rPr>
            </w:pPr>
            <w:r w:rsidRPr="00DF346E">
              <w:rPr>
                <w:rFonts w:asciiTheme="minorHAnsi" w:hAnsiTheme="minorHAnsi"/>
                <w:sz w:val="22"/>
              </w:rPr>
              <w:t xml:space="preserve">talk to others </w:t>
            </w:r>
            <w:r w:rsidR="00E733E2" w:rsidRPr="00DF346E">
              <w:rPr>
                <w:rFonts w:asciiTheme="minorHAnsi" w:hAnsiTheme="minorHAnsi"/>
                <w:sz w:val="22"/>
              </w:rPr>
              <w:t>to convey information effectively</w:t>
            </w:r>
          </w:p>
        </w:tc>
      </w:tr>
      <w:tr w:rsidR="00E733E2" w:rsidRPr="00285948" w:rsidTr="006958F6">
        <w:trPr>
          <w:trHeight w:val="20"/>
        </w:trPr>
        <w:tc>
          <w:tcPr>
            <w:tcW w:w="2215" w:type="dxa"/>
            <w:vMerge w:val="restart"/>
            <w:shd w:val="clear" w:color="auto" w:fill="DBE5F1" w:themeFill="accent1" w:themeFillTint="33"/>
          </w:tcPr>
          <w:p w:rsidR="00E733E2" w:rsidRPr="00285948" w:rsidRDefault="00E733E2" w:rsidP="005F417E">
            <w:pPr>
              <w:pStyle w:val="ListParagraph"/>
              <w:numPr>
                <w:ilvl w:val="0"/>
                <w:numId w:val="47"/>
              </w:numPr>
              <w:spacing w:line="23" w:lineRule="atLeast"/>
              <w:rPr>
                <w:rFonts w:eastAsia="MS Mincho" w:cstheme="minorHAnsi"/>
                <w:b/>
                <w:bCs/>
              </w:rPr>
            </w:pPr>
            <w:r w:rsidRPr="00285948">
              <w:rPr>
                <w:rFonts w:eastAsia="MS Mincho" w:cstheme="minorHAnsi"/>
                <w:b/>
                <w:bCs/>
              </w:rPr>
              <w:t>Professional Skills</w:t>
            </w:r>
          </w:p>
          <w:p w:rsidR="00E733E2" w:rsidRPr="00285948" w:rsidRDefault="00E733E2" w:rsidP="006958F6">
            <w:pPr>
              <w:spacing w:line="23" w:lineRule="atLeast"/>
              <w:rPr>
                <w:rFonts w:cstheme="minorHAnsi"/>
                <w:b/>
              </w:rPr>
            </w:pPr>
          </w:p>
          <w:p w:rsidR="00E733E2" w:rsidRPr="00285948" w:rsidRDefault="00E733E2" w:rsidP="006958F6">
            <w:pPr>
              <w:spacing w:line="23" w:lineRule="atLeast"/>
              <w:jc w:val="center"/>
              <w:rPr>
                <w:b/>
              </w:rPr>
            </w:pPr>
          </w:p>
        </w:tc>
        <w:tc>
          <w:tcPr>
            <w:tcW w:w="7958" w:type="dxa"/>
            <w:shd w:val="clear" w:color="auto" w:fill="DBE5F1" w:themeFill="accent1" w:themeFillTint="33"/>
          </w:tcPr>
          <w:p w:rsidR="00E733E2" w:rsidRPr="00285948" w:rsidRDefault="00E733E2" w:rsidP="006958F6">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E733E2" w:rsidRPr="00285948" w:rsidTr="006958F6">
        <w:trPr>
          <w:trHeight w:val="20"/>
        </w:trPr>
        <w:tc>
          <w:tcPr>
            <w:tcW w:w="2215" w:type="dxa"/>
            <w:vMerge/>
            <w:shd w:val="clear" w:color="auto" w:fill="DBE5F1" w:themeFill="accent1" w:themeFillTint="33"/>
          </w:tcPr>
          <w:p w:rsidR="00E733E2" w:rsidRPr="00285948" w:rsidRDefault="00E733E2" w:rsidP="006958F6">
            <w:pPr>
              <w:spacing w:line="23" w:lineRule="atLeast"/>
              <w:jc w:val="center"/>
              <w:rPr>
                <w:b/>
              </w:rPr>
            </w:pPr>
          </w:p>
        </w:tc>
        <w:tc>
          <w:tcPr>
            <w:tcW w:w="7958" w:type="dxa"/>
            <w:shd w:val="clear" w:color="auto" w:fill="auto"/>
          </w:tcPr>
          <w:p w:rsidR="00E733E2" w:rsidRPr="00285948" w:rsidRDefault="00E733E2" w:rsidP="006958F6">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D467B3" w:rsidRDefault="00E733E2">
            <w:pPr>
              <w:pStyle w:val="Default"/>
              <w:numPr>
                <w:ilvl w:val="0"/>
                <w:numId w:val="88"/>
              </w:numPr>
              <w:spacing w:line="23" w:lineRule="atLeast"/>
              <w:ind w:left="125" w:firstLine="0"/>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D467B3" w:rsidRDefault="00E733E2">
            <w:pPr>
              <w:pStyle w:val="Default"/>
              <w:numPr>
                <w:ilvl w:val="0"/>
                <w:numId w:val="88"/>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D467B3" w:rsidRDefault="00E733E2">
            <w:pPr>
              <w:pStyle w:val="Default"/>
              <w:numPr>
                <w:ilvl w:val="0"/>
                <w:numId w:val="88"/>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E733E2" w:rsidRPr="00285948" w:rsidTr="006958F6">
        <w:trPr>
          <w:trHeight w:val="20"/>
        </w:trPr>
        <w:tc>
          <w:tcPr>
            <w:tcW w:w="2215" w:type="dxa"/>
            <w:vMerge/>
            <w:shd w:val="clear" w:color="auto" w:fill="DBE5F1" w:themeFill="accent1" w:themeFillTint="33"/>
          </w:tcPr>
          <w:p w:rsidR="00E733E2" w:rsidRPr="00285948" w:rsidRDefault="00E733E2" w:rsidP="006958F6">
            <w:pPr>
              <w:spacing w:line="23" w:lineRule="atLeast"/>
              <w:jc w:val="center"/>
              <w:rPr>
                <w:rFonts w:cstheme="minorHAnsi"/>
                <w:b/>
              </w:rPr>
            </w:pPr>
          </w:p>
        </w:tc>
        <w:tc>
          <w:tcPr>
            <w:tcW w:w="7958" w:type="dxa"/>
            <w:shd w:val="clear" w:color="auto" w:fill="DBE5F1" w:themeFill="accent1" w:themeFillTint="33"/>
          </w:tcPr>
          <w:p w:rsidR="00E733E2" w:rsidRPr="00285948" w:rsidRDefault="00E733E2" w:rsidP="006958F6">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E733E2" w:rsidRPr="007A34AF" w:rsidTr="006958F6">
        <w:trPr>
          <w:trHeight w:val="20"/>
        </w:trPr>
        <w:tc>
          <w:tcPr>
            <w:tcW w:w="2215" w:type="dxa"/>
            <w:vMerge/>
            <w:shd w:val="clear" w:color="auto" w:fill="DBE5F1" w:themeFill="accent1" w:themeFillTint="33"/>
          </w:tcPr>
          <w:p w:rsidR="00E733E2" w:rsidRPr="00285948" w:rsidRDefault="00E733E2" w:rsidP="006958F6">
            <w:pPr>
              <w:spacing w:line="23" w:lineRule="atLeast"/>
              <w:jc w:val="center"/>
              <w:rPr>
                <w:rFonts w:cstheme="minorHAnsi"/>
                <w:b/>
              </w:rPr>
            </w:pPr>
          </w:p>
        </w:tc>
        <w:tc>
          <w:tcPr>
            <w:tcW w:w="7958" w:type="dxa"/>
            <w:shd w:val="clear" w:color="auto" w:fill="auto"/>
          </w:tcPr>
          <w:p w:rsidR="00E733E2" w:rsidRPr="00285948" w:rsidRDefault="00E733E2" w:rsidP="006958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467B3" w:rsidRDefault="00E733E2">
            <w:pPr>
              <w:pStyle w:val="Default"/>
              <w:numPr>
                <w:ilvl w:val="0"/>
                <w:numId w:val="88"/>
              </w:numPr>
              <w:spacing w:line="23" w:lineRule="atLeast"/>
              <w:ind w:left="125" w:firstLine="0"/>
              <w:rPr>
                <w:rFonts w:asciiTheme="minorHAnsi" w:hAnsiTheme="minorHAnsi" w:cstheme="minorHAnsi"/>
                <w:sz w:val="22"/>
                <w:szCs w:val="22"/>
              </w:rPr>
            </w:pPr>
            <w:r w:rsidRPr="006E5B92">
              <w:rPr>
                <w:rFonts w:asciiTheme="minorHAnsi" w:hAnsiTheme="minorHAnsi" w:cstheme="minorHAnsi"/>
                <w:sz w:val="22"/>
                <w:szCs w:val="22"/>
              </w:rPr>
              <w:t>apply good attention to detail</w:t>
            </w:r>
          </w:p>
          <w:p w:rsidR="00D467B3" w:rsidRDefault="00E733E2">
            <w:pPr>
              <w:pStyle w:val="Default"/>
              <w:numPr>
                <w:ilvl w:val="0"/>
                <w:numId w:val="88"/>
              </w:numPr>
              <w:spacing w:line="23" w:lineRule="atLeast"/>
              <w:ind w:left="125" w:firstLine="0"/>
              <w:rPr>
                <w:rFonts w:asciiTheme="minorHAnsi" w:hAnsiTheme="minorHAnsi"/>
                <w:sz w:val="22"/>
                <w:szCs w:val="22"/>
              </w:rPr>
            </w:pPr>
            <w:r w:rsidRPr="006E5B92">
              <w:rPr>
                <w:rFonts w:asciiTheme="minorHAnsi" w:hAnsiTheme="minorHAnsi" w:cstheme="minorHAnsi"/>
                <w:sz w:val="22"/>
                <w:szCs w:val="22"/>
              </w:rPr>
              <w:t>check your work is complete and free from errors</w:t>
            </w:r>
          </w:p>
        </w:tc>
      </w:tr>
      <w:tr w:rsidR="00E733E2" w:rsidRPr="00D87CE1" w:rsidTr="006958F6">
        <w:trPr>
          <w:trHeight w:val="20"/>
        </w:trPr>
        <w:tc>
          <w:tcPr>
            <w:tcW w:w="2215" w:type="dxa"/>
            <w:shd w:val="clear" w:color="auto" w:fill="DBE5F1" w:themeFill="accent1" w:themeFillTint="33"/>
          </w:tcPr>
          <w:p w:rsidR="00E733E2" w:rsidRPr="007A34AF" w:rsidRDefault="00E733E2" w:rsidP="005F417E">
            <w:pPr>
              <w:pStyle w:val="ListParagraph"/>
              <w:numPr>
                <w:ilvl w:val="0"/>
                <w:numId w:val="47"/>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E733E2" w:rsidRPr="00E30320" w:rsidRDefault="00E733E2" w:rsidP="006958F6">
            <w:pPr>
              <w:pStyle w:val="Default"/>
              <w:spacing w:line="23" w:lineRule="atLeast"/>
              <w:rPr>
                <w:rFonts w:asciiTheme="minorHAnsi" w:hAnsiTheme="minorHAnsi" w:cstheme="minorHAnsi"/>
                <w:color w:val="auto"/>
                <w:sz w:val="22"/>
                <w:szCs w:val="22"/>
              </w:rPr>
            </w:pPr>
            <w:r w:rsidRPr="00E30320">
              <w:rPr>
                <w:rFonts w:asciiTheme="minorHAnsi" w:hAnsiTheme="minorHAnsi" w:cstheme="minorHAnsi"/>
                <w:color w:val="auto"/>
                <w:sz w:val="22"/>
                <w:szCs w:val="22"/>
              </w:rPr>
              <w:t>You need to know and understand:</w:t>
            </w:r>
          </w:p>
          <w:p w:rsidR="00E733E2" w:rsidRPr="00E30320" w:rsidRDefault="00E30320" w:rsidP="005F417E">
            <w:pPr>
              <w:pStyle w:val="Technicalskillsbullets"/>
              <w:numPr>
                <w:ilvl w:val="0"/>
                <w:numId w:val="48"/>
              </w:numPr>
              <w:spacing w:line="23" w:lineRule="atLeast"/>
              <w:rPr>
                <w:rFonts w:eastAsia="Times New Roman" w:cs="Calibri"/>
                <w:color w:val="212120"/>
                <w:kern w:val="28"/>
              </w:rPr>
            </w:pPr>
            <w:r w:rsidRPr="00E30320">
              <w:rPr>
                <w:rFonts w:cs="Latha"/>
              </w:rPr>
              <w:t>procedure to</w:t>
            </w:r>
            <w:r w:rsidRPr="00E30320">
              <w:t xml:space="preserve"> collect the yarn from creel zone and condense through the guides, positive feeders for fabric formation.</w:t>
            </w:r>
          </w:p>
          <w:p w:rsidR="00E733E2" w:rsidRPr="00E30320" w:rsidRDefault="00E30320" w:rsidP="005F417E">
            <w:pPr>
              <w:pStyle w:val="Technicalskillsbullets"/>
              <w:numPr>
                <w:ilvl w:val="0"/>
                <w:numId w:val="48"/>
              </w:numPr>
              <w:spacing w:line="23" w:lineRule="atLeast"/>
              <w:rPr>
                <w:rFonts w:eastAsia="Times New Roman" w:cs="Calibri"/>
                <w:color w:val="212120"/>
                <w:kern w:val="28"/>
              </w:rPr>
            </w:pPr>
            <w:r w:rsidRPr="00E30320">
              <w:t>standard operating procedure for carrying out knotting  activity</w:t>
            </w:r>
          </w:p>
          <w:p w:rsidR="00E733E2" w:rsidRPr="00E30320" w:rsidRDefault="00E30320" w:rsidP="005F417E">
            <w:pPr>
              <w:pStyle w:val="Technicalskillsbullets"/>
              <w:numPr>
                <w:ilvl w:val="0"/>
                <w:numId w:val="48"/>
              </w:numPr>
              <w:spacing w:line="23" w:lineRule="atLeast"/>
              <w:rPr>
                <w:rFonts w:eastAsia="Times New Roman" w:cs="Calibri"/>
                <w:color w:val="212120"/>
                <w:kern w:val="28"/>
              </w:rPr>
            </w:pPr>
            <w:r w:rsidRPr="00E30320">
              <w:t>standard operating procedure for carrying out fabric take off activity</w:t>
            </w:r>
          </w:p>
          <w:p w:rsidR="006E5B92" w:rsidRPr="00E30320" w:rsidRDefault="00E30320" w:rsidP="005F417E">
            <w:pPr>
              <w:pStyle w:val="Technicalskillsbullets"/>
              <w:numPr>
                <w:ilvl w:val="0"/>
                <w:numId w:val="48"/>
              </w:numPr>
              <w:spacing w:line="23" w:lineRule="atLeast"/>
            </w:pPr>
            <w:r w:rsidRPr="00E30320">
              <w:t xml:space="preserve">procedure for segregating the different types of wastes </w:t>
            </w:r>
          </w:p>
          <w:p w:rsidR="00E733E2" w:rsidRPr="00E30320" w:rsidRDefault="00E30320" w:rsidP="005F417E">
            <w:pPr>
              <w:pStyle w:val="Technicalskillsbullets"/>
              <w:numPr>
                <w:ilvl w:val="0"/>
                <w:numId w:val="48"/>
              </w:numPr>
              <w:spacing w:line="23" w:lineRule="atLeast"/>
              <w:rPr>
                <w:rFonts w:eastAsia="Times New Roman" w:cs="Calibri"/>
                <w:color w:val="212120"/>
                <w:kern w:val="28"/>
              </w:rPr>
            </w:pPr>
            <w:r w:rsidRPr="00E30320">
              <w:t>procedure for storing reusable wastes and weighing them</w:t>
            </w:r>
          </w:p>
          <w:p w:rsidR="00E30320" w:rsidRDefault="00E30320" w:rsidP="00E30320">
            <w:pPr>
              <w:pStyle w:val="Technicalskillsbullets"/>
              <w:numPr>
                <w:ilvl w:val="0"/>
                <w:numId w:val="48"/>
              </w:numPr>
              <w:spacing w:line="23" w:lineRule="atLeast"/>
              <w:rPr>
                <w:rFonts w:eastAsia="Times New Roman" w:cs="Calibri"/>
                <w:color w:val="212120"/>
                <w:kern w:val="28"/>
              </w:rPr>
            </w:pPr>
            <w:r w:rsidRPr="00E30320">
              <w:t xml:space="preserve">procedure for material handling of cone, fabric roll </w:t>
            </w:r>
          </w:p>
          <w:p w:rsidR="00E733E2" w:rsidRPr="00E30320" w:rsidRDefault="00E30320" w:rsidP="00E30320">
            <w:pPr>
              <w:pStyle w:val="Technicalskillsbullets"/>
              <w:numPr>
                <w:ilvl w:val="0"/>
                <w:numId w:val="48"/>
              </w:numPr>
              <w:spacing w:line="23" w:lineRule="atLeast"/>
              <w:rPr>
                <w:rFonts w:eastAsia="Times New Roman" w:cs="Calibri"/>
                <w:color w:val="212120"/>
                <w:kern w:val="28"/>
              </w:rPr>
            </w:pPr>
            <w:r w:rsidRPr="00E30320">
              <w:rPr>
                <w:rFonts w:eastAsia="Times New Roman" w:cs="Calibri"/>
                <w:color w:val="212120"/>
                <w:kern w:val="28"/>
              </w:rPr>
              <w:t xml:space="preserve">maintain </w:t>
            </w:r>
            <w:r w:rsidR="00E733E2" w:rsidRPr="00E30320">
              <w:rPr>
                <w:rFonts w:eastAsia="Times New Roman" w:cs="Calibri"/>
                <w:color w:val="212120"/>
                <w:kern w:val="28"/>
              </w:rPr>
              <w:t>cleanliness at work</w:t>
            </w:r>
          </w:p>
        </w:tc>
      </w:tr>
    </w:tbl>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A55131" w:rsidRDefault="00A55131">
      <w:pPr>
        <w:rPr>
          <w:rFonts w:asciiTheme="minorHAnsi" w:hAnsiTheme="minorHAnsi"/>
          <w:noProof/>
          <w:sz w:val="22"/>
          <w:szCs w:val="22"/>
          <w:lang w:val="en-IN" w:eastAsia="en-IN"/>
        </w:rPr>
      </w:pPr>
    </w:p>
    <w:p w:rsidR="00A55131" w:rsidRDefault="00A55131">
      <w:pPr>
        <w:rPr>
          <w:rFonts w:asciiTheme="minorHAnsi" w:hAnsiTheme="minorHAnsi"/>
          <w:noProof/>
          <w:sz w:val="22"/>
          <w:szCs w:val="22"/>
          <w:lang w:val="en-IN" w:eastAsia="en-IN"/>
        </w:rPr>
      </w:pPr>
    </w:p>
    <w:p w:rsidR="00A55131" w:rsidRDefault="00A55131">
      <w:pPr>
        <w:rPr>
          <w:rFonts w:asciiTheme="minorHAnsi" w:hAnsiTheme="minorHAnsi"/>
          <w:noProof/>
          <w:sz w:val="22"/>
          <w:szCs w:val="22"/>
          <w:lang w:val="en-IN" w:eastAsia="en-IN"/>
        </w:rPr>
      </w:pPr>
      <w:r>
        <w:rPr>
          <w:rFonts w:asciiTheme="minorHAnsi" w:hAnsiTheme="minorHAnsi"/>
          <w:noProof/>
          <w:sz w:val="22"/>
          <w:szCs w:val="22"/>
          <w:lang w:val="en-IN" w:eastAsia="en-IN"/>
        </w:rPr>
        <w:br w:type="page"/>
      </w:r>
    </w:p>
    <w:p w:rsidR="00A55131" w:rsidRDefault="00A55131">
      <w:pPr>
        <w:rPr>
          <w:rFonts w:asciiTheme="minorHAnsi" w:hAnsiTheme="minorHAnsi"/>
          <w:noProof/>
          <w:sz w:val="22"/>
          <w:szCs w:val="22"/>
          <w:lang w:val="en-IN" w:eastAsia="en-IN"/>
        </w:rPr>
      </w:pPr>
    </w:p>
    <w:p w:rsidR="00A55131" w:rsidRDefault="00A55131">
      <w:pPr>
        <w:rPr>
          <w:rFonts w:asciiTheme="minorHAnsi" w:hAnsiTheme="minorHAnsi"/>
          <w:noProof/>
          <w:sz w:val="22"/>
          <w:szCs w:val="22"/>
          <w:lang w:val="en-IN" w:eastAsia="en-IN"/>
        </w:rPr>
      </w:pPr>
    </w:p>
    <w:p w:rsidR="00A55131" w:rsidRDefault="00A55131" w:rsidP="00A55131">
      <w:pPr>
        <w:rPr>
          <w:rFonts w:asciiTheme="minorHAnsi" w:hAnsiTheme="minorHAnsi"/>
          <w:b/>
          <w:sz w:val="22"/>
          <w:szCs w:val="22"/>
          <w:u w:val="single"/>
        </w:rPr>
      </w:pPr>
      <w:r>
        <w:rPr>
          <w:rFonts w:asciiTheme="minorHAnsi" w:hAnsiTheme="minorHAnsi"/>
          <w:b/>
          <w:sz w:val="22"/>
          <w:szCs w:val="22"/>
          <w:u w:val="single"/>
        </w:rPr>
        <w:t>NOS Version Control</w:t>
      </w:r>
    </w:p>
    <w:p w:rsidR="00A55131" w:rsidRDefault="00A55131">
      <w:pPr>
        <w:rPr>
          <w:rFonts w:asciiTheme="minorHAnsi" w:hAnsiTheme="minorHAnsi"/>
          <w:noProof/>
          <w:sz w:val="22"/>
          <w:szCs w:val="22"/>
          <w:lang w:val="en-IN" w:eastAsia="en-IN"/>
        </w:rPr>
      </w:pPr>
    </w:p>
    <w:p w:rsidR="00A55131" w:rsidRDefault="00A55131">
      <w:pPr>
        <w:rPr>
          <w:rFonts w:asciiTheme="minorHAnsi" w:hAnsiTheme="minorHAnsi"/>
          <w:noProof/>
          <w:sz w:val="22"/>
          <w:szCs w:val="22"/>
          <w:lang w:val="en-IN" w:eastAsia="en-IN"/>
        </w:rPr>
      </w:pPr>
    </w:p>
    <w:tbl>
      <w:tblPr>
        <w:tblpPr w:leftFromText="180" w:rightFromText="180" w:vertAnchor="page" w:horzAnchor="margin" w:tblpY="3661"/>
        <w:tblW w:w="9606" w:type="dxa"/>
        <w:tblLook w:val="04A0"/>
      </w:tblPr>
      <w:tblGrid>
        <w:gridCol w:w="2846"/>
        <w:gridCol w:w="2442"/>
        <w:gridCol w:w="2127"/>
        <w:gridCol w:w="2191"/>
      </w:tblGrid>
      <w:tr w:rsidR="00A55131" w:rsidRPr="00345032" w:rsidTr="00A5513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55131" w:rsidRPr="005F65CD" w:rsidRDefault="00A55131" w:rsidP="00A55131">
            <w:pPr>
              <w:jc w:val="center"/>
              <w:rPr>
                <w:rFonts w:asciiTheme="minorHAnsi" w:hAnsiTheme="minorHAnsi" w:cstheme="minorHAnsi"/>
                <w:b/>
                <w:sz w:val="22"/>
                <w:szCs w:val="22"/>
              </w:rPr>
            </w:pPr>
            <w:r>
              <w:rPr>
                <w:rFonts w:asciiTheme="minorHAnsi" w:hAnsiTheme="minorHAnsi" w:cstheme="minorHAnsi"/>
                <w:b/>
                <w:sz w:val="22"/>
                <w:szCs w:val="22"/>
              </w:rPr>
              <w:t>TSC/ N3504</w:t>
            </w:r>
          </w:p>
        </w:tc>
      </w:tr>
      <w:tr w:rsidR="00A55131" w:rsidRPr="00345032" w:rsidTr="00A551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A55131" w:rsidRPr="00345032" w:rsidRDefault="00507249" w:rsidP="00A55131">
            <w:pPr>
              <w:rPr>
                <w:rFonts w:asciiTheme="minorHAnsi" w:eastAsia="MS Mincho" w:hAnsiTheme="minorHAnsi" w:cstheme="minorHAnsi"/>
                <w:b/>
                <w:bCs/>
                <w:color w:val="FFFFFF"/>
                <w:sz w:val="22"/>
                <w:szCs w:val="22"/>
              </w:rPr>
            </w:pPr>
            <w:r w:rsidRPr="00507249">
              <w:rPr>
                <w:rFonts w:asciiTheme="minorHAnsi" w:eastAsia="MS Mincho" w:hAnsiTheme="minorHAnsi" w:cstheme="minorHAnsi"/>
                <w:b/>
                <w:bCs/>
                <w:noProof/>
                <w:color w:val="FFFFFF"/>
                <w:sz w:val="22"/>
                <w:szCs w:val="22"/>
              </w:rPr>
              <w:pict>
                <v:line id="_x0000_s1412" style="position:absolute;z-index:25165107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55131">
              <w:rPr>
                <w:rFonts w:asciiTheme="minorHAnsi" w:eastAsia="MS Mincho" w:hAnsiTheme="minorHAnsi" w:cstheme="minorHAnsi"/>
                <w:b/>
                <w:bCs/>
                <w:color w:val="FFFFFF"/>
                <w:sz w:val="22"/>
                <w:szCs w:val="22"/>
              </w:rPr>
              <w:t>Credits (</w:t>
            </w:r>
            <w:r w:rsidR="00A55131" w:rsidRPr="00345032">
              <w:rPr>
                <w:rFonts w:asciiTheme="minorHAnsi" w:eastAsia="MS Mincho" w:hAnsiTheme="minorHAnsi" w:cstheme="minorHAnsi"/>
                <w:b/>
                <w:bCs/>
                <w:color w:val="FFFFFF"/>
                <w:sz w:val="22"/>
                <w:szCs w:val="22"/>
              </w:rPr>
              <w:t>NSQF)</w:t>
            </w:r>
          </w:p>
          <w:p w:rsidR="00A55131" w:rsidRPr="00345032" w:rsidRDefault="00A55131" w:rsidP="00A55131">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A55131" w:rsidRPr="00345032" w:rsidRDefault="00A55131" w:rsidP="00A55131">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A55131" w:rsidRPr="00345032" w:rsidRDefault="00A55131" w:rsidP="00A551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A55131" w:rsidRPr="00F46B01" w:rsidRDefault="00A55131" w:rsidP="00A55131">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55131" w:rsidRPr="00345032" w:rsidTr="00A551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55131" w:rsidRPr="00345032" w:rsidRDefault="00A55131"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55131" w:rsidRPr="00F46B01" w:rsidRDefault="00A55131"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55131" w:rsidRPr="00345032" w:rsidTr="00A551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55131" w:rsidRPr="00345032" w:rsidRDefault="00A55131"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55131" w:rsidRPr="00F46B01" w:rsidRDefault="00CB65D2"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A55131">
              <w:rPr>
                <w:rFonts w:asciiTheme="minorHAnsi" w:hAnsiTheme="minorHAnsi" w:cstheme="minorHAnsi"/>
                <w:b/>
                <w:bCs/>
                <w:color w:val="000000"/>
                <w:sz w:val="22"/>
                <w:szCs w:val="22"/>
              </w:rPr>
              <w:t>1/01/15</w:t>
            </w:r>
          </w:p>
        </w:tc>
      </w:tr>
      <w:tr w:rsidR="00A55131" w:rsidRPr="00345032" w:rsidTr="00A5513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55131" w:rsidRPr="00345032" w:rsidRDefault="00A55131" w:rsidP="00A55131">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55131" w:rsidRPr="00345032" w:rsidRDefault="00DF4027" w:rsidP="00A55131">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55131" w:rsidRPr="00345032" w:rsidRDefault="00A55131" w:rsidP="00A55131">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55131" w:rsidRPr="00F46B01" w:rsidRDefault="00A55131" w:rsidP="00A55131">
            <w:pPr>
              <w:rPr>
                <w:rFonts w:asciiTheme="minorHAnsi" w:hAnsiTheme="minorHAnsi" w:cstheme="minorHAnsi"/>
                <w:b/>
                <w:bCs/>
                <w:color w:val="000000"/>
                <w:sz w:val="22"/>
                <w:szCs w:val="22"/>
              </w:rPr>
            </w:pPr>
          </w:p>
        </w:tc>
      </w:tr>
    </w:tbl>
    <w:p w:rsidR="00A55131" w:rsidRDefault="007D01B3">
      <w:pPr>
        <w:rPr>
          <w:rFonts w:asciiTheme="minorHAnsi" w:hAnsiTheme="minorHAnsi"/>
          <w:noProof/>
          <w:sz w:val="22"/>
          <w:szCs w:val="22"/>
          <w:lang w:val="en-IN" w:eastAsia="en-IN"/>
        </w:rPr>
        <w:sectPr w:rsidR="00A55131" w:rsidSect="00314EB8">
          <w:headerReference w:type="first" r:id="rId20"/>
          <w:pgSz w:w="12240" w:h="15840" w:code="1"/>
          <w:pgMar w:top="1440" w:right="1440" w:bottom="1440" w:left="1440" w:header="720" w:footer="720" w:gutter="0"/>
          <w:cols w:space="720"/>
          <w:titlePg/>
          <w:docGrid w:linePitch="360"/>
        </w:sectPr>
      </w:pPr>
      <w:r>
        <w:rPr>
          <w:rFonts w:asciiTheme="minorHAnsi" w:hAnsiTheme="minorHAnsi"/>
          <w:noProof/>
          <w:sz w:val="22"/>
          <w:szCs w:val="22"/>
          <w:lang w:val="en-IN" w:eastAsia="en-IN"/>
        </w:rPr>
        <w:br w:type="page"/>
      </w:r>
    </w:p>
    <w:p w:rsidR="007D01B3" w:rsidRDefault="007D01B3">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96498E" w:rsidRDefault="00507249" w:rsidP="004A6844">
      <w:pPr>
        <w:rPr>
          <w:rFonts w:asciiTheme="minorHAnsi" w:hAnsiTheme="minorHAnsi"/>
          <w:noProof/>
          <w:sz w:val="22"/>
          <w:szCs w:val="22"/>
          <w:lang w:val="en-IN" w:eastAsia="en-IN"/>
        </w:rPr>
      </w:pPr>
      <w:r>
        <w:rPr>
          <w:rFonts w:asciiTheme="minorHAnsi" w:hAnsiTheme="minorHAnsi"/>
          <w:noProof/>
          <w:sz w:val="22"/>
          <w:szCs w:val="22"/>
          <w:lang w:val="en-IN" w:eastAsia="en-IN" w:bidi="ta-IN"/>
        </w:rPr>
        <w:pict>
          <v:shape id="_x0000_s1404" type="#_x0000_t202" style="position:absolute;margin-left:-7.5pt;margin-top:9.9pt;width:493pt;height:162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6A724E" w:rsidRPr="00B13DA9" w:rsidRDefault="006A724E" w:rsidP="00443196">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4A6844">
      <w:pPr>
        <w:rPr>
          <w:rFonts w:asciiTheme="minorHAnsi" w:hAnsiTheme="minorHAnsi"/>
          <w:noProof/>
          <w:sz w:val="22"/>
          <w:szCs w:val="22"/>
          <w:lang w:val="en-IN" w:eastAsia="en-IN"/>
        </w:rPr>
      </w:pPr>
    </w:p>
    <w:p w:rsidR="0096498E" w:rsidRDefault="0096498E" w:rsidP="0096498E">
      <w:pPr>
        <w:rPr>
          <w:rFonts w:asciiTheme="minorHAnsi" w:hAnsiTheme="minorHAnsi"/>
          <w:noProof/>
          <w:sz w:val="22"/>
          <w:szCs w:val="22"/>
          <w:lang w:val="en-IN" w:eastAsia="en-IN"/>
        </w:rPr>
      </w:pPr>
    </w:p>
    <w:p w:rsidR="00D97064" w:rsidRDefault="00D97064" w:rsidP="0096498E">
      <w:pPr>
        <w:rPr>
          <w:rFonts w:asciiTheme="minorHAnsi" w:hAnsiTheme="minorHAnsi"/>
          <w:noProof/>
          <w:sz w:val="22"/>
          <w:szCs w:val="22"/>
          <w:lang w:val="en-IN" w:eastAsia="en-IN"/>
        </w:rPr>
      </w:pPr>
    </w:p>
    <w:p w:rsidR="00D97064" w:rsidRDefault="00D97064" w:rsidP="0096498E">
      <w:pPr>
        <w:rPr>
          <w:rFonts w:asciiTheme="minorHAnsi" w:hAnsiTheme="minorHAnsi"/>
          <w:noProof/>
          <w:sz w:val="22"/>
          <w:szCs w:val="22"/>
          <w:lang w:val="en-IN" w:eastAsia="en-IN"/>
        </w:rPr>
      </w:pPr>
    </w:p>
    <w:p w:rsidR="00D97064" w:rsidRDefault="00D97064" w:rsidP="0096498E">
      <w:pPr>
        <w:rPr>
          <w:rFonts w:asciiTheme="minorHAnsi" w:hAnsiTheme="minorHAnsi"/>
          <w:noProof/>
          <w:sz w:val="22"/>
          <w:szCs w:val="22"/>
          <w:lang w:val="en-IN" w:eastAsia="en-IN"/>
        </w:rPr>
      </w:pPr>
    </w:p>
    <w:p w:rsidR="0096498E" w:rsidRPr="00345032" w:rsidRDefault="0096498E" w:rsidP="0096498E">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96498E" w:rsidRDefault="0096498E" w:rsidP="0096498E">
      <w:pPr>
        <w:rPr>
          <w:rFonts w:asciiTheme="minorHAnsi" w:eastAsiaTheme="majorEastAsia" w:hAnsiTheme="minorHAnsi" w:cstheme="majorBidi"/>
          <w:b/>
          <w:bCs/>
          <w:color w:val="000000"/>
          <w:sz w:val="22"/>
          <w:szCs w:val="22"/>
        </w:rPr>
      </w:pPr>
    </w:p>
    <w:p w:rsidR="0096498E" w:rsidRDefault="0096498E" w:rsidP="0096498E">
      <w:pPr>
        <w:rPr>
          <w:rFonts w:asciiTheme="minorHAnsi" w:eastAsiaTheme="majorEastAsia" w:hAnsiTheme="minorHAnsi" w:cstheme="majorBidi"/>
          <w:b/>
          <w:bCs/>
          <w:color w:val="000000"/>
          <w:sz w:val="22"/>
          <w:szCs w:val="22"/>
        </w:rPr>
      </w:pPr>
      <w:r w:rsidRPr="006B75DD">
        <w:rPr>
          <w:rFonts w:asciiTheme="minorHAnsi" w:eastAsiaTheme="majorEastAsia" w:hAnsiTheme="minorHAnsi" w:cstheme="majorBidi"/>
          <w:b/>
          <w:bCs/>
          <w:color w:val="000000"/>
          <w:sz w:val="22"/>
          <w:szCs w:val="22"/>
        </w:rPr>
        <w:t xml:space="preserve">This unit is about </w:t>
      </w:r>
      <w:r w:rsidR="00443196">
        <w:rPr>
          <w:rFonts w:asciiTheme="minorHAnsi" w:eastAsiaTheme="majorEastAsia" w:hAnsiTheme="minorHAnsi" w:cstheme="majorBidi"/>
          <w:b/>
          <w:bCs/>
          <w:color w:val="000000"/>
          <w:sz w:val="22"/>
          <w:szCs w:val="22"/>
        </w:rPr>
        <w:t>operating the warp knitting machine</w:t>
      </w:r>
    </w:p>
    <w:p w:rsidR="0096498E" w:rsidRDefault="0096498E" w:rsidP="0096498E">
      <w:pPr>
        <w:rPr>
          <w:rFonts w:asciiTheme="minorHAnsi" w:hAnsiTheme="minorHAnsi"/>
          <w:noProof/>
          <w:sz w:val="22"/>
          <w:szCs w:val="22"/>
          <w:lang w:val="en-IN" w:eastAsia="en-IN"/>
        </w:rPr>
      </w:pPr>
    </w:p>
    <w:p w:rsidR="0096498E" w:rsidRDefault="0096498E" w:rsidP="0096498E">
      <w:pPr>
        <w:rPr>
          <w:rFonts w:asciiTheme="minorHAnsi" w:hAnsiTheme="minorHAnsi"/>
          <w:noProof/>
          <w:sz w:val="22"/>
          <w:szCs w:val="22"/>
          <w:lang w:val="en-IN" w:eastAsia="en-IN"/>
        </w:rPr>
      </w:pPr>
    </w:p>
    <w:p w:rsidR="0096498E" w:rsidRDefault="0096498E" w:rsidP="0096498E">
      <w:pPr>
        <w:rPr>
          <w:rFonts w:asciiTheme="minorHAnsi" w:hAnsiTheme="minorHAnsi"/>
          <w:noProof/>
          <w:sz w:val="22"/>
          <w:szCs w:val="22"/>
          <w:lang w:val="en-IN" w:eastAsia="en-IN"/>
        </w:rPr>
      </w:pPr>
    </w:p>
    <w:p w:rsidR="0096498E" w:rsidRDefault="0096498E" w:rsidP="0096498E">
      <w:pPr>
        <w:rPr>
          <w:rFonts w:asciiTheme="minorHAnsi" w:hAnsiTheme="minorHAnsi"/>
          <w:noProof/>
          <w:sz w:val="22"/>
          <w:szCs w:val="22"/>
          <w:lang w:val="en-IN" w:eastAsia="en-IN"/>
        </w:rPr>
      </w:pPr>
    </w:p>
    <w:p w:rsidR="0096498E" w:rsidRDefault="0096498E" w:rsidP="0096498E">
      <w:pPr>
        <w:rPr>
          <w:rFonts w:asciiTheme="minorHAnsi" w:hAnsiTheme="minorHAnsi"/>
          <w:noProof/>
          <w:sz w:val="22"/>
          <w:szCs w:val="22"/>
          <w:lang w:val="en-IN" w:eastAsia="en-IN"/>
        </w:rPr>
      </w:pPr>
    </w:p>
    <w:p w:rsidR="0096498E" w:rsidRDefault="0096498E" w:rsidP="0096498E">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96498E" w:rsidRPr="00112811" w:rsidTr="00A5513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96498E" w:rsidRPr="00900D66" w:rsidRDefault="00507249" w:rsidP="00A55131">
            <w:pPr>
              <w:spacing w:line="23" w:lineRule="atLeast"/>
              <w:rPr>
                <w:rFonts w:asciiTheme="minorHAnsi" w:eastAsiaTheme="minorHAnsi" w:hAnsiTheme="minorHAnsi" w:cs="Arial"/>
                <w:b/>
                <w:color w:val="F2F2F2" w:themeColor="background1" w:themeShade="F2"/>
                <w:kern w:val="0"/>
              </w:rPr>
            </w:pPr>
            <w:r w:rsidRPr="00507249">
              <w:rPr>
                <w:rFonts w:asciiTheme="minorHAnsi" w:hAnsiTheme="minorHAnsi" w:cstheme="minorHAnsi"/>
                <w:b/>
                <w:noProof/>
                <w:color w:val="FFFFFF" w:themeColor="background1"/>
                <w:sz w:val="22"/>
                <w:szCs w:val="22"/>
                <w:lang w:val="en-GB" w:eastAsia="en-GB"/>
              </w:rPr>
              <w:pict>
                <v:rect id="_x0000_s1401" style="position:absolute;margin-left:-47.45pt;margin-top:11.65pt;width:29pt;height:237.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6A724E" w:rsidRPr="00500FA4" w:rsidRDefault="006A724E" w:rsidP="0096498E">
                        <w:pPr>
                          <w:pStyle w:val="sidebar-text"/>
                        </w:pPr>
                        <w:r>
                          <w:t>National Occupational Standard</w:t>
                        </w:r>
                      </w:p>
                    </w:txbxContent>
                  </v:textbox>
                </v:rect>
              </w:pict>
            </w:r>
            <w:r w:rsidR="0096498E"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96498E" w:rsidRPr="00300891" w:rsidRDefault="0096498E" w:rsidP="00A55131">
            <w:pPr>
              <w:pStyle w:val="Heading1"/>
              <w:spacing w:before="0"/>
              <w:rPr>
                <w:rFonts w:asciiTheme="minorHAnsi" w:eastAsiaTheme="minorHAnsi" w:hAnsiTheme="minorHAnsi" w:cs="Arial"/>
                <w:color w:val="F2F2F2" w:themeColor="background1" w:themeShade="F2"/>
                <w:kern w:val="0"/>
              </w:rPr>
            </w:pPr>
            <w:bookmarkStart w:id="13" w:name="_TSC/_N3504"/>
            <w:bookmarkEnd w:id="13"/>
            <w:r>
              <w:rPr>
                <w:rFonts w:asciiTheme="minorHAnsi" w:eastAsiaTheme="minorHAnsi" w:hAnsiTheme="minorHAnsi" w:cs="Arial"/>
                <w:color w:val="F2F2F2" w:themeColor="background1" w:themeShade="F2"/>
                <w:kern w:val="0"/>
                <w:sz w:val="22"/>
              </w:rPr>
              <w:t>TSC/ N3504</w:t>
            </w:r>
          </w:p>
        </w:tc>
      </w:tr>
      <w:tr w:rsidR="0096498E" w:rsidRPr="00112811" w:rsidTr="00A55131">
        <w:trPr>
          <w:trHeight w:val="20"/>
        </w:trPr>
        <w:tc>
          <w:tcPr>
            <w:tcW w:w="2215" w:type="dxa"/>
            <w:shd w:val="clear" w:color="auto" w:fill="1F497D" w:themeFill="text2"/>
            <w:vAlign w:val="center"/>
          </w:tcPr>
          <w:p w:rsidR="0096498E" w:rsidRPr="00B07EE5" w:rsidRDefault="0096498E" w:rsidP="00A55131">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96498E" w:rsidRPr="00B07EE5" w:rsidRDefault="0096498E" w:rsidP="00A55131">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96498E" w:rsidRPr="00B07EE5" w:rsidRDefault="00A62CF3" w:rsidP="00A55131">
            <w:pPr>
              <w:pStyle w:val="Table-Heading"/>
              <w:spacing w:line="23" w:lineRule="atLeast"/>
            </w:pPr>
            <w:r>
              <w:t>Operating the warp knitting machine</w:t>
            </w:r>
          </w:p>
        </w:tc>
      </w:tr>
      <w:tr w:rsidR="0024134D" w:rsidRPr="00112811" w:rsidTr="00A55131">
        <w:trPr>
          <w:trHeight w:val="20"/>
        </w:trPr>
        <w:tc>
          <w:tcPr>
            <w:tcW w:w="2215" w:type="dxa"/>
            <w:shd w:val="clear" w:color="auto" w:fill="auto"/>
          </w:tcPr>
          <w:p w:rsidR="0024134D" w:rsidRPr="001C0475" w:rsidRDefault="0024134D" w:rsidP="00A55131">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24134D" w:rsidRPr="00145FA4" w:rsidRDefault="0024134D" w:rsidP="00A55131">
            <w:pPr>
              <w:pStyle w:val="Scopetext"/>
              <w:spacing w:line="23" w:lineRule="atLeast"/>
              <w:rPr>
                <w:highlight w:val="yellow"/>
              </w:rPr>
            </w:pPr>
            <w:r w:rsidRPr="00145FA4">
              <w:t xml:space="preserve">This unit is about carrying out procedure for operating the sequence of </w:t>
            </w:r>
            <w:r>
              <w:t>warp</w:t>
            </w:r>
            <w:r w:rsidRPr="00145FA4">
              <w:t xml:space="preserve"> knitting machine</w:t>
            </w:r>
          </w:p>
        </w:tc>
      </w:tr>
      <w:tr w:rsidR="0024134D" w:rsidRPr="00112811" w:rsidTr="00A55131">
        <w:trPr>
          <w:trHeight w:val="20"/>
        </w:trPr>
        <w:tc>
          <w:tcPr>
            <w:tcW w:w="2215" w:type="dxa"/>
            <w:shd w:val="clear" w:color="auto" w:fill="auto"/>
          </w:tcPr>
          <w:p w:rsidR="0024134D" w:rsidRPr="00112811" w:rsidRDefault="0024134D" w:rsidP="00A55131">
            <w:pPr>
              <w:pStyle w:val="tb-side-clmn-txt"/>
              <w:spacing w:line="23" w:lineRule="atLeast"/>
            </w:pPr>
            <w:r w:rsidRPr="00112811">
              <w:t>Scope</w:t>
            </w:r>
          </w:p>
        </w:tc>
        <w:tc>
          <w:tcPr>
            <w:tcW w:w="7958" w:type="dxa"/>
            <w:shd w:val="clear" w:color="auto" w:fill="auto"/>
          </w:tcPr>
          <w:p w:rsidR="0024134D" w:rsidRPr="006A724E" w:rsidRDefault="0024134D" w:rsidP="00A55131">
            <w:pPr>
              <w:pStyle w:val="Scopetext"/>
              <w:spacing w:line="23" w:lineRule="atLeast"/>
              <w:rPr>
                <w:b/>
              </w:rPr>
            </w:pPr>
            <w:r w:rsidRPr="006A724E">
              <w:rPr>
                <w:b/>
              </w:rPr>
              <w:t>This unit/task covers the following:</w:t>
            </w:r>
          </w:p>
          <w:p w:rsidR="0024134D" w:rsidRPr="00145FA4" w:rsidRDefault="0024134D" w:rsidP="0024134D">
            <w:pPr>
              <w:pStyle w:val="Scopetext"/>
              <w:numPr>
                <w:ilvl w:val="0"/>
                <w:numId w:val="12"/>
              </w:numPr>
              <w:spacing w:line="23" w:lineRule="atLeast"/>
              <w:ind w:left="479"/>
            </w:pPr>
            <w:r w:rsidRPr="00145FA4">
              <w:t>To ensure proper functioning of the knitting machine</w:t>
            </w:r>
          </w:p>
          <w:p w:rsidR="0024134D" w:rsidRPr="00145FA4" w:rsidRDefault="0024134D" w:rsidP="0024134D">
            <w:pPr>
              <w:pStyle w:val="Scopetext"/>
              <w:numPr>
                <w:ilvl w:val="0"/>
                <w:numId w:val="12"/>
              </w:numPr>
              <w:spacing w:line="23" w:lineRule="atLeast"/>
              <w:ind w:left="479"/>
            </w:pPr>
            <w:r w:rsidRPr="00145FA4">
              <w:t>To carryout cleaning maintenance activities in knitting machine</w:t>
            </w:r>
          </w:p>
          <w:p w:rsidR="0024134D" w:rsidRPr="00145FA4" w:rsidRDefault="0024134D" w:rsidP="0024134D">
            <w:pPr>
              <w:pStyle w:val="Scopetext"/>
              <w:numPr>
                <w:ilvl w:val="0"/>
                <w:numId w:val="12"/>
              </w:numPr>
              <w:spacing w:line="23" w:lineRule="atLeast"/>
              <w:ind w:left="479"/>
            </w:pPr>
            <w:r w:rsidRPr="00145FA4">
              <w:t>To carryout preventive maintenance activities in knitting machine</w:t>
            </w:r>
          </w:p>
          <w:p w:rsidR="0024134D" w:rsidRPr="00145FA4" w:rsidRDefault="0024134D" w:rsidP="0024134D">
            <w:pPr>
              <w:pStyle w:val="Scopetext"/>
              <w:numPr>
                <w:ilvl w:val="0"/>
                <w:numId w:val="12"/>
              </w:numPr>
              <w:spacing w:line="23" w:lineRule="atLeast"/>
              <w:ind w:left="479"/>
            </w:pPr>
            <w:r w:rsidRPr="00145FA4">
              <w:t>To ensure proper material handling and safety at work place</w:t>
            </w:r>
          </w:p>
        </w:tc>
      </w:tr>
      <w:tr w:rsidR="0024134D" w:rsidRPr="00112811" w:rsidTr="00A55131">
        <w:trPr>
          <w:trHeight w:val="20"/>
        </w:trPr>
        <w:tc>
          <w:tcPr>
            <w:tcW w:w="2215" w:type="dxa"/>
            <w:shd w:val="clear" w:color="auto" w:fill="1F497D" w:themeFill="text2"/>
            <w:vAlign w:val="center"/>
          </w:tcPr>
          <w:p w:rsidR="0024134D" w:rsidRPr="00112811" w:rsidRDefault="0024134D" w:rsidP="00A55131">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24134D" w:rsidRPr="00112811" w:rsidRDefault="0024134D" w:rsidP="00A55131">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24134D" w:rsidRPr="00431798" w:rsidTr="00A55131">
        <w:trPr>
          <w:trHeight w:val="20"/>
        </w:trPr>
        <w:tc>
          <w:tcPr>
            <w:tcW w:w="2215" w:type="dxa"/>
            <w:shd w:val="clear" w:color="auto" w:fill="DBE5F1" w:themeFill="accent1" w:themeFillTint="33"/>
          </w:tcPr>
          <w:p w:rsidR="0024134D" w:rsidRDefault="0024134D" w:rsidP="00A55131">
            <w:pPr>
              <w:spacing w:line="23" w:lineRule="atLeast"/>
              <w:rPr>
                <w:rFonts w:ascii="Calibri" w:hAnsi="Calibri" w:cs="Calibri"/>
                <w:sz w:val="22"/>
                <w:szCs w:val="22"/>
              </w:rPr>
            </w:pPr>
            <w:r>
              <w:rPr>
                <w:rFonts w:ascii="Calibri" w:hAnsi="Calibri" w:cs="Calibri"/>
                <w:sz w:val="22"/>
                <w:szCs w:val="22"/>
              </w:rPr>
              <w:t>Operating the knitting machine</w:t>
            </w:r>
          </w:p>
        </w:tc>
        <w:tc>
          <w:tcPr>
            <w:tcW w:w="7958" w:type="dxa"/>
          </w:tcPr>
          <w:p w:rsidR="006A724E" w:rsidRPr="006A724E" w:rsidRDefault="006A724E" w:rsidP="006A724E">
            <w:pPr>
              <w:pStyle w:val="PCbullets"/>
              <w:spacing w:line="23" w:lineRule="atLeast"/>
            </w:pPr>
            <w:r w:rsidRPr="006A724E">
              <w:t>to be competent,you must be able to:</w:t>
            </w:r>
          </w:p>
          <w:p w:rsidR="00D467B3" w:rsidRPr="006A724E" w:rsidRDefault="006A724E">
            <w:pPr>
              <w:pStyle w:val="PCbullets"/>
              <w:numPr>
                <w:ilvl w:val="0"/>
                <w:numId w:val="75"/>
              </w:numPr>
              <w:spacing w:line="23" w:lineRule="atLeast"/>
              <w:ind w:left="737" w:hanging="684"/>
            </w:pPr>
            <w:r w:rsidRPr="006A724E">
              <w:t>start the machine</w:t>
            </w:r>
          </w:p>
          <w:p w:rsidR="00D467B3" w:rsidRPr="006A724E" w:rsidRDefault="006A724E">
            <w:pPr>
              <w:pStyle w:val="PCbullets"/>
              <w:numPr>
                <w:ilvl w:val="0"/>
                <w:numId w:val="75"/>
              </w:numPr>
              <w:spacing w:line="23" w:lineRule="atLeast"/>
              <w:ind w:left="737" w:hanging="684"/>
            </w:pPr>
            <w:r w:rsidRPr="006A724E">
              <w:t>operate the control switches for starting and stopping the warp knitting machine.</w:t>
            </w:r>
          </w:p>
          <w:p w:rsidR="00D467B3" w:rsidRPr="006A724E" w:rsidRDefault="006A724E">
            <w:pPr>
              <w:pStyle w:val="PCbullets"/>
              <w:numPr>
                <w:ilvl w:val="0"/>
                <w:numId w:val="75"/>
              </w:numPr>
              <w:spacing w:line="23" w:lineRule="atLeast"/>
              <w:ind w:left="737" w:hanging="684"/>
            </w:pPr>
            <w:r>
              <w:t>follow</w:t>
            </w:r>
            <w:r w:rsidRPr="006A724E">
              <w:t xml:space="preserve"> the signal lamps used in machines.</w:t>
            </w:r>
          </w:p>
          <w:p w:rsidR="00D467B3" w:rsidRPr="006A724E" w:rsidRDefault="006A724E">
            <w:pPr>
              <w:pStyle w:val="PCbullets"/>
              <w:numPr>
                <w:ilvl w:val="0"/>
                <w:numId w:val="75"/>
              </w:numPr>
              <w:spacing w:line="23" w:lineRule="atLeast"/>
              <w:ind w:left="737" w:hanging="684"/>
            </w:pPr>
            <w:r w:rsidRPr="006A724E">
              <w:t>ensure proper functioning of the knitting machine by verifying in the display panel.</w:t>
            </w:r>
          </w:p>
          <w:p w:rsidR="00D467B3" w:rsidRPr="006A724E" w:rsidRDefault="006A724E">
            <w:pPr>
              <w:pStyle w:val="PCbullets"/>
              <w:numPr>
                <w:ilvl w:val="0"/>
                <w:numId w:val="75"/>
              </w:numPr>
              <w:spacing w:line="23" w:lineRule="atLeast"/>
              <w:ind w:left="737" w:hanging="684"/>
              <w:rPr>
                <w:lang w:val="en-NZ"/>
              </w:rPr>
            </w:pPr>
            <w:r>
              <w:rPr>
                <w:lang w:val="en-NZ"/>
              </w:rPr>
              <w:t xml:space="preserve">operate </w:t>
            </w:r>
            <w:r w:rsidRPr="006A724E">
              <w:rPr>
                <w:lang w:val="en-NZ"/>
              </w:rPr>
              <w:t>the warping machine in accordance with workplace procedures to produce beams of lengths specified in work instructions.</w:t>
            </w:r>
          </w:p>
          <w:p w:rsidR="00D467B3" w:rsidRPr="006A724E" w:rsidRDefault="006A724E">
            <w:pPr>
              <w:pStyle w:val="PCbullets"/>
              <w:numPr>
                <w:ilvl w:val="0"/>
                <w:numId w:val="75"/>
              </w:numPr>
              <w:spacing w:line="23" w:lineRule="atLeast"/>
              <w:ind w:left="737" w:hanging="684"/>
              <w:rPr>
                <w:lang w:val="en-NZ"/>
              </w:rPr>
            </w:pPr>
            <w:r>
              <w:rPr>
                <w:lang w:val="en-NZ"/>
              </w:rPr>
              <w:t xml:space="preserve">Produce </w:t>
            </w:r>
            <w:r w:rsidRPr="006A724E">
              <w:rPr>
                <w:lang w:val="en-NZ"/>
              </w:rPr>
              <w:t>beams through reed and traverse-mechanism adjustments during warp build-up, free of yarn collars and/or winding collapses in accordance with workplace procedures.</w:t>
            </w:r>
          </w:p>
          <w:p w:rsidR="00D467B3" w:rsidRPr="006A724E" w:rsidRDefault="006A724E">
            <w:pPr>
              <w:pStyle w:val="PCbullets"/>
              <w:numPr>
                <w:ilvl w:val="0"/>
                <w:numId w:val="75"/>
              </w:numPr>
              <w:spacing w:line="23" w:lineRule="atLeast"/>
              <w:ind w:left="737" w:hanging="684"/>
              <w:rPr>
                <w:lang w:val="en-NZ"/>
              </w:rPr>
            </w:pPr>
            <w:r>
              <w:rPr>
                <w:lang w:val="en-NZ"/>
              </w:rPr>
              <w:t xml:space="preserve">Produce </w:t>
            </w:r>
            <w:r w:rsidRPr="006A724E">
              <w:rPr>
                <w:lang w:val="en-NZ"/>
              </w:rPr>
              <w:t>beams of exact levelness throughout by means of critical setting and adjustment of yarn tensions in accordance with workplace procedures.</w:t>
            </w:r>
          </w:p>
          <w:p w:rsidR="00D467B3" w:rsidRPr="006A724E" w:rsidRDefault="006A724E">
            <w:pPr>
              <w:pStyle w:val="PCbullets"/>
              <w:numPr>
                <w:ilvl w:val="0"/>
                <w:numId w:val="75"/>
              </w:numPr>
              <w:spacing w:line="23" w:lineRule="atLeast"/>
              <w:ind w:left="737" w:hanging="684"/>
              <w:rPr>
                <w:lang w:val="en-NZ"/>
              </w:rPr>
            </w:pPr>
            <w:r>
              <w:rPr>
                <w:lang w:val="en-NZ"/>
              </w:rPr>
              <w:t xml:space="preserve">reset </w:t>
            </w:r>
            <w:r w:rsidRPr="006A724E">
              <w:rPr>
                <w:lang w:val="en-NZ"/>
              </w:rPr>
              <w:t>broken ends in accordance with workplace procedures.</w:t>
            </w:r>
          </w:p>
          <w:p w:rsidR="00D467B3" w:rsidRPr="006A724E" w:rsidRDefault="006A724E">
            <w:pPr>
              <w:pStyle w:val="PCbullets"/>
              <w:numPr>
                <w:ilvl w:val="0"/>
                <w:numId w:val="75"/>
              </w:numPr>
              <w:spacing w:line="23" w:lineRule="atLeast"/>
              <w:ind w:left="737" w:hanging="684"/>
              <w:rPr>
                <w:lang w:val="en-NZ"/>
              </w:rPr>
            </w:pPr>
            <w:r>
              <w:rPr>
                <w:lang w:val="en-NZ"/>
              </w:rPr>
              <w:t xml:space="preserve">Thread </w:t>
            </w:r>
            <w:r w:rsidRPr="006A724E">
              <w:rPr>
                <w:lang w:val="en-NZ"/>
              </w:rPr>
              <w:t>completed beams are prepared ready into warp-knitting machines in accordance with workplace procedures.</w:t>
            </w:r>
          </w:p>
          <w:p w:rsidR="00D467B3" w:rsidRPr="006A724E" w:rsidRDefault="006A724E">
            <w:pPr>
              <w:pStyle w:val="PCbullets"/>
              <w:numPr>
                <w:ilvl w:val="0"/>
                <w:numId w:val="75"/>
              </w:numPr>
              <w:spacing w:line="23" w:lineRule="atLeast"/>
              <w:ind w:left="737" w:hanging="684"/>
              <w:rPr>
                <w:lang w:val="en-NZ"/>
              </w:rPr>
            </w:pPr>
            <w:r>
              <w:rPr>
                <w:lang w:val="en-NZ"/>
              </w:rPr>
              <w:t xml:space="preserve">Identify </w:t>
            </w:r>
            <w:r w:rsidRPr="006A724E">
              <w:rPr>
                <w:lang w:val="en-NZ"/>
              </w:rPr>
              <w:t>completed beams</w:t>
            </w:r>
            <w:r>
              <w:rPr>
                <w:lang w:val="en-NZ"/>
              </w:rPr>
              <w:t>, doff, and store</w:t>
            </w:r>
            <w:r w:rsidRPr="006A724E">
              <w:rPr>
                <w:lang w:val="en-NZ"/>
              </w:rPr>
              <w:t xml:space="preserve"> in accordance with workplace procedures or as directed by the supervisor.</w:t>
            </w:r>
          </w:p>
          <w:p w:rsidR="00D467B3" w:rsidRPr="006A724E" w:rsidRDefault="00066922">
            <w:pPr>
              <w:pStyle w:val="PCbullets"/>
              <w:numPr>
                <w:ilvl w:val="0"/>
                <w:numId w:val="75"/>
              </w:numPr>
              <w:spacing w:line="23" w:lineRule="atLeast"/>
              <w:ind w:left="737" w:hanging="684"/>
              <w:rPr>
                <w:lang w:val="en-NZ"/>
              </w:rPr>
            </w:pPr>
            <w:r>
              <w:rPr>
                <w:lang w:val="en-NZ"/>
              </w:rPr>
              <w:t xml:space="preserve">Ensure </w:t>
            </w:r>
            <w:r w:rsidR="006A724E" w:rsidRPr="006A724E">
              <w:rPr>
                <w:lang w:val="en-NZ"/>
              </w:rPr>
              <w:t>yarn paths, eyelets, tension devices, and reeds are clean and free of contamination and build-up of residues from the yarns in accordance with workplace procedures.</w:t>
            </w:r>
          </w:p>
          <w:p w:rsidR="00D467B3" w:rsidRPr="006A724E" w:rsidRDefault="00066922">
            <w:pPr>
              <w:pStyle w:val="PCbullets"/>
              <w:numPr>
                <w:ilvl w:val="0"/>
                <w:numId w:val="75"/>
              </w:numPr>
              <w:spacing w:line="23" w:lineRule="atLeast"/>
              <w:ind w:left="737" w:hanging="684"/>
              <w:rPr>
                <w:lang w:val="en-NZ"/>
              </w:rPr>
            </w:pPr>
            <w:r>
              <w:rPr>
                <w:lang w:val="en-NZ"/>
              </w:rPr>
              <w:t xml:space="preserve">Ensure </w:t>
            </w:r>
            <w:r w:rsidR="006A724E" w:rsidRPr="006A724E">
              <w:rPr>
                <w:lang w:val="en-NZ"/>
              </w:rPr>
              <w:t>the warping environment is clean and free of contaminants in accordance with workplace procedures.</w:t>
            </w:r>
          </w:p>
          <w:p w:rsidR="00D467B3" w:rsidRPr="006A724E" w:rsidRDefault="006A724E">
            <w:pPr>
              <w:pStyle w:val="PCbullets"/>
              <w:numPr>
                <w:ilvl w:val="0"/>
                <w:numId w:val="75"/>
              </w:numPr>
              <w:spacing w:line="23" w:lineRule="atLeast"/>
              <w:ind w:left="737" w:hanging="684"/>
              <w:rPr>
                <w:lang w:val="en-NZ"/>
              </w:rPr>
            </w:pPr>
            <w:r w:rsidRPr="006A724E">
              <w:t xml:space="preserve">ensure the </w:t>
            </w:r>
            <w:r w:rsidRPr="006A724E">
              <w:rPr>
                <w:lang w:val="en-NZ"/>
              </w:rPr>
              <w:t>machines are monitored for continuous functioning of all systems, and variations notified, in accordance with workplace procedures.</w:t>
            </w:r>
          </w:p>
          <w:p w:rsidR="00D467B3" w:rsidRPr="006A724E" w:rsidRDefault="006A724E">
            <w:pPr>
              <w:pStyle w:val="PCbullets"/>
              <w:numPr>
                <w:ilvl w:val="0"/>
                <w:numId w:val="75"/>
              </w:numPr>
              <w:spacing w:line="23" w:lineRule="atLeast"/>
              <w:ind w:left="737" w:hanging="684"/>
              <w:rPr>
                <w:lang w:val="en-NZ"/>
              </w:rPr>
            </w:pPr>
            <w:r w:rsidRPr="006A724E">
              <w:t xml:space="preserve">ensure the </w:t>
            </w:r>
            <w:r w:rsidRPr="006A724E">
              <w:rPr>
                <w:lang w:val="en-NZ"/>
              </w:rPr>
              <w:t>documentation of production is completed in accordance with workplace procedures.</w:t>
            </w:r>
          </w:p>
          <w:p w:rsidR="00D467B3" w:rsidRPr="006A724E" w:rsidRDefault="006A724E">
            <w:pPr>
              <w:pStyle w:val="PCbullets"/>
              <w:numPr>
                <w:ilvl w:val="0"/>
                <w:numId w:val="75"/>
              </w:numPr>
              <w:spacing w:line="23" w:lineRule="atLeast"/>
              <w:ind w:left="737" w:hanging="684"/>
              <w:rPr>
                <w:lang w:val="en-NZ"/>
              </w:rPr>
            </w:pPr>
            <w:r w:rsidRPr="006A724E">
              <w:t xml:space="preserve">ensure the </w:t>
            </w:r>
            <w:r w:rsidRPr="006A724E">
              <w:rPr>
                <w:lang w:val="en-NZ"/>
              </w:rPr>
              <w:t>machines are lubricated as directed in accordance with workplace procedures.</w:t>
            </w:r>
          </w:p>
          <w:p w:rsidR="00D467B3" w:rsidRPr="006A724E" w:rsidRDefault="006A724E">
            <w:pPr>
              <w:pStyle w:val="PCbullets"/>
              <w:numPr>
                <w:ilvl w:val="0"/>
                <w:numId w:val="75"/>
              </w:numPr>
              <w:spacing w:line="23" w:lineRule="atLeast"/>
              <w:ind w:left="737" w:hanging="684"/>
            </w:pPr>
            <w:r w:rsidRPr="006A724E">
              <w:t xml:space="preserve">check whether the yarns are properly fed in the knitting machine </w:t>
            </w:r>
          </w:p>
          <w:p w:rsidR="00D467B3" w:rsidRPr="006A724E" w:rsidRDefault="006A724E">
            <w:pPr>
              <w:pStyle w:val="PCbullets"/>
              <w:numPr>
                <w:ilvl w:val="0"/>
                <w:numId w:val="75"/>
              </w:numPr>
              <w:spacing w:line="23" w:lineRule="atLeast"/>
              <w:ind w:left="737" w:hanging="684"/>
            </w:pPr>
            <w:r w:rsidRPr="006A724E">
              <w:lastRenderedPageBreak/>
              <w:t>knot the yarn during breakage</w:t>
            </w:r>
          </w:p>
          <w:p w:rsidR="00D467B3" w:rsidRPr="006A724E" w:rsidRDefault="006A724E">
            <w:pPr>
              <w:pStyle w:val="PCbullets"/>
              <w:numPr>
                <w:ilvl w:val="0"/>
                <w:numId w:val="75"/>
              </w:numPr>
              <w:spacing w:line="23" w:lineRule="atLeast"/>
              <w:ind w:left="737" w:hanging="684"/>
            </w:pPr>
            <w:r w:rsidRPr="006A724E">
              <w:t>view the display panel or signal and identify the reasons for machine stoppages if any</w:t>
            </w:r>
          </w:p>
          <w:p w:rsidR="00D467B3" w:rsidRPr="006A724E" w:rsidRDefault="006A724E">
            <w:pPr>
              <w:pStyle w:val="PCbullets"/>
              <w:numPr>
                <w:ilvl w:val="0"/>
                <w:numId w:val="75"/>
              </w:numPr>
              <w:spacing w:line="23" w:lineRule="atLeast"/>
              <w:ind w:left="737" w:hanging="684"/>
            </w:pPr>
            <w:r w:rsidRPr="006A724E">
              <w:t>ensure the knitting machine is running in the set speed by viewing the display panel</w:t>
            </w:r>
          </w:p>
          <w:p w:rsidR="00D467B3" w:rsidRPr="006A724E" w:rsidRDefault="006A724E">
            <w:pPr>
              <w:pStyle w:val="PCbullets"/>
              <w:numPr>
                <w:ilvl w:val="0"/>
                <w:numId w:val="75"/>
              </w:numPr>
              <w:spacing w:line="23" w:lineRule="atLeast"/>
              <w:ind w:left="737" w:hanging="684"/>
            </w:pPr>
            <w:r w:rsidRPr="006A724E">
              <w:t>ensure the working area is clean</w:t>
            </w:r>
          </w:p>
          <w:p w:rsidR="00D467B3" w:rsidRPr="006A724E" w:rsidRDefault="006A724E">
            <w:pPr>
              <w:pStyle w:val="PCbullets"/>
              <w:numPr>
                <w:ilvl w:val="0"/>
                <w:numId w:val="75"/>
              </w:numPr>
              <w:spacing w:line="23" w:lineRule="atLeast"/>
              <w:ind w:left="737" w:hanging="684"/>
            </w:pPr>
            <w:r w:rsidRPr="006A724E">
              <w:t>ensure proper functioning of machine</w:t>
            </w:r>
          </w:p>
        </w:tc>
      </w:tr>
      <w:tr w:rsidR="0024134D" w:rsidRPr="00431798" w:rsidTr="00A55131">
        <w:trPr>
          <w:trHeight w:val="20"/>
        </w:trPr>
        <w:tc>
          <w:tcPr>
            <w:tcW w:w="2215" w:type="dxa"/>
            <w:shd w:val="clear" w:color="auto" w:fill="DBE5F1" w:themeFill="accent1" w:themeFillTint="33"/>
          </w:tcPr>
          <w:p w:rsidR="0024134D" w:rsidRDefault="0024134D" w:rsidP="00A55131">
            <w:pPr>
              <w:spacing w:line="23" w:lineRule="atLeast"/>
              <w:rPr>
                <w:rFonts w:ascii="Calibri" w:hAnsi="Calibri" w:cs="Calibri"/>
                <w:sz w:val="22"/>
                <w:szCs w:val="22"/>
              </w:rPr>
            </w:pPr>
            <w:r w:rsidRPr="00626ED9">
              <w:rPr>
                <w:rFonts w:ascii="Calibri" w:hAnsi="Calibri" w:cs="Calibri"/>
                <w:sz w:val="22"/>
                <w:szCs w:val="22"/>
                <w:lang w:val="en-NZ"/>
              </w:rPr>
              <w:lastRenderedPageBreak/>
              <w:t>Repair yarn-related faults at the knitting head and fabric press-offs</w:t>
            </w:r>
          </w:p>
        </w:tc>
        <w:tc>
          <w:tcPr>
            <w:tcW w:w="7958" w:type="dxa"/>
          </w:tcPr>
          <w:p w:rsidR="00D467B3" w:rsidRPr="006A724E" w:rsidRDefault="006A724E">
            <w:pPr>
              <w:pStyle w:val="PCbullets"/>
              <w:numPr>
                <w:ilvl w:val="0"/>
                <w:numId w:val="75"/>
              </w:numPr>
              <w:spacing w:line="23" w:lineRule="atLeast"/>
              <w:ind w:left="737" w:hanging="684"/>
              <w:rPr>
                <w:lang w:val="en-NZ"/>
              </w:rPr>
            </w:pPr>
            <w:r w:rsidRPr="006A724E">
              <w:t xml:space="preserve">to ensure incorrectly-positioned yarns are rethreaded </w:t>
            </w:r>
          </w:p>
          <w:p w:rsidR="00D467B3" w:rsidRPr="006A724E" w:rsidRDefault="006A724E">
            <w:pPr>
              <w:pStyle w:val="PCbullets"/>
              <w:numPr>
                <w:ilvl w:val="0"/>
                <w:numId w:val="75"/>
              </w:numPr>
              <w:spacing w:line="23" w:lineRule="atLeast"/>
              <w:ind w:left="737" w:hanging="684"/>
              <w:rPr>
                <w:lang w:val="en-NZ"/>
              </w:rPr>
            </w:pPr>
            <w:r w:rsidRPr="006A724E">
              <w:t xml:space="preserve">to ensure the </w:t>
            </w:r>
            <w:r w:rsidRPr="006A724E">
              <w:rPr>
                <w:lang w:val="en-NZ"/>
              </w:rPr>
              <w:t xml:space="preserve">broken yarns or new ends are joined </w:t>
            </w:r>
          </w:p>
          <w:p w:rsidR="00D467B3" w:rsidRPr="006A724E" w:rsidRDefault="006A724E">
            <w:pPr>
              <w:pStyle w:val="PCbullets"/>
              <w:numPr>
                <w:ilvl w:val="0"/>
                <w:numId w:val="75"/>
              </w:numPr>
              <w:spacing w:line="23" w:lineRule="atLeast"/>
              <w:ind w:left="737" w:hanging="684"/>
              <w:rPr>
                <w:lang w:val="en-NZ"/>
              </w:rPr>
            </w:pPr>
            <w:r w:rsidRPr="006A724E">
              <w:rPr>
                <w:lang w:val="en-NZ"/>
              </w:rPr>
              <w:t>fabric press-offs are fixed in accordance with machine-type and workplace procedures.</w:t>
            </w:r>
          </w:p>
          <w:p w:rsidR="00D467B3" w:rsidRPr="006A724E" w:rsidRDefault="006A724E">
            <w:pPr>
              <w:pStyle w:val="PCbullets"/>
              <w:numPr>
                <w:ilvl w:val="0"/>
                <w:numId w:val="75"/>
              </w:numPr>
              <w:spacing w:line="23" w:lineRule="atLeast"/>
              <w:ind w:left="737" w:hanging="684"/>
              <w:rPr>
                <w:lang w:val="en-NZ"/>
              </w:rPr>
            </w:pPr>
            <w:r w:rsidRPr="006A724E">
              <w:rPr>
                <w:lang w:val="en-NZ"/>
              </w:rPr>
              <w:t>machines are reset for restart in accordance with workplace procedures.</w:t>
            </w:r>
          </w:p>
          <w:p w:rsidR="00D467B3" w:rsidRPr="006A724E" w:rsidRDefault="006A724E">
            <w:pPr>
              <w:pStyle w:val="PCbullets"/>
              <w:numPr>
                <w:ilvl w:val="0"/>
                <w:numId w:val="75"/>
              </w:numPr>
              <w:spacing w:line="23" w:lineRule="atLeast"/>
              <w:ind w:left="737" w:hanging="684"/>
              <w:rPr>
                <w:lang w:val="en-NZ"/>
              </w:rPr>
            </w:pPr>
            <w:r w:rsidRPr="006A724E">
              <w:rPr>
                <w:lang w:val="en-NZ"/>
              </w:rPr>
              <w:t>range after fault correction, style changes, and pattern changes.</w:t>
            </w:r>
          </w:p>
        </w:tc>
      </w:tr>
      <w:tr w:rsidR="0024134D" w:rsidRPr="00431798" w:rsidTr="00A55131">
        <w:trPr>
          <w:trHeight w:val="20"/>
        </w:trPr>
        <w:tc>
          <w:tcPr>
            <w:tcW w:w="2215" w:type="dxa"/>
            <w:shd w:val="clear" w:color="auto" w:fill="DBE5F1" w:themeFill="accent1" w:themeFillTint="33"/>
          </w:tcPr>
          <w:p w:rsidR="0024134D" w:rsidRDefault="0024134D" w:rsidP="00A55131">
            <w:pPr>
              <w:spacing w:line="23" w:lineRule="atLeast"/>
              <w:rPr>
                <w:rFonts w:ascii="Calibri" w:hAnsi="Calibri" w:cs="Calibri"/>
                <w:sz w:val="22"/>
                <w:szCs w:val="22"/>
              </w:rPr>
            </w:pPr>
            <w:r>
              <w:rPr>
                <w:rFonts w:ascii="Calibri" w:hAnsi="Calibri" w:cs="Calibri"/>
                <w:sz w:val="22"/>
                <w:szCs w:val="22"/>
              </w:rPr>
              <w:t>Carryout maintenance activities</w:t>
            </w:r>
          </w:p>
        </w:tc>
        <w:tc>
          <w:tcPr>
            <w:tcW w:w="7958" w:type="dxa"/>
          </w:tcPr>
          <w:p w:rsidR="00D467B3" w:rsidRPr="006A724E" w:rsidRDefault="006A724E">
            <w:pPr>
              <w:pStyle w:val="PCbullets"/>
              <w:numPr>
                <w:ilvl w:val="0"/>
                <w:numId w:val="75"/>
              </w:numPr>
              <w:spacing w:line="23" w:lineRule="atLeast"/>
              <w:ind w:left="737" w:hanging="684"/>
            </w:pPr>
            <w:r w:rsidRPr="006A724E">
              <w:t>to support the fitter for carrying out maintenance activities</w:t>
            </w:r>
          </w:p>
          <w:p w:rsidR="00D467B3" w:rsidRPr="006A724E" w:rsidRDefault="006A724E">
            <w:pPr>
              <w:pStyle w:val="PCbullets"/>
              <w:numPr>
                <w:ilvl w:val="0"/>
                <w:numId w:val="75"/>
              </w:numPr>
              <w:spacing w:line="23" w:lineRule="atLeast"/>
              <w:ind w:left="737" w:hanging="684"/>
            </w:pPr>
            <w:r w:rsidRPr="006A724E">
              <w:t>ensure the gsm, loop length variation is within the limits and if it’s abnormal report it to superiors.</w:t>
            </w:r>
          </w:p>
          <w:p w:rsidR="00D467B3" w:rsidRPr="006A724E" w:rsidRDefault="006A724E">
            <w:pPr>
              <w:pStyle w:val="PCbullets"/>
              <w:numPr>
                <w:ilvl w:val="0"/>
                <w:numId w:val="75"/>
              </w:numPr>
              <w:spacing w:line="23" w:lineRule="atLeast"/>
              <w:ind w:left="737" w:hanging="684"/>
            </w:pPr>
            <w:r w:rsidRPr="006A724E">
              <w:t xml:space="preserve">inform the supervisor and maintenance in- charge in case of a jam </w:t>
            </w:r>
          </w:p>
          <w:p w:rsidR="00D467B3" w:rsidRPr="006A724E" w:rsidRDefault="006A724E">
            <w:pPr>
              <w:pStyle w:val="PCbullets"/>
              <w:numPr>
                <w:ilvl w:val="0"/>
                <w:numId w:val="75"/>
              </w:numPr>
              <w:spacing w:line="23" w:lineRule="atLeast"/>
              <w:ind w:left="737" w:hanging="684"/>
            </w:pPr>
            <w:r w:rsidRPr="006A724E">
              <w:t xml:space="preserve">to support the fitter during minor breakdown </w:t>
            </w:r>
          </w:p>
          <w:p w:rsidR="00D467B3" w:rsidRPr="006A724E" w:rsidRDefault="006A724E">
            <w:pPr>
              <w:pStyle w:val="PCbullets"/>
              <w:numPr>
                <w:ilvl w:val="0"/>
                <w:numId w:val="75"/>
              </w:numPr>
              <w:spacing w:line="23" w:lineRule="atLeast"/>
              <w:ind w:left="737" w:hanging="684"/>
              <w:rPr>
                <w:lang w:val="en-NZ"/>
              </w:rPr>
            </w:pPr>
            <w:r w:rsidRPr="006A724E">
              <w:rPr>
                <w:lang w:val="en-NZ"/>
              </w:rPr>
              <w:t>ancillary process machines are operated in accordance with machine-builder's instructions and workplace procedures.</w:t>
            </w:r>
          </w:p>
          <w:p w:rsidR="00D467B3" w:rsidRPr="006A724E" w:rsidRDefault="006A724E">
            <w:pPr>
              <w:pStyle w:val="PCbullets"/>
              <w:numPr>
                <w:ilvl w:val="0"/>
                <w:numId w:val="75"/>
              </w:numPr>
              <w:spacing w:line="23" w:lineRule="atLeast"/>
              <w:ind w:left="737" w:hanging="684"/>
              <w:rPr>
                <w:lang w:val="en-NZ"/>
              </w:rPr>
            </w:pPr>
            <w:r w:rsidRPr="006A724E">
              <w:rPr>
                <w:lang w:val="en-NZ"/>
              </w:rPr>
              <w:t>safety precautions that comply with workplace procedures are observed.</w:t>
            </w:r>
          </w:p>
          <w:p w:rsidR="00D467B3" w:rsidRPr="006A724E" w:rsidRDefault="00066922">
            <w:pPr>
              <w:pStyle w:val="PCbullets"/>
              <w:numPr>
                <w:ilvl w:val="0"/>
                <w:numId w:val="75"/>
              </w:numPr>
              <w:spacing w:line="23" w:lineRule="atLeast"/>
              <w:ind w:left="737" w:hanging="684"/>
            </w:pPr>
            <w:r>
              <w:rPr>
                <w:lang w:val="en-NZ"/>
              </w:rPr>
              <w:t xml:space="preserve">Ensure </w:t>
            </w:r>
            <w:r w:rsidR="006A724E" w:rsidRPr="006A724E">
              <w:rPr>
                <w:lang w:val="en-NZ"/>
              </w:rPr>
              <w:t>the working environment is kept clean and free of contamination.</w:t>
            </w:r>
          </w:p>
        </w:tc>
      </w:tr>
      <w:tr w:rsidR="0024134D" w:rsidRPr="00431798" w:rsidTr="00A55131">
        <w:trPr>
          <w:trHeight w:val="20"/>
        </w:trPr>
        <w:tc>
          <w:tcPr>
            <w:tcW w:w="2215" w:type="dxa"/>
            <w:shd w:val="clear" w:color="auto" w:fill="DBE5F1" w:themeFill="accent1" w:themeFillTint="33"/>
          </w:tcPr>
          <w:p w:rsidR="0024134D" w:rsidRDefault="0024134D" w:rsidP="00A55131">
            <w:pPr>
              <w:spacing w:line="23" w:lineRule="atLeast"/>
              <w:rPr>
                <w:rFonts w:ascii="Calibri" w:hAnsi="Calibri" w:cs="Calibri"/>
                <w:sz w:val="22"/>
                <w:szCs w:val="22"/>
              </w:rPr>
            </w:pPr>
            <w:r>
              <w:rPr>
                <w:rFonts w:ascii="Calibri" w:hAnsi="Calibri" w:cs="Calibri"/>
                <w:sz w:val="22"/>
                <w:szCs w:val="22"/>
              </w:rPr>
              <w:t>Material handling and safety at workplace</w:t>
            </w:r>
          </w:p>
        </w:tc>
        <w:tc>
          <w:tcPr>
            <w:tcW w:w="7958" w:type="dxa"/>
          </w:tcPr>
          <w:p w:rsidR="00D467B3" w:rsidRPr="006A724E" w:rsidRDefault="006A724E">
            <w:pPr>
              <w:pStyle w:val="PCbullets"/>
              <w:numPr>
                <w:ilvl w:val="0"/>
                <w:numId w:val="75"/>
              </w:numPr>
              <w:spacing w:line="23" w:lineRule="atLeast"/>
              <w:ind w:left="737" w:hanging="684"/>
            </w:pPr>
            <w:r w:rsidRPr="006A724E">
              <w:t>ensure proper material handling of yarn, beam and fabric roll</w:t>
            </w:r>
          </w:p>
          <w:p w:rsidR="00D467B3" w:rsidRPr="006A724E" w:rsidRDefault="006A724E">
            <w:pPr>
              <w:pStyle w:val="PCbullets"/>
              <w:numPr>
                <w:ilvl w:val="0"/>
                <w:numId w:val="75"/>
              </w:numPr>
              <w:spacing w:line="23" w:lineRule="atLeast"/>
              <w:ind w:left="737" w:hanging="684"/>
            </w:pPr>
            <w:r w:rsidRPr="006A724E">
              <w:t xml:space="preserve"> ensure using proper material handling of tools and equipments</w:t>
            </w:r>
          </w:p>
          <w:p w:rsidR="00D467B3" w:rsidRPr="006A724E" w:rsidRDefault="006A724E">
            <w:pPr>
              <w:pStyle w:val="PCbullets"/>
              <w:numPr>
                <w:ilvl w:val="0"/>
                <w:numId w:val="75"/>
              </w:numPr>
              <w:spacing w:line="23" w:lineRule="atLeast"/>
              <w:ind w:left="737" w:hanging="684"/>
            </w:pPr>
            <w:r w:rsidRPr="006A724E">
              <w:t>ensure safety while operating the card</w:t>
            </w:r>
          </w:p>
          <w:p w:rsidR="00D467B3" w:rsidRPr="006A724E" w:rsidRDefault="00066922">
            <w:pPr>
              <w:pStyle w:val="PCbullets"/>
              <w:numPr>
                <w:ilvl w:val="0"/>
                <w:numId w:val="75"/>
              </w:numPr>
              <w:spacing w:line="23" w:lineRule="atLeast"/>
              <w:ind w:left="737" w:hanging="684"/>
            </w:pPr>
            <w:r>
              <w:t xml:space="preserve">use </w:t>
            </w:r>
            <w:r w:rsidR="006A724E" w:rsidRPr="006A724E">
              <w:t>safety gadgets like caps, masks and shoes and verifying the safety stop motions</w:t>
            </w:r>
          </w:p>
        </w:tc>
      </w:tr>
      <w:tr w:rsidR="0024134D" w:rsidRPr="00431798" w:rsidTr="00A55131">
        <w:trPr>
          <w:trHeight w:val="20"/>
        </w:trPr>
        <w:tc>
          <w:tcPr>
            <w:tcW w:w="2215" w:type="dxa"/>
            <w:shd w:val="clear" w:color="auto" w:fill="DBE5F1" w:themeFill="accent1" w:themeFillTint="33"/>
          </w:tcPr>
          <w:p w:rsidR="0024134D" w:rsidRDefault="0024134D" w:rsidP="00A55131">
            <w:pPr>
              <w:spacing w:line="23" w:lineRule="atLeast"/>
              <w:rPr>
                <w:rFonts w:ascii="Calibri" w:hAnsi="Calibri" w:cs="Calibri"/>
                <w:sz w:val="22"/>
                <w:szCs w:val="22"/>
              </w:rPr>
            </w:pPr>
            <w:r>
              <w:rPr>
                <w:rFonts w:ascii="Calibri" w:hAnsi="Calibri" w:cs="Calibri"/>
                <w:sz w:val="22"/>
                <w:szCs w:val="22"/>
              </w:rPr>
              <w:t>Other responsibilities</w:t>
            </w:r>
          </w:p>
        </w:tc>
        <w:tc>
          <w:tcPr>
            <w:tcW w:w="7958" w:type="dxa"/>
          </w:tcPr>
          <w:p w:rsidR="00D467B3" w:rsidRPr="006A724E" w:rsidRDefault="006A724E">
            <w:pPr>
              <w:pStyle w:val="PCbullets"/>
              <w:numPr>
                <w:ilvl w:val="0"/>
                <w:numId w:val="75"/>
              </w:numPr>
              <w:spacing w:line="23" w:lineRule="atLeast"/>
              <w:ind w:left="737" w:hanging="684"/>
            </w:pPr>
            <w:r w:rsidRPr="006A724E">
              <w:t xml:space="preserve">ensure the fabric produced is free from outside damages </w:t>
            </w:r>
          </w:p>
          <w:p w:rsidR="00D467B3" w:rsidRPr="006A724E" w:rsidRDefault="00066922">
            <w:pPr>
              <w:pStyle w:val="PCbullets"/>
              <w:numPr>
                <w:ilvl w:val="0"/>
                <w:numId w:val="75"/>
              </w:numPr>
              <w:spacing w:line="23" w:lineRule="atLeast"/>
              <w:ind w:left="737" w:hanging="684"/>
            </w:pPr>
            <w:r>
              <w:t>collect</w:t>
            </w:r>
            <w:r w:rsidR="006A724E" w:rsidRPr="006A724E">
              <w:t xml:space="preserve"> usable waste to be weighed at shift end and to be placed in the specified area</w:t>
            </w:r>
          </w:p>
          <w:p w:rsidR="00D467B3" w:rsidRPr="006A724E" w:rsidRDefault="006A724E">
            <w:pPr>
              <w:pStyle w:val="PCbullets"/>
              <w:numPr>
                <w:ilvl w:val="0"/>
                <w:numId w:val="75"/>
              </w:numPr>
              <w:spacing w:line="23" w:lineRule="atLeast"/>
              <w:ind w:left="737" w:hanging="684"/>
            </w:pPr>
            <w:r w:rsidRPr="006A724E">
              <w:t xml:space="preserve">inform superiors immediately, if any break down or fault in the machine is noticed </w:t>
            </w:r>
          </w:p>
          <w:p w:rsidR="00D467B3" w:rsidRPr="006A724E" w:rsidRDefault="006A724E">
            <w:pPr>
              <w:pStyle w:val="PCbullets"/>
              <w:numPr>
                <w:ilvl w:val="0"/>
                <w:numId w:val="75"/>
              </w:numPr>
              <w:spacing w:line="23" w:lineRule="atLeast"/>
              <w:ind w:left="737" w:hanging="684"/>
            </w:pPr>
            <w:r w:rsidRPr="006A724E">
              <w:t>ensure the proper functioning of signal lamps</w:t>
            </w:r>
          </w:p>
          <w:p w:rsidR="00D467B3" w:rsidRPr="006A724E" w:rsidRDefault="006A724E">
            <w:pPr>
              <w:pStyle w:val="PCbullets"/>
              <w:numPr>
                <w:ilvl w:val="0"/>
                <w:numId w:val="75"/>
              </w:numPr>
              <w:spacing w:line="23" w:lineRule="atLeast"/>
              <w:ind w:left="737" w:hanging="684"/>
            </w:pPr>
            <w:r w:rsidRPr="006A724E">
              <w:rPr>
                <w:rFonts w:cs="Times New Roman"/>
                <w:lang w:val="en-US"/>
              </w:rPr>
              <w:t>ensure that machine is always working properly, if any deviations inform superiors immediately</w:t>
            </w:r>
            <w:r w:rsidRPr="006A724E">
              <w:rPr>
                <w:rFonts w:cs="Times New Roman"/>
                <w:sz w:val="24"/>
                <w:szCs w:val="24"/>
                <w:lang w:val="en-US"/>
              </w:rPr>
              <w:t xml:space="preserve"> </w:t>
            </w:r>
          </w:p>
          <w:p w:rsidR="00D467B3" w:rsidRPr="006A724E" w:rsidRDefault="006A724E">
            <w:pPr>
              <w:pStyle w:val="PCbullets"/>
              <w:numPr>
                <w:ilvl w:val="0"/>
                <w:numId w:val="75"/>
              </w:numPr>
              <w:spacing w:line="23" w:lineRule="atLeast"/>
              <w:ind w:left="737" w:hanging="684"/>
              <w:rPr>
                <w:lang w:val="en-NZ"/>
              </w:rPr>
            </w:pPr>
            <w:r w:rsidRPr="006A724E">
              <w:rPr>
                <w:lang w:val="en-NZ"/>
              </w:rPr>
              <w:t>yarn wastes are identified by fibre content and sorted according to workplace procedures.</w:t>
            </w:r>
          </w:p>
          <w:p w:rsidR="00D467B3" w:rsidRPr="006A724E" w:rsidRDefault="00066922">
            <w:pPr>
              <w:pStyle w:val="PCbullets"/>
              <w:numPr>
                <w:ilvl w:val="0"/>
                <w:numId w:val="75"/>
              </w:numPr>
              <w:spacing w:line="23" w:lineRule="atLeast"/>
              <w:ind w:left="737" w:hanging="684"/>
              <w:rPr>
                <w:lang w:val="en-NZ"/>
              </w:rPr>
            </w:pPr>
            <w:r>
              <w:rPr>
                <w:lang w:val="en-NZ"/>
              </w:rPr>
              <w:t xml:space="preserve">Ensure </w:t>
            </w:r>
            <w:r w:rsidR="006A724E" w:rsidRPr="006A724E">
              <w:rPr>
                <w:lang w:val="en-NZ"/>
              </w:rPr>
              <w:t>fabric wastes are identified and sorted according to workplace procedures.</w:t>
            </w:r>
          </w:p>
          <w:p w:rsidR="00D467B3" w:rsidRPr="006A724E" w:rsidRDefault="006A724E">
            <w:pPr>
              <w:pStyle w:val="PCbullets"/>
              <w:numPr>
                <w:ilvl w:val="0"/>
                <w:numId w:val="75"/>
              </w:numPr>
              <w:spacing w:line="23" w:lineRule="atLeast"/>
              <w:ind w:left="737" w:hanging="684"/>
            </w:pPr>
            <w:r w:rsidRPr="006A724E">
              <w:rPr>
                <w:rFonts w:cs="Times New Roman"/>
                <w:lang w:val="en-US"/>
              </w:rPr>
              <w:t>provide all relevant information’s of the current working process to the next shift operator before relieving.</w:t>
            </w:r>
          </w:p>
        </w:tc>
      </w:tr>
      <w:tr w:rsidR="0024134D" w:rsidRPr="002D74FE" w:rsidTr="00A55131">
        <w:trPr>
          <w:trHeight w:val="20"/>
        </w:trPr>
        <w:tc>
          <w:tcPr>
            <w:tcW w:w="10173" w:type="dxa"/>
            <w:gridSpan w:val="2"/>
            <w:shd w:val="clear" w:color="auto" w:fill="365F91" w:themeFill="accent1" w:themeFillShade="BF"/>
          </w:tcPr>
          <w:p w:rsidR="0024134D" w:rsidRPr="002D74FE" w:rsidRDefault="0024134D" w:rsidP="00A55131">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24134D" w:rsidRPr="002034F1" w:rsidTr="00A55131">
        <w:trPr>
          <w:trHeight w:val="20"/>
        </w:trPr>
        <w:tc>
          <w:tcPr>
            <w:tcW w:w="2215" w:type="dxa"/>
            <w:shd w:val="clear" w:color="auto" w:fill="DBE5F1" w:themeFill="accent1" w:themeFillTint="33"/>
          </w:tcPr>
          <w:p w:rsidR="00D467B3" w:rsidRDefault="0024134D">
            <w:pPr>
              <w:pStyle w:val="Numbers"/>
              <w:widowControl w:val="0"/>
              <w:numPr>
                <w:ilvl w:val="0"/>
                <w:numId w:val="90"/>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lastRenderedPageBreak/>
              <w:t>(Knowledge of the company/  organization and  its processes)</w:t>
            </w:r>
          </w:p>
        </w:tc>
        <w:tc>
          <w:tcPr>
            <w:tcW w:w="7958" w:type="dxa"/>
            <w:shd w:val="clear" w:color="auto" w:fill="FFFFFF" w:themeFill="background1"/>
          </w:tcPr>
          <w:p w:rsidR="0024134D" w:rsidRPr="002D74FE" w:rsidRDefault="0024134D" w:rsidP="00A55131">
            <w:pPr>
              <w:spacing w:line="23" w:lineRule="atLeast"/>
              <w:rPr>
                <w:rFonts w:asciiTheme="minorHAnsi" w:hAnsiTheme="minorHAnsi"/>
                <w:sz w:val="22"/>
                <w:szCs w:val="22"/>
              </w:rPr>
            </w:pPr>
            <w:r w:rsidRPr="002D74FE">
              <w:rPr>
                <w:rFonts w:asciiTheme="minorHAnsi" w:hAnsiTheme="minorHAnsi" w:cstheme="minorHAnsi"/>
                <w:sz w:val="22"/>
                <w:szCs w:val="22"/>
              </w:rPr>
              <w:lastRenderedPageBreak/>
              <w:t>You need to know and understand:</w:t>
            </w:r>
          </w:p>
          <w:p w:rsidR="00D467B3" w:rsidRDefault="00066922">
            <w:pPr>
              <w:pStyle w:val="Default"/>
              <w:numPr>
                <w:ilvl w:val="0"/>
                <w:numId w:val="89"/>
              </w:numPr>
              <w:spacing w:line="23" w:lineRule="atLeast"/>
              <w:ind w:hanging="235"/>
              <w:rPr>
                <w:rFonts w:asciiTheme="minorHAnsi" w:hAnsiTheme="minorHAnsi" w:cstheme="minorHAnsi"/>
                <w:sz w:val="22"/>
                <w:szCs w:val="22"/>
              </w:rPr>
            </w:pPr>
            <w:r>
              <w:rPr>
                <w:rFonts w:asciiTheme="minorHAnsi" w:hAnsiTheme="minorHAnsi" w:cstheme="minorHAnsi"/>
                <w:sz w:val="22"/>
                <w:szCs w:val="22"/>
              </w:rPr>
              <w:t>general rules and regulations in a spinning mill</w:t>
            </w:r>
          </w:p>
          <w:p w:rsidR="00D467B3" w:rsidRDefault="00066922">
            <w:pPr>
              <w:pStyle w:val="Default"/>
              <w:numPr>
                <w:ilvl w:val="0"/>
                <w:numId w:val="89"/>
              </w:numPr>
              <w:spacing w:line="23" w:lineRule="atLeast"/>
              <w:ind w:left="755" w:hanging="630"/>
              <w:rPr>
                <w:rFonts w:asciiTheme="minorHAnsi" w:hAnsiTheme="minorHAnsi" w:cstheme="minorHAnsi"/>
                <w:sz w:val="20"/>
                <w:szCs w:val="22"/>
              </w:rPr>
            </w:pPr>
            <w:r w:rsidRPr="002034F1">
              <w:rPr>
                <w:rFonts w:asciiTheme="minorHAnsi" w:hAnsiTheme="minorHAnsi"/>
                <w:sz w:val="22"/>
              </w:rPr>
              <w:lastRenderedPageBreak/>
              <w:t>safe working practices</w:t>
            </w:r>
            <w:r>
              <w:rPr>
                <w:rFonts w:asciiTheme="minorHAnsi" w:hAnsiTheme="minorHAnsi"/>
                <w:sz w:val="22"/>
              </w:rPr>
              <w:t xml:space="preserve"> to be adopted in spinning mill</w:t>
            </w:r>
          </w:p>
          <w:p w:rsidR="00D467B3" w:rsidRDefault="00066922">
            <w:pPr>
              <w:pStyle w:val="Default"/>
              <w:numPr>
                <w:ilvl w:val="0"/>
                <w:numId w:val="89"/>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spinning mill</w:t>
            </w:r>
          </w:p>
          <w:p w:rsidR="00D467B3" w:rsidRDefault="00066922">
            <w:pPr>
              <w:pStyle w:val="Default"/>
              <w:numPr>
                <w:ilvl w:val="0"/>
                <w:numId w:val="89"/>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D97064" w:rsidRPr="002034F1" w:rsidRDefault="00066922" w:rsidP="00066922">
            <w:pPr>
              <w:pStyle w:val="Default"/>
              <w:numPr>
                <w:ilvl w:val="0"/>
                <w:numId w:val="89"/>
              </w:numPr>
              <w:spacing w:line="23" w:lineRule="atLeast"/>
              <w:ind w:left="754" w:hanging="629"/>
              <w:rPr>
                <w:rFonts w:asciiTheme="minorHAnsi" w:hAnsiTheme="minorHAnsi" w:cstheme="minorHAnsi"/>
                <w:sz w:val="22"/>
                <w:szCs w:val="22"/>
              </w:rPr>
            </w:pPr>
            <w:r>
              <w:rPr>
                <w:rFonts w:asciiTheme="minorHAnsi" w:hAnsiTheme="minorHAnsi"/>
                <w:sz w:val="22"/>
              </w:rPr>
              <w:t xml:space="preserve">color coding adopted </w:t>
            </w:r>
            <w:r w:rsidR="0024134D">
              <w:rPr>
                <w:rFonts w:asciiTheme="minorHAnsi" w:hAnsiTheme="minorHAnsi"/>
                <w:sz w:val="22"/>
              </w:rPr>
              <w:t>for different counts in the spinning mill</w:t>
            </w:r>
          </w:p>
        </w:tc>
      </w:tr>
      <w:tr w:rsidR="0024134D" w:rsidRPr="00C43D7E" w:rsidTr="00A55131">
        <w:trPr>
          <w:trHeight w:val="20"/>
        </w:trPr>
        <w:tc>
          <w:tcPr>
            <w:tcW w:w="2215" w:type="dxa"/>
            <w:tcBorders>
              <w:bottom w:val="single" w:sz="4" w:space="0" w:color="auto"/>
            </w:tcBorders>
            <w:shd w:val="clear" w:color="auto" w:fill="DBE5F1" w:themeFill="accent1" w:themeFillTint="33"/>
          </w:tcPr>
          <w:p w:rsidR="00D467B3" w:rsidRDefault="0024134D">
            <w:pPr>
              <w:pStyle w:val="ListParagraph"/>
              <w:widowControl w:val="0"/>
              <w:numPr>
                <w:ilvl w:val="0"/>
                <w:numId w:val="90"/>
              </w:numPr>
              <w:autoSpaceDE w:val="0"/>
              <w:autoSpaceDN w:val="0"/>
              <w:adjustRightInd w:val="0"/>
              <w:spacing w:line="23" w:lineRule="atLeast"/>
              <w:rPr>
                <w:rFonts w:eastAsia="MS Mincho" w:cstheme="minorHAnsi"/>
                <w:b/>
                <w:bCs/>
              </w:rPr>
            </w:pPr>
            <w:r w:rsidRPr="00652605">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24134D" w:rsidRPr="00D52546" w:rsidRDefault="0024134D" w:rsidP="00A55131">
            <w:pPr>
              <w:spacing w:line="23" w:lineRule="atLeast"/>
              <w:rPr>
                <w:rFonts w:ascii="Calibri" w:hAnsi="Calibri"/>
                <w:sz w:val="22"/>
                <w:szCs w:val="22"/>
              </w:rPr>
            </w:pPr>
            <w:r w:rsidRPr="00D52546">
              <w:rPr>
                <w:rFonts w:ascii="Calibri" w:hAnsi="Calibri" w:cs="Calibri"/>
                <w:sz w:val="22"/>
                <w:szCs w:val="22"/>
              </w:rPr>
              <w:t>You need to know and understand:</w:t>
            </w:r>
          </w:p>
          <w:p w:rsidR="00D467B3" w:rsidRPr="00D52546" w:rsidRDefault="00D52546">
            <w:pPr>
              <w:pStyle w:val="Default"/>
              <w:numPr>
                <w:ilvl w:val="0"/>
                <w:numId w:val="91"/>
              </w:numPr>
              <w:spacing w:line="23" w:lineRule="atLeast"/>
              <w:ind w:left="575"/>
              <w:rPr>
                <w:rFonts w:ascii="Calibri" w:hAnsi="Calibri" w:cs="Calibri"/>
                <w:sz w:val="22"/>
                <w:szCs w:val="22"/>
              </w:rPr>
            </w:pPr>
            <w:r w:rsidRPr="00D52546">
              <w:rPr>
                <w:rFonts w:ascii="Calibri" w:hAnsi="Calibri" w:cs="Calibri"/>
                <w:sz w:val="22"/>
                <w:szCs w:val="22"/>
              </w:rPr>
              <w:t>process and material flow in a knitting machine</w:t>
            </w:r>
          </w:p>
          <w:p w:rsidR="00D467B3" w:rsidRPr="00D52546" w:rsidRDefault="00D52546">
            <w:pPr>
              <w:pStyle w:val="Default"/>
              <w:numPr>
                <w:ilvl w:val="0"/>
                <w:numId w:val="91"/>
              </w:numPr>
              <w:spacing w:line="23" w:lineRule="atLeast"/>
              <w:ind w:left="575"/>
              <w:rPr>
                <w:rFonts w:ascii="Calibri" w:hAnsi="Calibri" w:cs="Calibri"/>
                <w:sz w:val="22"/>
                <w:szCs w:val="22"/>
              </w:rPr>
            </w:pPr>
            <w:r w:rsidRPr="00D52546">
              <w:rPr>
                <w:rFonts w:ascii="Calibri" w:hAnsi="Calibri"/>
                <w:sz w:val="22"/>
                <w:szCs w:val="22"/>
              </w:rPr>
              <w:t>understanding the importance of  yarn, types of yarn, yarn count, types of fabric, loop length, gsm, importance of yarn and fabric quality</w:t>
            </w:r>
          </w:p>
          <w:p w:rsidR="00D467B3" w:rsidRPr="00D52546" w:rsidRDefault="00D52546">
            <w:pPr>
              <w:pStyle w:val="Default"/>
              <w:numPr>
                <w:ilvl w:val="0"/>
                <w:numId w:val="91"/>
              </w:numPr>
              <w:spacing w:line="23" w:lineRule="atLeast"/>
              <w:ind w:left="575"/>
              <w:rPr>
                <w:rFonts w:ascii="Calibri" w:hAnsi="Calibri" w:cs="Calibri"/>
                <w:sz w:val="22"/>
                <w:szCs w:val="22"/>
              </w:rPr>
            </w:pPr>
            <w:r w:rsidRPr="00D52546">
              <w:rPr>
                <w:rFonts w:ascii="Calibri" w:hAnsi="Calibri"/>
                <w:sz w:val="22"/>
                <w:szCs w:val="22"/>
              </w:rPr>
              <w:t>importance of weft knitting machine, various parts in a knitting machine and their functions</w:t>
            </w:r>
          </w:p>
          <w:p w:rsidR="00D467B3" w:rsidRPr="00D52546" w:rsidRDefault="00D52546">
            <w:pPr>
              <w:pStyle w:val="Default"/>
              <w:numPr>
                <w:ilvl w:val="0"/>
                <w:numId w:val="91"/>
              </w:numPr>
              <w:spacing w:line="23" w:lineRule="atLeast"/>
              <w:ind w:left="575"/>
              <w:rPr>
                <w:rFonts w:ascii="Calibri" w:hAnsi="Calibri"/>
                <w:sz w:val="22"/>
                <w:szCs w:val="22"/>
              </w:rPr>
            </w:pPr>
            <w:r w:rsidRPr="00D52546">
              <w:rPr>
                <w:rFonts w:ascii="Calibri" w:hAnsi="Calibri"/>
                <w:sz w:val="22"/>
                <w:szCs w:val="22"/>
              </w:rPr>
              <w:t>function of positive feeder</w:t>
            </w:r>
          </w:p>
          <w:p w:rsidR="00D467B3" w:rsidRPr="00D52546" w:rsidRDefault="00D52546">
            <w:pPr>
              <w:pStyle w:val="Default"/>
              <w:numPr>
                <w:ilvl w:val="0"/>
                <w:numId w:val="91"/>
              </w:numPr>
              <w:spacing w:line="23" w:lineRule="atLeast"/>
              <w:ind w:left="575"/>
              <w:rPr>
                <w:rFonts w:ascii="Calibri" w:hAnsi="Calibri"/>
                <w:sz w:val="22"/>
                <w:szCs w:val="22"/>
              </w:rPr>
            </w:pPr>
            <w:r w:rsidRPr="00D52546">
              <w:rPr>
                <w:rFonts w:ascii="Calibri" w:hAnsi="Calibri"/>
                <w:sz w:val="22"/>
                <w:szCs w:val="22"/>
              </w:rPr>
              <w:t>importance &amp; functions of signal lamps</w:t>
            </w:r>
          </w:p>
          <w:p w:rsidR="00D467B3" w:rsidRPr="00D52546" w:rsidRDefault="00D52546">
            <w:pPr>
              <w:pStyle w:val="Default"/>
              <w:numPr>
                <w:ilvl w:val="0"/>
                <w:numId w:val="91"/>
              </w:numPr>
              <w:spacing w:line="23" w:lineRule="atLeast"/>
              <w:ind w:left="575"/>
              <w:rPr>
                <w:rFonts w:ascii="Calibri" w:hAnsi="Calibri"/>
                <w:sz w:val="22"/>
                <w:szCs w:val="22"/>
              </w:rPr>
            </w:pPr>
            <w:r w:rsidRPr="00D52546">
              <w:rPr>
                <w:rFonts w:ascii="Calibri" w:hAnsi="Calibri"/>
                <w:sz w:val="22"/>
                <w:szCs w:val="22"/>
              </w:rPr>
              <w:t>different control buttons in knitting machine</w:t>
            </w:r>
          </w:p>
          <w:p w:rsidR="00D467B3" w:rsidRPr="00D52546" w:rsidRDefault="00D52546">
            <w:pPr>
              <w:pStyle w:val="Default"/>
              <w:numPr>
                <w:ilvl w:val="0"/>
                <w:numId w:val="91"/>
              </w:numPr>
              <w:spacing w:line="23" w:lineRule="atLeast"/>
              <w:ind w:left="575"/>
              <w:rPr>
                <w:rFonts w:ascii="Calibri" w:hAnsi="Calibri"/>
                <w:sz w:val="22"/>
                <w:szCs w:val="22"/>
              </w:rPr>
            </w:pPr>
            <w:r w:rsidRPr="00D52546">
              <w:rPr>
                <w:rFonts w:ascii="Calibri" w:hAnsi="Calibri"/>
                <w:sz w:val="22"/>
                <w:szCs w:val="22"/>
              </w:rPr>
              <w:t>knowledge of different functions in display panel and procedure to operate the knitting machine</w:t>
            </w:r>
          </w:p>
          <w:p w:rsidR="00D467B3" w:rsidRPr="00D52546" w:rsidRDefault="00D52546">
            <w:pPr>
              <w:pStyle w:val="Default"/>
              <w:numPr>
                <w:ilvl w:val="0"/>
                <w:numId w:val="91"/>
              </w:numPr>
              <w:spacing w:line="23" w:lineRule="atLeast"/>
              <w:ind w:left="575"/>
              <w:rPr>
                <w:rFonts w:ascii="Calibri" w:hAnsi="Calibri" w:cs="Calibri"/>
                <w:sz w:val="22"/>
                <w:szCs w:val="22"/>
              </w:rPr>
            </w:pPr>
            <w:r w:rsidRPr="00D52546">
              <w:rPr>
                <w:rFonts w:ascii="Calibri" w:hAnsi="Calibri"/>
                <w:sz w:val="22"/>
                <w:szCs w:val="22"/>
              </w:rPr>
              <w:t xml:space="preserve">types of wastes </w:t>
            </w:r>
          </w:p>
          <w:p w:rsidR="00D467B3" w:rsidRPr="00D52546" w:rsidRDefault="00D52546">
            <w:pPr>
              <w:pStyle w:val="Default"/>
              <w:numPr>
                <w:ilvl w:val="0"/>
                <w:numId w:val="91"/>
              </w:numPr>
              <w:spacing w:line="23" w:lineRule="atLeast"/>
              <w:ind w:left="575"/>
              <w:rPr>
                <w:rFonts w:ascii="Calibri" w:hAnsi="Calibri" w:cs="Calibri"/>
                <w:sz w:val="22"/>
                <w:szCs w:val="22"/>
              </w:rPr>
            </w:pPr>
            <w:r w:rsidRPr="00D52546">
              <w:rPr>
                <w:rFonts w:ascii="Calibri" w:hAnsi="Calibri"/>
                <w:sz w:val="22"/>
                <w:szCs w:val="22"/>
              </w:rPr>
              <w:t xml:space="preserve">procedure for collecting wastes </w:t>
            </w:r>
          </w:p>
          <w:p w:rsidR="00D467B3" w:rsidRPr="00D52546" w:rsidRDefault="00D52546">
            <w:pPr>
              <w:pStyle w:val="Default"/>
              <w:numPr>
                <w:ilvl w:val="0"/>
                <w:numId w:val="91"/>
              </w:numPr>
              <w:spacing w:line="23" w:lineRule="atLeast"/>
              <w:ind w:left="575"/>
              <w:rPr>
                <w:rFonts w:ascii="Calibri" w:hAnsi="Calibri" w:cs="Calibri"/>
                <w:sz w:val="22"/>
                <w:szCs w:val="22"/>
              </w:rPr>
            </w:pPr>
            <w:r w:rsidRPr="00D52546">
              <w:rPr>
                <w:rFonts w:ascii="Calibri" w:hAnsi="Calibri"/>
                <w:sz w:val="22"/>
                <w:szCs w:val="22"/>
              </w:rPr>
              <w:t>guidelines for operating the material handling tools and equipments</w:t>
            </w:r>
          </w:p>
          <w:p w:rsidR="00D467B3" w:rsidRPr="00D52546" w:rsidRDefault="00D52546">
            <w:pPr>
              <w:pStyle w:val="Default"/>
              <w:numPr>
                <w:ilvl w:val="0"/>
                <w:numId w:val="91"/>
              </w:numPr>
              <w:spacing w:line="23" w:lineRule="atLeast"/>
              <w:ind w:left="575"/>
              <w:rPr>
                <w:rFonts w:ascii="Calibri" w:hAnsi="Calibri" w:cs="Calibri"/>
                <w:sz w:val="22"/>
                <w:szCs w:val="22"/>
              </w:rPr>
            </w:pPr>
            <w:r w:rsidRPr="00D52546">
              <w:rPr>
                <w:rFonts w:ascii="Calibri" w:hAnsi="Calibri" w:cs="Calibri"/>
                <w:sz w:val="22"/>
                <w:szCs w:val="22"/>
              </w:rPr>
              <w:t>importance of cleanliness at work place</w:t>
            </w:r>
          </w:p>
          <w:p w:rsidR="00D467B3" w:rsidRPr="00D52546" w:rsidRDefault="00D52546">
            <w:pPr>
              <w:pStyle w:val="Default"/>
              <w:numPr>
                <w:ilvl w:val="0"/>
                <w:numId w:val="91"/>
              </w:numPr>
              <w:spacing w:line="23" w:lineRule="atLeast"/>
              <w:ind w:left="575"/>
              <w:rPr>
                <w:rFonts w:ascii="Calibri" w:hAnsi="Calibri" w:cs="Calibri"/>
                <w:sz w:val="22"/>
                <w:szCs w:val="22"/>
              </w:rPr>
            </w:pPr>
            <w:r w:rsidRPr="00D52546">
              <w:rPr>
                <w:rFonts w:ascii="Calibri" w:hAnsi="Calibri" w:cs="Calibri"/>
                <w:sz w:val="22"/>
                <w:szCs w:val="22"/>
              </w:rPr>
              <w:t>procedure to identify the n</w:t>
            </w:r>
            <w:r w:rsidRPr="00D52546">
              <w:rPr>
                <w:rFonts w:ascii="Calibri" w:hAnsi="Calibri"/>
                <w:sz w:val="22"/>
                <w:szCs w:val="22"/>
              </w:rPr>
              <w:t>ormal defects in fabric and actions needed to correct them</w:t>
            </w:r>
            <w:r w:rsidRPr="00D52546">
              <w:t xml:space="preserve"> </w:t>
            </w:r>
          </w:p>
          <w:p w:rsidR="00D467B3" w:rsidRPr="00D52546" w:rsidRDefault="00D52546">
            <w:pPr>
              <w:pStyle w:val="Default"/>
              <w:numPr>
                <w:ilvl w:val="0"/>
                <w:numId w:val="91"/>
              </w:numPr>
              <w:spacing w:line="23" w:lineRule="atLeast"/>
              <w:ind w:left="575"/>
              <w:rPr>
                <w:rFonts w:ascii="Calibri" w:hAnsi="Calibri" w:cs="Calibri"/>
                <w:sz w:val="22"/>
                <w:szCs w:val="22"/>
              </w:rPr>
            </w:pPr>
            <w:r w:rsidRPr="00D52546">
              <w:rPr>
                <w:rFonts w:ascii="Calibri" w:hAnsi="Calibri"/>
                <w:sz w:val="22"/>
                <w:szCs w:val="22"/>
              </w:rPr>
              <w:t>guidelines for carrying out cleaning activities</w:t>
            </w:r>
          </w:p>
          <w:p w:rsidR="00D467B3" w:rsidRPr="00D52546" w:rsidRDefault="00D52546">
            <w:pPr>
              <w:pStyle w:val="Default"/>
              <w:numPr>
                <w:ilvl w:val="0"/>
                <w:numId w:val="91"/>
              </w:numPr>
              <w:spacing w:line="23" w:lineRule="atLeast"/>
              <w:ind w:left="575"/>
              <w:rPr>
                <w:rFonts w:ascii="Calibri" w:hAnsi="Calibri" w:cs="Calibri"/>
                <w:sz w:val="22"/>
                <w:szCs w:val="22"/>
              </w:rPr>
            </w:pPr>
            <w:r w:rsidRPr="00D52546">
              <w:rPr>
                <w:rFonts w:ascii="Calibri" w:hAnsi="Calibri"/>
                <w:sz w:val="22"/>
                <w:szCs w:val="22"/>
              </w:rPr>
              <w:t>guidelines for carrying out maintenance activities</w:t>
            </w:r>
          </w:p>
          <w:p w:rsidR="00D467B3" w:rsidRPr="00D52546" w:rsidRDefault="00D52546">
            <w:pPr>
              <w:pStyle w:val="Default"/>
              <w:numPr>
                <w:ilvl w:val="0"/>
                <w:numId w:val="91"/>
              </w:numPr>
              <w:spacing w:line="23" w:lineRule="atLeast"/>
              <w:ind w:left="575"/>
              <w:rPr>
                <w:rFonts w:ascii="Calibri" w:hAnsi="Calibri"/>
                <w:sz w:val="22"/>
                <w:szCs w:val="22"/>
              </w:rPr>
            </w:pPr>
            <w:r w:rsidRPr="00D52546">
              <w:rPr>
                <w:rFonts w:ascii="Calibri" w:hAnsi="Calibri"/>
                <w:sz w:val="22"/>
                <w:szCs w:val="22"/>
              </w:rPr>
              <w:t>importance of material handling</w:t>
            </w:r>
          </w:p>
          <w:p w:rsidR="00D467B3" w:rsidRPr="00D52546" w:rsidRDefault="00D52546">
            <w:pPr>
              <w:pStyle w:val="Default"/>
              <w:numPr>
                <w:ilvl w:val="0"/>
                <w:numId w:val="91"/>
              </w:numPr>
              <w:spacing w:line="23" w:lineRule="atLeast"/>
              <w:ind w:left="575"/>
              <w:rPr>
                <w:rFonts w:ascii="Calibri" w:hAnsi="Calibri" w:cs="Calibri"/>
                <w:sz w:val="22"/>
                <w:szCs w:val="22"/>
              </w:rPr>
            </w:pPr>
            <w:r w:rsidRPr="00D52546">
              <w:rPr>
                <w:rFonts w:ascii="Calibri" w:hAnsi="Calibri" w:cs="Calibri"/>
                <w:sz w:val="22"/>
                <w:szCs w:val="22"/>
              </w:rPr>
              <w:t>types of material handling equipments used</w:t>
            </w:r>
          </w:p>
          <w:p w:rsidR="00D52546" w:rsidRDefault="00D52546" w:rsidP="00D52546">
            <w:pPr>
              <w:pStyle w:val="Default"/>
              <w:numPr>
                <w:ilvl w:val="0"/>
                <w:numId w:val="91"/>
              </w:numPr>
              <w:spacing w:line="23" w:lineRule="atLeast"/>
              <w:ind w:left="575"/>
              <w:rPr>
                <w:rFonts w:ascii="Calibri" w:hAnsi="Calibri" w:cs="Calibri"/>
                <w:sz w:val="22"/>
                <w:szCs w:val="22"/>
              </w:rPr>
            </w:pPr>
            <w:r w:rsidRPr="00D52546">
              <w:rPr>
                <w:rFonts w:ascii="Calibri" w:hAnsi="Calibri" w:cs="Calibri"/>
                <w:sz w:val="22"/>
                <w:szCs w:val="22"/>
              </w:rPr>
              <w:t>functions and methodology for operating different material handling equipments</w:t>
            </w:r>
            <w:r>
              <w:rPr>
                <w:rFonts w:ascii="Calibri" w:hAnsi="Calibri" w:cs="Calibri"/>
                <w:sz w:val="22"/>
                <w:szCs w:val="22"/>
              </w:rPr>
              <w:t>.</w:t>
            </w:r>
          </w:p>
          <w:p w:rsidR="00D467B3" w:rsidRPr="00D52546" w:rsidRDefault="00D52546" w:rsidP="00D52546">
            <w:pPr>
              <w:pStyle w:val="Default"/>
              <w:numPr>
                <w:ilvl w:val="0"/>
                <w:numId w:val="91"/>
              </w:numPr>
              <w:spacing w:line="23" w:lineRule="atLeast"/>
              <w:ind w:left="575"/>
              <w:rPr>
                <w:rFonts w:ascii="Calibri" w:hAnsi="Calibri" w:cs="Calibri"/>
                <w:sz w:val="22"/>
                <w:szCs w:val="22"/>
              </w:rPr>
            </w:pPr>
            <w:r w:rsidRPr="00D52546">
              <w:rPr>
                <w:rFonts w:ascii="Calibri" w:hAnsi="Calibri"/>
                <w:sz w:val="22"/>
                <w:szCs w:val="22"/>
              </w:rPr>
              <w:t>safety gadgets used in a knitting department.</w:t>
            </w:r>
          </w:p>
        </w:tc>
      </w:tr>
      <w:tr w:rsidR="0024134D" w:rsidRPr="001C0475" w:rsidTr="00A55131">
        <w:trPr>
          <w:trHeight w:val="20"/>
        </w:trPr>
        <w:tc>
          <w:tcPr>
            <w:tcW w:w="10173" w:type="dxa"/>
            <w:gridSpan w:val="2"/>
            <w:shd w:val="clear" w:color="auto" w:fill="365F91" w:themeFill="accent1" w:themeFillShade="BF"/>
          </w:tcPr>
          <w:p w:rsidR="0024134D" w:rsidRPr="001C0475" w:rsidRDefault="0024134D" w:rsidP="00A55131">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24134D" w:rsidRPr="009B5492" w:rsidTr="00A55131">
        <w:trPr>
          <w:trHeight w:val="20"/>
        </w:trPr>
        <w:tc>
          <w:tcPr>
            <w:tcW w:w="2215" w:type="dxa"/>
            <w:vMerge w:val="restart"/>
            <w:shd w:val="clear" w:color="auto" w:fill="DBE5F1" w:themeFill="accent1" w:themeFillTint="33"/>
          </w:tcPr>
          <w:p w:rsidR="00D467B3" w:rsidRDefault="0024134D">
            <w:pPr>
              <w:pStyle w:val="ListParagraph"/>
              <w:numPr>
                <w:ilvl w:val="0"/>
                <w:numId w:val="94"/>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24134D" w:rsidRPr="009B5492" w:rsidRDefault="0024134D" w:rsidP="00A55131">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24134D" w:rsidRPr="009B5492" w:rsidTr="00A55131">
        <w:trPr>
          <w:trHeight w:val="20"/>
        </w:trPr>
        <w:tc>
          <w:tcPr>
            <w:tcW w:w="2215" w:type="dxa"/>
            <w:vMerge/>
            <w:shd w:val="clear" w:color="auto" w:fill="DBE5F1" w:themeFill="accent1" w:themeFillTint="33"/>
          </w:tcPr>
          <w:p w:rsidR="0024134D" w:rsidRPr="009B5492" w:rsidRDefault="0024134D" w:rsidP="00A55131">
            <w:pPr>
              <w:spacing w:line="23" w:lineRule="atLeast"/>
              <w:rPr>
                <w:rFonts w:cstheme="minorHAnsi"/>
                <w:b/>
              </w:rPr>
            </w:pPr>
          </w:p>
        </w:tc>
        <w:tc>
          <w:tcPr>
            <w:tcW w:w="7958" w:type="dxa"/>
            <w:shd w:val="clear" w:color="auto" w:fill="auto"/>
          </w:tcPr>
          <w:p w:rsidR="0024134D" w:rsidRPr="009B5492" w:rsidRDefault="0024134D" w:rsidP="00A55131">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D467B3" w:rsidRDefault="00D52546">
            <w:pPr>
              <w:pStyle w:val="Coreskillsbullets"/>
              <w:numPr>
                <w:ilvl w:val="0"/>
                <w:numId w:val="92"/>
              </w:numPr>
              <w:tabs>
                <w:tab w:val="left" w:pos="755"/>
              </w:tabs>
              <w:spacing w:line="23" w:lineRule="atLeast"/>
              <w:ind w:left="485"/>
            </w:pPr>
            <w:r>
              <w:t>write in simple</w:t>
            </w:r>
            <w:r w:rsidR="0024134D">
              <w:t xml:space="preserve"> language</w:t>
            </w:r>
          </w:p>
        </w:tc>
      </w:tr>
      <w:tr w:rsidR="0024134D" w:rsidRPr="00285948" w:rsidTr="00A55131">
        <w:trPr>
          <w:trHeight w:val="20"/>
        </w:trPr>
        <w:tc>
          <w:tcPr>
            <w:tcW w:w="2215" w:type="dxa"/>
            <w:vMerge/>
            <w:shd w:val="clear" w:color="auto" w:fill="DBE5F1" w:themeFill="accent1" w:themeFillTint="33"/>
          </w:tcPr>
          <w:p w:rsidR="0024134D" w:rsidRPr="001C0475" w:rsidRDefault="0024134D" w:rsidP="00A55131">
            <w:pPr>
              <w:spacing w:line="23" w:lineRule="atLeast"/>
              <w:rPr>
                <w:rFonts w:cstheme="minorHAnsi"/>
                <w:b/>
                <w:highlight w:val="yellow"/>
              </w:rPr>
            </w:pPr>
          </w:p>
        </w:tc>
        <w:tc>
          <w:tcPr>
            <w:tcW w:w="7958" w:type="dxa"/>
            <w:shd w:val="clear" w:color="auto" w:fill="DBE5F1" w:themeFill="accent1" w:themeFillTint="33"/>
          </w:tcPr>
          <w:p w:rsidR="0024134D" w:rsidRPr="00285948" w:rsidRDefault="0024134D" w:rsidP="00A55131">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24134D" w:rsidRPr="00285948" w:rsidTr="00A55131">
        <w:trPr>
          <w:trHeight w:val="20"/>
        </w:trPr>
        <w:tc>
          <w:tcPr>
            <w:tcW w:w="2215" w:type="dxa"/>
            <w:vMerge/>
            <w:shd w:val="clear" w:color="auto" w:fill="DBE5F1" w:themeFill="accent1" w:themeFillTint="33"/>
          </w:tcPr>
          <w:p w:rsidR="0024134D" w:rsidRPr="001C0475" w:rsidRDefault="0024134D" w:rsidP="00A55131">
            <w:pPr>
              <w:spacing w:line="23" w:lineRule="atLeast"/>
              <w:rPr>
                <w:rFonts w:cstheme="minorHAnsi"/>
                <w:b/>
                <w:highlight w:val="yellow"/>
              </w:rPr>
            </w:pPr>
          </w:p>
        </w:tc>
        <w:tc>
          <w:tcPr>
            <w:tcW w:w="7958" w:type="dxa"/>
            <w:shd w:val="clear" w:color="auto" w:fill="auto"/>
          </w:tcPr>
          <w:p w:rsidR="0024134D" w:rsidRPr="00285948" w:rsidRDefault="0024134D" w:rsidP="00A55131">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467B3" w:rsidRDefault="00D52546">
            <w:pPr>
              <w:pStyle w:val="Default"/>
              <w:numPr>
                <w:ilvl w:val="0"/>
                <w:numId w:val="92"/>
              </w:numPr>
              <w:spacing w:line="23" w:lineRule="atLeast"/>
              <w:ind w:hanging="595"/>
              <w:rPr>
                <w:rFonts w:asciiTheme="minorHAnsi" w:hAnsiTheme="minorHAnsi"/>
                <w:sz w:val="22"/>
                <w:szCs w:val="22"/>
              </w:rPr>
            </w:pPr>
            <w:r>
              <w:rPr>
                <w:rFonts w:asciiTheme="minorHAnsi" w:hAnsiTheme="minorHAnsi"/>
                <w:sz w:val="22"/>
                <w:szCs w:val="22"/>
              </w:rPr>
              <w:t>rea</w:t>
            </w:r>
            <w:r w:rsidR="0024134D">
              <w:rPr>
                <w:rFonts w:asciiTheme="minorHAnsi" w:hAnsiTheme="minorHAnsi"/>
                <w:sz w:val="22"/>
                <w:szCs w:val="22"/>
              </w:rPr>
              <w:t>d and comprehend written instructions</w:t>
            </w:r>
          </w:p>
        </w:tc>
      </w:tr>
      <w:tr w:rsidR="0024134D" w:rsidRPr="00285948" w:rsidTr="00A55131">
        <w:trPr>
          <w:trHeight w:val="20"/>
        </w:trPr>
        <w:tc>
          <w:tcPr>
            <w:tcW w:w="2215" w:type="dxa"/>
            <w:vMerge/>
            <w:shd w:val="clear" w:color="auto" w:fill="DBE5F1" w:themeFill="accent1" w:themeFillTint="33"/>
          </w:tcPr>
          <w:p w:rsidR="0024134D" w:rsidRPr="001C0475" w:rsidRDefault="0024134D" w:rsidP="00A55131">
            <w:pPr>
              <w:spacing w:line="23" w:lineRule="atLeast"/>
              <w:rPr>
                <w:rFonts w:cstheme="minorHAnsi"/>
                <w:b/>
                <w:highlight w:val="yellow"/>
              </w:rPr>
            </w:pPr>
          </w:p>
        </w:tc>
        <w:tc>
          <w:tcPr>
            <w:tcW w:w="7958" w:type="dxa"/>
            <w:shd w:val="clear" w:color="auto" w:fill="DBE5F1" w:themeFill="accent1" w:themeFillTint="33"/>
          </w:tcPr>
          <w:p w:rsidR="0024134D" w:rsidRPr="00285948" w:rsidRDefault="0024134D" w:rsidP="00A55131">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24134D" w:rsidRPr="00DF346E" w:rsidTr="00A55131">
        <w:trPr>
          <w:trHeight w:val="20"/>
        </w:trPr>
        <w:tc>
          <w:tcPr>
            <w:tcW w:w="2215" w:type="dxa"/>
            <w:vMerge/>
            <w:shd w:val="clear" w:color="auto" w:fill="DBE5F1" w:themeFill="accent1" w:themeFillTint="33"/>
          </w:tcPr>
          <w:p w:rsidR="0024134D" w:rsidRPr="001C0475" w:rsidRDefault="0024134D" w:rsidP="00A55131">
            <w:pPr>
              <w:spacing w:line="23" w:lineRule="atLeast"/>
              <w:rPr>
                <w:rFonts w:cstheme="minorHAnsi"/>
                <w:b/>
                <w:highlight w:val="yellow"/>
              </w:rPr>
            </w:pPr>
          </w:p>
        </w:tc>
        <w:tc>
          <w:tcPr>
            <w:tcW w:w="7958" w:type="dxa"/>
            <w:shd w:val="clear" w:color="auto" w:fill="auto"/>
          </w:tcPr>
          <w:p w:rsidR="0024134D" w:rsidRPr="00285948" w:rsidRDefault="0024134D" w:rsidP="00A55131">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467B3" w:rsidRDefault="00D52546">
            <w:pPr>
              <w:pStyle w:val="Default"/>
              <w:numPr>
                <w:ilvl w:val="0"/>
                <w:numId w:val="92"/>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D467B3" w:rsidRDefault="00D52546">
            <w:pPr>
              <w:pStyle w:val="Default"/>
              <w:numPr>
                <w:ilvl w:val="0"/>
                <w:numId w:val="92"/>
              </w:numPr>
              <w:spacing w:line="23" w:lineRule="atLeast"/>
              <w:ind w:hanging="595"/>
              <w:rPr>
                <w:rFonts w:asciiTheme="minorHAnsi" w:hAnsiTheme="minorHAnsi"/>
                <w:sz w:val="22"/>
                <w:szCs w:val="22"/>
              </w:rPr>
            </w:pPr>
            <w:r w:rsidRPr="00DF346E">
              <w:rPr>
                <w:rFonts w:asciiTheme="minorHAnsi" w:hAnsiTheme="minorHAnsi"/>
                <w:sz w:val="22"/>
              </w:rPr>
              <w:t xml:space="preserve">talk </w:t>
            </w:r>
            <w:r w:rsidR="0024134D" w:rsidRPr="00DF346E">
              <w:rPr>
                <w:rFonts w:asciiTheme="minorHAnsi" w:hAnsiTheme="minorHAnsi"/>
                <w:sz w:val="22"/>
              </w:rPr>
              <w:t>to others to convey information effectively</w:t>
            </w:r>
          </w:p>
        </w:tc>
      </w:tr>
      <w:tr w:rsidR="0024134D" w:rsidRPr="00285948" w:rsidTr="00A55131">
        <w:trPr>
          <w:trHeight w:val="20"/>
        </w:trPr>
        <w:tc>
          <w:tcPr>
            <w:tcW w:w="2215" w:type="dxa"/>
            <w:vMerge w:val="restart"/>
            <w:shd w:val="clear" w:color="auto" w:fill="DBE5F1" w:themeFill="accent1" w:themeFillTint="33"/>
          </w:tcPr>
          <w:p w:rsidR="00D467B3" w:rsidRDefault="0024134D">
            <w:pPr>
              <w:pStyle w:val="ListParagraph"/>
              <w:numPr>
                <w:ilvl w:val="0"/>
                <w:numId w:val="94"/>
              </w:numPr>
              <w:spacing w:line="23" w:lineRule="atLeast"/>
              <w:rPr>
                <w:rFonts w:eastAsia="MS Mincho" w:cstheme="minorHAnsi"/>
                <w:b/>
                <w:bCs/>
              </w:rPr>
            </w:pPr>
            <w:r w:rsidRPr="00285948">
              <w:rPr>
                <w:rFonts w:eastAsia="MS Mincho" w:cstheme="minorHAnsi"/>
                <w:b/>
                <w:bCs/>
              </w:rPr>
              <w:t>Professional Skills</w:t>
            </w:r>
          </w:p>
          <w:p w:rsidR="0024134D" w:rsidRPr="00285948" w:rsidRDefault="0024134D" w:rsidP="00A55131">
            <w:pPr>
              <w:spacing w:line="23" w:lineRule="atLeast"/>
              <w:rPr>
                <w:rFonts w:cstheme="minorHAnsi"/>
                <w:b/>
              </w:rPr>
            </w:pPr>
          </w:p>
          <w:p w:rsidR="0024134D" w:rsidRPr="00285948" w:rsidRDefault="0024134D" w:rsidP="00A55131">
            <w:pPr>
              <w:spacing w:line="23" w:lineRule="atLeast"/>
              <w:jc w:val="center"/>
              <w:rPr>
                <w:b/>
              </w:rPr>
            </w:pPr>
          </w:p>
        </w:tc>
        <w:tc>
          <w:tcPr>
            <w:tcW w:w="7958" w:type="dxa"/>
            <w:shd w:val="clear" w:color="auto" w:fill="DBE5F1" w:themeFill="accent1" w:themeFillTint="33"/>
          </w:tcPr>
          <w:p w:rsidR="0024134D" w:rsidRPr="00285948" w:rsidRDefault="0024134D" w:rsidP="00A55131">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24134D" w:rsidRPr="00285948" w:rsidTr="00A55131">
        <w:trPr>
          <w:trHeight w:val="20"/>
        </w:trPr>
        <w:tc>
          <w:tcPr>
            <w:tcW w:w="2215" w:type="dxa"/>
            <w:vMerge/>
            <w:shd w:val="clear" w:color="auto" w:fill="DBE5F1" w:themeFill="accent1" w:themeFillTint="33"/>
          </w:tcPr>
          <w:p w:rsidR="0024134D" w:rsidRPr="00285948" w:rsidRDefault="0024134D" w:rsidP="00A55131">
            <w:pPr>
              <w:spacing w:line="23" w:lineRule="atLeast"/>
              <w:jc w:val="center"/>
              <w:rPr>
                <w:b/>
              </w:rPr>
            </w:pPr>
          </w:p>
        </w:tc>
        <w:tc>
          <w:tcPr>
            <w:tcW w:w="7958" w:type="dxa"/>
            <w:shd w:val="clear" w:color="auto" w:fill="auto"/>
          </w:tcPr>
          <w:p w:rsidR="0024134D" w:rsidRPr="00285948" w:rsidRDefault="0024134D" w:rsidP="00A55131">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D467B3" w:rsidRDefault="0024134D">
            <w:pPr>
              <w:pStyle w:val="Default"/>
              <w:numPr>
                <w:ilvl w:val="0"/>
                <w:numId w:val="93"/>
              </w:numPr>
              <w:spacing w:line="23" w:lineRule="atLeast"/>
              <w:ind w:left="125" w:firstLine="0"/>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D467B3" w:rsidRDefault="0024134D">
            <w:pPr>
              <w:pStyle w:val="Default"/>
              <w:numPr>
                <w:ilvl w:val="0"/>
                <w:numId w:val="93"/>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D467B3" w:rsidRDefault="0024134D">
            <w:pPr>
              <w:pStyle w:val="Default"/>
              <w:numPr>
                <w:ilvl w:val="0"/>
                <w:numId w:val="93"/>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24134D" w:rsidRPr="00285948" w:rsidTr="00A55131">
        <w:trPr>
          <w:trHeight w:val="20"/>
        </w:trPr>
        <w:tc>
          <w:tcPr>
            <w:tcW w:w="2215" w:type="dxa"/>
            <w:vMerge/>
            <w:shd w:val="clear" w:color="auto" w:fill="DBE5F1" w:themeFill="accent1" w:themeFillTint="33"/>
          </w:tcPr>
          <w:p w:rsidR="0024134D" w:rsidRPr="00285948" w:rsidRDefault="0024134D" w:rsidP="00A55131">
            <w:pPr>
              <w:spacing w:line="23" w:lineRule="atLeast"/>
              <w:jc w:val="center"/>
              <w:rPr>
                <w:rFonts w:cstheme="minorHAnsi"/>
                <w:b/>
              </w:rPr>
            </w:pPr>
          </w:p>
        </w:tc>
        <w:tc>
          <w:tcPr>
            <w:tcW w:w="7958" w:type="dxa"/>
            <w:shd w:val="clear" w:color="auto" w:fill="DBE5F1" w:themeFill="accent1" w:themeFillTint="33"/>
          </w:tcPr>
          <w:p w:rsidR="0024134D" w:rsidRPr="00285948" w:rsidRDefault="0024134D" w:rsidP="00A55131">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24134D" w:rsidRPr="007A34AF" w:rsidTr="00A55131">
        <w:trPr>
          <w:trHeight w:val="20"/>
        </w:trPr>
        <w:tc>
          <w:tcPr>
            <w:tcW w:w="2215" w:type="dxa"/>
            <w:vMerge/>
            <w:shd w:val="clear" w:color="auto" w:fill="DBE5F1" w:themeFill="accent1" w:themeFillTint="33"/>
          </w:tcPr>
          <w:p w:rsidR="0024134D" w:rsidRPr="00285948" w:rsidRDefault="0024134D" w:rsidP="00A55131">
            <w:pPr>
              <w:spacing w:line="23" w:lineRule="atLeast"/>
              <w:jc w:val="center"/>
              <w:rPr>
                <w:rFonts w:cstheme="minorHAnsi"/>
                <w:b/>
              </w:rPr>
            </w:pPr>
          </w:p>
        </w:tc>
        <w:tc>
          <w:tcPr>
            <w:tcW w:w="7958" w:type="dxa"/>
            <w:shd w:val="clear" w:color="auto" w:fill="auto"/>
          </w:tcPr>
          <w:p w:rsidR="0024134D" w:rsidRPr="00285948" w:rsidRDefault="0024134D" w:rsidP="00A55131">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467B3" w:rsidRDefault="0024134D">
            <w:pPr>
              <w:pStyle w:val="Default"/>
              <w:numPr>
                <w:ilvl w:val="0"/>
                <w:numId w:val="93"/>
              </w:numPr>
              <w:spacing w:line="23" w:lineRule="atLeast"/>
              <w:ind w:left="125" w:firstLine="0"/>
              <w:rPr>
                <w:rFonts w:asciiTheme="minorHAnsi" w:hAnsiTheme="minorHAnsi" w:cstheme="minorHAnsi"/>
                <w:sz w:val="22"/>
                <w:szCs w:val="22"/>
              </w:rPr>
            </w:pPr>
            <w:r w:rsidRPr="006E5B92">
              <w:rPr>
                <w:rFonts w:asciiTheme="minorHAnsi" w:hAnsiTheme="minorHAnsi" w:cstheme="minorHAnsi"/>
                <w:sz w:val="22"/>
                <w:szCs w:val="22"/>
              </w:rPr>
              <w:t>apply good attention to detail</w:t>
            </w:r>
          </w:p>
          <w:p w:rsidR="00D467B3" w:rsidRDefault="0024134D">
            <w:pPr>
              <w:pStyle w:val="Default"/>
              <w:numPr>
                <w:ilvl w:val="0"/>
                <w:numId w:val="93"/>
              </w:numPr>
              <w:spacing w:line="23" w:lineRule="atLeast"/>
              <w:ind w:left="125" w:firstLine="0"/>
              <w:rPr>
                <w:rFonts w:asciiTheme="minorHAnsi" w:hAnsiTheme="minorHAnsi"/>
                <w:sz w:val="22"/>
                <w:szCs w:val="22"/>
              </w:rPr>
            </w:pPr>
            <w:r w:rsidRPr="006E5B92">
              <w:rPr>
                <w:rFonts w:asciiTheme="minorHAnsi" w:hAnsiTheme="minorHAnsi" w:cstheme="minorHAnsi"/>
                <w:sz w:val="22"/>
                <w:szCs w:val="22"/>
              </w:rPr>
              <w:t>check your work is complete and free from errors</w:t>
            </w:r>
          </w:p>
        </w:tc>
      </w:tr>
      <w:tr w:rsidR="0024134D" w:rsidRPr="00D87CE1" w:rsidTr="00A55131">
        <w:trPr>
          <w:trHeight w:val="20"/>
        </w:trPr>
        <w:tc>
          <w:tcPr>
            <w:tcW w:w="2215" w:type="dxa"/>
            <w:shd w:val="clear" w:color="auto" w:fill="DBE5F1" w:themeFill="accent1" w:themeFillTint="33"/>
          </w:tcPr>
          <w:p w:rsidR="00D467B3" w:rsidRDefault="0024134D">
            <w:pPr>
              <w:pStyle w:val="ListParagraph"/>
              <w:numPr>
                <w:ilvl w:val="0"/>
                <w:numId w:val="94"/>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24134D" w:rsidRPr="00D52546" w:rsidRDefault="0024134D" w:rsidP="00A55131">
            <w:pPr>
              <w:rPr>
                <w:rFonts w:ascii="Calibri" w:hAnsi="Calibri" w:cs="Calibri"/>
                <w:sz w:val="22"/>
                <w:szCs w:val="22"/>
              </w:rPr>
            </w:pPr>
            <w:r w:rsidRPr="00D52546">
              <w:rPr>
                <w:rFonts w:ascii="Calibri" w:hAnsi="Calibri" w:cs="Calibri"/>
                <w:sz w:val="22"/>
                <w:szCs w:val="22"/>
              </w:rPr>
              <w:t>You need to know and understand</w:t>
            </w:r>
            <w:r w:rsidR="00D52546" w:rsidRPr="00D52546">
              <w:rPr>
                <w:rFonts w:ascii="Calibri" w:hAnsi="Calibri" w:cs="Calibri"/>
                <w:sz w:val="22"/>
                <w:szCs w:val="22"/>
              </w:rPr>
              <w:t xml:space="preserve"> how to</w:t>
            </w:r>
            <w:r w:rsidRPr="00D52546">
              <w:rPr>
                <w:rFonts w:ascii="Calibri" w:hAnsi="Calibri" w:cs="Calibri"/>
                <w:sz w:val="22"/>
                <w:szCs w:val="22"/>
              </w:rPr>
              <w:t xml:space="preserve"> :</w:t>
            </w:r>
          </w:p>
          <w:p w:rsidR="0024134D" w:rsidRPr="00D52546" w:rsidRDefault="00D52546" w:rsidP="005F417E">
            <w:pPr>
              <w:pStyle w:val="Technicalskillsbullets"/>
              <w:numPr>
                <w:ilvl w:val="0"/>
                <w:numId w:val="74"/>
              </w:numPr>
              <w:spacing w:line="23" w:lineRule="atLeast"/>
              <w:ind w:left="575" w:hanging="450"/>
            </w:pPr>
            <w:r w:rsidRPr="00D52546">
              <w:t>procedure to identify and remove the defects in fabric</w:t>
            </w:r>
          </w:p>
          <w:p w:rsidR="0024134D" w:rsidRPr="00D52546" w:rsidRDefault="00D52546" w:rsidP="005F417E">
            <w:pPr>
              <w:pStyle w:val="Technicalskillsbullets"/>
              <w:numPr>
                <w:ilvl w:val="0"/>
                <w:numId w:val="74"/>
              </w:numPr>
              <w:spacing w:line="23" w:lineRule="atLeast"/>
              <w:ind w:left="575" w:hanging="450"/>
            </w:pPr>
            <w:r w:rsidRPr="00D52546">
              <w:t>procedure for cleaning the wastes and waste segregation</w:t>
            </w:r>
          </w:p>
          <w:p w:rsidR="0024134D" w:rsidRPr="00D52546" w:rsidRDefault="00D52546" w:rsidP="005F417E">
            <w:pPr>
              <w:pStyle w:val="Technicalskillsbullets"/>
              <w:numPr>
                <w:ilvl w:val="0"/>
                <w:numId w:val="74"/>
              </w:numPr>
              <w:spacing w:line="23" w:lineRule="atLeast"/>
              <w:ind w:left="575" w:hanging="450"/>
            </w:pPr>
            <w:r w:rsidRPr="00D52546">
              <w:t>procedure to carryout cleaning activities in knitting machine</w:t>
            </w:r>
          </w:p>
          <w:p w:rsidR="0024134D" w:rsidRPr="00D52546" w:rsidRDefault="00D52546" w:rsidP="005F417E">
            <w:pPr>
              <w:pStyle w:val="Technicalskillsbullets"/>
              <w:numPr>
                <w:ilvl w:val="0"/>
                <w:numId w:val="74"/>
              </w:numPr>
              <w:spacing w:line="23" w:lineRule="atLeast"/>
              <w:ind w:left="575" w:hanging="450"/>
            </w:pPr>
            <w:r w:rsidRPr="00D52546">
              <w:t>procedure for cleaning the knitting machine area.</w:t>
            </w:r>
          </w:p>
          <w:p w:rsidR="00D52546" w:rsidRDefault="00D52546" w:rsidP="00D52546">
            <w:pPr>
              <w:pStyle w:val="Technicalskillsbullets"/>
              <w:numPr>
                <w:ilvl w:val="0"/>
                <w:numId w:val="74"/>
              </w:numPr>
              <w:spacing w:line="23" w:lineRule="atLeast"/>
              <w:ind w:left="575" w:hanging="450"/>
            </w:pPr>
            <w:r w:rsidRPr="00D52546">
              <w:t>procedure to carryout basic maintenance activities in knitting machine</w:t>
            </w:r>
          </w:p>
          <w:p w:rsidR="0024134D" w:rsidRPr="00D52546" w:rsidRDefault="00D52546" w:rsidP="00D52546">
            <w:pPr>
              <w:pStyle w:val="Technicalskillsbullets"/>
              <w:numPr>
                <w:ilvl w:val="0"/>
                <w:numId w:val="74"/>
              </w:numPr>
              <w:spacing w:line="23" w:lineRule="atLeast"/>
              <w:ind w:left="575" w:hanging="450"/>
            </w:pPr>
            <w:r w:rsidRPr="00D52546">
              <w:t xml:space="preserve">maintain </w:t>
            </w:r>
            <w:r w:rsidR="0024134D" w:rsidRPr="00D52546">
              <w:t>cleanliness at work place</w:t>
            </w:r>
          </w:p>
        </w:tc>
      </w:tr>
    </w:tbl>
    <w:p w:rsidR="0096498E" w:rsidRDefault="0096498E" w:rsidP="0096498E">
      <w:pPr>
        <w:rPr>
          <w:rFonts w:asciiTheme="minorHAnsi" w:hAnsiTheme="minorHAnsi"/>
          <w:noProof/>
          <w:sz w:val="22"/>
          <w:szCs w:val="22"/>
          <w:lang w:val="en-IN" w:eastAsia="en-IN"/>
        </w:rPr>
      </w:pPr>
    </w:p>
    <w:p w:rsidR="0096498E" w:rsidRDefault="0096498E" w:rsidP="0096498E">
      <w:pPr>
        <w:rPr>
          <w:rFonts w:asciiTheme="minorHAnsi" w:hAnsiTheme="minorHAnsi"/>
          <w:noProof/>
          <w:sz w:val="22"/>
          <w:szCs w:val="22"/>
          <w:lang w:val="en-IN" w:eastAsia="en-IN"/>
        </w:rPr>
      </w:pPr>
    </w:p>
    <w:p w:rsidR="00D97064" w:rsidRDefault="00D97064" w:rsidP="00D97064">
      <w:pPr>
        <w:rPr>
          <w:rFonts w:asciiTheme="minorHAnsi" w:hAnsiTheme="minorHAnsi"/>
          <w:noProof/>
          <w:sz w:val="22"/>
          <w:szCs w:val="22"/>
          <w:lang w:val="en-IN" w:eastAsia="en-IN"/>
        </w:rPr>
      </w:pPr>
    </w:p>
    <w:p w:rsidR="00D97064" w:rsidRDefault="00D97064" w:rsidP="00D97064">
      <w:pPr>
        <w:rPr>
          <w:rFonts w:asciiTheme="minorHAnsi" w:hAnsiTheme="minorHAnsi"/>
          <w:noProof/>
          <w:sz w:val="22"/>
          <w:szCs w:val="22"/>
          <w:lang w:val="en-IN" w:eastAsia="en-IN"/>
        </w:rPr>
      </w:pPr>
    </w:p>
    <w:p w:rsidR="00D97064" w:rsidRDefault="00D97064" w:rsidP="00D97064">
      <w:pPr>
        <w:rPr>
          <w:rFonts w:asciiTheme="minorHAnsi" w:hAnsiTheme="minorHAnsi"/>
          <w:noProof/>
          <w:sz w:val="22"/>
          <w:szCs w:val="22"/>
          <w:lang w:val="en-IN" w:eastAsia="en-IN"/>
        </w:rPr>
      </w:pPr>
    </w:p>
    <w:p w:rsidR="00D97064" w:rsidRDefault="00D97064" w:rsidP="00D97064">
      <w:pPr>
        <w:rPr>
          <w:rFonts w:asciiTheme="minorHAnsi" w:hAnsiTheme="minorHAnsi"/>
          <w:noProof/>
          <w:sz w:val="22"/>
          <w:szCs w:val="22"/>
          <w:lang w:val="en-IN" w:eastAsia="en-IN"/>
        </w:rPr>
      </w:pPr>
    </w:p>
    <w:p w:rsidR="00D52546" w:rsidRDefault="00D97064">
      <w:pPr>
        <w:rPr>
          <w:rFonts w:asciiTheme="minorHAnsi" w:hAnsiTheme="minorHAnsi"/>
          <w:noProof/>
          <w:sz w:val="22"/>
          <w:szCs w:val="22"/>
          <w:lang w:val="en-IN" w:eastAsia="en-IN"/>
        </w:rPr>
        <w:sectPr w:rsidR="00D52546" w:rsidSect="00D97064">
          <w:headerReference w:type="default" r:id="rId21"/>
          <w:headerReference w:type="first" r:id="rId22"/>
          <w:type w:val="continuous"/>
          <w:pgSz w:w="12240" w:h="15840" w:code="1"/>
          <w:pgMar w:top="1440" w:right="1440" w:bottom="1440" w:left="1440" w:header="720" w:footer="720" w:gutter="0"/>
          <w:cols w:space="720"/>
          <w:docGrid w:linePitch="360"/>
        </w:sectPr>
      </w:pPr>
      <w:r>
        <w:rPr>
          <w:rFonts w:asciiTheme="minorHAnsi" w:hAnsiTheme="minorHAnsi"/>
          <w:noProof/>
          <w:sz w:val="22"/>
          <w:szCs w:val="22"/>
          <w:lang w:val="en-IN" w:eastAsia="en-IN"/>
        </w:rPr>
        <w:br w:type="page"/>
      </w:r>
    </w:p>
    <w:p w:rsidR="00D97064" w:rsidRDefault="00D97064">
      <w:pPr>
        <w:rPr>
          <w:rFonts w:asciiTheme="minorHAnsi" w:hAnsiTheme="minorHAnsi"/>
          <w:noProof/>
          <w:sz w:val="22"/>
          <w:szCs w:val="22"/>
          <w:lang w:val="en-IN" w:eastAsia="en-IN"/>
        </w:rPr>
        <w:sectPr w:rsidR="00D97064" w:rsidSect="00D52546">
          <w:pgSz w:w="12240" w:h="15840" w:code="1"/>
          <w:pgMar w:top="1440" w:right="1440" w:bottom="1440" w:left="1440" w:header="720" w:footer="720" w:gutter="0"/>
          <w:cols w:space="720"/>
          <w:docGrid w:linePitch="360"/>
        </w:sectPr>
      </w:pPr>
    </w:p>
    <w:p w:rsidR="00AA17C5" w:rsidRDefault="00AA17C5">
      <w:pPr>
        <w:rPr>
          <w:rFonts w:asciiTheme="minorHAnsi" w:hAnsiTheme="minorHAnsi"/>
          <w:b/>
          <w:sz w:val="22"/>
          <w:szCs w:val="22"/>
          <w:u w:val="single"/>
        </w:rPr>
      </w:pPr>
    </w:p>
    <w:p w:rsidR="00443196" w:rsidRDefault="0044319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rsidP="00D52546">
      <w:pPr>
        <w:rPr>
          <w:rFonts w:asciiTheme="minorHAnsi" w:hAnsiTheme="minorHAnsi"/>
          <w:b/>
          <w:sz w:val="22"/>
          <w:szCs w:val="22"/>
          <w:u w:val="single"/>
        </w:rPr>
      </w:pPr>
      <w:r>
        <w:rPr>
          <w:rFonts w:asciiTheme="minorHAnsi" w:hAnsiTheme="minorHAnsi"/>
          <w:b/>
          <w:sz w:val="22"/>
          <w:szCs w:val="22"/>
          <w:u w:val="single"/>
        </w:rPr>
        <w:t>NOS Version Control</w:t>
      </w: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tbl>
      <w:tblPr>
        <w:tblpPr w:leftFromText="180" w:rightFromText="180" w:vertAnchor="page" w:horzAnchor="margin" w:tblpY="5161"/>
        <w:tblW w:w="9606" w:type="dxa"/>
        <w:tblLook w:val="04A0"/>
      </w:tblPr>
      <w:tblGrid>
        <w:gridCol w:w="2846"/>
        <w:gridCol w:w="2442"/>
        <w:gridCol w:w="2127"/>
        <w:gridCol w:w="2191"/>
      </w:tblGrid>
      <w:tr w:rsidR="00D52546" w:rsidRPr="00345032" w:rsidTr="00D52546">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52546" w:rsidRPr="00345032" w:rsidRDefault="00D52546" w:rsidP="00D52546">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52546" w:rsidRPr="005F65CD" w:rsidRDefault="00D52546" w:rsidP="00D52546">
            <w:pPr>
              <w:jc w:val="center"/>
              <w:rPr>
                <w:rFonts w:asciiTheme="minorHAnsi" w:hAnsiTheme="minorHAnsi" w:cstheme="minorHAnsi"/>
                <w:b/>
                <w:sz w:val="22"/>
                <w:szCs w:val="22"/>
              </w:rPr>
            </w:pPr>
            <w:r>
              <w:rPr>
                <w:rFonts w:asciiTheme="minorHAnsi" w:hAnsiTheme="minorHAnsi" w:cstheme="minorHAnsi"/>
                <w:b/>
                <w:sz w:val="22"/>
                <w:szCs w:val="22"/>
              </w:rPr>
              <w:t>TSC/ N3505</w:t>
            </w:r>
          </w:p>
        </w:tc>
      </w:tr>
      <w:tr w:rsidR="00D52546" w:rsidRPr="00345032" w:rsidTr="00D5254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D52546" w:rsidRPr="00345032" w:rsidRDefault="00507249" w:rsidP="00D52546">
            <w:pPr>
              <w:rPr>
                <w:rFonts w:asciiTheme="minorHAnsi" w:eastAsia="MS Mincho" w:hAnsiTheme="minorHAnsi" w:cstheme="minorHAnsi"/>
                <w:b/>
                <w:bCs/>
                <w:color w:val="FFFFFF"/>
                <w:sz w:val="22"/>
                <w:szCs w:val="22"/>
              </w:rPr>
            </w:pPr>
            <w:r w:rsidRPr="00507249">
              <w:rPr>
                <w:rFonts w:asciiTheme="minorHAnsi" w:eastAsia="MS Mincho" w:hAnsiTheme="minorHAnsi" w:cstheme="minorHAnsi"/>
                <w:b/>
                <w:bCs/>
                <w:noProof/>
                <w:color w:val="FFFFFF"/>
                <w:sz w:val="22"/>
                <w:szCs w:val="22"/>
              </w:rPr>
              <w:pict>
                <v:line id="_x0000_s1424" style="position:absolute;z-index:25165209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D52546">
              <w:rPr>
                <w:rFonts w:asciiTheme="minorHAnsi" w:eastAsia="MS Mincho" w:hAnsiTheme="minorHAnsi" w:cstheme="minorHAnsi"/>
                <w:b/>
                <w:bCs/>
                <w:color w:val="FFFFFF"/>
                <w:sz w:val="22"/>
                <w:szCs w:val="22"/>
              </w:rPr>
              <w:t>Credits (</w:t>
            </w:r>
            <w:r w:rsidR="00D52546" w:rsidRPr="00345032">
              <w:rPr>
                <w:rFonts w:asciiTheme="minorHAnsi" w:eastAsia="MS Mincho" w:hAnsiTheme="minorHAnsi" w:cstheme="minorHAnsi"/>
                <w:b/>
                <w:bCs/>
                <w:color w:val="FFFFFF"/>
                <w:sz w:val="22"/>
                <w:szCs w:val="22"/>
              </w:rPr>
              <w:t>NSQF)</w:t>
            </w:r>
          </w:p>
          <w:p w:rsidR="00D52546" w:rsidRPr="00345032" w:rsidRDefault="00D52546" w:rsidP="00D52546">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D52546" w:rsidRPr="00345032" w:rsidRDefault="00D52546" w:rsidP="00D52546">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D52546" w:rsidRPr="00345032" w:rsidRDefault="00D52546" w:rsidP="00D5254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D52546" w:rsidRPr="00F46B01" w:rsidRDefault="00D52546" w:rsidP="00D52546">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D52546" w:rsidRPr="00345032" w:rsidTr="00D5254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52546" w:rsidRPr="00345032" w:rsidRDefault="00D52546" w:rsidP="00D5254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D52546" w:rsidRPr="00345032" w:rsidRDefault="00D52546" w:rsidP="00D52546">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52546" w:rsidRPr="00345032" w:rsidRDefault="00D52546" w:rsidP="00D52546">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D52546" w:rsidRPr="00F46B01" w:rsidRDefault="00D52546" w:rsidP="00D52546">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D52546" w:rsidRPr="00345032" w:rsidTr="00D5254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52546" w:rsidRPr="00345032" w:rsidRDefault="00D52546" w:rsidP="00D5254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D52546" w:rsidRPr="00345032" w:rsidRDefault="00D52546" w:rsidP="00D52546">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52546" w:rsidRPr="00345032" w:rsidRDefault="00D52546" w:rsidP="00D5254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D52546" w:rsidRPr="00F46B01" w:rsidRDefault="00D52546" w:rsidP="00D52546">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D52546" w:rsidRPr="00345032" w:rsidTr="00D52546">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D52546" w:rsidRPr="00345032" w:rsidRDefault="00D52546" w:rsidP="00D52546">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D52546" w:rsidRPr="00345032" w:rsidRDefault="00DF4027" w:rsidP="00D52546">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D52546" w:rsidRPr="00345032" w:rsidRDefault="00D52546" w:rsidP="00D52546">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D52546" w:rsidRPr="00F46B01" w:rsidRDefault="00D52546" w:rsidP="00D52546">
            <w:pPr>
              <w:rPr>
                <w:rFonts w:asciiTheme="minorHAnsi" w:hAnsiTheme="minorHAnsi" w:cstheme="minorHAnsi"/>
                <w:b/>
                <w:bCs/>
                <w:color w:val="000000"/>
                <w:sz w:val="22"/>
                <w:szCs w:val="22"/>
              </w:rPr>
            </w:pPr>
          </w:p>
        </w:tc>
      </w:tr>
    </w:tbl>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507249">
      <w:pPr>
        <w:rPr>
          <w:rFonts w:asciiTheme="minorHAnsi" w:hAnsiTheme="minorHAnsi"/>
          <w:noProof/>
          <w:sz w:val="22"/>
          <w:szCs w:val="22"/>
          <w:lang w:val="en-IN" w:eastAsia="en-IN"/>
        </w:rPr>
      </w:pPr>
      <w:r>
        <w:rPr>
          <w:rFonts w:asciiTheme="minorHAnsi" w:hAnsiTheme="minorHAnsi"/>
          <w:noProof/>
          <w:sz w:val="22"/>
          <w:szCs w:val="22"/>
          <w:lang w:val="en-IN" w:eastAsia="en-IN" w:bidi="ta-IN"/>
        </w:rPr>
        <w:pict>
          <v:shape id="_x0000_s1405" type="#_x0000_t202" style="position:absolute;margin-left:-16.8pt;margin-top:11.7pt;width:493pt;height:16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6A724E" w:rsidRPr="00B13DA9" w:rsidRDefault="006A724E" w:rsidP="00443196">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D52546" w:rsidRDefault="00D5254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Default="00443196">
      <w:pPr>
        <w:rPr>
          <w:rFonts w:asciiTheme="minorHAnsi" w:hAnsiTheme="minorHAnsi"/>
          <w:noProof/>
          <w:sz w:val="22"/>
          <w:szCs w:val="22"/>
          <w:lang w:val="en-IN" w:eastAsia="en-IN"/>
        </w:rPr>
      </w:pPr>
    </w:p>
    <w:p w:rsidR="00443196" w:rsidRPr="00345032" w:rsidRDefault="00443196" w:rsidP="00443196">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443196" w:rsidRDefault="00443196" w:rsidP="00443196">
      <w:pPr>
        <w:rPr>
          <w:rFonts w:asciiTheme="minorHAnsi" w:eastAsiaTheme="majorEastAsia" w:hAnsiTheme="minorHAnsi" w:cstheme="majorBidi"/>
          <w:b/>
          <w:bCs/>
          <w:color w:val="000000"/>
          <w:sz w:val="22"/>
          <w:szCs w:val="22"/>
        </w:rPr>
      </w:pPr>
    </w:p>
    <w:p w:rsidR="00443196" w:rsidRDefault="00443196">
      <w:pPr>
        <w:rPr>
          <w:rFonts w:asciiTheme="minorHAnsi" w:hAnsiTheme="minorHAnsi"/>
          <w:noProof/>
          <w:sz w:val="22"/>
          <w:szCs w:val="22"/>
          <w:lang w:val="en-IN" w:eastAsia="en-IN"/>
        </w:rPr>
      </w:pPr>
      <w:r w:rsidRPr="006B75DD">
        <w:rPr>
          <w:rFonts w:asciiTheme="minorHAnsi" w:eastAsiaTheme="majorEastAsia" w:hAnsiTheme="minorHAnsi" w:cstheme="majorBidi"/>
          <w:b/>
          <w:bCs/>
          <w:color w:val="000000"/>
          <w:sz w:val="22"/>
          <w:szCs w:val="22"/>
        </w:rPr>
        <w:t xml:space="preserve">This unit is about </w:t>
      </w:r>
      <w:r>
        <w:rPr>
          <w:rFonts w:asciiTheme="minorHAnsi" w:eastAsiaTheme="majorEastAsia" w:hAnsiTheme="minorHAnsi" w:cstheme="majorBidi"/>
          <w:b/>
          <w:bCs/>
          <w:color w:val="000000"/>
          <w:sz w:val="22"/>
          <w:szCs w:val="22"/>
        </w:rPr>
        <w:t>knotting the yarn and fabric take off</w:t>
      </w:r>
      <w:r>
        <w:rPr>
          <w:rFonts w:asciiTheme="minorHAnsi" w:hAnsiTheme="minorHAnsi"/>
          <w:noProof/>
          <w:sz w:val="22"/>
          <w:szCs w:val="22"/>
          <w:lang w:val="en-IN" w:eastAsia="en-IN"/>
        </w:rPr>
        <w:br w:type="page"/>
      </w:r>
    </w:p>
    <w:p w:rsidR="00AA17C5" w:rsidRDefault="00AA17C5" w:rsidP="00AA17C5">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A17C5" w:rsidRPr="00112811" w:rsidTr="00A5513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A17C5" w:rsidRPr="00900D66" w:rsidRDefault="00507249" w:rsidP="00A55131">
            <w:pPr>
              <w:spacing w:line="23" w:lineRule="atLeast"/>
              <w:rPr>
                <w:rFonts w:asciiTheme="minorHAnsi" w:eastAsiaTheme="minorHAnsi" w:hAnsiTheme="minorHAnsi" w:cs="Arial"/>
                <w:b/>
                <w:color w:val="F2F2F2" w:themeColor="background1" w:themeShade="F2"/>
                <w:kern w:val="0"/>
              </w:rPr>
            </w:pPr>
            <w:r w:rsidRPr="00507249">
              <w:rPr>
                <w:rFonts w:asciiTheme="minorHAnsi" w:hAnsiTheme="minorHAnsi" w:cstheme="minorHAnsi"/>
                <w:b/>
                <w:noProof/>
                <w:color w:val="FFFFFF" w:themeColor="background1"/>
                <w:sz w:val="22"/>
                <w:szCs w:val="22"/>
                <w:lang w:val="en-GB" w:eastAsia="en-GB"/>
              </w:rPr>
              <w:pict>
                <v:rect id="_x0000_s1402" style="position:absolute;margin-left:-47.45pt;margin-top:11.65pt;width:29pt;height:237.5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6A724E" w:rsidRPr="00500FA4" w:rsidRDefault="006A724E" w:rsidP="00AA17C5">
                        <w:pPr>
                          <w:pStyle w:val="sidebar-text"/>
                        </w:pPr>
                        <w:r>
                          <w:t>National Occupational Standard</w:t>
                        </w:r>
                      </w:p>
                    </w:txbxContent>
                  </v:textbox>
                </v:rect>
              </w:pict>
            </w:r>
            <w:r w:rsidR="00AA17C5"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A17C5" w:rsidRPr="00300891" w:rsidRDefault="00AA17C5" w:rsidP="00A55131">
            <w:pPr>
              <w:pStyle w:val="Heading1"/>
              <w:spacing w:before="0"/>
              <w:rPr>
                <w:rFonts w:asciiTheme="minorHAnsi" w:eastAsiaTheme="minorHAnsi" w:hAnsiTheme="minorHAnsi" w:cs="Arial"/>
                <w:color w:val="F2F2F2" w:themeColor="background1" w:themeShade="F2"/>
                <w:kern w:val="0"/>
              </w:rPr>
            </w:pPr>
            <w:bookmarkStart w:id="14" w:name="_TSC/_N3504_1"/>
            <w:bookmarkEnd w:id="14"/>
            <w:r>
              <w:rPr>
                <w:rFonts w:asciiTheme="minorHAnsi" w:eastAsiaTheme="minorHAnsi" w:hAnsiTheme="minorHAnsi" w:cs="Arial"/>
                <w:color w:val="F2F2F2" w:themeColor="background1" w:themeShade="F2"/>
                <w:kern w:val="0"/>
                <w:sz w:val="22"/>
              </w:rPr>
              <w:t>TSC/ N3504</w:t>
            </w:r>
          </w:p>
        </w:tc>
      </w:tr>
      <w:tr w:rsidR="00AA17C5" w:rsidRPr="00112811" w:rsidTr="00A55131">
        <w:trPr>
          <w:trHeight w:val="20"/>
        </w:trPr>
        <w:tc>
          <w:tcPr>
            <w:tcW w:w="2215" w:type="dxa"/>
            <w:shd w:val="clear" w:color="auto" w:fill="1F497D" w:themeFill="text2"/>
            <w:vAlign w:val="center"/>
          </w:tcPr>
          <w:p w:rsidR="00AA17C5" w:rsidRPr="00B07EE5" w:rsidRDefault="00AA17C5" w:rsidP="00A55131">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AA17C5" w:rsidRPr="00B07EE5" w:rsidRDefault="00AA17C5" w:rsidP="00A55131">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AA17C5" w:rsidRPr="00B07EE5" w:rsidRDefault="00AA17C5" w:rsidP="00A55131">
            <w:pPr>
              <w:pStyle w:val="Table-Heading"/>
              <w:spacing w:line="23" w:lineRule="atLeast"/>
            </w:pPr>
            <w:r>
              <w:t>Knotting the yarn and fabric take off</w:t>
            </w:r>
          </w:p>
        </w:tc>
      </w:tr>
      <w:tr w:rsidR="00AA17C5" w:rsidRPr="00112811" w:rsidTr="00A55131">
        <w:trPr>
          <w:trHeight w:val="20"/>
        </w:trPr>
        <w:tc>
          <w:tcPr>
            <w:tcW w:w="2215" w:type="dxa"/>
            <w:shd w:val="clear" w:color="auto" w:fill="auto"/>
          </w:tcPr>
          <w:p w:rsidR="00AA17C5" w:rsidRPr="001C0475" w:rsidRDefault="00AA17C5" w:rsidP="00A55131">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AA17C5" w:rsidRPr="00D54323" w:rsidRDefault="00AA17C5" w:rsidP="00A55131">
            <w:pPr>
              <w:pStyle w:val="Scopetext"/>
              <w:spacing w:line="23" w:lineRule="atLeast"/>
            </w:pPr>
            <w:r w:rsidRPr="00145FA4">
              <w:t>This unit is about carrying out knotting, cleaning and maintenance activities in knitting department</w:t>
            </w:r>
          </w:p>
        </w:tc>
      </w:tr>
      <w:tr w:rsidR="00AA17C5" w:rsidRPr="00112811" w:rsidTr="00A55131">
        <w:trPr>
          <w:trHeight w:val="20"/>
        </w:trPr>
        <w:tc>
          <w:tcPr>
            <w:tcW w:w="2215" w:type="dxa"/>
            <w:shd w:val="clear" w:color="auto" w:fill="auto"/>
          </w:tcPr>
          <w:p w:rsidR="00AA17C5" w:rsidRPr="00112811" w:rsidRDefault="00AA17C5" w:rsidP="00A55131">
            <w:pPr>
              <w:pStyle w:val="tb-side-clmn-txt"/>
              <w:spacing w:line="23" w:lineRule="atLeast"/>
            </w:pPr>
            <w:r w:rsidRPr="00112811">
              <w:t>Scope</w:t>
            </w:r>
          </w:p>
        </w:tc>
        <w:tc>
          <w:tcPr>
            <w:tcW w:w="7958" w:type="dxa"/>
            <w:shd w:val="clear" w:color="auto" w:fill="auto"/>
          </w:tcPr>
          <w:p w:rsidR="00AA17C5" w:rsidRPr="00D52546" w:rsidRDefault="00AA17C5" w:rsidP="00A55131">
            <w:pPr>
              <w:pStyle w:val="Scopetext"/>
              <w:spacing w:line="23" w:lineRule="atLeast"/>
              <w:rPr>
                <w:b/>
              </w:rPr>
            </w:pPr>
            <w:r w:rsidRPr="00D52546">
              <w:rPr>
                <w:b/>
              </w:rPr>
              <w:t>This unit/task covers the following:</w:t>
            </w:r>
          </w:p>
          <w:p w:rsidR="00AA17C5" w:rsidRPr="00145FA4" w:rsidRDefault="00AA17C5" w:rsidP="00AA17C5">
            <w:pPr>
              <w:pStyle w:val="Scopetext"/>
              <w:numPr>
                <w:ilvl w:val="0"/>
                <w:numId w:val="12"/>
              </w:numPr>
              <w:spacing w:line="23" w:lineRule="atLeast"/>
              <w:ind w:left="479"/>
              <w:rPr>
                <w:strike/>
              </w:rPr>
            </w:pPr>
            <w:r w:rsidRPr="00145FA4">
              <w:t>To knot the broken yarn</w:t>
            </w:r>
          </w:p>
          <w:p w:rsidR="00AA17C5" w:rsidRPr="00145FA4" w:rsidRDefault="00AA17C5" w:rsidP="00AA17C5">
            <w:pPr>
              <w:pStyle w:val="Scopetext"/>
              <w:numPr>
                <w:ilvl w:val="0"/>
                <w:numId w:val="12"/>
              </w:numPr>
              <w:spacing w:line="23" w:lineRule="atLeast"/>
              <w:ind w:left="479"/>
              <w:rPr>
                <w:strike/>
              </w:rPr>
            </w:pPr>
            <w:r w:rsidRPr="00145FA4">
              <w:t xml:space="preserve">To carryout </w:t>
            </w:r>
            <w:r>
              <w:t xml:space="preserve">fabric take off </w:t>
            </w:r>
            <w:r w:rsidRPr="00145FA4">
              <w:t>activity in knitting machine</w:t>
            </w:r>
          </w:p>
        </w:tc>
      </w:tr>
      <w:tr w:rsidR="00AA17C5" w:rsidRPr="00112811" w:rsidTr="00A55131">
        <w:trPr>
          <w:trHeight w:val="20"/>
        </w:trPr>
        <w:tc>
          <w:tcPr>
            <w:tcW w:w="2215" w:type="dxa"/>
            <w:shd w:val="clear" w:color="auto" w:fill="1F497D" w:themeFill="text2"/>
            <w:vAlign w:val="center"/>
          </w:tcPr>
          <w:p w:rsidR="00AA17C5" w:rsidRPr="00112811" w:rsidRDefault="00AA17C5" w:rsidP="00A55131">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AA17C5" w:rsidRPr="00112811" w:rsidRDefault="00AA17C5" w:rsidP="00A55131">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AA17C5" w:rsidRPr="00431798" w:rsidTr="00A55131">
        <w:trPr>
          <w:trHeight w:val="20"/>
        </w:trPr>
        <w:tc>
          <w:tcPr>
            <w:tcW w:w="2215" w:type="dxa"/>
            <w:shd w:val="clear" w:color="auto" w:fill="DBE5F1" w:themeFill="accent1" w:themeFillTint="33"/>
          </w:tcPr>
          <w:p w:rsidR="00AA17C5" w:rsidRPr="00CF45E7" w:rsidRDefault="00AA17C5" w:rsidP="00A55131">
            <w:pPr>
              <w:spacing w:line="23" w:lineRule="atLeast"/>
              <w:rPr>
                <w:rFonts w:ascii="Calibri" w:hAnsi="Calibri" w:cs="Calibri"/>
                <w:b/>
                <w:strike/>
                <w:highlight w:val="yellow"/>
              </w:rPr>
            </w:pPr>
            <w:r w:rsidRPr="00CF45E7">
              <w:rPr>
                <w:rFonts w:ascii="Calibri" w:hAnsi="Calibri"/>
                <w:sz w:val="22"/>
                <w:szCs w:val="22"/>
              </w:rPr>
              <w:t xml:space="preserve">Attending the machine on </w:t>
            </w:r>
            <w:r>
              <w:rPr>
                <w:rFonts w:ascii="Calibri" w:hAnsi="Calibri"/>
                <w:sz w:val="22"/>
                <w:szCs w:val="22"/>
              </w:rPr>
              <w:t xml:space="preserve">yarn </w:t>
            </w:r>
            <w:r w:rsidRPr="00CF45E7">
              <w:rPr>
                <w:rFonts w:ascii="Calibri" w:hAnsi="Calibri"/>
                <w:sz w:val="22"/>
                <w:szCs w:val="22"/>
              </w:rPr>
              <w:t>breakage</w:t>
            </w:r>
          </w:p>
        </w:tc>
        <w:tc>
          <w:tcPr>
            <w:tcW w:w="7958" w:type="dxa"/>
          </w:tcPr>
          <w:p w:rsidR="00AA17C5" w:rsidRPr="00D52546" w:rsidRDefault="00D52546" w:rsidP="00A55131">
            <w:pPr>
              <w:pStyle w:val="PCbullets"/>
              <w:spacing w:line="23" w:lineRule="atLeast"/>
            </w:pPr>
            <w:r>
              <w:t>T</w:t>
            </w:r>
            <w:r w:rsidRPr="00D52546">
              <w:t>o be competent, you  must be able to:</w:t>
            </w:r>
          </w:p>
          <w:p w:rsidR="00D467B3" w:rsidRPr="00D52546" w:rsidRDefault="00D52546">
            <w:pPr>
              <w:pStyle w:val="PCbullets"/>
              <w:numPr>
                <w:ilvl w:val="0"/>
                <w:numId w:val="85"/>
              </w:numPr>
              <w:spacing w:line="23" w:lineRule="atLeast"/>
              <w:ind w:left="737" w:hanging="567"/>
            </w:pPr>
            <w:r w:rsidRPr="00D52546">
              <w:t>identity whether the machine stoppage by viewing the signal lamps and in display panel</w:t>
            </w:r>
          </w:p>
          <w:p w:rsidR="00D467B3" w:rsidRPr="00D52546" w:rsidRDefault="00D52546">
            <w:pPr>
              <w:pStyle w:val="PCbullets"/>
              <w:numPr>
                <w:ilvl w:val="0"/>
                <w:numId w:val="85"/>
              </w:numPr>
              <w:spacing w:line="23" w:lineRule="atLeast"/>
              <w:ind w:left="737" w:hanging="567"/>
            </w:pPr>
            <w:r w:rsidRPr="00D52546">
              <w:t xml:space="preserve">identify the reasons for yarn breakage </w:t>
            </w:r>
          </w:p>
          <w:p w:rsidR="00D467B3" w:rsidRPr="00D52546" w:rsidRDefault="00D52546">
            <w:pPr>
              <w:pStyle w:val="PCbullets"/>
              <w:numPr>
                <w:ilvl w:val="0"/>
                <w:numId w:val="85"/>
              </w:numPr>
              <w:spacing w:line="23" w:lineRule="atLeast"/>
              <w:ind w:left="737" w:hanging="567"/>
            </w:pPr>
            <w:r w:rsidRPr="00D52546">
              <w:t>ensure minimum time is taken for attending the yarn breakage in carding department</w:t>
            </w:r>
          </w:p>
        </w:tc>
      </w:tr>
      <w:tr w:rsidR="00AA17C5" w:rsidRPr="00431798" w:rsidTr="00A55131">
        <w:trPr>
          <w:trHeight w:val="20"/>
        </w:trPr>
        <w:tc>
          <w:tcPr>
            <w:tcW w:w="2215" w:type="dxa"/>
            <w:shd w:val="clear" w:color="auto" w:fill="DBE5F1" w:themeFill="accent1" w:themeFillTint="33"/>
          </w:tcPr>
          <w:p w:rsidR="00AA17C5" w:rsidRPr="00145FA4" w:rsidRDefault="00AA17C5" w:rsidP="00A55131">
            <w:pPr>
              <w:pStyle w:val="Scopetext"/>
              <w:spacing w:line="23" w:lineRule="atLeast"/>
            </w:pPr>
            <w:r>
              <w:t xml:space="preserve">Knotting </w:t>
            </w:r>
            <w:r w:rsidRPr="00145FA4">
              <w:t xml:space="preserve"> the yarn</w:t>
            </w:r>
          </w:p>
        </w:tc>
        <w:tc>
          <w:tcPr>
            <w:tcW w:w="7958" w:type="dxa"/>
          </w:tcPr>
          <w:p w:rsidR="00D467B3" w:rsidRPr="00D52546" w:rsidRDefault="00D52546">
            <w:pPr>
              <w:pStyle w:val="PCbullets"/>
              <w:numPr>
                <w:ilvl w:val="0"/>
                <w:numId w:val="76"/>
              </w:numPr>
              <w:spacing w:line="23" w:lineRule="atLeast"/>
              <w:ind w:left="737" w:hanging="567"/>
            </w:pPr>
            <w:r w:rsidRPr="00D52546">
              <w:t>unwind the yarn from beam</w:t>
            </w:r>
          </w:p>
          <w:p w:rsidR="00D467B3" w:rsidRPr="00D52546" w:rsidRDefault="00D52546">
            <w:pPr>
              <w:pStyle w:val="PCbullets"/>
              <w:numPr>
                <w:ilvl w:val="0"/>
                <w:numId w:val="76"/>
              </w:numPr>
              <w:spacing w:line="23" w:lineRule="atLeast"/>
              <w:ind w:left="737" w:hanging="567"/>
            </w:pPr>
            <w:r w:rsidRPr="00D52546">
              <w:t xml:space="preserve">ensure proper knotting </w:t>
            </w:r>
          </w:p>
          <w:p w:rsidR="00D467B3" w:rsidRPr="00D52546" w:rsidRDefault="00D52546">
            <w:pPr>
              <w:pStyle w:val="PCbullets"/>
              <w:numPr>
                <w:ilvl w:val="0"/>
                <w:numId w:val="76"/>
              </w:numPr>
              <w:spacing w:line="23" w:lineRule="atLeast"/>
              <w:ind w:left="737" w:hanging="567"/>
            </w:pPr>
            <w:r w:rsidRPr="00D52546">
              <w:t xml:space="preserve">draw the yarn through the guide, guide rollers and pass it through the stop motion ,guide in delivery zone </w:t>
            </w:r>
          </w:p>
          <w:p w:rsidR="00D467B3" w:rsidRPr="00D52546" w:rsidRDefault="00D52546">
            <w:pPr>
              <w:pStyle w:val="PCbullets"/>
              <w:numPr>
                <w:ilvl w:val="0"/>
                <w:numId w:val="76"/>
              </w:numPr>
              <w:spacing w:line="23" w:lineRule="atLeast"/>
              <w:ind w:left="737" w:hanging="567"/>
            </w:pPr>
            <w:r w:rsidRPr="00D52546">
              <w:t xml:space="preserve">ensure proper functioning of knitting machine post knotting  </w:t>
            </w:r>
          </w:p>
          <w:p w:rsidR="00D467B3" w:rsidRPr="00D52546" w:rsidRDefault="00D52546">
            <w:pPr>
              <w:pStyle w:val="PCbullets"/>
              <w:numPr>
                <w:ilvl w:val="0"/>
                <w:numId w:val="76"/>
              </w:numPr>
              <w:spacing w:line="23" w:lineRule="atLeast"/>
              <w:ind w:left="737" w:hanging="567"/>
            </w:pPr>
            <w:r w:rsidRPr="00D52546">
              <w:t>collect the wastes collected during knotting  and store the waste at respective waste box</w:t>
            </w:r>
          </w:p>
          <w:p w:rsidR="00D467B3" w:rsidRPr="00D52546" w:rsidRDefault="00D52546">
            <w:pPr>
              <w:pStyle w:val="PCbullets"/>
              <w:numPr>
                <w:ilvl w:val="0"/>
                <w:numId w:val="76"/>
              </w:numPr>
              <w:spacing w:line="23" w:lineRule="atLeast"/>
              <w:ind w:left="737" w:hanging="567"/>
            </w:pPr>
            <w:r w:rsidRPr="00D52546">
              <w:t>segregate the reusable wastes and weigh and record them in a register</w:t>
            </w:r>
          </w:p>
          <w:p w:rsidR="00D467B3" w:rsidRPr="00D52546" w:rsidRDefault="00D52546">
            <w:pPr>
              <w:pStyle w:val="PCbullets"/>
              <w:numPr>
                <w:ilvl w:val="0"/>
                <w:numId w:val="76"/>
              </w:numPr>
              <w:spacing w:line="23" w:lineRule="atLeast"/>
              <w:ind w:left="737" w:hanging="567"/>
            </w:pPr>
            <w:r w:rsidRPr="00D52546">
              <w:t>ensure standard knotting procedure is adopted and quality of knotting is as per standards</w:t>
            </w:r>
          </w:p>
          <w:p w:rsidR="00D467B3" w:rsidRPr="00D52546" w:rsidRDefault="00D52546">
            <w:pPr>
              <w:pStyle w:val="PCbullets"/>
              <w:numPr>
                <w:ilvl w:val="0"/>
                <w:numId w:val="76"/>
              </w:numPr>
              <w:spacing w:line="23" w:lineRule="atLeast"/>
              <w:ind w:left="737" w:hanging="567"/>
            </w:pPr>
            <w:r w:rsidRPr="00D52546">
              <w:t>ensure minimum time is taken for knotting the yarn.</w:t>
            </w:r>
          </w:p>
          <w:p w:rsidR="00D467B3" w:rsidRPr="00D52546" w:rsidRDefault="00D52546">
            <w:pPr>
              <w:pStyle w:val="PCbullets"/>
              <w:numPr>
                <w:ilvl w:val="0"/>
                <w:numId w:val="76"/>
              </w:numPr>
              <w:spacing w:line="23" w:lineRule="atLeast"/>
              <w:ind w:left="737" w:hanging="567"/>
            </w:pPr>
            <w:r w:rsidRPr="00D52546">
              <w:t xml:space="preserve">ensure safety while carrying out knotting  activity    </w:t>
            </w:r>
          </w:p>
        </w:tc>
      </w:tr>
      <w:tr w:rsidR="00AA17C5" w:rsidRPr="00431798" w:rsidTr="00A55131">
        <w:trPr>
          <w:trHeight w:val="20"/>
        </w:trPr>
        <w:tc>
          <w:tcPr>
            <w:tcW w:w="2215" w:type="dxa"/>
            <w:shd w:val="clear" w:color="auto" w:fill="DBE5F1" w:themeFill="accent1" w:themeFillTint="33"/>
          </w:tcPr>
          <w:p w:rsidR="00AA17C5" w:rsidRPr="00145FA4" w:rsidRDefault="00AA17C5" w:rsidP="00A55131">
            <w:pPr>
              <w:pStyle w:val="Scopetext"/>
              <w:spacing w:line="23" w:lineRule="atLeast"/>
            </w:pPr>
            <w:r w:rsidRPr="00145FA4">
              <w:t xml:space="preserve">Checking the quality of </w:t>
            </w:r>
            <w:r>
              <w:t xml:space="preserve">knotting </w:t>
            </w:r>
            <w:r w:rsidRPr="00145FA4">
              <w:t xml:space="preserve"> </w:t>
            </w:r>
          </w:p>
        </w:tc>
        <w:tc>
          <w:tcPr>
            <w:tcW w:w="7958" w:type="dxa"/>
          </w:tcPr>
          <w:p w:rsidR="00D467B3" w:rsidRPr="00D52546" w:rsidRDefault="00D52546">
            <w:pPr>
              <w:pStyle w:val="PCbullets"/>
              <w:numPr>
                <w:ilvl w:val="0"/>
                <w:numId w:val="85"/>
              </w:numPr>
              <w:spacing w:line="23" w:lineRule="atLeast"/>
            </w:pPr>
            <w:r w:rsidRPr="00D52546">
              <w:t>verify the quality of knotting  done in the yarn</w:t>
            </w:r>
          </w:p>
          <w:p w:rsidR="00D467B3" w:rsidRPr="00D52546" w:rsidRDefault="00D52546">
            <w:pPr>
              <w:pStyle w:val="PCbullets"/>
              <w:numPr>
                <w:ilvl w:val="0"/>
                <w:numId w:val="85"/>
              </w:numPr>
              <w:spacing w:line="23" w:lineRule="atLeast"/>
            </w:pPr>
            <w:r w:rsidRPr="00D52546">
              <w:t>ensure yarn tension in the creeling section is appropriate</w:t>
            </w:r>
          </w:p>
          <w:p w:rsidR="00D467B3" w:rsidRPr="00D52546" w:rsidRDefault="00D52546">
            <w:pPr>
              <w:pStyle w:val="PCbullets"/>
              <w:numPr>
                <w:ilvl w:val="0"/>
                <w:numId w:val="85"/>
              </w:numPr>
              <w:spacing w:line="23" w:lineRule="atLeast"/>
            </w:pPr>
            <w:r w:rsidRPr="00D52546">
              <w:t xml:space="preserve">ensure proper functioning of the machine </w:t>
            </w:r>
          </w:p>
        </w:tc>
      </w:tr>
      <w:tr w:rsidR="00AA17C5" w:rsidRPr="00431798" w:rsidTr="00A55131">
        <w:trPr>
          <w:trHeight w:val="20"/>
        </w:trPr>
        <w:tc>
          <w:tcPr>
            <w:tcW w:w="2215" w:type="dxa"/>
            <w:shd w:val="clear" w:color="auto" w:fill="DBE5F1" w:themeFill="accent1" w:themeFillTint="33"/>
          </w:tcPr>
          <w:p w:rsidR="00AA17C5" w:rsidRPr="00145FA4" w:rsidRDefault="00AA17C5" w:rsidP="00A55131">
            <w:pPr>
              <w:pStyle w:val="Scopetext"/>
              <w:spacing w:line="23" w:lineRule="atLeast"/>
            </w:pPr>
            <w:r w:rsidRPr="00145FA4">
              <w:t>Carrying out doffing</w:t>
            </w:r>
          </w:p>
        </w:tc>
        <w:tc>
          <w:tcPr>
            <w:tcW w:w="7958" w:type="dxa"/>
          </w:tcPr>
          <w:p w:rsidR="00D467B3" w:rsidRPr="00D52546" w:rsidRDefault="00D52546">
            <w:pPr>
              <w:pStyle w:val="PCbullets"/>
              <w:numPr>
                <w:ilvl w:val="0"/>
                <w:numId w:val="76"/>
              </w:numPr>
              <w:spacing w:line="23" w:lineRule="atLeast"/>
              <w:ind w:left="737" w:hanging="567"/>
            </w:pPr>
            <w:r w:rsidRPr="00D52546">
              <w:t>collect the empty cones from creel and replace with full cone.</w:t>
            </w:r>
          </w:p>
          <w:p w:rsidR="00D467B3" w:rsidRPr="00D52546" w:rsidRDefault="00D52546">
            <w:pPr>
              <w:pStyle w:val="PCbullets"/>
              <w:numPr>
                <w:ilvl w:val="0"/>
                <w:numId w:val="76"/>
              </w:numPr>
              <w:spacing w:line="23" w:lineRule="atLeast"/>
              <w:ind w:left="737" w:hanging="567"/>
            </w:pPr>
            <w:r w:rsidRPr="00D52546">
              <w:t>ensure whether the fabric roll is ready for fabric take off by viewing the details in display panel or by manual</w:t>
            </w:r>
          </w:p>
          <w:p w:rsidR="00D467B3" w:rsidRPr="00D52546" w:rsidRDefault="00D52546">
            <w:pPr>
              <w:pStyle w:val="PCbullets"/>
              <w:numPr>
                <w:ilvl w:val="0"/>
                <w:numId w:val="76"/>
              </w:numPr>
              <w:spacing w:line="23" w:lineRule="atLeast"/>
              <w:ind w:left="737" w:hanging="567"/>
            </w:pPr>
            <w:r w:rsidRPr="00D52546">
              <w:t xml:space="preserve">keep the empty fabric roller ready for replacement  </w:t>
            </w:r>
          </w:p>
          <w:p w:rsidR="00D467B3" w:rsidRPr="00D52546" w:rsidRDefault="00D52546">
            <w:pPr>
              <w:pStyle w:val="PCbullets"/>
              <w:numPr>
                <w:ilvl w:val="0"/>
                <w:numId w:val="76"/>
              </w:numPr>
              <w:spacing w:line="23" w:lineRule="atLeast"/>
              <w:ind w:left="737" w:hanging="567"/>
            </w:pPr>
            <w:r w:rsidRPr="00D52546">
              <w:t xml:space="preserve">keep the empty fabric roll near the knitting machine in manual </w:t>
            </w:r>
          </w:p>
          <w:p w:rsidR="00AA17C5" w:rsidRPr="00D52546" w:rsidRDefault="00D52546" w:rsidP="00A55131">
            <w:pPr>
              <w:pStyle w:val="PCbullets"/>
              <w:spacing w:line="23" w:lineRule="atLeast"/>
              <w:ind w:left="737"/>
            </w:pPr>
            <w:r w:rsidRPr="00D52546">
              <w:t>take-off</w:t>
            </w:r>
          </w:p>
          <w:p w:rsidR="00D467B3" w:rsidRPr="00D52546" w:rsidRDefault="00D52546">
            <w:pPr>
              <w:pStyle w:val="PCbullets"/>
              <w:numPr>
                <w:ilvl w:val="0"/>
                <w:numId w:val="76"/>
              </w:numPr>
              <w:spacing w:line="23" w:lineRule="atLeast"/>
              <w:ind w:left="737" w:hanging="567"/>
            </w:pPr>
            <w:r w:rsidRPr="00D52546">
              <w:t>doff the full fabric roll in case of manual take-off.</w:t>
            </w:r>
          </w:p>
          <w:p w:rsidR="00D467B3" w:rsidRPr="00D52546" w:rsidRDefault="00D52546">
            <w:pPr>
              <w:pStyle w:val="PCbullets"/>
              <w:numPr>
                <w:ilvl w:val="0"/>
                <w:numId w:val="76"/>
              </w:numPr>
              <w:spacing w:line="23" w:lineRule="atLeast"/>
              <w:ind w:left="737" w:hanging="567"/>
            </w:pPr>
            <w:r w:rsidRPr="00D52546">
              <w:t>ensure proper fabric take off procedure is followed</w:t>
            </w:r>
          </w:p>
          <w:p w:rsidR="00D467B3" w:rsidRPr="00D52546" w:rsidRDefault="00D52546">
            <w:pPr>
              <w:pStyle w:val="PCbullets"/>
              <w:numPr>
                <w:ilvl w:val="0"/>
                <w:numId w:val="76"/>
              </w:numPr>
              <w:spacing w:line="23" w:lineRule="atLeast"/>
              <w:ind w:left="737" w:hanging="567"/>
            </w:pPr>
            <w:r w:rsidRPr="00D52546">
              <w:t>ensure fabric take off is carried out properly.</w:t>
            </w:r>
          </w:p>
          <w:p w:rsidR="00D467B3" w:rsidRPr="00D52546" w:rsidRDefault="00D52546">
            <w:pPr>
              <w:pStyle w:val="PCbullets"/>
              <w:numPr>
                <w:ilvl w:val="0"/>
                <w:numId w:val="76"/>
              </w:numPr>
              <w:spacing w:line="23" w:lineRule="atLeast"/>
              <w:ind w:left="737" w:hanging="567"/>
            </w:pPr>
            <w:r w:rsidRPr="00D52546">
              <w:t>move the fabric roll to storage area</w:t>
            </w:r>
          </w:p>
          <w:p w:rsidR="00D467B3" w:rsidRPr="00D52546" w:rsidRDefault="00D52546">
            <w:pPr>
              <w:pStyle w:val="PCbullets"/>
              <w:numPr>
                <w:ilvl w:val="0"/>
                <w:numId w:val="76"/>
              </w:numPr>
              <w:spacing w:line="23" w:lineRule="atLeast"/>
              <w:ind w:left="737" w:hanging="567"/>
            </w:pPr>
            <w:r w:rsidRPr="00D52546">
              <w:t>ensure the knitting machine is properly restarted after doffing</w:t>
            </w:r>
          </w:p>
        </w:tc>
      </w:tr>
      <w:tr w:rsidR="00AA17C5" w:rsidRPr="00431798" w:rsidTr="00A55131">
        <w:trPr>
          <w:trHeight w:val="20"/>
        </w:trPr>
        <w:tc>
          <w:tcPr>
            <w:tcW w:w="2215" w:type="dxa"/>
            <w:shd w:val="clear" w:color="auto" w:fill="DBE5F1" w:themeFill="accent1" w:themeFillTint="33"/>
          </w:tcPr>
          <w:p w:rsidR="00AA17C5" w:rsidRPr="00A51FFF" w:rsidRDefault="00AA17C5" w:rsidP="00A55131">
            <w:pPr>
              <w:spacing w:line="23" w:lineRule="atLeast"/>
              <w:rPr>
                <w:rFonts w:ascii="Calibri" w:hAnsi="Calibri" w:cs="Calibri"/>
                <w:sz w:val="22"/>
                <w:szCs w:val="22"/>
              </w:rPr>
            </w:pPr>
            <w:r>
              <w:rPr>
                <w:rFonts w:ascii="Calibri" w:hAnsi="Calibri" w:cs="Calibri"/>
                <w:sz w:val="22"/>
                <w:szCs w:val="22"/>
              </w:rPr>
              <w:t>Post fabric take off responsibilities</w:t>
            </w:r>
          </w:p>
        </w:tc>
        <w:tc>
          <w:tcPr>
            <w:tcW w:w="7958" w:type="dxa"/>
          </w:tcPr>
          <w:p w:rsidR="00D467B3" w:rsidRPr="00D52546" w:rsidRDefault="00D52546">
            <w:pPr>
              <w:pStyle w:val="PCbullets"/>
              <w:numPr>
                <w:ilvl w:val="0"/>
                <w:numId w:val="76"/>
              </w:numPr>
              <w:spacing w:line="23" w:lineRule="atLeast"/>
              <w:ind w:left="737" w:hanging="567"/>
            </w:pPr>
            <w:r w:rsidRPr="00D52546">
              <w:t>ensure proper functioning of knitting machine  post fabric take off</w:t>
            </w:r>
          </w:p>
          <w:p w:rsidR="00D467B3" w:rsidRPr="00D52546" w:rsidRDefault="00D52546">
            <w:pPr>
              <w:pStyle w:val="PCbullets"/>
              <w:numPr>
                <w:ilvl w:val="0"/>
                <w:numId w:val="76"/>
              </w:numPr>
              <w:spacing w:line="23" w:lineRule="atLeast"/>
              <w:ind w:left="737" w:hanging="567"/>
            </w:pPr>
            <w:r w:rsidRPr="00D52546">
              <w:t>ensure proper material handling of yarn, beam and fabric</w:t>
            </w:r>
          </w:p>
          <w:p w:rsidR="00D467B3" w:rsidRPr="00D52546" w:rsidRDefault="00D52546">
            <w:pPr>
              <w:pStyle w:val="PCbullets"/>
              <w:numPr>
                <w:ilvl w:val="0"/>
                <w:numId w:val="76"/>
              </w:numPr>
              <w:spacing w:line="23" w:lineRule="atLeast"/>
              <w:ind w:left="737" w:hanging="567"/>
            </w:pPr>
            <w:r w:rsidRPr="00D52546">
              <w:lastRenderedPageBreak/>
              <w:t>ensure proper material handling of tools and equipments</w:t>
            </w:r>
          </w:p>
        </w:tc>
      </w:tr>
      <w:tr w:rsidR="00AA17C5" w:rsidRPr="002D74FE" w:rsidTr="00A55131">
        <w:trPr>
          <w:trHeight w:val="20"/>
        </w:trPr>
        <w:tc>
          <w:tcPr>
            <w:tcW w:w="10173" w:type="dxa"/>
            <w:gridSpan w:val="2"/>
            <w:shd w:val="clear" w:color="auto" w:fill="365F91" w:themeFill="accent1" w:themeFillShade="BF"/>
          </w:tcPr>
          <w:p w:rsidR="00AA17C5" w:rsidRPr="002D74FE" w:rsidRDefault="00AA17C5" w:rsidP="00A55131">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lastRenderedPageBreak/>
              <w:t>Knowledge and Understanding (K)</w:t>
            </w:r>
          </w:p>
        </w:tc>
      </w:tr>
      <w:tr w:rsidR="00AA17C5" w:rsidRPr="002034F1" w:rsidTr="00A55131">
        <w:trPr>
          <w:trHeight w:val="20"/>
        </w:trPr>
        <w:tc>
          <w:tcPr>
            <w:tcW w:w="2215" w:type="dxa"/>
            <w:shd w:val="clear" w:color="auto" w:fill="DBE5F1" w:themeFill="accent1" w:themeFillTint="33"/>
          </w:tcPr>
          <w:p w:rsidR="00D467B3" w:rsidRDefault="00AA17C5">
            <w:pPr>
              <w:pStyle w:val="Numbers"/>
              <w:widowControl w:val="0"/>
              <w:numPr>
                <w:ilvl w:val="0"/>
                <w:numId w:val="96"/>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AA17C5" w:rsidRPr="002D74FE" w:rsidRDefault="00AA17C5" w:rsidP="00A55131">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D467B3" w:rsidRDefault="00D52546">
            <w:pPr>
              <w:pStyle w:val="Default"/>
              <w:numPr>
                <w:ilvl w:val="0"/>
                <w:numId w:val="84"/>
              </w:numPr>
              <w:spacing w:line="23" w:lineRule="atLeast"/>
              <w:ind w:hanging="235"/>
              <w:rPr>
                <w:rFonts w:asciiTheme="minorHAnsi" w:hAnsiTheme="minorHAnsi" w:cstheme="minorHAnsi"/>
                <w:sz w:val="22"/>
                <w:szCs w:val="22"/>
              </w:rPr>
            </w:pPr>
            <w:r>
              <w:rPr>
                <w:rFonts w:asciiTheme="minorHAnsi" w:hAnsiTheme="minorHAnsi" w:cstheme="minorHAnsi"/>
                <w:sz w:val="22"/>
                <w:szCs w:val="22"/>
              </w:rPr>
              <w:t>general rules and regulations in a spinning mill</w:t>
            </w:r>
          </w:p>
          <w:p w:rsidR="00D467B3" w:rsidRDefault="00D52546">
            <w:pPr>
              <w:pStyle w:val="Default"/>
              <w:numPr>
                <w:ilvl w:val="0"/>
                <w:numId w:val="84"/>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spinning mill</w:t>
            </w:r>
          </w:p>
          <w:p w:rsidR="00D467B3" w:rsidRDefault="00D52546">
            <w:pPr>
              <w:pStyle w:val="Default"/>
              <w:numPr>
                <w:ilvl w:val="0"/>
                <w:numId w:val="84"/>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spinning mill</w:t>
            </w:r>
          </w:p>
          <w:p w:rsidR="00D467B3" w:rsidRDefault="00D52546">
            <w:pPr>
              <w:pStyle w:val="Default"/>
              <w:numPr>
                <w:ilvl w:val="0"/>
                <w:numId w:val="84"/>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D467B3" w:rsidRDefault="00D52546">
            <w:pPr>
              <w:pStyle w:val="Default"/>
              <w:numPr>
                <w:ilvl w:val="0"/>
                <w:numId w:val="84"/>
              </w:numPr>
              <w:spacing w:line="23" w:lineRule="atLeast"/>
              <w:ind w:left="754" w:hanging="629"/>
              <w:rPr>
                <w:rFonts w:asciiTheme="minorHAnsi" w:hAnsiTheme="minorHAnsi" w:cstheme="minorHAnsi"/>
                <w:sz w:val="22"/>
                <w:szCs w:val="22"/>
              </w:rPr>
            </w:pPr>
            <w:r>
              <w:rPr>
                <w:rFonts w:asciiTheme="minorHAnsi" w:hAnsiTheme="minorHAnsi"/>
                <w:sz w:val="22"/>
              </w:rPr>
              <w:t xml:space="preserve">color </w:t>
            </w:r>
            <w:r w:rsidR="00AA17C5">
              <w:rPr>
                <w:rFonts w:asciiTheme="minorHAnsi" w:hAnsiTheme="minorHAnsi"/>
                <w:sz w:val="22"/>
              </w:rPr>
              <w:t>coding adopted for different counts in the spinning mill</w:t>
            </w:r>
          </w:p>
        </w:tc>
      </w:tr>
      <w:tr w:rsidR="00AA17C5" w:rsidRPr="00C43D7E" w:rsidTr="00A55131">
        <w:trPr>
          <w:trHeight w:val="20"/>
        </w:trPr>
        <w:tc>
          <w:tcPr>
            <w:tcW w:w="2215" w:type="dxa"/>
            <w:tcBorders>
              <w:bottom w:val="single" w:sz="4" w:space="0" w:color="auto"/>
            </w:tcBorders>
            <w:shd w:val="clear" w:color="auto" w:fill="DBE5F1" w:themeFill="accent1" w:themeFillTint="33"/>
          </w:tcPr>
          <w:p w:rsidR="00D467B3" w:rsidRDefault="00AA17C5">
            <w:pPr>
              <w:pStyle w:val="ListParagraph"/>
              <w:widowControl w:val="0"/>
              <w:numPr>
                <w:ilvl w:val="0"/>
                <w:numId w:val="96"/>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AA17C5" w:rsidRPr="00D52546" w:rsidRDefault="00AA17C5" w:rsidP="00A55131">
            <w:pPr>
              <w:spacing w:line="23" w:lineRule="atLeast"/>
              <w:rPr>
                <w:rFonts w:ascii="Calibri" w:hAnsi="Calibri"/>
                <w:sz w:val="22"/>
                <w:szCs w:val="22"/>
              </w:rPr>
            </w:pPr>
            <w:r w:rsidRPr="00D52546">
              <w:rPr>
                <w:rFonts w:ascii="Calibri" w:hAnsi="Calibri" w:cs="Calibri"/>
                <w:sz w:val="22"/>
                <w:szCs w:val="22"/>
              </w:rPr>
              <w:t>You need to know and understand:</w:t>
            </w:r>
          </w:p>
          <w:p w:rsidR="00D467B3" w:rsidRPr="00D52546" w:rsidRDefault="00D52546">
            <w:pPr>
              <w:pStyle w:val="Default"/>
              <w:numPr>
                <w:ilvl w:val="0"/>
                <w:numId w:val="83"/>
              </w:numPr>
              <w:spacing w:line="23" w:lineRule="atLeast"/>
              <w:ind w:left="755" w:hanging="630"/>
              <w:rPr>
                <w:rFonts w:ascii="Calibri" w:hAnsi="Calibri" w:cs="Calibri"/>
                <w:sz w:val="22"/>
                <w:szCs w:val="22"/>
              </w:rPr>
            </w:pPr>
            <w:r w:rsidRPr="00D52546">
              <w:rPr>
                <w:rFonts w:ascii="Calibri" w:hAnsi="Calibri" w:cs="Calibri"/>
                <w:sz w:val="22"/>
                <w:szCs w:val="22"/>
              </w:rPr>
              <w:t>process flow and material flow in knitting industry</w:t>
            </w:r>
          </w:p>
          <w:p w:rsidR="00D467B3" w:rsidRPr="00D52546" w:rsidRDefault="00D52546">
            <w:pPr>
              <w:pStyle w:val="Default"/>
              <w:numPr>
                <w:ilvl w:val="0"/>
                <w:numId w:val="83"/>
              </w:numPr>
              <w:spacing w:line="23" w:lineRule="atLeast"/>
              <w:ind w:left="755" w:hanging="630"/>
              <w:rPr>
                <w:rFonts w:ascii="Calibri" w:hAnsi="Calibri" w:cs="Calibri"/>
                <w:sz w:val="20"/>
                <w:szCs w:val="20"/>
              </w:rPr>
            </w:pPr>
            <w:r w:rsidRPr="00D52546">
              <w:rPr>
                <w:rFonts w:ascii="Calibri" w:hAnsi="Calibri"/>
                <w:sz w:val="22"/>
                <w:szCs w:val="22"/>
              </w:rPr>
              <w:t>functions of knitting machine</w:t>
            </w:r>
          </w:p>
          <w:p w:rsidR="00D467B3" w:rsidRPr="00D52546" w:rsidRDefault="00D52546">
            <w:pPr>
              <w:pStyle w:val="Default"/>
              <w:numPr>
                <w:ilvl w:val="0"/>
                <w:numId w:val="83"/>
              </w:numPr>
              <w:spacing w:line="23" w:lineRule="atLeast"/>
              <w:ind w:left="755" w:hanging="630"/>
              <w:rPr>
                <w:rFonts w:ascii="Calibri" w:hAnsi="Calibri" w:cs="Calibri"/>
                <w:sz w:val="20"/>
                <w:szCs w:val="20"/>
              </w:rPr>
            </w:pPr>
            <w:r w:rsidRPr="00D52546">
              <w:rPr>
                <w:rFonts w:ascii="Calibri" w:hAnsi="Calibri"/>
                <w:sz w:val="22"/>
                <w:szCs w:val="22"/>
              </w:rPr>
              <w:t>functions of control switches and signal lamps in knitting machine</w:t>
            </w:r>
          </w:p>
          <w:p w:rsidR="00D467B3" w:rsidRPr="00D52546" w:rsidRDefault="00D52546">
            <w:pPr>
              <w:pStyle w:val="Default"/>
              <w:numPr>
                <w:ilvl w:val="0"/>
                <w:numId w:val="83"/>
              </w:numPr>
              <w:spacing w:line="23" w:lineRule="atLeast"/>
              <w:ind w:left="755" w:hanging="630"/>
              <w:rPr>
                <w:rFonts w:ascii="Calibri" w:hAnsi="Calibri" w:cs="Calibri"/>
                <w:sz w:val="20"/>
                <w:szCs w:val="20"/>
              </w:rPr>
            </w:pPr>
            <w:r w:rsidRPr="00D52546">
              <w:rPr>
                <w:rFonts w:ascii="Calibri" w:hAnsi="Calibri"/>
                <w:sz w:val="22"/>
                <w:szCs w:val="22"/>
              </w:rPr>
              <w:t xml:space="preserve">importance of knotting </w:t>
            </w:r>
          </w:p>
          <w:p w:rsidR="00D467B3" w:rsidRPr="00D52546" w:rsidRDefault="00D52546">
            <w:pPr>
              <w:pStyle w:val="Default"/>
              <w:numPr>
                <w:ilvl w:val="0"/>
                <w:numId w:val="83"/>
              </w:numPr>
              <w:spacing w:line="23" w:lineRule="atLeast"/>
              <w:ind w:left="755" w:hanging="630"/>
              <w:rPr>
                <w:rFonts w:ascii="Calibri" w:hAnsi="Calibri" w:cs="Calibri"/>
                <w:sz w:val="20"/>
                <w:szCs w:val="20"/>
              </w:rPr>
            </w:pPr>
            <w:r w:rsidRPr="00D52546">
              <w:rPr>
                <w:rFonts w:ascii="Calibri" w:hAnsi="Calibri"/>
                <w:sz w:val="22"/>
                <w:szCs w:val="22"/>
              </w:rPr>
              <w:t>importance of fabric take-off</w:t>
            </w:r>
          </w:p>
          <w:p w:rsidR="00D467B3" w:rsidRPr="00D52546" w:rsidRDefault="00D52546">
            <w:pPr>
              <w:pStyle w:val="Default"/>
              <w:numPr>
                <w:ilvl w:val="0"/>
                <w:numId w:val="83"/>
              </w:numPr>
              <w:spacing w:line="23" w:lineRule="atLeast"/>
              <w:ind w:left="755" w:hanging="630"/>
              <w:rPr>
                <w:rFonts w:ascii="Calibri" w:hAnsi="Calibri" w:cs="Calibri"/>
                <w:sz w:val="20"/>
                <w:szCs w:val="20"/>
              </w:rPr>
            </w:pPr>
            <w:r w:rsidRPr="00D52546">
              <w:rPr>
                <w:rFonts w:ascii="Calibri" w:hAnsi="Calibri"/>
                <w:sz w:val="22"/>
                <w:szCs w:val="22"/>
              </w:rPr>
              <w:t>importance of fabric quality</w:t>
            </w:r>
          </w:p>
          <w:p w:rsidR="00D467B3" w:rsidRPr="00D52546" w:rsidRDefault="00D52546">
            <w:pPr>
              <w:pStyle w:val="Default"/>
              <w:numPr>
                <w:ilvl w:val="0"/>
                <w:numId w:val="83"/>
              </w:numPr>
              <w:spacing w:line="23" w:lineRule="atLeast"/>
              <w:ind w:left="755" w:hanging="630"/>
              <w:rPr>
                <w:rFonts w:ascii="Calibri" w:hAnsi="Calibri" w:cs="Calibri"/>
                <w:sz w:val="20"/>
                <w:szCs w:val="20"/>
              </w:rPr>
            </w:pPr>
            <w:r w:rsidRPr="00D52546">
              <w:rPr>
                <w:rFonts w:ascii="Calibri" w:hAnsi="Calibri"/>
                <w:sz w:val="22"/>
                <w:szCs w:val="22"/>
              </w:rPr>
              <w:t>guidelines for knotting  the yarn</w:t>
            </w:r>
          </w:p>
          <w:p w:rsidR="00D467B3" w:rsidRPr="00D52546" w:rsidRDefault="00D52546">
            <w:pPr>
              <w:pStyle w:val="Default"/>
              <w:numPr>
                <w:ilvl w:val="0"/>
                <w:numId w:val="83"/>
              </w:numPr>
              <w:spacing w:line="23" w:lineRule="atLeast"/>
              <w:ind w:left="755" w:hanging="630"/>
              <w:rPr>
                <w:rFonts w:ascii="Calibri" w:hAnsi="Calibri" w:cs="Calibri"/>
                <w:sz w:val="20"/>
                <w:szCs w:val="20"/>
              </w:rPr>
            </w:pPr>
            <w:r w:rsidRPr="00D52546">
              <w:rPr>
                <w:rFonts w:ascii="Calibri" w:hAnsi="Calibri"/>
                <w:sz w:val="22"/>
                <w:szCs w:val="22"/>
              </w:rPr>
              <w:t>guidelines for carrying out fabric take off activity</w:t>
            </w:r>
          </w:p>
          <w:p w:rsidR="00D467B3" w:rsidRPr="00D52546" w:rsidRDefault="00D52546">
            <w:pPr>
              <w:pStyle w:val="Default"/>
              <w:numPr>
                <w:ilvl w:val="0"/>
                <w:numId w:val="83"/>
              </w:numPr>
              <w:spacing w:line="23" w:lineRule="atLeast"/>
              <w:ind w:left="755" w:hanging="630"/>
              <w:rPr>
                <w:rFonts w:ascii="Calibri" w:hAnsi="Calibri" w:cs="Calibri"/>
                <w:sz w:val="20"/>
                <w:szCs w:val="20"/>
              </w:rPr>
            </w:pPr>
            <w:r w:rsidRPr="00D52546">
              <w:rPr>
                <w:rFonts w:ascii="Calibri" w:hAnsi="Calibri"/>
                <w:sz w:val="22"/>
                <w:szCs w:val="22"/>
              </w:rPr>
              <w:t>functions of different control switches in knitting machine</w:t>
            </w:r>
          </w:p>
          <w:p w:rsidR="00AA17C5" w:rsidRPr="00D52546" w:rsidRDefault="00D52546" w:rsidP="00AA17C5">
            <w:pPr>
              <w:pStyle w:val="Default"/>
              <w:numPr>
                <w:ilvl w:val="0"/>
                <w:numId w:val="6"/>
              </w:numPr>
              <w:spacing w:line="23" w:lineRule="atLeast"/>
              <w:ind w:left="755" w:hanging="630"/>
              <w:rPr>
                <w:rFonts w:ascii="Calibri" w:hAnsi="Calibri"/>
                <w:sz w:val="22"/>
                <w:szCs w:val="22"/>
              </w:rPr>
            </w:pPr>
            <w:r w:rsidRPr="00D52546">
              <w:rPr>
                <w:rFonts w:ascii="Calibri" w:hAnsi="Calibri"/>
                <w:sz w:val="22"/>
                <w:szCs w:val="22"/>
              </w:rPr>
              <w:t>knowledge of different functions in display panel and procedure to operate the knitting machine</w:t>
            </w:r>
          </w:p>
          <w:p w:rsidR="00D52546" w:rsidRDefault="00D52546" w:rsidP="00D52546">
            <w:pPr>
              <w:pStyle w:val="Default"/>
              <w:numPr>
                <w:ilvl w:val="0"/>
                <w:numId w:val="83"/>
              </w:numPr>
              <w:spacing w:line="23" w:lineRule="atLeast"/>
              <w:ind w:left="755" w:hanging="630"/>
              <w:rPr>
                <w:rFonts w:ascii="Calibri" w:hAnsi="Calibri" w:cs="Calibri"/>
                <w:sz w:val="20"/>
                <w:szCs w:val="20"/>
              </w:rPr>
            </w:pPr>
            <w:r w:rsidRPr="00D52546">
              <w:rPr>
                <w:rFonts w:ascii="Calibri" w:hAnsi="Calibri"/>
                <w:sz w:val="22"/>
                <w:szCs w:val="22"/>
              </w:rPr>
              <w:t>functions of different signal lamps in knitting machine</w:t>
            </w:r>
            <w:r>
              <w:rPr>
                <w:rFonts w:ascii="Calibri" w:hAnsi="Calibri" w:cs="Calibri"/>
                <w:sz w:val="20"/>
                <w:szCs w:val="20"/>
              </w:rPr>
              <w:t>.</w:t>
            </w:r>
          </w:p>
          <w:p w:rsidR="00D467B3" w:rsidRPr="00D52546" w:rsidRDefault="00D52546" w:rsidP="00D52546">
            <w:pPr>
              <w:pStyle w:val="Default"/>
              <w:numPr>
                <w:ilvl w:val="0"/>
                <w:numId w:val="83"/>
              </w:numPr>
              <w:spacing w:line="23" w:lineRule="atLeast"/>
              <w:ind w:left="755" w:hanging="630"/>
              <w:rPr>
                <w:rFonts w:ascii="Calibri" w:hAnsi="Calibri" w:cs="Calibri"/>
                <w:sz w:val="20"/>
                <w:szCs w:val="20"/>
              </w:rPr>
            </w:pPr>
            <w:r w:rsidRPr="00D52546">
              <w:rPr>
                <w:rFonts w:ascii="Calibri" w:hAnsi="Calibri" w:cs="Calibri"/>
                <w:sz w:val="22"/>
                <w:szCs w:val="22"/>
              </w:rPr>
              <w:t xml:space="preserve">importance </w:t>
            </w:r>
            <w:r w:rsidR="00AA17C5" w:rsidRPr="00D52546">
              <w:rPr>
                <w:rFonts w:ascii="Calibri" w:hAnsi="Calibri" w:cs="Calibri"/>
                <w:sz w:val="22"/>
                <w:szCs w:val="22"/>
              </w:rPr>
              <w:t>of cleanliness and safety at work place</w:t>
            </w:r>
          </w:p>
        </w:tc>
      </w:tr>
      <w:tr w:rsidR="00AA17C5" w:rsidRPr="001C0475" w:rsidTr="00A55131">
        <w:trPr>
          <w:trHeight w:val="20"/>
        </w:trPr>
        <w:tc>
          <w:tcPr>
            <w:tcW w:w="10173" w:type="dxa"/>
            <w:gridSpan w:val="2"/>
            <w:shd w:val="clear" w:color="auto" w:fill="365F91" w:themeFill="accent1" w:themeFillShade="BF"/>
          </w:tcPr>
          <w:p w:rsidR="00AA17C5" w:rsidRPr="001C0475" w:rsidRDefault="00AA17C5" w:rsidP="00A55131">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AA17C5" w:rsidRPr="009B5492" w:rsidTr="00A55131">
        <w:trPr>
          <w:trHeight w:val="20"/>
        </w:trPr>
        <w:tc>
          <w:tcPr>
            <w:tcW w:w="2215" w:type="dxa"/>
            <w:vMerge w:val="restart"/>
            <w:shd w:val="clear" w:color="auto" w:fill="DBE5F1" w:themeFill="accent1" w:themeFillTint="33"/>
          </w:tcPr>
          <w:p w:rsidR="00D467B3" w:rsidRDefault="00AA17C5">
            <w:pPr>
              <w:pStyle w:val="ListParagraph"/>
              <w:numPr>
                <w:ilvl w:val="0"/>
                <w:numId w:val="97"/>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AA17C5" w:rsidRPr="009B5492" w:rsidRDefault="00AA17C5" w:rsidP="00A55131">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AA17C5" w:rsidRPr="009B5492" w:rsidTr="00A55131">
        <w:trPr>
          <w:trHeight w:val="20"/>
        </w:trPr>
        <w:tc>
          <w:tcPr>
            <w:tcW w:w="2215" w:type="dxa"/>
            <w:vMerge/>
            <w:shd w:val="clear" w:color="auto" w:fill="DBE5F1" w:themeFill="accent1" w:themeFillTint="33"/>
          </w:tcPr>
          <w:p w:rsidR="00AA17C5" w:rsidRPr="009B5492" w:rsidRDefault="00AA17C5" w:rsidP="00A55131">
            <w:pPr>
              <w:spacing w:line="23" w:lineRule="atLeast"/>
              <w:rPr>
                <w:rFonts w:cstheme="minorHAnsi"/>
                <w:b/>
              </w:rPr>
            </w:pPr>
          </w:p>
        </w:tc>
        <w:tc>
          <w:tcPr>
            <w:tcW w:w="7958" w:type="dxa"/>
            <w:shd w:val="clear" w:color="auto" w:fill="auto"/>
          </w:tcPr>
          <w:p w:rsidR="00AA17C5" w:rsidRPr="009B5492" w:rsidRDefault="00AA17C5" w:rsidP="00A55131">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D467B3" w:rsidRDefault="00D52546">
            <w:pPr>
              <w:pStyle w:val="Coreskillsbullets"/>
              <w:numPr>
                <w:ilvl w:val="0"/>
                <w:numId w:val="98"/>
              </w:numPr>
              <w:tabs>
                <w:tab w:val="left" w:pos="755"/>
              </w:tabs>
              <w:spacing w:line="23" w:lineRule="atLeast"/>
              <w:ind w:left="485"/>
            </w:pPr>
            <w:r>
              <w:t>writ</w:t>
            </w:r>
            <w:r w:rsidR="00AA17C5">
              <w:t>e in local language</w:t>
            </w:r>
          </w:p>
        </w:tc>
      </w:tr>
      <w:tr w:rsidR="00AA17C5" w:rsidRPr="00285948" w:rsidTr="00A55131">
        <w:trPr>
          <w:trHeight w:val="20"/>
        </w:trPr>
        <w:tc>
          <w:tcPr>
            <w:tcW w:w="2215" w:type="dxa"/>
            <w:vMerge/>
            <w:shd w:val="clear" w:color="auto" w:fill="DBE5F1" w:themeFill="accent1" w:themeFillTint="33"/>
          </w:tcPr>
          <w:p w:rsidR="00AA17C5" w:rsidRPr="001C0475" w:rsidRDefault="00AA17C5" w:rsidP="00A55131">
            <w:pPr>
              <w:spacing w:line="23" w:lineRule="atLeast"/>
              <w:rPr>
                <w:rFonts w:cstheme="minorHAnsi"/>
                <w:b/>
                <w:highlight w:val="yellow"/>
              </w:rPr>
            </w:pPr>
          </w:p>
        </w:tc>
        <w:tc>
          <w:tcPr>
            <w:tcW w:w="7958" w:type="dxa"/>
            <w:shd w:val="clear" w:color="auto" w:fill="DBE5F1" w:themeFill="accent1" w:themeFillTint="33"/>
          </w:tcPr>
          <w:p w:rsidR="00AA17C5" w:rsidRPr="00285948" w:rsidRDefault="00AA17C5" w:rsidP="00A55131">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AA17C5" w:rsidRPr="00285948" w:rsidTr="00A55131">
        <w:trPr>
          <w:trHeight w:val="20"/>
        </w:trPr>
        <w:tc>
          <w:tcPr>
            <w:tcW w:w="2215" w:type="dxa"/>
            <w:vMerge/>
            <w:shd w:val="clear" w:color="auto" w:fill="DBE5F1" w:themeFill="accent1" w:themeFillTint="33"/>
          </w:tcPr>
          <w:p w:rsidR="00AA17C5" w:rsidRPr="001C0475" w:rsidRDefault="00AA17C5" w:rsidP="00A55131">
            <w:pPr>
              <w:spacing w:line="23" w:lineRule="atLeast"/>
              <w:rPr>
                <w:rFonts w:cstheme="minorHAnsi"/>
                <w:b/>
                <w:highlight w:val="yellow"/>
              </w:rPr>
            </w:pPr>
          </w:p>
        </w:tc>
        <w:tc>
          <w:tcPr>
            <w:tcW w:w="7958" w:type="dxa"/>
            <w:shd w:val="clear" w:color="auto" w:fill="auto"/>
          </w:tcPr>
          <w:p w:rsidR="00AA17C5" w:rsidRPr="00285948" w:rsidRDefault="00AA17C5" w:rsidP="00A55131">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467B3" w:rsidRDefault="00AA17C5">
            <w:pPr>
              <w:pStyle w:val="Default"/>
              <w:numPr>
                <w:ilvl w:val="0"/>
                <w:numId w:val="98"/>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tc>
      </w:tr>
      <w:tr w:rsidR="00AA17C5" w:rsidRPr="00285948" w:rsidTr="00A55131">
        <w:trPr>
          <w:trHeight w:val="20"/>
        </w:trPr>
        <w:tc>
          <w:tcPr>
            <w:tcW w:w="2215" w:type="dxa"/>
            <w:vMerge/>
            <w:shd w:val="clear" w:color="auto" w:fill="DBE5F1" w:themeFill="accent1" w:themeFillTint="33"/>
          </w:tcPr>
          <w:p w:rsidR="00AA17C5" w:rsidRPr="001C0475" w:rsidRDefault="00AA17C5" w:rsidP="00A55131">
            <w:pPr>
              <w:spacing w:line="23" w:lineRule="atLeast"/>
              <w:rPr>
                <w:rFonts w:cstheme="minorHAnsi"/>
                <w:b/>
                <w:highlight w:val="yellow"/>
              </w:rPr>
            </w:pPr>
          </w:p>
        </w:tc>
        <w:tc>
          <w:tcPr>
            <w:tcW w:w="7958" w:type="dxa"/>
            <w:shd w:val="clear" w:color="auto" w:fill="DBE5F1" w:themeFill="accent1" w:themeFillTint="33"/>
          </w:tcPr>
          <w:p w:rsidR="00AA17C5" w:rsidRPr="00285948" w:rsidRDefault="00AA17C5" w:rsidP="00A55131">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AA17C5" w:rsidRPr="00DF346E" w:rsidTr="00A55131">
        <w:trPr>
          <w:trHeight w:val="20"/>
        </w:trPr>
        <w:tc>
          <w:tcPr>
            <w:tcW w:w="2215" w:type="dxa"/>
            <w:vMerge/>
            <w:shd w:val="clear" w:color="auto" w:fill="DBE5F1" w:themeFill="accent1" w:themeFillTint="33"/>
          </w:tcPr>
          <w:p w:rsidR="00AA17C5" w:rsidRPr="001C0475" w:rsidRDefault="00AA17C5" w:rsidP="00A55131">
            <w:pPr>
              <w:spacing w:line="23" w:lineRule="atLeast"/>
              <w:rPr>
                <w:rFonts w:cstheme="minorHAnsi"/>
                <w:b/>
                <w:highlight w:val="yellow"/>
              </w:rPr>
            </w:pPr>
          </w:p>
        </w:tc>
        <w:tc>
          <w:tcPr>
            <w:tcW w:w="7958" w:type="dxa"/>
            <w:shd w:val="clear" w:color="auto" w:fill="auto"/>
          </w:tcPr>
          <w:p w:rsidR="00AA17C5" w:rsidRPr="00285948" w:rsidRDefault="00AA17C5" w:rsidP="00A55131">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467B3" w:rsidRDefault="00D52546">
            <w:pPr>
              <w:pStyle w:val="Default"/>
              <w:numPr>
                <w:ilvl w:val="0"/>
                <w:numId w:val="98"/>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D467B3" w:rsidRDefault="00D52546">
            <w:pPr>
              <w:pStyle w:val="Default"/>
              <w:numPr>
                <w:ilvl w:val="0"/>
                <w:numId w:val="98"/>
              </w:numPr>
              <w:spacing w:line="23" w:lineRule="atLeast"/>
              <w:ind w:hanging="595"/>
              <w:rPr>
                <w:rFonts w:asciiTheme="minorHAnsi" w:hAnsiTheme="minorHAnsi"/>
                <w:sz w:val="22"/>
                <w:szCs w:val="22"/>
              </w:rPr>
            </w:pPr>
            <w:r w:rsidRPr="00DF346E">
              <w:rPr>
                <w:rFonts w:asciiTheme="minorHAnsi" w:hAnsiTheme="minorHAnsi"/>
                <w:sz w:val="22"/>
              </w:rPr>
              <w:t xml:space="preserve">talk </w:t>
            </w:r>
            <w:r w:rsidR="00AA17C5" w:rsidRPr="00DF346E">
              <w:rPr>
                <w:rFonts w:asciiTheme="minorHAnsi" w:hAnsiTheme="minorHAnsi"/>
                <w:sz w:val="22"/>
              </w:rPr>
              <w:t>to others to convey information effectively</w:t>
            </w:r>
          </w:p>
        </w:tc>
      </w:tr>
      <w:tr w:rsidR="00AA17C5" w:rsidRPr="00285948" w:rsidTr="00A55131">
        <w:trPr>
          <w:trHeight w:val="20"/>
        </w:trPr>
        <w:tc>
          <w:tcPr>
            <w:tcW w:w="2215" w:type="dxa"/>
            <w:vMerge w:val="restart"/>
            <w:shd w:val="clear" w:color="auto" w:fill="DBE5F1" w:themeFill="accent1" w:themeFillTint="33"/>
          </w:tcPr>
          <w:p w:rsidR="00D467B3" w:rsidRDefault="00AA17C5">
            <w:pPr>
              <w:pStyle w:val="ListParagraph"/>
              <w:numPr>
                <w:ilvl w:val="0"/>
                <w:numId w:val="97"/>
              </w:numPr>
              <w:spacing w:line="23" w:lineRule="atLeast"/>
              <w:rPr>
                <w:rFonts w:eastAsia="MS Mincho" w:cstheme="minorHAnsi"/>
                <w:b/>
                <w:bCs/>
              </w:rPr>
            </w:pPr>
            <w:r w:rsidRPr="00285948">
              <w:rPr>
                <w:rFonts w:eastAsia="MS Mincho" w:cstheme="minorHAnsi"/>
                <w:b/>
                <w:bCs/>
              </w:rPr>
              <w:t>Professional Skills</w:t>
            </w:r>
          </w:p>
          <w:p w:rsidR="00AA17C5" w:rsidRPr="00285948" w:rsidRDefault="00AA17C5" w:rsidP="00A55131">
            <w:pPr>
              <w:spacing w:line="23" w:lineRule="atLeast"/>
              <w:rPr>
                <w:rFonts w:cstheme="minorHAnsi"/>
                <w:b/>
              </w:rPr>
            </w:pPr>
          </w:p>
          <w:p w:rsidR="00AA17C5" w:rsidRPr="00285948" w:rsidRDefault="00AA17C5" w:rsidP="00A55131">
            <w:pPr>
              <w:spacing w:line="23" w:lineRule="atLeast"/>
              <w:jc w:val="center"/>
              <w:rPr>
                <w:b/>
              </w:rPr>
            </w:pPr>
          </w:p>
        </w:tc>
        <w:tc>
          <w:tcPr>
            <w:tcW w:w="7958" w:type="dxa"/>
            <w:shd w:val="clear" w:color="auto" w:fill="DBE5F1" w:themeFill="accent1" w:themeFillTint="33"/>
          </w:tcPr>
          <w:p w:rsidR="00AA17C5" w:rsidRPr="00285948" w:rsidRDefault="00AA17C5" w:rsidP="00A55131">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AA17C5" w:rsidRPr="00285948" w:rsidTr="00A55131">
        <w:trPr>
          <w:trHeight w:val="20"/>
        </w:trPr>
        <w:tc>
          <w:tcPr>
            <w:tcW w:w="2215" w:type="dxa"/>
            <w:vMerge/>
            <w:shd w:val="clear" w:color="auto" w:fill="DBE5F1" w:themeFill="accent1" w:themeFillTint="33"/>
          </w:tcPr>
          <w:p w:rsidR="00AA17C5" w:rsidRPr="00285948" w:rsidRDefault="00AA17C5" w:rsidP="00A55131">
            <w:pPr>
              <w:spacing w:line="23" w:lineRule="atLeast"/>
              <w:jc w:val="center"/>
              <w:rPr>
                <w:b/>
              </w:rPr>
            </w:pPr>
          </w:p>
        </w:tc>
        <w:tc>
          <w:tcPr>
            <w:tcW w:w="7958" w:type="dxa"/>
            <w:shd w:val="clear" w:color="auto" w:fill="auto"/>
          </w:tcPr>
          <w:p w:rsidR="00AA17C5" w:rsidRPr="00285948" w:rsidRDefault="00AA17C5" w:rsidP="00A55131">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D467B3" w:rsidRDefault="00AA17C5">
            <w:pPr>
              <w:pStyle w:val="Default"/>
              <w:numPr>
                <w:ilvl w:val="0"/>
                <w:numId w:val="99"/>
              </w:numPr>
              <w:spacing w:line="23" w:lineRule="atLeast"/>
              <w:ind w:left="125" w:firstLine="0"/>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D467B3" w:rsidRDefault="00AA17C5">
            <w:pPr>
              <w:pStyle w:val="Default"/>
              <w:numPr>
                <w:ilvl w:val="0"/>
                <w:numId w:val="99"/>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D467B3" w:rsidRDefault="00AA17C5">
            <w:pPr>
              <w:pStyle w:val="Default"/>
              <w:numPr>
                <w:ilvl w:val="0"/>
                <w:numId w:val="99"/>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AA17C5" w:rsidRPr="00285948" w:rsidTr="00A55131">
        <w:trPr>
          <w:trHeight w:val="20"/>
        </w:trPr>
        <w:tc>
          <w:tcPr>
            <w:tcW w:w="2215" w:type="dxa"/>
            <w:vMerge/>
            <w:shd w:val="clear" w:color="auto" w:fill="DBE5F1" w:themeFill="accent1" w:themeFillTint="33"/>
          </w:tcPr>
          <w:p w:rsidR="00AA17C5" w:rsidRPr="00285948" w:rsidRDefault="00AA17C5" w:rsidP="00A55131">
            <w:pPr>
              <w:spacing w:line="23" w:lineRule="atLeast"/>
              <w:jc w:val="center"/>
              <w:rPr>
                <w:rFonts w:cstheme="minorHAnsi"/>
                <w:b/>
              </w:rPr>
            </w:pPr>
          </w:p>
        </w:tc>
        <w:tc>
          <w:tcPr>
            <w:tcW w:w="7958" w:type="dxa"/>
            <w:shd w:val="clear" w:color="auto" w:fill="DBE5F1" w:themeFill="accent1" w:themeFillTint="33"/>
          </w:tcPr>
          <w:p w:rsidR="00AA17C5" w:rsidRPr="00285948" w:rsidRDefault="00AA17C5" w:rsidP="00A55131">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AA17C5" w:rsidRPr="007A34AF" w:rsidTr="00A55131">
        <w:trPr>
          <w:trHeight w:val="20"/>
        </w:trPr>
        <w:tc>
          <w:tcPr>
            <w:tcW w:w="2215" w:type="dxa"/>
            <w:vMerge/>
            <w:shd w:val="clear" w:color="auto" w:fill="DBE5F1" w:themeFill="accent1" w:themeFillTint="33"/>
          </w:tcPr>
          <w:p w:rsidR="00AA17C5" w:rsidRPr="00285948" w:rsidRDefault="00AA17C5" w:rsidP="00A55131">
            <w:pPr>
              <w:spacing w:line="23" w:lineRule="atLeast"/>
              <w:jc w:val="center"/>
              <w:rPr>
                <w:rFonts w:cstheme="minorHAnsi"/>
                <w:b/>
              </w:rPr>
            </w:pPr>
          </w:p>
        </w:tc>
        <w:tc>
          <w:tcPr>
            <w:tcW w:w="7958" w:type="dxa"/>
            <w:shd w:val="clear" w:color="auto" w:fill="auto"/>
          </w:tcPr>
          <w:p w:rsidR="00AA17C5" w:rsidRPr="00285948" w:rsidRDefault="00AA17C5" w:rsidP="00A55131">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467B3" w:rsidRDefault="00AA17C5">
            <w:pPr>
              <w:pStyle w:val="Default"/>
              <w:numPr>
                <w:ilvl w:val="0"/>
                <w:numId w:val="99"/>
              </w:numPr>
              <w:spacing w:line="23" w:lineRule="atLeast"/>
              <w:ind w:left="125" w:firstLine="0"/>
              <w:rPr>
                <w:rFonts w:asciiTheme="minorHAnsi" w:hAnsiTheme="minorHAnsi" w:cstheme="minorHAnsi"/>
                <w:sz w:val="22"/>
                <w:szCs w:val="22"/>
              </w:rPr>
            </w:pPr>
            <w:r w:rsidRPr="006E5B92">
              <w:rPr>
                <w:rFonts w:asciiTheme="minorHAnsi" w:hAnsiTheme="minorHAnsi" w:cstheme="minorHAnsi"/>
                <w:sz w:val="22"/>
                <w:szCs w:val="22"/>
              </w:rPr>
              <w:t>apply good attention to detail</w:t>
            </w:r>
          </w:p>
          <w:p w:rsidR="00D467B3" w:rsidRDefault="00AA17C5">
            <w:pPr>
              <w:pStyle w:val="Default"/>
              <w:numPr>
                <w:ilvl w:val="0"/>
                <w:numId w:val="99"/>
              </w:numPr>
              <w:spacing w:line="23" w:lineRule="atLeast"/>
              <w:ind w:left="125" w:firstLine="0"/>
              <w:rPr>
                <w:rFonts w:asciiTheme="minorHAnsi" w:hAnsiTheme="minorHAnsi"/>
                <w:sz w:val="22"/>
                <w:szCs w:val="22"/>
              </w:rPr>
            </w:pPr>
            <w:r w:rsidRPr="006E5B92">
              <w:rPr>
                <w:rFonts w:asciiTheme="minorHAnsi" w:hAnsiTheme="minorHAnsi" w:cstheme="minorHAnsi"/>
                <w:sz w:val="22"/>
                <w:szCs w:val="22"/>
              </w:rPr>
              <w:t>check your work is complete and free from errors</w:t>
            </w:r>
          </w:p>
        </w:tc>
      </w:tr>
      <w:tr w:rsidR="00AA17C5" w:rsidRPr="00D87CE1" w:rsidTr="00A55131">
        <w:trPr>
          <w:trHeight w:val="20"/>
        </w:trPr>
        <w:tc>
          <w:tcPr>
            <w:tcW w:w="2215" w:type="dxa"/>
            <w:shd w:val="clear" w:color="auto" w:fill="DBE5F1" w:themeFill="accent1" w:themeFillTint="33"/>
          </w:tcPr>
          <w:p w:rsidR="00D467B3" w:rsidRDefault="00AA17C5">
            <w:pPr>
              <w:pStyle w:val="ListParagraph"/>
              <w:numPr>
                <w:ilvl w:val="0"/>
                <w:numId w:val="97"/>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AA17C5" w:rsidRPr="00D52546" w:rsidRDefault="00AA17C5" w:rsidP="00A55131">
            <w:pPr>
              <w:rPr>
                <w:rFonts w:ascii="Calibri" w:hAnsi="Calibri" w:cs="Calibri"/>
                <w:sz w:val="22"/>
                <w:szCs w:val="22"/>
              </w:rPr>
            </w:pPr>
            <w:r w:rsidRPr="00D52546">
              <w:rPr>
                <w:rFonts w:ascii="Calibri" w:hAnsi="Calibri" w:cs="Calibri"/>
                <w:sz w:val="22"/>
                <w:szCs w:val="22"/>
              </w:rPr>
              <w:t>You need to know and understand :</w:t>
            </w:r>
          </w:p>
          <w:p w:rsidR="00D467B3" w:rsidRPr="00D52546" w:rsidRDefault="009A5AC3">
            <w:pPr>
              <w:pStyle w:val="Technicalskillsbullets"/>
              <w:numPr>
                <w:ilvl w:val="0"/>
                <w:numId w:val="82"/>
              </w:numPr>
              <w:spacing w:line="23" w:lineRule="atLeast"/>
              <w:ind w:left="762" w:hanging="637"/>
              <w:rPr>
                <w:rFonts w:eastAsia="Times New Roman" w:cs="Calibri"/>
                <w:color w:val="212120"/>
                <w:kern w:val="28"/>
              </w:rPr>
            </w:pPr>
            <w:r w:rsidRPr="00D52546">
              <w:rPr>
                <w:rFonts w:cs="Latha"/>
              </w:rPr>
              <w:t xml:space="preserve">procedure for </w:t>
            </w:r>
            <w:r w:rsidRPr="00D52546">
              <w:t xml:space="preserve">collect the yarn from creel zone and condense through the </w:t>
            </w:r>
            <w:r w:rsidRPr="00D52546">
              <w:lastRenderedPageBreak/>
              <w:t>guides, positive feeders for fabric formation.</w:t>
            </w:r>
          </w:p>
          <w:p w:rsidR="00D467B3" w:rsidRPr="00D52546" w:rsidRDefault="009A5AC3">
            <w:pPr>
              <w:pStyle w:val="Technicalskillsbullets"/>
              <w:numPr>
                <w:ilvl w:val="0"/>
                <w:numId w:val="82"/>
              </w:numPr>
              <w:spacing w:line="23" w:lineRule="atLeast"/>
              <w:ind w:left="762" w:hanging="637"/>
              <w:rPr>
                <w:rFonts w:eastAsia="Times New Roman" w:cs="Calibri"/>
                <w:color w:val="212120"/>
                <w:kern w:val="28"/>
              </w:rPr>
            </w:pPr>
            <w:r w:rsidRPr="00D52546">
              <w:t>standard operating procedure for carrying out knotting  activity</w:t>
            </w:r>
          </w:p>
          <w:p w:rsidR="00D467B3" w:rsidRPr="00D52546" w:rsidRDefault="009A5AC3">
            <w:pPr>
              <w:pStyle w:val="Technicalskillsbullets"/>
              <w:numPr>
                <w:ilvl w:val="0"/>
                <w:numId w:val="82"/>
              </w:numPr>
              <w:spacing w:line="23" w:lineRule="atLeast"/>
              <w:ind w:left="762" w:hanging="637"/>
              <w:rPr>
                <w:rFonts w:eastAsia="Times New Roman" w:cs="Calibri"/>
                <w:color w:val="212120"/>
                <w:kern w:val="28"/>
              </w:rPr>
            </w:pPr>
            <w:r w:rsidRPr="00D52546">
              <w:t>standard operating procedure for carrying out fabric take off activity</w:t>
            </w:r>
          </w:p>
          <w:p w:rsidR="00D467B3" w:rsidRPr="00D52546" w:rsidRDefault="009A5AC3">
            <w:pPr>
              <w:pStyle w:val="Technicalskillsbullets"/>
              <w:numPr>
                <w:ilvl w:val="0"/>
                <w:numId w:val="82"/>
              </w:numPr>
              <w:spacing w:line="23" w:lineRule="atLeast"/>
              <w:ind w:left="737" w:hanging="637"/>
            </w:pPr>
            <w:r w:rsidRPr="00D52546">
              <w:t xml:space="preserve">procedure for segregating the different types of wastes </w:t>
            </w:r>
          </w:p>
          <w:p w:rsidR="00D467B3" w:rsidRPr="00D52546" w:rsidRDefault="009A5AC3">
            <w:pPr>
              <w:pStyle w:val="Technicalskillsbullets"/>
              <w:numPr>
                <w:ilvl w:val="0"/>
                <w:numId w:val="82"/>
              </w:numPr>
              <w:spacing w:line="23" w:lineRule="atLeast"/>
              <w:ind w:left="762" w:hanging="637"/>
              <w:rPr>
                <w:rFonts w:eastAsia="Times New Roman" w:cs="Calibri"/>
                <w:color w:val="212120"/>
                <w:kern w:val="28"/>
              </w:rPr>
            </w:pPr>
            <w:r w:rsidRPr="00D52546">
              <w:t>procedure for storing reusable wastes and weighing them</w:t>
            </w:r>
          </w:p>
          <w:p w:rsidR="00D52546" w:rsidRDefault="009A5AC3" w:rsidP="00D52546">
            <w:pPr>
              <w:pStyle w:val="Technicalskillsbullets"/>
              <w:numPr>
                <w:ilvl w:val="0"/>
                <w:numId w:val="82"/>
              </w:numPr>
              <w:spacing w:line="23" w:lineRule="atLeast"/>
              <w:ind w:left="762" w:hanging="637"/>
              <w:rPr>
                <w:rFonts w:eastAsia="Times New Roman" w:cs="Calibri"/>
                <w:color w:val="212120"/>
                <w:kern w:val="28"/>
              </w:rPr>
            </w:pPr>
            <w:r w:rsidRPr="00D52546">
              <w:t xml:space="preserve">procedure for material handling of cone, fabric roll </w:t>
            </w:r>
            <w:r>
              <w:rPr>
                <w:rFonts w:eastAsia="Times New Roman" w:cs="Calibri"/>
                <w:color w:val="212120"/>
                <w:kern w:val="28"/>
              </w:rPr>
              <w:t>.</w:t>
            </w:r>
          </w:p>
          <w:p w:rsidR="00D467B3" w:rsidRPr="00D52546" w:rsidRDefault="009A5AC3" w:rsidP="00D52546">
            <w:pPr>
              <w:pStyle w:val="Technicalskillsbullets"/>
              <w:numPr>
                <w:ilvl w:val="0"/>
                <w:numId w:val="82"/>
              </w:numPr>
              <w:spacing w:line="23" w:lineRule="atLeast"/>
              <w:ind w:left="762" w:hanging="637"/>
              <w:rPr>
                <w:rFonts w:eastAsia="Times New Roman" w:cs="Calibri"/>
                <w:color w:val="212120"/>
                <w:kern w:val="28"/>
              </w:rPr>
            </w:pPr>
            <w:r w:rsidRPr="00D52546">
              <w:rPr>
                <w:rFonts w:eastAsia="Times New Roman" w:cs="Calibri"/>
                <w:color w:val="212120"/>
                <w:kern w:val="28"/>
              </w:rPr>
              <w:t xml:space="preserve">maintain cleanliness </w:t>
            </w:r>
            <w:r w:rsidR="00AA17C5" w:rsidRPr="00D52546">
              <w:rPr>
                <w:rFonts w:eastAsia="Times New Roman" w:cs="Calibri"/>
                <w:color w:val="212120"/>
                <w:kern w:val="28"/>
              </w:rPr>
              <w:t>at work</w:t>
            </w:r>
          </w:p>
        </w:tc>
      </w:tr>
    </w:tbl>
    <w:p w:rsidR="00AA17C5" w:rsidRDefault="00AA17C5">
      <w:pPr>
        <w:rPr>
          <w:rFonts w:asciiTheme="minorHAnsi" w:hAnsiTheme="minorHAnsi"/>
          <w:b/>
          <w:sz w:val="22"/>
          <w:szCs w:val="22"/>
          <w:u w:val="single"/>
        </w:rPr>
      </w:pPr>
    </w:p>
    <w:p w:rsidR="00D97064" w:rsidRDefault="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97064" w:rsidRDefault="00D97064" w:rsidP="00D97064">
      <w:pPr>
        <w:rPr>
          <w:rFonts w:asciiTheme="minorHAnsi" w:hAnsiTheme="minorHAnsi"/>
          <w:b/>
          <w:sz w:val="22"/>
          <w:szCs w:val="22"/>
          <w:u w:val="single"/>
        </w:rPr>
      </w:pPr>
    </w:p>
    <w:p w:rsidR="00D52546" w:rsidRDefault="00D52546" w:rsidP="00D97064">
      <w:pPr>
        <w:rPr>
          <w:rFonts w:asciiTheme="minorHAnsi" w:hAnsiTheme="minorHAnsi"/>
          <w:noProof/>
          <w:sz w:val="22"/>
          <w:szCs w:val="22"/>
          <w:lang w:val="en-IN" w:eastAsia="en-IN"/>
        </w:rPr>
      </w:pPr>
    </w:p>
    <w:p w:rsidR="00D52546" w:rsidRDefault="00D52546" w:rsidP="00D97064">
      <w:pPr>
        <w:rPr>
          <w:rFonts w:asciiTheme="minorHAnsi" w:hAnsiTheme="minorHAnsi"/>
          <w:noProof/>
          <w:sz w:val="22"/>
          <w:szCs w:val="22"/>
          <w:lang w:val="en-IN" w:eastAsia="en-IN"/>
        </w:rPr>
      </w:pPr>
    </w:p>
    <w:p w:rsidR="00D52546" w:rsidRDefault="00D52546" w:rsidP="00D97064">
      <w:pPr>
        <w:rPr>
          <w:rFonts w:asciiTheme="minorHAnsi" w:hAnsiTheme="minorHAnsi"/>
          <w:noProof/>
          <w:sz w:val="22"/>
          <w:szCs w:val="22"/>
          <w:lang w:val="en-IN" w:eastAsia="en-IN"/>
        </w:rPr>
      </w:pPr>
    </w:p>
    <w:p w:rsidR="00D52546" w:rsidRDefault="00D52546" w:rsidP="00D97064">
      <w:pPr>
        <w:rPr>
          <w:rFonts w:asciiTheme="minorHAnsi" w:hAnsiTheme="minorHAnsi"/>
          <w:noProof/>
          <w:sz w:val="22"/>
          <w:szCs w:val="22"/>
          <w:lang w:val="en-IN" w:eastAsia="en-IN"/>
        </w:rPr>
      </w:pPr>
    </w:p>
    <w:p w:rsidR="00D52546" w:rsidRDefault="00D52546" w:rsidP="00D97064">
      <w:pPr>
        <w:rPr>
          <w:rFonts w:asciiTheme="minorHAnsi" w:hAnsiTheme="minorHAnsi"/>
          <w:noProof/>
          <w:sz w:val="22"/>
          <w:szCs w:val="22"/>
          <w:lang w:val="en-IN" w:eastAsia="en-IN"/>
        </w:rPr>
      </w:pPr>
    </w:p>
    <w:p w:rsidR="00D52546" w:rsidRDefault="00D52546" w:rsidP="00D97064">
      <w:pPr>
        <w:rPr>
          <w:rFonts w:asciiTheme="minorHAnsi" w:hAnsiTheme="minorHAnsi"/>
          <w:noProof/>
          <w:sz w:val="22"/>
          <w:szCs w:val="22"/>
          <w:lang w:val="en-IN" w:eastAsia="en-IN"/>
        </w:rPr>
      </w:pPr>
    </w:p>
    <w:p w:rsidR="00D52546" w:rsidRDefault="00D52546" w:rsidP="00D97064">
      <w:pPr>
        <w:rPr>
          <w:rFonts w:asciiTheme="minorHAnsi" w:hAnsiTheme="minorHAnsi"/>
          <w:noProof/>
          <w:sz w:val="22"/>
          <w:szCs w:val="22"/>
          <w:lang w:val="en-IN" w:eastAsia="en-IN"/>
        </w:rPr>
      </w:pPr>
    </w:p>
    <w:p w:rsidR="00D97064" w:rsidRDefault="00D97064" w:rsidP="00D97064">
      <w:pPr>
        <w:rPr>
          <w:rFonts w:asciiTheme="minorHAnsi" w:hAnsiTheme="minorHAnsi"/>
          <w:noProof/>
          <w:sz w:val="22"/>
          <w:szCs w:val="22"/>
          <w:lang w:val="en-IN" w:eastAsia="en-IN"/>
        </w:rPr>
      </w:pPr>
    </w:p>
    <w:p w:rsidR="00D97064" w:rsidRDefault="00D97064" w:rsidP="00D97064">
      <w:pPr>
        <w:rPr>
          <w:rFonts w:asciiTheme="minorHAnsi" w:hAnsiTheme="minorHAnsi"/>
          <w:noProof/>
          <w:sz w:val="22"/>
          <w:szCs w:val="22"/>
          <w:lang w:val="en-IN" w:eastAsia="en-IN"/>
        </w:rPr>
      </w:pPr>
    </w:p>
    <w:p w:rsidR="00D97064" w:rsidRDefault="00D97064" w:rsidP="00D97064">
      <w:pPr>
        <w:rPr>
          <w:rFonts w:asciiTheme="minorHAnsi" w:hAnsiTheme="minorHAnsi"/>
          <w:noProof/>
          <w:sz w:val="22"/>
          <w:szCs w:val="22"/>
          <w:lang w:val="en-IN" w:eastAsia="en-IN"/>
        </w:rPr>
      </w:pPr>
    </w:p>
    <w:p w:rsidR="00D97064" w:rsidRDefault="00D97064" w:rsidP="00D97064">
      <w:pPr>
        <w:rPr>
          <w:rFonts w:asciiTheme="minorHAnsi" w:hAnsiTheme="minorHAnsi"/>
          <w:noProof/>
          <w:sz w:val="22"/>
          <w:szCs w:val="22"/>
          <w:lang w:val="en-IN" w:eastAsia="en-IN"/>
        </w:rPr>
      </w:pPr>
    </w:p>
    <w:p w:rsidR="00D97064" w:rsidRDefault="00D97064" w:rsidP="00D97064">
      <w:pPr>
        <w:rPr>
          <w:rFonts w:asciiTheme="minorHAnsi" w:hAnsiTheme="minorHAnsi"/>
          <w:noProof/>
          <w:sz w:val="22"/>
          <w:szCs w:val="22"/>
          <w:lang w:val="en-IN" w:eastAsia="en-IN"/>
        </w:rPr>
      </w:pPr>
    </w:p>
    <w:p w:rsidR="00D97064" w:rsidRDefault="00D97064" w:rsidP="00D97064">
      <w:pPr>
        <w:rPr>
          <w:rFonts w:asciiTheme="minorHAnsi" w:hAnsiTheme="minorHAnsi"/>
          <w:noProof/>
          <w:sz w:val="22"/>
          <w:szCs w:val="22"/>
          <w:lang w:val="en-IN" w:eastAsia="en-IN"/>
        </w:rPr>
      </w:pPr>
    </w:p>
    <w:p w:rsidR="00D97064" w:rsidRDefault="00D97064" w:rsidP="00D97064">
      <w:pPr>
        <w:rPr>
          <w:rFonts w:asciiTheme="minorHAnsi" w:hAnsiTheme="minorHAnsi"/>
          <w:noProof/>
          <w:sz w:val="22"/>
          <w:szCs w:val="22"/>
          <w:lang w:val="en-IN" w:eastAsia="en-IN"/>
        </w:rPr>
        <w:sectPr w:rsidR="00D97064" w:rsidSect="00D97064">
          <w:headerReference w:type="default" r:id="rId23"/>
          <w:type w:val="continuous"/>
          <w:pgSz w:w="12240" w:h="15840" w:code="1"/>
          <w:pgMar w:top="1440" w:right="1440" w:bottom="1440" w:left="1440" w:header="720" w:footer="720" w:gutter="0"/>
          <w:cols w:space="720"/>
          <w:docGrid w:linePitch="360"/>
        </w:sectPr>
      </w:pPr>
    </w:p>
    <w:p w:rsidR="00D97064" w:rsidRDefault="00D97064" w:rsidP="00D97064">
      <w:pPr>
        <w:rPr>
          <w:rFonts w:asciiTheme="minorHAnsi" w:hAnsiTheme="minorHAnsi"/>
          <w:noProof/>
          <w:sz w:val="22"/>
          <w:szCs w:val="22"/>
          <w:lang w:val="en-IN" w:eastAsia="en-IN"/>
        </w:rPr>
      </w:pPr>
    </w:p>
    <w:p w:rsidR="00D97064" w:rsidRDefault="00D97064" w:rsidP="00D97064">
      <w:pPr>
        <w:rPr>
          <w:rFonts w:asciiTheme="minorHAnsi" w:hAnsiTheme="minorHAnsi"/>
          <w:b/>
          <w:sz w:val="22"/>
          <w:szCs w:val="22"/>
          <w:u w:val="single"/>
        </w:rPr>
        <w:sectPr w:rsidR="00D97064" w:rsidSect="005B3E0B">
          <w:headerReference w:type="default" r:id="rId24"/>
          <w:type w:val="continuous"/>
          <w:pgSz w:w="12240" w:h="15840" w:code="1"/>
          <w:pgMar w:top="1440" w:right="1440" w:bottom="1440" w:left="1440" w:header="720" w:footer="720" w:gutter="0"/>
          <w:cols w:space="720"/>
          <w:titlePg/>
          <w:docGrid w:linePitch="360"/>
        </w:sectPr>
      </w:pPr>
    </w:p>
    <w:p w:rsidR="00D97064" w:rsidRDefault="00D97064" w:rsidP="00D97064">
      <w:pPr>
        <w:rPr>
          <w:rFonts w:asciiTheme="minorHAnsi" w:hAnsiTheme="minorHAnsi"/>
          <w:b/>
          <w:sz w:val="22"/>
          <w:szCs w:val="22"/>
          <w:u w:val="single"/>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D52546" w:rsidRDefault="00D52546" w:rsidP="00D52546">
      <w:pPr>
        <w:rPr>
          <w:rFonts w:asciiTheme="minorHAnsi" w:hAnsiTheme="minorHAnsi"/>
          <w:noProof/>
          <w:sz w:val="22"/>
          <w:szCs w:val="22"/>
          <w:lang w:val="en-IN" w:eastAsia="en-IN"/>
        </w:rPr>
      </w:pPr>
      <w:r>
        <w:rPr>
          <w:rFonts w:asciiTheme="minorHAnsi" w:hAnsiTheme="minorHAnsi"/>
          <w:b/>
          <w:sz w:val="22"/>
          <w:szCs w:val="22"/>
          <w:u w:val="single"/>
        </w:rPr>
        <w:t>NOS Version Control</w:t>
      </w:r>
    </w:p>
    <w:p w:rsidR="00D52546" w:rsidRDefault="00D52546" w:rsidP="00D52546">
      <w:pPr>
        <w:rPr>
          <w:rFonts w:asciiTheme="minorHAnsi" w:hAnsiTheme="minorHAnsi"/>
          <w:noProof/>
          <w:sz w:val="22"/>
          <w:szCs w:val="22"/>
          <w:lang w:val="en-IN" w:eastAsia="en-IN"/>
        </w:rPr>
        <w:sectPr w:rsidR="00D52546" w:rsidSect="00D97064">
          <w:headerReference w:type="default" r:id="rId25"/>
          <w:type w:val="continuous"/>
          <w:pgSz w:w="12240" w:h="15840" w:code="1"/>
          <w:pgMar w:top="1440" w:right="1440" w:bottom="1440" w:left="1440" w:header="720" w:footer="720" w:gutter="0"/>
          <w:cols w:space="720"/>
          <w:docGrid w:linePitch="360"/>
        </w:sectPr>
      </w:pPr>
    </w:p>
    <w:p w:rsidR="00D52546" w:rsidRDefault="00D52546" w:rsidP="00D5254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tbl>
      <w:tblPr>
        <w:tblpPr w:leftFromText="180" w:rightFromText="180" w:vertAnchor="page" w:horzAnchor="margin" w:tblpY="4009"/>
        <w:tblW w:w="9606" w:type="dxa"/>
        <w:tblLook w:val="04A0"/>
      </w:tblPr>
      <w:tblGrid>
        <w:gridCol w:w="2846"/>
        <w:gridCol w:w="2442"/>
        <w:gridCol w:w="2127"/>
        <w:gridCol w:w="2191"/>
      </w:tblGrid>
      <w:tr w:rsidR="009A5AC3" w:rsidRPr="00345032" w:rsidTr="009A5AC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9A5AC3" w:rsidRPr="00345032" w:rsidRDefault="009A5AC3" w:rsidP="009A5AC3">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A5AC3" w:rsidRPr="005F65CD" w:rsidRDefault="009A5AC3" w:rsidP="009A5AC3">
            <w:pPr>
              <w:jc w:val="center"/>
              <w:rPr>
                <w:rFonts w:asciiTheme="minorHAnsi" w:hAnsiTheme="minorHAnsi" w:cstheme="minorHAnsi"/>
                <w:b/>
                <w:sz w:val="22"/>
                <w:szCs w:val="22"/>
              </w:rPr>
            </w:pPr>
            <w:r>
              <w:rPr>
                <w:rFonts w:asciiTheme="minorHAnsi" w:hAnsiTheme="minorHAnsi" w:cstheme="minorHAnsi"/>
                <w:b/>
                <w:sz w:val="22"/>
                <w:szCs w:val="22"/>
              </w:rPr>
              <w:t>TSC/ N3506</w:t>
            </w:r>
          </w:p>
        </w:tc>
      </w:tr>
      <w:tr w:rsidR="009A5AC3" w:rsidRPr="00345032" w:rsidTr="009A5AC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9A5AC3" w:rsidRPr="00345032" w:rsidRDefault="00507249" w:rsidP="009A5AC3">
            <w:pPr>
              <w:rPr>
                <w:rFonts w:asciiTheme="minorHAnsi" w:eastAsia="MS Mincho" w:hAnsiTheme="minorHAnsi" w:cstheme="minorHAnsi"/>
                <w:b/>
                <w:bCs/>
                <w:color w:val="FFFFFF"/>
                <w:sz w:val="22"/>
                <w:szCs w:val="22"/>
              </w:rPr>
            </w:pPr>
            <w:r w:rsidRPr="00507249">
              <w:rPr>
                <w:rFonts w:asciiTheme="minorHAnsi" w:eastAsia="MS Mincho" w:hAnsiTheme="minorHAnsi" w:cstheme="minorHAnsi"/>
                <w:b/>
                <w:bCs/>
                <w:noProof/>
                <w:color w:val="FFFFFF"/>
                <w:sz w:val="22"/>
                <w:szCs w:val="22"/>
              </w:rPr>
              <w:pict>
                <v:line id="_x0000_s1427" style="position:absolute;z-index:25168281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9A5AC3">
              <w:rPr>
                <w:rFonts w:asciiTheme="minorHAnsi" w:eastAsia="MS Mincho" w:hAnsiTheme="minorHAnsi" w:cstheme="minorHAnsi"/>
                <w:b/>
                <w:bCs/>
                <w:color w:val="FFFFFF"/>
                <w:sz w:val="22"/>
                <w:szCs w:val="22"/>
              </w:rPr>
              <w:t>Credits (</w:t>
            </w:r>
            <w:r w:rsidR="009A5AC3" w:rsidRPr="00345032">
              <w:rPr>
                <w:rFonts w:asciiTheme="minorHAnsi" w:eastAsia="MS Mincho" w:hAnsiTheme="minorHAnsi" w:cstheme="minorHAnsi"/>
                <w:b/>
                <w:bCs/>
                <w:color w:val="FFFFFF"/>
                <w:sz w:val="22"/>
                <w:szCs w:val="22"/>
              </w:rPr>
              <w:t>NSQF)</w:t>
            </w:r>
          </w:p>
          <w:p w:rsidR="009A5AC3" w:rsidRPr="00345032" w:rsidRDefault="009A5AC3" w:rsidP="009A5AC3">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9A5AC3" w:rsidRPr="00345032" w:rsidRDefault="009A5AC3" w:rsidP="009A5AC3">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9A5AC3" w:rsidRPr="00345032" w:rsidRDefault="009A5AC3" w:rsidP="009A5AC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9A5AC3" w:rsidRPr="00F46B01" w:rsidRDefault="009A5AC3" w:rsidP="009A5AC3">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9A5AC3" w:rsidRPr="00345032" w:rsidTr="009A5AC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A5AC3" w:rsidRPr="00345032" w:rsidRDefault="009A5AC3" w:rsidP="009A5AC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9A5AC3" w:rsidRPr="00345032" w:rsidRDefault="009A5AC3" w:rsidP="009A5AC3">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A5AC3" w:rsidRPr="00345032" w:rsidRDefault="009A5AC3" w:rsidP="009A5AC3">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9A5AC3" w:rsidRPr="00F46B01" w:rsidRDefault="009A5AC3" w:rsidP="009A5AC3">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9A5AC3" w:rsidRPr="00345032" w:rsidTr="009A5AC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A5AC3" w:rsidRPr="00345032" w:rsidRDefault="009A5AC3" w:rsidP="009A5AC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9A5AC3" w:rsidRPr="00345032" w:rsidRDefault="009A5AC3" w:rsidP="009A5AC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A5AC3" w:rsidRPr="00345032" w:rsidRDefault="009A5AC3" w:rsidP="009A5AC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9A5AC3" w:rsidRPr="00F46B01" w:rsidRDefault="009A5AC3" w:rsidP="009A5AC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9A5AC3" w:rsidRPr="00345032" w:rsidTr="009A5AC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9A5AC3" w:rsidRPr="00345032" w:rsidRDefault="009A5AC3" w:rsidP="009A5AC3">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9A5AC3" w:rsidRPr="00345032" w:rsidRDefault="00DF4027" w:rsidP="009A5AC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9A5AC3" w:rsidRPr="00345032" w:rsidRDefault="009A5AC3" w:rsidP="009A5AC3">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9A5AC3" w:rsidRPr="00F46B01" w:rsidRDefault="009A5AC3" w:rsidP="009A5AC3">
            <w:pPr>
              <w:rPr>
                <w:rFonts w:asciiTheme="minorHAnsi" w:hAnsiTheme="minorHAnsi" w:cstheme="minorHAnsi"/>
                <w:b/>
                <w:bCs/>
                <w:color w:val="000000"/>
                <w:sz w:val="22"/>
                <w:szCs w:val="22"/>
              </w:rPr>
            </w:pPr>
          </w:p>
        </w:tc>
      </w:tr>
    </w:tbl>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9A5AC3" w:rsidRDefault="009A5AC3" w:rsidP="00443196">
      <w:pPr>
        <w:rPr>
          <w:rFonts w:asciiTheme="minorHAnsi" w:hAnsiTheme="minorHAnsi"/>
          <w:noProof/>
          <w:sz w:val="22"/>
          <w:szCs w:val="22"/>
          <w:lang w:val="en-IN" w:eastAsia="en-IN"/>
        </w:rPr>
      </w:pPr>
    </w:p>
    <w:p w:rsidR="009A5AC3" w:rsidRDefault="009A5AC3"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443196" w:rsidRDefault="00443196" w:rsidP="00443196">
      <w:pPr>
        <w:rPr>
          <w:rFonts w:asciiTheme="minorHAnsi" w:hAnsiTheme="minorHAnsi"/>
          <w:noProof/>
          <w:sz w:val="22"/>
          <w:szCs w:val="22"/>
          <w:lang w:val="en-IN" w:eastAsia="en-IN"/>
        </w:rPr>
      </w:pPr>
    </w:p>
    <w:p w:rsidR="00D52546" w:rsidRDefault="00507249" w:rsidP="00443196">
      <w:pPr>
        <w:rPr>
          <w:rFonts w:asciiTheme="minorHAnsi" w:hAnsiTheme="minorHAnsi"/>
          <w:b/>
          <w:sz w:val="22"/>
          <w:szCs w:val="22"/>
          <w:u w:val="single"/>
        </w:rPr>
      </w:pPr>
      <w:r w:rsidRPr="00507249">
        <w:rPr>
          <w:rFonts w:asciiTheme="minorHAnsi" w:hAnsiTheme="minorHAnsi"/>
          <w:noProof/>
          <w:sz w:val="22"/>
          <w:szCs w:val="22"/>
          <w:lang w:val="en-IN" w:eastAsia="en-IN" w:bidi="ta-IN"/>
        </w:rPr>
        <w:pict>
          <v:shape id="_x0000_s1406" type="#_x0000_t202" style="position:absolute;margin-left:-14.3pt;margin-top:.15pt;width:493pt;height:162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6A724E" w:rsidRPr="00B13DA9" w:rsidRDefault="006A724E" w:rsidP="00443196">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D52546" w:rsidRDefault="00D52546" w:rsidP="00443196">
      <w:pPr>
        <w:rPr>
          <w:rFonts w:asciiTheme="minorHAnsi" w:hAnsiTheme="minorHAnsi"/>
          <w:b/>
          <w:sz w:val="22"/>
          <w:szCs w:val="22"/>
          <w:u w:val="single"/>
        </w:rPr>
      </w:pPr>
    </w:p>
    <w:p w:rsidR="009A5AC3" w:rsidRDefault="009A5AC3" w:rsidP="00443196">
      <w:pPr>
        <w:rPr>
          <w:rFonts w:asciiTheme="minorHAnsi" w:hAnsiTheme="minorHAnsi"/>
          <w:b/>
          <w:sz w:val="22"/>
          <w:szCs w:val="22"/>
          <w:u w:val="single"/>
        </w:rPr>
      </w:pPr>
    </w:p>
    <w:p w:rsidR="009A5AC3" w:rsidRDefault="009A5AC3" w:rsidP="00443196">
      <w:pPr>
        <w:rPr>
          <w:rFonts w:asciiTheme="minorHAnsi" w:hAnsiTheme="minorHAnsi"/>
          <w:b/>
          <w:sz w:val="22"/>
          <w:szCs w:val="22"/>
          <w:u w:val="single"/>
        </w:rPr>
      </w:pPr>
    </w:p>
    <w:p w:rsidR="00443196" w:rsidRPr="00345032" w:rsidRDefault="00443196" w:rsidP="00443196">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443196" w:rsidRDefault="00443196" w:rsidP="00443196">
      <w:pPr>
        <w:rPr>
          <w:rFonts w:asciiTheme="minorHAnsi" w:eastAsiaTheme="majorEastAsia" w:hAnsiTheme="minorHAnsi" w:cstheme="majorBidi"/>
          <w:b/>
          <w:bCs/>
          <w:color w:val="000000"/>
          <w:sz w:val="22"/>
          <w:szCs w:val="22"/>
        </w:rPr>
      </w:pPr>
    </w:p>
    <w:p w:rsidR="00AA17C5" w:rsidRDefault="00443196" w:rsidP="00443196">
      <w:pPr>
        <w:rPr>
          <w:rFonts w:asciiTheme="minorHAnsi" w:hAnsiTheme="minorHAnsi"/>
          <w:b/>
          <w:sz w:val="22"/>
          <w:szCs w:val="22"/>
          <w:u w:val="single"/>
        </w:rPr>
      </w:pPr>
      <w:r w:rsidRPr="006B75DD">
        <w:rPr>
          <w:rFonts w:asciiTheme="minorHAnsi" w:eastAsiaTheme="majorEastAsia" w:hAnsiTheme="minorHAnsi" w:cstheme="majorBidi"/>
          <w:b/>
          <w:bCs/>
          <w:color w:val="000000"/>
          <w:sz w:val="22"/>
          <w:szCs w:val="22"/>
        </w:rPr>
        <w:t xml:space="preserve">This unit is about </w:t>
      </w:r>
      <w:r>
        <w:rPr>
          <w:rFonts w:asciiTheme="minorHAnsi" w:eastAsiaTheme="majorEastAsia" w:hAnsiTheme="minorHAnsi" w:cstheme="majorBidi"/>
          <w:b/>
          <w:bCs/>
          <w:color w:val="000000"/>
          <w:sz w:val="22"/>
          <w:szCs w:val="22"/>
        </w:rPr>
        <w:t>repairing the yarn related faults at the knitting head and fabric press off</w:t>
      </w:r>
      <w:r>
        <w:rPr>
          <w:rFonts w:asciiTheme="minorHAnsi" w:hAnsiTheme="minorHAnsi"/>
          <w:b/>
          <w:sz w:val="22"/>
          <w:szCs w:val="22"/>
          <w:u w:val="single"/>
        </w:rPr>
        <w:t xml:space="preserve"> </w:t>
      </w:r>
      <w:r w:rsidR="00AA17C5">
        <w:rPr>
          <w:rFonts w:asciiTheme="minorHAnsi" w:hAnsiTheme="minorHAnsi"/>
          <w:b/>
          <w:sz w:val="22"/>
          <w:szCs w:val="22"/>
          <w:u w:val="single"/>
        </w:rPr>
        <w:br w:type="page"/>
      </w:r>
    </w:p>
    <w:p w:rsidR="00AA17C5" w:rsidRDefault="00AA17C5">
      <w:pPr>
        <w:rPr>
          <w:rFonts w:asciiTheme="minorHAnsi" w:hAnsiTheme="minorHAnsi"/>
          <w:b/>
          <w:sz w:val="22"/>
          <w:szCs w:val="22"/>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A17C5" w:rsidRPr="00300891" w:rsidTr="00A5513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A17C5" w:rsidRPr="00900D66" w:rsidRDefault="00507249" w:rsidP="00A55131">
            <w:pPr>
              <w:spacing w:line="23" w:lineRule="atLeast"/>
              <w:rPr>
                <w:rFonts w:asciiTheme="minorHAnsi" w:eastAsiaTheme="minorHAnsi" w:hAnsiTheme="minorHAnsi" w:cs="Arial"/>
                <w:b/>
                <w:color w:val="F2F2F2" w:themeColor="background1" w:themeShade="F2"/>
                <w:kern w:val="0"/>
              </w:rPr>
            </w:pPr>
            <w:r w:rsidRPr="00507249">
              <w:rPr>
                <w:rFonts w:asciiTheme="minorHAnsi" w:hAnsiTheme="minorHAnsi" w:cstheme="minorHAnsi"/>
                <w:b/>
                <w:noProof/>
                <w:color w:val="FFFFFF" w:themeColor="background1"/>
                <w:sz w:val="22"/>
                <w:szCs w:val="22"/>
                <w:lang w:val="en-GB" w:eastAsia="en-GB"/>
              </w:rPr>
              <w:pict>
                <v:rect id="_x0000_s1403" style="position:absolute;margin-left:-47.45pt;margin-top:11.65pt;width:29pt;height:237.5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6A724E" w:rsidRPr="00500FA4" w:rsidRDefault="006A724E" w:rsidP="00AA17C5">
                        <w:pPr>
                          <w:pStyle w:val="sidebar-text"/>
                        </w:pPr>
                        <w:r>
                          <w:t>National Occupational Standard</w:t>
                        </w:r>
                      </w:p>
                    </w:txbxContent>
                  </v:textbox>
                </v:rect>
              </w:pict>
            </w:r>
            <w:r w:rsidR="00AA17C5"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A17C5" w:rsidRPr="00300891" w:rsidRDefault="00AA17C5" w:rsidP="00A55131">
            <w:pPr>
              <w:pStyle w:val="Heading1"/>
              <w:spacing w:before="0"/>
              <w:rPr>
                <w:rFonts w:asciiTheme="minorHAnsi" w:eastAsiaTheme="minorHAnsi" w:hAnsiTheme="minorHAnsi" w:cs="Arial"/>
                <w:color w:val="F2F2F2" w:themeColor="background1" w:themeShade="F2"/>
                <w:kern w:val="0"/>
              </w:rPr>
            </w:pPr>
            <w:bookmarkStart w:id="15" w:name="_TSC/_N3507"/>
            <w:bookmarkEnd w:id="15"/>
            <w:r>
              <w:rPr>
                <w:rFonts w:asciiTheme="minorHAnsi" w:eastAsiaTheme="minorHAnsi" w:hAnsiTheme="minorHAnsi" w:cs="Arial"/>
                <w:color w:val="F2F2F2" w:themeColor="background1" w:themeShade="F2"/>
                <w:kern w:val="0"/>
                <w:sz w:val="22"/>
              </w:rPr>
              <w:t>TSC/ N350</w:t>
            </w:r>
            <w:r w:rsidR="0055034B">
              <w:rPr>
                <w:rFonts w:asciiTheme="minorHAnsi" w:eastAsiaTheme="minorHAnsi" w:hAnsiTheme="minorHAnsi" w:cs="Arial"/>
                <w:color w:val="F2F2F2" w:themeColor="background1" w:themeShade="F2"/>
                <w:kern w:val="0"/>
                <w:sz w:val="22"/>
              </w:rPr>
              <w:t>7</w:t>
            </w:r>
          </w:p>
        </w:tc>
      </w:tr>
      <w:tr w:rsidR="00AA17C5" w:rsidRPr="00B07EE5" w:rsidTr="00A55131">
        <w:trPr>
          <w:trHeight w:val="20"/>
        </w:trPr>
        <w:tc>
          <w:tcPr>
            <w:tcW w:w="2215" w:type="dxa"/>
            <w:shd w:val="clear" w:color="auto" w:fill="1F497D" w:themeFill="text2"/>
            <w:vAlign w:val="center"/>
          </w:tcPr>
          <w:p w:rsidR="00AA17C5" w:rsidRPr="00B07EE5" w:rsidRDefault="00AA17C5" w:rsidP="00A55131">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AA17C5" w:rsidRPr="00B07EE5" w:rsidRDefault="00AA17C5" w:rsidP="00A55131">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AA17C5" w:rsidRPr="00B07EE5" w:rsidRDefault="00AA17C5" w:rsidP="00AA17C5">
            <w:pPr>
              <w:pStyle w:val="Table-Heading"/>
              <w:spacing w:line="23" w:lineRule="atLeast"/>
            </w:pPr>
            <w:r>
              <w:t>Repair yarn related faults at the knitting head and fabric</w:t>
            </w:r>
            <w:r w:rsidR="00D97064">
              <w:t xml:space="preserve"> </w:t>
            </w:r>
            <w:r>
              <w:t>press off</w:t>
            </w:r>
          </w:p>
        </w:tc>
      </w:tr>
      <w:tr w:rsidR="00AA17C5" w:rsidRPr="00D54323" w:rsidTr="00A55131">
        <w:trPr>
          <w:trHeight w:val="20"/>
        </w:trPr>
        <w:tc>
          <w:tcPr>
            <w:tcW w:w="2215" w:type="dxa"/>
            <w:shd w:val="clear" w:color="auto" w:fill="auto"/>
          </w:tcPr>
          <w:p w:rsidR="00AA17C5" w:rsidRPr="001C0475" w:rsidRDefault="00AA17C5" w:rsidP="00A55131">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AA17C5" w:rsidRPr="00D54323" w:rsidRDefault="00AA17C5" w:rsidP="00A55131">
            <w:pPr>
              <w:pStyle w:val="Scopetext"/>
              <w:spacing w:line="23" w:lineRule="atLeast"/>
            </w:pPr>
            <w:r w:rsidRPr="00112811">
              <w:t>This unit is abo</w:t>
            </w:r>
            <w:r>
              <w:t>ut carrying out the Repair yarn-related faults at the knitting head and fabric press-offs</w:t>
            </w:r>
          </w:p>
        </w:tc>
      </w:tr>
      <w:tr w:rsidR="00AA17C5" w:rsidRPr="00145FA4" w:rsidTr="00A55131">
        <w:trPr>
          <w:trHeight w:val="20"/>
        </w:trPr>
        <w:tc>
          <w:tcPr>
            <w:tcW w:w="2215" w:type="dxa"/>
            <w:shd w:val="clear" w:color="auto" w:fill="auto"/>
          </w:tcPr>
          <w:p w:rsidR="00AA17C5" w:rsidRPr="00112811" w:rsidRDefault="00AA17C5" w:rsidP="00A55131">
            <w:pPr>
              <w:pStyle w:val="tb-side-clmn-txt"/>
              <w:spacing w:line="23" w:lineRule="atLeast"/>
            </w:pPr>
            <w:r w:rsidRPr="00112811">
              <w:t>Scope</w:t>
            </w:r>
          </w:p>
        </w:tc>
        <w:tc>
          <w:tcPr>
            <w:tcW w:w="7958" w:type="dxa"/>
            <w:shd w:val="clear" w:color="auto" w:fill="auto"/>
          </w:tcPr>
          <w:p w:rsidR="00AA17C5" w:rsidRPr="009A5AC3" w:rsidRDefault="00AA17C5" w:rsidP="00AA17C5">
            <w:pPr>
              <w:pStyle w:val="Scopetext"/>
              <w:spacing w:line="23" w:lineRule="atLeast"/>
              <w:rPr>
                <w:b/>
              </w:rPr>
            </w:pPr>
            <w:r w:rsidRPr="009A5AC3">
              <w:rPr>
                <w:b/>
              </w:rPr>
              <w:t>This unit/task covers the following:</w:t>
            </w:r>
          </w:p>
          <w:p w:rsidR="00AA17C5" w:rsidRPr="00145FA4" w:rsidRDefault="00AA17C5" w:rsidP="00AA17C5">
            <w:pPr>
              <w:pStyle w:val="Scopetext"/>
              <w:numPr>
                <w:ilvl w:val="0"/>
                <w:numId w:val="12"/>
              </w:numPr>
              <w:spacing w:line="23" w:lineRule="atLeast"/>
              <w:ind w:left="479"/>
              <w:rPr>
                <w:strike/>
              </w:rPr>
            </w:pPr>
            <w:r w:rsidRPr="00145FA4">
              <w:t>To Repair yarn-related faults</w:t>
            </w:r>
          </w:p>
          <w:p w:rsidR="00AA17C5" w:rsidRPr="00145FA4" w:rsidRDefault="00AA17C5" w:rsidP="00AA17C5">
            <w:pPr>
              <w:pStyle w:val="Scopetext"/>
              <w:numPr>
                <w:ilvl w:val="0"/>
                <w:numId w:val="12"/>
              </w:numPr>
              <w:spacing w:line="23" w:lineRule="atLeast"/>
              <w:ind w:left="479"/>
              <w:rPr>
                <w:strike/>
              </w:rPr>
            </w:pPr>
            <w:r w:rsidRPr="00145FA4">
              <w:t>To Repair fabric press-offs.</w:t>
            </w:r>
          </w:p>
        </w:tc>
      </w:tr>
      <w:tr w:rsidR="00AA17C5" w:rsidRPr="00112811" w:rsidTr="00A55131">
        <w:trPr>
          <w:trHeight w:val="20"/>
        </w:trPr>
        <w:tc>
          <w:tcPr>
            <w:tcW w:w="2215" w:type="dxa"/>
            <w:shd w:val="clear" w:color="auto" w:fill="1F497D" w:themeFill="text2"/>
            <w:vAlign w:val="center"/>
          </w:tcPr>
          <w:p w:rsidR="00AA17C5" w:rsidRPr="00112811" w:rsidRDefault="00AA17C5" w:rsidP="00A55131">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AA17C5" w:rsidRPr="00112811" w:rsidRDefault="00AA17C5" w:rsidP="00A55131">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AA17C5" w:rsidRPr="00145FA4" w:rsidTr="00A55131">
        <w:trPr>
          <w:trHeight w:val="20"/>
        </w:trPr>
        <w:tc>
          <w:tcPr>
            <w:tcW w:w="2215" w:type="dxa"/>
            <w:shd w:val="clear" w:color="auto" w:fill="DBE5F1" w:themeFill="accent1" w:themeFillTint="33"/>
          </w:tcPr>
          <w:p w:rsidR="00AA17C5" w:rsidRPr="00CF45E7" w:rsidRDefault="00AA17C5" w:rsidP="00A55131">
            <w:pPr>
              <w:spacing w:line="23" w:lineRule="atLeast"/>
              <w:rPr>
                <w:rFonts w:ascii="Calibri" w:hAnsi="Calibri" w:cs="Calibri"/>
                <w:b/>
                <w:strike/>
                <w:highlight w:val="yellow"/>
              </w:rPr>
            </w:pPr>
            <w:r w:rsidRPr="00CF45E7">
              <w:rPr>
                <w:rFonts w:ascii="Calibri" w:hAnsi="Calibri"/>
                <w:sz w:val="22"/>
                <w:szCs w:val="22"/>
              </w:rPr>
              <w:t xml:space="preserve">Attending the </w:t>
            </w:r>
            <w:r w:rsidRPr="002C358B">
              <w:rPr>
                <w:rFonts w:ascii="Calibri" w:hAnsi="Calibri"/>
                <w:sz w:val="22"/>
                <w:szCs w:val="22"/>
              </w:rPr>
              <w:t>yarn-related faults</w:t>
            </w:r>
          </w:p>
        </w:tc>
        <w:tc>
          <w:tcPr>
            <w:tcW w:w="7958" w:type="dxa"/>
          </w:tcPr>
          <w:p w:rsidR="00AA17C5" w:rsidRPr="009A5AC3" w:rsidRDefault="00AA17C5" w:rsidP="00A55131">
            <w:pPr>
              <w:pStyle w:val="PCbullets"/>
              <w:spacing w:line="23" w:lineRule="atLeast"/>
            </w:pPr>
            <w:r w:rsidRPr="009A5AC3">
              <w:t>To be competent, you  must be able to:</w:t>
            </w:r>
          </w:p>
          <w:p w:rsidR="00D467B3" w:rsidRPr="009A5AC3" w:rsidRDefault="009A5AC3">
            <w:pPr>
              <w:pStyle w:val="PCbullets"/>
              <w:numPr>
                <w:ilvl w:val="0"/>
                <w:numId w:val="77"/>
              </w:numPr>
              <w:spacing w:line="23" w:lineRule="atLeast"/>
              <w:ind w:left="737" w:hanging="567"/>
            </w:pPr>
            <w:r>
              <w:t xml:space="preserve">rethread </w:t>
            </w:r>
            <w:r w:rsidRPr="009A5AC3">
              <w:t xml:space="preserve">incorrectly-positioned yarns in accordance with workplace procedures </w:t>
            </w:r>
          </w:p>
          <w:p w:rsidR="00D467B3" w:rsidRPr="009A5AC3" w:rsidRDefault="009A5AC3">
            <w:pPr>
              <w:pStyle w:val="PCbullets"/>
              <w:numPr>
                <w:ilvl w:val="0"/>
                <w:numId w:val="77"/>
              </w:numPr>
              <w:spacing w:line="23" w:lineRule="atLeast"/>
              <w:ind w:left="737" w:hanging="567"/>
            </w:pPr>
            <w:r w:rsidRPr="009A5AC3">
              <w:t xml:space="preserve">identify the reasons for yarn breakage </w:t>
            </w:r>
          </w:p>
          <w:p w:rsidR="00D467B3" w:rsidRPr="009A5AC3" w:rsidRDefault="009A5AC3">
            <w:pPr>
              <w:pStyle w:val="PCbullets"/>
              <w:numPr>
                <w:ilvl w:val="0"/>
                <w:numId w:val="77"/>
              </w:numPr>
              <w:spacing w:line="23" w:lineRule="atLeast"/>
              <w:ind w:left="737" w:hanging="567"/>
            </w:pPr>
            <w:r>
              <w:rPr>
                <w:lang w:val="en-NZ"/>
              </w:rPr>
              <w:t>join b</w:t>
            </w:r>
            <w:r w:rsidRPr="009A5AC3">
              <w:rPr>
                <w:lang w:val="en-NZ"/>
              </w:rPr>
              <w:t>roken yarns or new ends in accordance with workplace procedures.</w:t>
            </w:r>
          </w:p>
          <w:p w:rsidR="00AA17C5" w:rsidRPr="009A5AC3" w:rsidRDefault="009A5AC3" w:rsidP="009A5AC3">
            <w:pPr>
              <w:pStyle w:val="PCbullets"/>
              <w:numPr>
                <w:ilvl w:val="0"/>
                <w:numId w:val="77"/>
              </w:numPr>
              <w:spacing w:line="23" w:lineRule="atLeast"/>
              <w:ind w:left="737" w:hanging="567"/>
            </w:pPr>
            <w:r>
              <w:rPr>
                <w:lang w:val="en-NZ"/>
              </w:rPr>
              <w:t>ensure m</w:t>
            </w:r>
            <w:r w:rsidRPr="009A5AC3">
              <w:rPr>
                <w:lang w:val="en-NZ"/>
              </w:rPr>
              <w:t xml:space="preserve">achines are reset for restart in accordance with workplace procedures </w:t>
            </w:r>
            <w:r>
              <w:t xml:space="preserve">Range </w:t>
            </w:r>
            <w:r w:rsidR="00AA17C5" w:rsidRPr="009A5AC3">
              <w:t>after fault correction, style changes, and pattern changes.</w:t>
            </w:r>
          </w:p>
        </w:tc>
      </w:tr>
      <w:tr w:rsidR="00AA17C5" w:rsidRPr="00145FA4" w:rsidTr="00A55131">
        <w:trPr>
          <w:trHeight w:val="20"/>
        </w:trPr>
        <w:tc>
          <w:tcPr>
            <w:tcW w:w="2215" w:type="dxa"/>
            <w:shd w:val="clear" w:color="auto" w:fill="DBE5F1" w:themeFill="accent1" w:themeFillTint="33"/>
          </w:tcPr>
          <w:p w:rsidR="00AA17C5" w:rsidRPr="00145FA4" w:rsidRDefault="00AA17C5" w:rsidP="00A55131">
            <w:pPr>
              <w:pStyle w:val="Scopetext"/>
              <w:spacing w:line="23" w:lineRule="atLeast"/>
            </w:pPr>
            <w:r w:rsidRPr="00145FA4">
              <w:t>Repair fabric press-offs</w:t>
            </w:r>
          </w:p>
        </w:tc>
        <w:tc>
          <w:tcPr>
            <w:tcW w:w="7958" w:type="dxa"/>
          </w:tcPr>
          <w:p w:rsidR="00D467B3" w:rsidRPr="009A5AC3" w:rsidRDefault="009A5AC3" w:rsidP="009A5AC3">
            <w:pPr>
              <w:pStyle w:val="PCbullets"/>
              <w:numPr>
                <w:ilvl w:val="0"/>
                <w:numId w:val="77"/>
              </w:numPr>
              <w:spacing w:line="23" w:lineRule="atLeast"/>
            </w:pPr>
            <w:r>
              <w:t xml:space="preserve">ensure </w:t>
            </w:r>
            <w:r w:rsidRPr="009A5AC3">
              <w:t>fabric press-offs are fixed in accordance with machine-type and workplace procedures.</w:t>
            </w:r>
          </w:p>
          <w:p w:rsidR="00D467B3" w:rsidRPr="009A5AC3" w:rsidRDefault="009A5AC3" w:rsidP="009A5AC3">
            <w:pPr>
              <w:pStyle w:val="PCbullets"/>
              <w:numPr>
                <w:ilvl w:val="0"/>
                <w:numId w:val="77"/>
              </w:numPr>
              <w:spacing w:line="23" w:lineRule="atLeast"/>
            </w:pPr>
            <w:r w:rsidRPr="009A5AC3">
              <w:rPr>
                <w:lang w:val="en-NZ"/>
              </w:rPr>
              <w:t xml:space="preserve">machines are reset for restart in accordance with workplace procedures </w:t>
            </w:r>
            <w:r w:rsidRPr="009A5AC3">
              <w:t xml:space="preserve">range </w:t>
            </w:r>
            <w:r w:rsidR="00AA17C5" w:rsidRPr="009A5AC3">
              <w:t>after fault correction, style changes, pattern changes</w:t>
            </w:r>
          </w:p>
        </w:tc>
      </w:tr>
      <w:tr w:rsidR="00AA17C5" w:rsidRPr="002D74FE" w:rsidTr="00A55131">
        <w:trPr>
          <w:trHeight w:val="20"/>
        </w:trPr>
        <w:tc>
          <w:tcPr>
            <w:tcW w:w="10173" w:type="dxa"/>
            <w:gridSpan w:val="2"/>
            <w:shd w:val="clear" w:color="auto" w:fill="365F91" w:themeFill="accent1" w:themeFillShade="BF"/>
          </w:tcPr>
          <w:p w:rsidR="00AA17C5" w:rsidRPr="002D74FE" w:rsidRDefault="00AA17C5" w:rsidP="00A55131">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AA17C5" w:rsidRPr="002034F1" w:rsidTr="00A55131">
        <w:trPr>
          <w:trHeight w:val="20"/>
        </w:trPr>
        <w:tc>
          <w:tcPr>
            <w:tcW w:w="2215" w:type="dxa"/>
            <w:shd w:val="clear" w:color="auto" w:fill="DBE5F1" w:themeFill="accent1" w:themeFillTint="33"/>
          </w:tcPr>
          <w:p w:rsidR="00D467B3" w:rsidRDefault="00AA17C5">
            <w:pPr>
              <w:pStyle w:val="Numbers"/>
              <w:widowControl w:val="0"/>
              <w:numPr>
                <w:ilvl w:val="0"/>
                <w:numId w:val="100"/>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AA17C5" w:rsidRPr="002D74FE" w:rsidRDefault="00AA17C5" w:rsidP="00A55131">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D467B3" w:rsidRDefault="009A5AC3">
            <w:pPr>
              <w:pStyle w:val="Default"/>
              <w:numPr>
                <w:ilvl w:val="0"/>
                <w:numId w:val="80"/>
              </w:numPr>
              <w:spacing w:line="23" w:lineRule="atLeast"/>
              <w:ind w:hanging="235"/>
              <w:rPr>
                <w:rFonts w:asciiTheme="minorHAnsi" w:hAnsiTheme="minorHAnsi" w:cstheme="minorHAnsi"/>
                <w:sz w:val="22"/>
                <w:szCs w:val="22"/>
              </w:rPr>
            </w:pPr>
            <w:r>
              <w:rPr>
                <w:rFonts w:asciiTheme="minorHAnsi" w:hAnsiTheme="minorHAnsi" w:cstheme="minorHAnsi"/>
                <w:sz w:val="22"/>
                <w:szCs w:val="22"/>
              </w:rPr>
              <w:t>general rules and regulations in a spinning mill</w:t>
            </w:r>
          </w:p>
          <w:p w:rsidR="00D467B3" w:rsidRDefault="009A5AC3">
            <w:pPr>
              <w:pStyle w:val="Default"/>
              <w:numPr>
                <w:ilvl w:val="0"/>
                <w:numId w:val="80"/>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spinning mill</w:t>
            </w:r>
          </w:p>
          <w:p w:rsidR="00D467B3" w:rsidRDefault="009A5AC3">
            <w:pPr>
              <w:pStyle w:val="Default"/>
              <w:numPr>
                <w:ilvl w:val="0"/>
                <w:numId w:val="80"/>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spinning mill</w:t>
            </w:r>
          </w:p>
          <w:p w:rsidR="00D467B3" w:rsidRDefault="009A5AC3">
            <w:pPr>
              <w:pStyle w:val="Default"/>
              <w:numPr>
                <w:ilvl w:val="0"/>
                <w:numId w:val="80"/>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D467B3" w:rsidRDefault="009A5AC3">
            <w:pPr>
              <w:pStyle w:val="Default"/>
              <w:numPr>
                <w:ilvl w:val="0"/>
                <w:numId w:val="80"/>
              </w:numPr>
              <w:spacing w:line="23" w:lineRule="atLeast"/>
              <w:ind w:left="754" w:hanging="629"/>
              <w:rPr>
                <w:rFonts w:asciiTheme="minorHAnsi" w:hAnsiTheme="minorHAnsi" w:cstheme="minorHAnsi"/>
                <w:sz w:val="22"/>
                <w:szCs w:val="22"/>
              </w:rPr>
            </w:pPr>
            <w:r>
              <w:rPr>
                <w:rFonts w:asciiTheme="minorHAnsi" w:hAnsiTheme="minorHAnsi"/>
                <w:sz w:val="22"/>
              </w:rPr>
              <w:t xml:space="preserve">color </w:t>
            </w:r>
            <w:r w:rsidR="00AA17C5">
              <w:rPr>
                <w:rFonts w:asciiTheme="minorHAnsi" w:hAnsiTheme="minorHAnsi"/>
                <w:sz w:val="22"/>
              </w:rPr>
              <w:t>coding adopted for different counts in the spinning mill</w:t>
            </w:r>
          </w:p>
        </w:tc>
      </w:tr>
      <w:tr w:rsidR="00E922D6" w:rsidRPr="00145FA4" w:rsidTr="00A55131">
        <w:trPr>
          <w:trHeight w:val="20"/>
        </w:trPr>
        <w:tc>
          <w:tcPr>
            <w:tcW w:w="2215" w:type="dxa"/>
            <w:tcBorders>
              <w:bottom w:val="single" w:sz="4" w:space="0" w:color="auto"/>
            </w:tcBorders>
            <w:shd w:val="clear" w:color="auto" w:fill="DBE5F1" w:themeFill="accent1" w:themeFillTint="33"/>
          </w:tcPr>
          <w:p w:rsidR="00D467B3" w:rsidRDefault="00E922D6">
            <w:pPr>
              <w:pStyle w:val="ListParagraph"/>
              <w:widowControl w:val="0"/>
              <w:numPr>
                <w:ilvl w:val="0"/>
                <w:numId w:val="100"/>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E922D6" w:rsidRPr="009A5AC3" w:rsidRDefault="00E922D6" w:rsidP="00A55131">
            <w:pPr>
              <w:spacing w:line="23" w:lineRule="atLeast"/>
              <w:rPr>
                <w:rFonts w:ascii="Calibri" w:hAnsi="Calibri"/>
                <w:sz w:val="22"/>
                <w:szCs w:val="22"/>
              </w:rPr>
            </w:pPr>
            <w:r w:rsidRPr="009A5AC3">
              <w:rPr>
                <w:rFonts w:ascii="Calibri" w:hAnsi="Calibri" w:cs="Calibri"/>
                <w:sz w:val="22"/>
                <w:szCs w:val="22"/>
              </w:rPr>
              <w:t>You need to know and understand:</w:t>
            </w:r>
          </w:p>
          <w:p w:rsidR="00D467B3" w:rsidRPr="009A5AC3" w:rsidRDefault="009A5AC3">
            <w:pPr>
              <w:pStyle w:val="Default"/>
              <w:numPr>
                <w:ilvl w:val="0"/>
                <w:numId w:val="79"/>
              </w:numPr>
              <w:spacing w:line="23" w:lineRule="atLeast"/>
              <w:ind w:left="755" w:hanging="630"/>
              <w:rPr>
                <w:rFonts w:ascii="Calibri" w:hAnsi="Calibri" w:cs="Calibri"/>
                <w:sz w:val="22"/>
                <w:szCs w:val="22"/>
              </w:rPr>
            </w:pPr>
            <w:r w:rsidRPr="009A5AC3">
              <w:rPr>
                <w:rFonts w:ascii="Calibri" w:hAnsi="Calibri" w:cs="Calibri"/>
                <w:sz w:val="22"/>
                <w:szCs w:val="22"/>
              </w:rPr>
              <w:t>process flow and material flow in knitting industry</w:t>
            </w:r>
          </w:p>
          <w:p w:rsidR="00D467B3" w:rsidRPr="009A5AC3" w:rsidRDefault="009A5AC3">
            <w:pPr>
              <w:pStyle w:val="Default"/>
              <w:numPr>
                <w:ilvl w:val="0"/>
                <w:numId w:val="79"/>
              </w:numPr>
              <w:spacing w:line="23" w:lineRule="atLeast"/>
              <w:ind w:left="755" w:hanging="630"/>
              <w:rPr>
                <w:rFonts w:ascii="Calibri" w:hAnsi="Calibri" w:cs="Calibri"/>
                <w:sz w:val="20"/>
                <w:szCs w:val="20"/>
              </w:rPr>
            </w:pPr>
            <w:r w:rsidRPr="009A5AC3">
              <w:rPr>
                <w:rFonts w:ascii="Calibri" w:hAnsi="Calibri"/>
                <w:sz w:val="22"/>
                <w:szCs w:val="22"/>
              </w:rPr>
              <w:t>functions of knitting machine</w:t>
            </w:r>
          </w:p>
          <w:p w:rsidR="00D467B3" w:rsidRPr="009A5AC3" w:rsidRDefault="009A5AC3">
            <w:pPr>
              <w:pStyle w:val="Default"/>
              <w:numPr>
                <w:ilvl w:val="0"/>
                <w:numId w:val="79"/>
              </w:numPr>
              <w:spacing w:line="23" w:lineRule="atLeast"/>
              <w:ind w:left="755" w:hanging="630"/>
              <w:rPr>
                <w:rFonts w:ascii="Calibri" w:hAnsi="Calibri" w:cs="Calibri"/>
                <w:sz w:val="20"/>
                <w:szCs w:val="20"/>
              </w:rPr>
            </w:pPr>
            <w:r w:rsidRPr="009A5AC3">
              <w:rPr>
                <w:rFonts w:ascii="Calibri" w:hAnsi="Calibri"/>
                <w:sz w:val="22"/>
                <w:szCs w:val="22"/>
              </w:rPr>
              <w:t>functions of control switches and signal lamps in knitting machine</w:t>
            </w:r>
          </w:p>
          <w:p w:rsidR="00D467B3" w:rsidRPr="009A5AC3" w:rsidRDefault="009A5AC3">
            <w:pPr>
              <w:pStyle w:val="Default"/>
              <w:numPr>
                <w:ilvl w:val="0"/>
                <w:numId w:val="79"/>
              </w:numPr>
              <w:spacing w:line="23" w:lineRule="atLeast"/>
              <w:ind w:left="755" w:hanging="630"/>
              <w:rPr>
                <w:rFonts w:ascii="Calibri" w:hAnsi="Calibri" w:cs="Calibri"/>
                <w:sz w:val="20"/>
                <w:szCs w:val="20"/>
              </w:rPr>
            </w:pPr>
            <w:r w:rsidRPr="009A5AC3">
              <w:rPr>
                <w:rFonts w:ascii="Calibri" w:hAnsi="Calibri"/>
                <w:sz w:val="22"/>
                <w:szCs w:val="22"/>
              </w:rPr>
              <w:t xml:space="preserve">importance of knotting </w:t>
            </w:r>
          </w:p>
          <w:p w:rsidR="00D467B3" w:rsidRPr="009A5AC3" w:rsidRDefault="009A5AC3">
            <w:pPr>
              <w:pStyle w:val="Default"/>
              <w:numPr>
                <w:ilvl w:val="0"/>
                <w:numId w:val="79"/>
              </w:numPr>
              <w:spacing w:line="23" w:lineRule="atLeast"/>
              <w:ind w:left="755" w:hanging="630"/>
              <w:rPr>
                <w:rFonts w:ascii="Calibri" w:hAnsi="Calibri" w:cs="Calibri"/>
                <w:sz w:val="20"/>
                <w:szCs w:val="20"/>
              </w:rPr>
            </w:pPr>
            <w:r w:rsidRPr="009A5AC3">
              <w:rPr>
                <w:rFonts w:ascii="Calibri" w:hAnsi="Calibri"/>
                <w:sz w:val="22"/>
                <w:szCs w:val="22"/>
              </w:rPr>
              <w:t>importance of doffing</w:t>
            </w:r>
          </w:p>
          <w:p w:rsidR="00D467B3" w:rsidRPr="009A5AC3" w:rsidRDefault="009A5AC3">
            <w:pPr>
              <w:pStyle w:val="Default"/>
              <w:numPr>
                <w:ilvl w:val="0"/>
                <w:numId w:val="79"/>
              </w:numPr>
              <w:spacing w:line="23" w:lineRule="atLeast"/>
              <w:ind w:left="755" w:hanging="630"/>
              <w:rPr>
                <w:rFonts w:ascii="Calibri" w:hAnsi="Calibri" w:cs="Calibri"/>
                <w:sz w:val="20"/>
                <w:szCs w:val="20"/>
              </w:rPr>
            </w:pPr>
            <w:r w:rsidRPr="009A5AC3">
              <w:rPr>
                <w:rFonts w:ascii="Calibri" w:hAnsi="Calibri"/>
                <w:sz w:val="22"/>
                <w:szCs w:val="22"/>
              </w:rPr>
              <w:t>importance of fabric quality</w:t>
            </w:r>
          </w:p>
          <w:p w:rsidR="00D467B3" w:rsidRPr="009A5AC3" w:rsidRDefault="009A5AC3">
            <w:pPr>
              <w:pStyle w:val="Default"/>
              <w:numPr>
                <w:ilvl w:val="0"/>
                <w:numId w:val="79"/>
              </w:numPr>
              <w:spacing w:line="23" w:lineRule="atLeast"/>
              <w:ind w:left="755" w:hanging="630"/>
              <w:rPr>
                <w:rFonts w:ascii="Calibri" w:hAnsi="Calibri" w:cs="Calibri"/>
                <w:sz w:val="20"/>
                <w:szCs w:val="20"/>
              </w:rPr>
            </w:pPr>
            <w:r w:rsidRPr="009A5AC3">
              <w:rPr>
                <w:rFonts w:ascii="Calibri" w:hAnsi="Calibri"/>
                <w:sz w:val="22"/>
                <w:szCs w:val="22"/>
              </w:rPr>
              <w:t>guidelines for knotting  the yarn</w:t>
            </w:r>
          </w:p>
          <w:p w:rsidR="00D467B3" w:rsidRPr="009A5AC3" w:rsidRDefault="009A5AC3">
            <w:pPr>
              <w:pStyle w:val="Default"/>
              <w:numPr>
                <w:ilvl w:val="0"/>
                <w:numId w:val="79"/>
              </w:numPr>
              <w:spacing w:line="23" w:lineRule="atLeast"/>
              <w:ind w:left="755" w:hanging="630"/>
              <w:rPr>
                <w:rFonts w:ascii="Calibri" w:hAnsi="Calibri" w:cs="Calibri"/>
                <w:sz w:val="20"/>
                <w:szCs w:val="20"/>
              </w:rPr>
            </w:pPr>
            <w:r w:rsidRPr="009A5AC3">
              <w:rPr>
                <w:rFonts w:ascii="Calibri" w:hAnsi="Calibri"/>
                <w:sz w:val="22"/>
                <w:szCs w:val="22"/>
              </w:rPr>
              <w:t>guidelines for carrying out fabric take off activity</w:t>
            </w:r>
          </w:p>
          <w:p w:rsidR="00D467B3" w:rsidRPr="009A5AC3" w:rsidRDefault="009A5AC3">
            <w:pPr>
              <w:pStyle w:val="Default"/>
              <w:numPr>
                <w:ilvl w:val="0"/>
                <w:numId w:val="79"/>
              </w:numPr>
              <w:spacing w:line="23" w:lineRule="atLeast"/>
              <w:ind w:left="755" w:hanging="630"/>
              <w:rPr>
                <w:rFonts w:ascii="Calibri" w:hAnsi="Calibri" w:cs="Calibri"/>
                <w:sz w:val="20"/>
                <w:szCs w:val="20"/>
              </w:rPr>
            </w:pPr>
            <w:r w:rsidRPr="009A5AC3">
              <w:rPr>
                <w:rFonts w:ascii="Calibri" w:hAnsi="Calibri"/>
                <w:sz w:val="22"/>
                <w:szCs w:val="22"/>
              </w:rPr>
              <w:t>functions of different control switches in knitting machine</w:t>
            </w:r>
          </w:p>
          <w:p w:rsidR="00E922D6" w:rsidRPr="009A5AC3" w:rsidRDefault="009A5AC3" w:rsidP="00E922D6">
            <w:pPr>
              <w:pStyle w:val="Default"/>
              <w:numPr>
                <w:ilvl w:val="0"/>
                <w:numId w:val="6"/>
              </w:numPr>
              <w:spacing w:line="23" w:lineRule="atLeast"/>
              <w:ind w:left="755" w:hanging="630"/>
              <w:rPr>
                <w:rFonts w:ascii="Calibri" w:hAnsi="Calibri"/>
                <w:sz w:val="22"/>
                <w:szCs w:val="22"/>
              </w:rPr>
            </w:pPr>
            <w:r w:rsidRPr="009A5AC3">
              <w:rPr>
                <w:rFonts w:ascii="Calibri" w:hAnsi="Calibri"/>
                <w:sz w:val="22"/>
                <w:szCs w:val="22"/>
              </w:rPr>
              <w:t>knowledge of different functions in display panel and procedure to operate the knitting machine</w:t>
            </w:r>
          </w:p>
          <w:p w:rsidR="009A5AC3" w:rsidRDefault="009A5AC3" w:rsidP="009A5AC3">
            <w:pPr>
              <w:pStyle w:val="Default"/>
              <w:numPr>
                <w:ilvl w:val="0"/>
                <w:numId w:val="79"/>
              </w:numPr>
              <w:spacing w:line="23" w:lineRule="atLeast"/>
              <w:ind w:left="755" w:hanging="630"/>
              <w:rPr>
                <w:rFonts w:ascii="Calibri" w:hAnsi="Calibri" w:cs="Calibri"/>
                <w:sz w:val="20"/>
                <w:szCs w:val="20"/>
              </w:rPr>
            </w:pPr>
            <w:r w:rsidRPr="009A5AC3">
              <w:rPr>
                <w:rFonts w:ascii="Calibri" w:hAnsi="Calibri"/>
                <w:sz w:val="22"/>
                <w:szCs w:val="22"/>
              </w:rPr>
              <w:t>functions of different signal lamps in knitting machine</w:t>
            </w:r>
            <w:r>
              <w:rPr>
                <w:rFonts w:ascii="Calibri" w:hAnsi="Calibri" w:cs="Calibri"/>
                <w:sz w:val="20"/>
                <w:szCs w:val="20"/>
              </w:rPr>
              <w:t>.</w:t>
            </w:r>
          </w:p>
          <w:p w:rsidR="00D467B3" w:rsidRPr="009A5AC3" w:rsidRDefault="009A5AC3" w:rsidP="009A5AC3">
            <w:pPr>
              <w:pStyle w:val="Default"/>
              <w:numPr>
                <w:ilvl w:val="0"/>
                <w:numId w:val="79"/>
              </w:numPr>
              <w:spacing w:line="23" w:lineRule="atLeast"/>
              <w:ind w:left="755" w:hanging="630"/>
              <w:rPr>
                <w:rFonts w:ascii="Calibri" w:hAnsi="Calibri" w:cs="Calibri"/>
                <w:sz w:val="20"/>
                <w:szCs w:val="20"/>
              </w:rPr>
            </w:pPr>
            <w:r w:rsidRPr="009A5AC3">
              <w:rPr>
                <w:rFonts w:ascii="Calibri" w:hAnsi="Calibri" w:cs="Calibri"/>
                <w:sz w:val="22"/>
                <w:szCs w:val="22"/>
              </w:rPr>
              <w:t xml:space="preserve">importance </w:t>
            </w:r>
            <w:r w:rsidR="00E922D6" w:rsidRPr="009A5AC3">
              <w:rPr>
                <w:rFonts w:ascii="Calibri" w:hAnsi="Calibri" w:cs="Calibri"/>
                <w:sz w:val="22"/>
                <w:szCs w:val="22"/>
              </w:rPr>
              <w:t>of cleanliness and safety at work place</w:t>
            </w:r>
          </w:p>
        </w:tc>
      </w:tr>
      <w:tr w:rsidR="00E922D6" w:rsidRPr="001C0475" w:rsidTr="00A55131">
        <w:trPr>
          <w:trHeight w:val="20"/>
        </w:trPr>
        <w:tc>
          <w:tcPr>
            <w:tcW w:w="10173" w:type="dxa"/>
            <w:gridSpan w:val="2"/>
            <w:shd w:val="clear" w:color="auto" w:fill="365F91" w:themeFill="accent1" w:themeFillShade="BF"/>
          </w:tcPr>
          <w:p w:rsidR="00E922D6" w:rsidRPr="001C0475" w:rsidRDefault="00E922D6" w:rsidP="00A55131">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E922D6" w:rsidRPr="009B5492" w:rsidTr="00A55131">
        <w:trPr>
          <w:trHeight w:val="20"/>
        </w:trPr>
        <w:tc>
          <w:tcPr>
            <w:tcW w:w="2215" w:type="dxa"/>
            <w:vMerge w:val="restart"/>
            <w:shd w:val="clear" w:color="auto" w:fill="DBE5F1" w:themeFill="accent1" w:themeFillTint="33"/>
          </w:tcPr>
          <w:p w:rsidR="00D467B3" w:rsidRDefault="00E922D6">
            <w:pPr>
              <w:pStyle w:val="ListParagraph"/>
              <w:numPr>
                <w:ilvl w:val="0"/>
                <w:numId w:val="101"/>
              </w:numPr>
              <w:spacing w:line="23" w:lineRule="atLeast"/>
              <w:rPr>
                <w:rFonts w:cstheme="minorHAnsi"/>
                <w:b/>
              </w:rPr>
            </w:pPr>
            <w:r w:rsidRPr="009B5492">
              <w:rPr>
                <w:rFonts w:eastAsia="MS Mincho" w:cstheme="minorHAnsi"/>
                <w:b/>
                <w:bCs/>
              </w:rPr>
              <w:t xml:space="preserve">Core Skills/ </w:t>
            </w:r>
            <w:r w:rsidRPr="009B5492">
              <w:rPr>
                <w:rFonts w:eastAsia="MS Mincho" w:cstheme="minorHAnsi"/>
                <w:b/>
                <w:bCs/>
              </w:rPr>
              <w:lastRenderedPageBreak/>
              <w:t xml:space="preserve">Generic Skills </w:t>
            </w:r>
          </w:p>
        </w:tc>
        <w:tc>
          <w:tcPr>
            <w:tcW w:w="7958" w:type="dxa"/>
            <w:shd w:val="clear" w:color="auto" w:fill="DBE5F1" w:themeFill="accent1" w:themeFillTint="33"/>
          </w:tcPr>
          <w:p w:rsidR="00E922D6" w:rsidRPr="009B5492" w:rsidRDefault="00E922D6" w:rsidP="00A55131">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lastRenderedPageBreak/>
              <w:t>Writing Skills</w:t>
            </w:r>
          </w:p>
        </w:tc>
      </w:tr>
      <w:tr w:rsidR="00E922D6" w:rsidRPr="009B5492" w:rsidTr="00A55131">
        <w:trPr>
          <w:trHeight w:val="20"/>
        </w:trPr>
        <w:tc>
          <w:tcPr>
            <w:tcW w:w="2215" w:type="dxa"/>
            <w:vMerge/>
            <w:shd w:val="clear" w:color="auto" w:fill="DBE5F1" w:themeFill="accent1" w:themeFillTint="33"/>
          </w:tcPr>
          <w:p w:rsidR="00E922D6" w:rsidRPr="009B5492" w:rsidRDefault="00E922D6" w:rsidP="00A55131">
            <w:pPr>
              <w:spacing w:line="23" w:lineRule="atLeast"/>
              <w:rPr>
                <w:rFonts w:cstheme="minorHAnsi"/>
                <w:b/>
              </w:rPr>
            </w:pPr>
          </w:p>
        </w:tc>
        <w:tc>
          <w:tcPr>
            <w:tcW w:w="7958" w:type="dxa"/>
            <w:shd w:val="clear" w:color="auto" w:fill="auto"/>
          </w:tcPr>
          <w:p w:rsidR="00E922D6" w:rsidRPr="009B5492" w:rsidRDefault="00E922D6" w:rsidP="00A55131">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D467B3" w:rsidRDefault="009A5AC3">
            <w:pPr>
              <w:pStyle w:val="Coreskillsbullets"/>
              <w:numPr>
                <w:ilvl w:val="0"/>
                <w:numId w:val="102"/>
              </w:numPr>
              <w:tabs>
                <w:tab w:val="left" w:pos="755"/>
              </w:tabs>
              <w:spacing w:line="23" w:lineRule="atLeast"/>
              <w:ind w:left="485"/>
            </w:pPr>
            <w:r>
              <w:t>wri</w:t>
            </w:r>
            <w:r w:rsidR="00E922D6">
              <w:t>te in local language</w:t>
            </w:r>
          </w:p>
        </w:tc>
      </w:tr>
      <w:tr w:rsidR="00E922D6" w:rsidRPr="00285948" w:rsidTr="00A55131">
        <w:trPr>
          <w:trHeight w:val="20"/>
        </w:trPr>
        <w:tc>
          <w:tcPr>
            <w:tcW w:w="2215" w:type="dxa"/>
            <w:vMerge/>
            <w:shd w:val="clear" w:color="auto" w:fill="DBE5F1" w:themeFill="accent1" w:themeFillTint="33"/>
          </w:tcPr>
          <w:p w:rsidR="00E922D6" w:rsidRPr="001C0475" w:rsidRDefault="00E922D6" w:rsidP="00A55131">
            <w:pPr>
              <w:spacing w:line="23" w:lineRule="atLeast"/>
              <w:rPr>
                <w:rFonts w:cstheme="minorHAnsi"/>
                <w:b/>
                <w:highlight w:val="yellow"/>
              </w:rPr>
            </w:pPr>
          </w:p>
        </w:tc>
        <w:tc>
          <w:tcPr>
            <w:tcW w:w="7958" w:type="dxa"/>
            <w:shd w:val="clear" w:color="auto" w:fill="DBE5F1" w:themeFill="accent1" w:themeFillTint="33"/>
          </w:tcPr>
          <w:p w:rsidR="00E922D6" w:rsidRPr="00285948" w:rsidRDefault="00E922D6" w:rsidP="00A55131">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E922D6" w:rsidRPr="00285948" w:rsidTr="00A55131">
        <w:trPr>
          <w:trHeight w:val="20"/>
        </w:trPr>
        <w:tc>
          <w:tcPr>
            <w:tcW w:w="2215" w:type="dxa"/>
            <w:vMerge/>
            <w:shd w:val="clear" w:color="auto" w:fill="DBE5F1" w:themeFill="accent1" w:themeFillTint="33"/>
          </w:tcPr>
          <w:p w:rsidR="00E922D6" w:rsidRPr="001C0475" w:rsidRDefault="00E922D6" w:rsidP="00A55131">
            <w:pPr>
              <w:spacing w:line="23" w:lineRule="atLeast"/>
              <w:rPr>
                <w:rFonts w:cstheme="minorHAnsi"/>
                <w:b/>
                <w:highlight w:val="yellow"/>
              </w:rPr>
            </w:pPr>
          </w:p>
        </w:tc>
        <w:tc>
          <w:tcPr>
            <w:tcW w:w="7958" w:type="dxa"/>
            <w:shd w:val="clear" w:color="auto" w:fill="auto"/>
          </w:tcPr>
          <w:p w:rsidR="00E922D6" w:rsidRPr="00285948" w:rsidRDefault="00E922D6" w:rsidP="00A55131">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467B3" w:rsidRDefault="00E922D6">
            <w:pPr>
              <w:pStyle w:val="Default"/>
              <w:numPr>
                <w:ilvl w:val="0"/>
                <w:numId w:val="102"/>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tc>
      </w:tr>
      <w:tr w:rsidR="00E922D6" w:rsidRPr="00285948" w:rsidTr="00A55131">
        <w:trPr>
          <w:trHeight w:val="20"/>
        </w:trPr>
        <w:tc>
          <w:tcPr>
            <w:tcW w:w="2215" w:type="dxa"/>
            <w:vMerge/>
            <w:shd w:val="clear" w:color="auto" w:fill="DBE5F1" w:themeFill="accent1" w:themeFillTint="33"/>
          </w:tcPr>
          <w:p w:rsidR="00E922D6" w:rsidRPr="001C0475" w:rsidRDefault="00E922D6" w:rsidP="00A55131">
            <w:pPr>
              <w:spacing w:line="23" w:lineRule="atLeast"/>
              <w:rPr>
                <w:rFonts w:cstheme="minorHAnsi"/>
                <w:b/>
                <w:highlight w:val="yellow"/>
              </w:rPr>
            </w:pPr>
          </w:p>
        </w:tc>
        <w:tc>
          <w:tcPr>
            <w:tcW w:w="7958" w:type="dxa"/>
            <w:shd w:val="clear" w:color="auto" w:fill="DBE5F1" w:themeFill="accent1" w:themeFillTint="33"/>
          </w:tcPr>
          <w:p w:rsidR="00E922D6" w:rsidRPr="00285948" w:rsidRDefault="00E922D6" w:rsidP="00A55131">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E922D6" w:rsidRPr="00DF346E" w:rsidTr="00A55131">
        <w:trPr>
          <w:trHeight w:val="20"/>
        </w:trPr>
        <w:tc>
          <w:tcPr>
            <w:tcW w:w="2215" w:type="dxa"/>
            <w:vMerge/>
            <w:shd w:val="clear" w:color="auto" w:fill="DBE5F1" w:themeFill="accent1" w:themeFillTint="33"/>
          </w:tcPr>
          <w:p w:rsidR="00E922D6" w:rsidRPr="001C0475" w:rsidRDefault="00E922D6" w:rsidP="00A55131">
            <w:pPr>
              <w:spacing w:line="23" w:lineRule="atLeast"/>
              <w:rPr>
                <w:rFonts w:cstheme="minorHAnsi"/>
                <w:b/>
                <w:highlight w:val="yellow"/>
              </w:rPr>
            </w:pPr>
          </w:p>
        </w:tc>
        <w:tc>
          <w:tcPr>
            <w:tcW w:w="7958" w:type="dxa"/>
            <w:shd w:val="clear" w:color="auto" w:fill="auto"/>
          </w:tcPr>
          <w:p w:rsidR="00E922D6" w:rsidRPr="00285948" w:rsidRDefault="00E922D6" w:rsidP="00A55131">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467B3" w:rsidRDefault="009A5AC3">
            <w:pPr>
              <w:pStyle w:val="Default"/>
              <w:numPr>
                <w:ilvl w:val="0"/>
                <w:numId w:val="102"/>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D467B3" w:rsidRDefault="009A5AC3">
            <w:pPr>
              <w:pStyle w:val="Default"/>
              <w:numPr>
                <w:ilvl w:val="0"/>
                <w:numId w:val="102"/>
              </w:numPr>
              <w:spacing w:line="23" w:lineRule="atLeast"/>
              <w:ind w:hanging="595"/>
              <w:rPr>
                <w:rFonts w:asciiTheme="minorHAnsi" w:hAnsiTheme="minorHAnsi"/>
                <w:sz w:val="22"/>
                <w:szCs w:val="22"/>
              </w:rPr>
            </w:pPr>
            <w:r w:rsidRPr="00DF346E">
              <w:rPr>
                <w:rFonts w:asciiTheme="minorHAnsi" w:hAnsiTheme="minorHAnsi"/>
                <w:sz w:val="22"/>
              </w:rPr>
              <w:t xml:space="preserve">talk </w:t>
            </w:r>
            <w:r w:rsidR="00E922D6" w:rsidRPr="00DF346E">
              <w:rPr>
                <w:rFonts w:asciiTheme="minorHAnsi" w:hAnsiTheme="minorHAnsi"/>
                <w:sz w:val="22"/>
              </w:rPr>
              <w:t>to others to convey information effectively</w:t>
            </w:r>
          </w:p>
        </w:tc>
      </w:tr>
      <w:tr w:rsidR="00E922D6" w:rsidRPr="00285948" w:rsidTr="00A55131">
        <w:trPr>
          <w:trHeight w:val="20"/>
        </w:trPr>
        <w:tc>
          <w:tcPr>
            <w:tcW w:w="2215" w:type="dxa"/>
            <w:vMerge w:val="restart"/>
            <w:shd w:val="clear" w:color="auto" w:fill="DBE5F1" w:themeFill="accent1" w:themeFillTint="33"/>
          </w:tcPr>
          <w:p w:rsidR="00D467B3" w:rsidRDefault="00E922D6">
            <w:pPr>
              <w:pStyle w:val="ListParagraph"/>
              <w:numPr>
                <w:ilvl w:val="0"/>
                <w:numId w:val="101"/>
              </w:numPr>
              <w:spacing w:line="23" w:lineRule="atLeast"/>
              <w:rPr>
                <w:rFonts w:eastAsia="MS Mincho" w:cstheme="minorHAnsi"/>
                <w:b/>
                <w:bCs/>
              </w:rPr>
            </w:pPr>
            <w:r w:rsidRPr="00285948">
              <w:rPr>
                <w:rFonts w:eastAsia="MS Mincho" w:cstheme="minorHAnsi"/>
                <w:b/>
                <w:bCs/>
              </w:rPr>
              <w:t>Professional Skills</w:t>
            </w:r>
          </w:p>
          <w:p w:rsidR="00E922D6" w:rsidRPr="00285948" w:rsidRDefault="00E922D6" w:rsidP="00A55131">
            <w:pPr>
              <w:spacing w:line="23" w:lineRule="atLeast"/>
              <w:rPr>
                <w:rFonts w:cstheme="minorHAnsi"/>
                <w:b/>
              </w:rPr>
            </w:pPr>
          </w:p>
          <w:p w:rsidR="00E922D6" w:rsidRPr="00285948" w:rsidRDefault="00E922D6" w:rsidP="00A55131">
            <w:pPr>
              <w:spacing w:line="23" w:lineRule="atLeast"/>
              <w:jc w:val="center"/>
              <w:rPr>
                <w:b/>
              </w:rPr>
            </w:pPr>
          </w:p>
        </w:tc>
        <w:tc>
          <w:tcPr>
            <w:tcW w:w="7958" w:type="dxa"/>
            <w:shd w:val="clear" w:color="auto" w:fill="DBE5F1" w:themeFill="accent1" w:themeFillTint="33"/>
          </w:tcPr>
          <w:p w:rsidR="00E922D6" w:rsidRPr="00285948" w:rsidRDefault="00E922D6" w:rsidP="00A55131">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E922D6" w:rsidRPr="00285948" w:rsidTr="00A55131">
        <w:trPr>
          <w:trHeight w:val="20"/>
        </w:trPr>
        <w:tc>
          <w:tcPr>
            <w:tcW w:w="2215" w:type="dxa"/>
            <w:vMerge/>
            <w:shd w:val="clear" w:color="auto" w:fill="DBE5F1" w:themeFill="accent1" w:themeFillTint="33"/>
          </w:tcPr>
          <w:p w:rsidR="00E922D6" w:rsidRPr="00285948" w:rsidRDefault="00E922D6" w:rsidP="00A55131">
            <w:pPr>
              <w:spacing w:line="23" w:lineRule="atLeast"/>
              <w:jc w:val="center"/>
              <w:rPr>
                <w:b/>
              </w:rPr>
            </w:pPr>
          </w:p>
        </w:tc>
        <w:tc>
          <w:tcPr>
            <w:tcW w:w="7958" w:type="dxa"/>
            <w:shd w:val="clear" w:color="auto" w:fill="auto"/>
          </w:tcPr>
          <w:p w:rsidR="00E922D6" w:rsidRPr="00285948" w:rsidRDefault="00E922D6" w:rsidP="00A55131">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D467B3" w:rsidRDefault="00E922D6">
            <w:pPr>
              <w:pStyle w:val="Default"/>
              <w:numPr>
                <w:ilvl w:val="0"/>
                <w:numId w:val="103"/>
              </w:numPr>
              <w:spacing w:line="23" w:lineRule="atLeast"/>
              <w:ind w:left="125" w:firstLine="0"/>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D467B3" w:rsidRDefault="00E922D6">
            <w:pPr>
              <w:pStyle w:val="Default"/>
              <w:numPr>
                <w:ilvl w:val="0"/>
                <w:numId w:val="103"/>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D467B3" w:rsidRDefault="00E922D6">
            <w:pPr>
              <w:pStyle w:val="Default"/>
              <w:numPr>
                <w:ilvl w:val="0"/>
                <w:numId w:val="103"/>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E922D6" w:rsidRPr="00285948" w:rsidTr="00A55131">
        <w:trPr>
          <w:trHeight w:val="20"/>
        </w:trPr>
        <w:tc>
          <w:tcPr>
            <w:tcW w:w="2215" w:type="dxa"/>
            <w:vMerge/>
            <w:shd w:val="clear" w:color="auto" w:fill="DBE5F1" w:themeFill="accent1" w:themeFillTint="33"/>
          </w:tcPr>
          <w:p w:rsidR="00E922D6" w:rsidRPr="00285948" w:rsidRDefault="00E922D6" w:rsidP="00A55131">
            <w:pPr>
              <w:spacing w:line="23" w:lineRule="atLeast"/>
              <w:jc w:val="center"/>
              <w:rPr>
                <w:rFonts w:cstheme="minorHAnsi"/>
                <w:b/>
              </w:rPr>
            </w:pPr>
          </w:p>
        </w:tc>
        <w:tc>
          <w:tcPr>
            <w:tcW w:w="7958" w:type="dxa"/>
            <w:shd w:val="clear" w:color="auto" w:fill="DBE5F1" w:themeFill="accent1" w:themeFillTint="33"/>
          </w:tcPr>
          <w:p w:rsidR="00E922D6" w:rsidRPr="00285948" w:rsidRDefault="00E922D6" w:rsidP="00A55131">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E922D6" w:rsidRPr="007A34AF" w:rsidTr="00A55131">
        <w:trPr>
          <w:trHeight w:val="20"/>
        </w:trPr>
        <w:tc>
          <w:tcPr>
            <w:tcW w:w="2215" w:type="dxa"/>
            <w:vMerge/>
            <w:shd w:val="clear" w:color="auto" w:fill="DBE5F1" w:themeFill="accent1" w:themeFillTint="33"/>
          </w:tcPr>
          <w:p w:rsidR="00E922D6" w:rsidRPr="00285948" w:rsidRDefault="00E922D6" w:rsidP="00A55131">
            <w:pPr>
              <w:spacing w:line="23" w:lineRule="atLeast"/>
              <w:jc w:val="center"/>
              <w:rPr>
                <w:rFonts w:cstheme="minorHAnsi"/>
                <w:b/>
              </w:rPr>
            </w:pPr>
          </w:p>
        </w:tc>
        <w:tc>
          <w:tcPr>
            <w:tcW w:w="7958" w:type="dxa"/>
            <w:shd w:val="clear" w:color="auto" w:fill="auto"/>
          </w:tcPr>
          <w:p w:rsidR="00E922D6" w:rsidRPr="00285948" w:rsidRDefault="00E922D6" w:rsidP="00A55131">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467B3" w:rsidRDefault="00E922D6">
            <w:pPr>
              <w:pStyle w:val="Default"/>
              <w:numPr>
                <w:ilvl w:val="0"/>
                <w:numId w:val="103"/>
              </w:numPr>
              <w:spacing w:line="23" w:lineRule="atLeast"/>
              <w:ind w:left="125" w:firstLine="0"/>
              <w:rPr>
                <w:rFonts w:asciiTheme="minorHAnsi" w:hAnsiTheme="minorHAnsi" w:cstheme="minorHAnsi"/>
                <w:sz w:val="22"/>
                <w:szCs w:val="22"/>
              </w:rPr>
            </w:pPr>
            <w:r w:rsidRPr="006E5B92">
              <w:rPr>
                <w:rFonts w:asciiTheme="minorHAnsi" w:hAnsiTheme="minorHAnsi" w:cstheme="minorHAnsi"/>
                <w:sz w:val="22"/>
                <w:szCs w:val="22"/>
              </w:rPr>
              <w:t>apply good attention to detail</w:t>
            </w:r>
          </w:p>
          <w:p w:rsidR="00D467B3" w:rsidRDefault="00E922D6">
            <w:pPr>
              <w:pStyle w:val="Default"/>
              <w:numPr>
                <w:ilvl w:val="0"/>
                <w:numId w:val="103"/>
              </w:numPr>
              <w:spacing w:line="23" w:lineRule="atLeast"/>
              <w:ind w:left="125" w:firstLine="0"/>
              <w:rPr>
                <w:rFonts w:asciiTheme="minorHAnsi" w:hAnsiTheme="minorHAnsi"/>
                <w:sz w:val="22"/>
                <w:szCs w:val="22"/>
              </w:rPr>
            </w:pPr>
            <w:r w:rsidRPr="006E5B92">
              <w:rPr>
                <w:rFonts w:asciiTheme="minorHAnsi" w:hAnsiTheme="minorHAnsi" w:cstheme="minorHAnsi"/>
                <w:sz w:val="22"/>
                <w:szCs w:val="22"/>
              </w:rPr>
              <w:t>check your work is complete and free from errors</w:t>
            </w:r>
          </w:p>
        </w:tc>
      </w:tr>
      <w:tr w:rsidR="00E922D6" w:rsidRPr="00145FA4" w:rsidTr="00A55131">
        <w:trPr>
          <w:trHeight w:val="20"/>
        </w:trPr>
        <w:tc>
          <w:tcPr>
            <w:tcW w:w="2215" w:type="dxa"/>
            <w:shd w:val="clear" w:color="auto" w:fill="DBE5F1" w:themeFill="accent1" w:themeFillTint="33"/>
          </w:tcPr>
          <w:p w:rsidR="00D467B3" w:rsidRDefault="00E922D6">
            <w:pPr>
              <w:pStyle w:val="ListParagraph"/>
              <w:numPr>
                <w:ilvl w:val="0"/>
                <w:numId w:val="101"/>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E922D6" w:rsidRPr="009A5AC3" w:rsidRDefault="00E922D6" w:rsidP="00A55131">
            <w:pPr>
              <w:rPr>
                <w:rFonts w:ascii="Calibri" w:hAnsi="Calibri" w:cs="Calibri"/>
                <w:sz w:val="22"/>
                <w:szCs w:val="22"/>
              </w:rPr>
            </w:pPr>
            <w:r w:rsidRPr="009A5AC3">
              <w:rPr>
                <w:rFonts w:ascii="Calibri" w:hAnsi="Calibri" w:cs="Calibri"/>
                <w:sz w:val="22"/>
                <w:szCs w:val="22"/>
              </w:rPr>
              <w:t>You need to know and understand :</w:t>
            </w:r>
          </w:p>
          <w:p w:rsidR="00D467B3" w:rsidRPr="009A5AC3" w:rsidRDefault="009A5AC3">
            <w:pPr>
              <w:pStyle w:val="Technicalskillsbullets"/>
              <w:numPr>
                <w:ilvl w:val="0"/>
                <w:numId w:val="81"/>
              </w:numPr>
              <w:spacing w:line="23" w:lineRule="atLeast"/>
              <w:ind w:left="762" w:hanging="637"/>
              <w:rPr>
                <w:rFonts w:eastAsia="Times New Roman" w:cs="Calibri"/>
                <w:color w:val="212120"/>
                <w:kern w:val="28"/>
              </w:rPr>
            </w:pPr>
            <w:r w:rsidRPr="009A5AC3">
              <w:rPr>
                <w:rFonts w:cs="Latha"/>
              </w:rPr>
              <w:t xml:space="preserve">procedure for </w:t>
            </w:r>
            <w:r w:rsidRPr="009A5AC3">
              <w:t>collect the yarn from creel zone and condense through the guides, positive feeders for fabric formation.</w:t>
            </w:r>
          </w:p>
          <w:p w:rsidR="00D467B3" w:rsidRPr="009A5AC3" w:rsidRDefault="009A5AC3">
            <w:pPr>
              <w:pStyle w:val="Technicalskillsbullets"/>
              <w:numPr>
                <w:ilvl w:val="0"/>
                <w:numId w:val="81"/>
              </w:numPr>
              <w:spacing w:line="23" w:lineRule="atLeast"/>
              <w:ind w:left="762" w:hanging="637"/>
              <w:rPr>
                <w:rFonts w:eastAsia="Times New Roman" w:cs="Calibri"/>
                <w:color w:val="212120"/>
                <w:kern w:val="28"/>
              </w:rPr>
            </w:pPr>
            <w:r w:rsidRPr="009A5AC3">
              <w:t>standard operating procedure for carrying out knotting  activity</w:t>
            </w:r>
          </w:p>
          <w:p w:rsidR="00D467B3" w:rsidRPr="009A5AC3" w:rsidRDefault="009A5AC3">
            <w:pPr>
              <w:pStyle w:val="Technicalskillsbullets"/>
              <w:numPr>
                <w:ilvl w:val="0"/>
                <w:numId w:val="81"/>
              </w:numPr>
              <w:spacing w:line="23" w:lineRule="atLeast"/>
              <w:ind w:left="762" w:hanging="637"/>
              <w:rPr>
                <w:rFonts w:eastAsia="Times New Roman" w:cs="Calibri"/>
                <w:color w:val="212120"/>
                <w:kern w:val="28"/>
              </w:rPr>
            </w:pPr>
            <w:r w:rsidRPr="009A5AC3">
              <w:t>standard operating procedure for carrying out fabric take off activity</w:t>
            </w:r>
          </w:p>
          <w:p w:rsidR="00D467B3" w:rsidRPr="009A5AC3" w:rsidRDefault="009A5AC3">
            <w:pPr>
              <w:pStyle w:val="Technicalskillsbullets"/>
              <w:numPr>
                <w:ilvl w:val="0"/>
                <w:numId w:val="81"/>
              </w:numPr>
              <w:spacing w:line="23" w:lineRule="atLeast"/>
              <w:ind w:left="737" w:hanging="637"/>
            </w:pPr>
            <w:r w:rsidRPr="009A5AC3">
              <w:t xml:space="preserve">procedure for segregating the different types of wastes </w:t>
            </w:r>
          </w:p>
          <w:p w:rsidR="00D467B3" w:rsidRPr="009A5AC3" w:rsidRDefault="009A5AC3">
            <w:pPr>
              <w:pStyle w:val="Technicalskillsbullets"/>
              <w:numPr>
                <w:ilvl w:val="0"/>
                <w:numId w:val="81"/>
              </w:numPr>
              <w:spacing w:line="23" w:lineRule="atLeast"/>
              <w:ind w:left="762" w:hanging="637"/>
              <w:rPr>
                <w:rFonts w:eastAsia="Times New Roman" w:cs="Calibri"/>
                <w:color w:val="212120"/>
                <w:kern w:val="28"/>
              </w:rPr>
            </w:pPr>
            <w:r w:rsidRPr="009A5AC3">
              <w:t>procedure for storing reusable wastes and weighing them</w:t>
            </w:r>
          </w:p>
          <w:p w:rsidR="009A5AC3" w:rsidRDefault="009A5AC3" w:rsidP="009A5AC3">
            <w:pPr>
              <w:pStyle w:val="Technicalskillsbullets"/>
              <w:numPr>
                <w:ilvl w:val="0"/>
                <w:numId w:val="81"/>
              </w:numPr>
              <w:spacing w:line="23" w:lineRule="atLeast"/>
              <w:ind w:left="762" w:hanging="637"/>
              <w:rPr>
                <w:rFonts w:eastAsia="Times New Roman" w:cs="Calibri"/>
                <w:color w:val="212120"/>
                <w:kern w:val="28"/>
              </w:rPr>
            </w:pPr>
            <w:r w:rsidRPr="009A5AC3">
              <w:t xml:space="preserve">procedure for material handling of cone, fabric roll </w:t>
            </w:r>
          </w:p>
          <w:p w:rsidR="00D467B3" w:rsidRPr="009A5AC3" w:rsidRDefault="009A5AC3" w:rsidP="009A5AC3">
            <w:pPr>
              <w:pStyle w:val="Technicalskillsbullets"/>
              <w:numPr>
                <w:ilvl w:val="0"/>
                <w:numId w:val="81"/>
              </w:numPr>
              <w:spacing w:line="23" w:lineRule="atLeast"/>
              <w:ind w:left="762" w:hanging="637"/>
              <w:rPr>
                <w:rFonts w:eastAsia="Times New Roman" w:cs="Calibri"/>
                <w:color w:val="212120"/>
                <w:kern w:val="28"/>
              </w:rPr>
            </w:pPr>
            <w:r w:rsidRPr="009A5AC3">
              <w:rPr>
                <w:rFonts w:eastAsia="Times New Roman" w:cs="Calibri"/>
                <w:color w:val="212120"/>
                <w:kern w:val="28"/>
              </w:rPr>
              <w:t xml:space="preserve">maintain </w:t>
            </w:r>
            <w:r w:rsidR="00E922D6" w:rsidRPr="009A5AC3">
              <w:rPr>
                <w:rFonts w:eastAsia="Times New Roman" w:cs="Calibri"/>
                <w:color w:val="212120"/>
                <w:kern w:val="28"/>
              </w:rPr>
              <w:t>cleanliness at work</w:t>
            </w:r>
          </w:p>
        </w:tc>
      </w:tr>
    </w:tbl>
    <w:p w:rsidR="0096498E" w:rsidRDefault="0096498E">
      <w:pPr>
        <w:rPr>
          <w:rFonts w:asciiTheme="minorHAnsi" w:hAnsiTheme="minorHAnsi"/>
          <w:b/>
          <w:sz w:val="22"/>
          <w:szCs w:val="22"/>
          <w:u w:val="single"/>
        </w:rPr>
      </w:pPr>
      <w:r>
        <w:rPr>
          <w:rFonts w:asciiTheme="minorHAnsi" w:hAnsiTheme="minorHAnsi"/>
          <w:b/>
          <w:sz w:val="22"/>
          <w:szCs w:val="22"/>
          <w:u w:val="single"/>
        </w:rPr>
        <w:br w:type="page"/>
      </w:r>
    </w:p>
    <w:p w:rsidR="0096498E" w:rsidRDefault="0096498E" w:rsidP="000E1A3F">
      <w:pPr>
        <w:rPr>
          <w:rFonts w:asciiTheme="minorHAnsi" w:hAnsiTheme="minorHAnsi"/>
          <w:b/>
          <w:sz w:val="22"/>
          <w:szCs w:val="22"/>
          <w:u w:val="single"/>
        </w:rPr>
      </w:pPr>
    </w:p>
    <w:p w:rsidR="0096498E" w:rsidRDefault="0096498E" w:rsidP="000E1A3F">
      <w:pPr>
        <w:rPr>
          <w:rFonts w:asciiTheme="minorHAnsi" w:hAnsiTheme="minorHAnsi"/>
          <w:b/>
          <w:sz w:val="22"/>
          <w:szCs w:val="22"/>
          <w:u w:val="single"/>
        </w:rPr>
      </w:pPr>
    </w:p>
    <w:p w:rsidR="000E1A3F" w:rsidRDefault="000E1A3F" w:rsidP="000E1A3F">
      <w:pPr>
        <w:rPr>
          <w:rFonts w:asciiTheme="minorHAnsi" w:hAnsiTheme="minorHAnsi"/>
          <w:b/>
          <w:sz w:val="22"/>
          <w:szCs w:val="22"/>
          <w:u w:val="single"/>
        </w:rPr>
      </w:pPr>
      <w:r>
        <w:rPr>
          <w:rFonts w:asciiTheme="minorHAnsi" w:hAnsiTheme="minorHAnsi"/>
          <w:b/>
          <w:sz w:val="22"/>
          <w:szCs w:val="22"/>
          <w:u w:val="single"/>
        </w:rPr>
        <w:t>NOS Version Control</w:t>
      </w: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tbl>
      <w:tblPr>
        <w:tblpPr w:leftFromText="180" w:rightFromText="180" w:vertAnchor="page" w:horzAnchor="margin" w:tblpY="4598"/>
        <w:tblW w:w="9606" w:type="dxa"/>
        <w:tblLook w:val="04A0"/>
      </w:tblPr>
      <w:tblGrid>
        <w:gridCol w:w="2846"/>
        <w:gridCol w:w="2442"/>
        <w:gridCol w:w="2127"/>
        <w:gridCol w:w="2191"/>
      </w:tblGrid>
      <w:tr w:rsidR="009A5AC3" w:rsidRPr="00345032" w:rsidTr="009A5AC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9A5AC3" w:rsidRPr="00345032" w:rsidRDefault="009A5AC3" w:rsidP="009A5AC3">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A5AC3" w:rsidRPr="005F65CD" w:rsidRDefault="009A5AC3" w:rsidP="009A5AC3">
            <w:pPr>
              <w:jc w:val="center"/>
              <w:rPr>
                <w:rFonts w:asciiTheme="minorHAnsi" w:hAnsiTheme="minorHAnsi" w:cstheme="minorHAnsi"/>
                <w:b/>
                <w:sz w:val="22"/>
                <w:szCs w:val="22"/>
              </w:rPr>
            </w:pPr>
            <w:r>
              <w:rPr>
                <w:rFonts w:asciiTheme="minorHAnsi" w:hAnsiTheme="minorHAnsi" w:cstheme="minorHAnsi"/>
                <w:b/>
                <w:sz w:val="22"/>
                <w:szCs w:val="22"/>
              </w:rPr>
              <w:t>TSC/ N3507</w:t>
            </w:r>
          </w:p>
        </w:tc>
      </w:tr>
      <w:tr w:rsidR="009A5AC3" w:rsidRPr="00345032" w:rsidTr="009A5AC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9A5AC3" w:rsidRPr="00345032" w:rsidRDefault="00507249" w:rsidP="009A5AC3">
            <w:pPr>
              <w:rPr>
                <w:rFonts w:asciiTheme="minorHAnsi" w:eastAsia="MS Mincho" w:hAnsiTheme="minorHAnsi" w:cstheme="minorHAnsi"/>
                <w:b/>
                <w:bCs/>
                <w:color w:val="FFFFFF"/>
                <w:sz w:val="22"/>
                <w:szCs w:val="22"/>
              </w:rPr>
            </w:pPr>
            <w:r w:rsidRPr="00507249">
              <w:rPr>
                <w:rFonts w:asciiTheme="minorHAnsi" w:eastAsia="MS Mincho" w:hAnsiTheme="minorHAnsi" w:cstheme="minorHAnsi"/>
                <w:b/>
                <w:bCs/>
                <w:noProof/>
                <w:color w:val="FFFFFF"/>
                <w:sz w:val="22"/>
                <w:szCs w:val="22"/>
              </w:rPr>
              <w:pict>
                <v:line id="_x0000_s1428" style="position:absolute;z-index:2516838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9A5AC3">
              <w:rPr>
                <w:rFonts w:asciiTheme="minorHAnsi" w:eastAsia="MS Mincho" w:hAnsiTheme="minorHAnsi" w:cstheme="minorHAnsi"/>
                <w:b/>
                <w:bCs/>
                <w:color w:val="FFFFFF"/>
                <w:sz w:val="22"/>
                <w:szCs w:val="22"/>
              </w:rPr>
              <w:t>Credits (</w:t>
            </w:r>
            <w:r w:rsidR="009A5AC3" w:rsidRPr="00345032">
              <w:rPr>
                <w:rFonts w:asciiTheme="minorHAnsi" w:eastAsia="MS Mincho" w:hAnsiTheme="minorHAnsi" w:cstheme="minorHAnsi"/>
                <w:b/>
                <w:bCs/>
                <w:color w:val="FFFFFF"/>
                <w:sz w:val="22"/>
                <w:szCs w:val="22"/>
              </w:rPr>
              <w:t>NSQF)</w:t>
            </w:r>
          </w:p>
          <w:p w:rsidR="009A5AC3" w:rsidRPr="00345032" w:rsidRDefault="009A5AC3" w:rsidP="009A5AC3">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9A5AC3" w:rsidRPr="00345032" w:rsidRDefault="009A5AC3" w:rsidP="009A5AC3">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9A5AC3" w:rsidRPr="00345032" w:rsidRDefault="009A5AC3" w:rsidP="009A5AC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9A5AC3" w:rsidRPr="00F46B01" w:rsidRDefault="009A5AC3" w:rsidP="009A5AC3">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9A5AC3" w:rsidRPr="00345032" w:rsidTr="009A5AC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A5AC3" w:rsidRPr="00345032" w:rsidRDefault="009A5AC3" w:rsidP="009A5AC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9A5AC3" w:rsidRPr="00345032" w:rsidRDefault="009A5AC3" w:rsidP="009A5AC3">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A5AC3" w:rsidRPr="00345032" w:rsidRDefault="009A5AC3" w:rsidP="009A5AC3">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9A5AC3" w:rsidRPr="00F46B01" w:rsidRDefault="009A5AC3" w:rsidP="009A5AC3">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9A5AC3" w:rsidRPr="00345032" w:rsidTr="009A5AC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A5AC3" w:rsidRPr="00345032" w:rsidRDefault="009A5AC3" w:rsidP="009A5AC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9A5AC3" w:rsidRPr="00345032" w:rsidRDefault="009A5AC3" w:rsidP="009A5AC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A5AC3" w:rsidRPr="00345032" w:rsidRDefault="009A5AC3" w:rsidP="009A5AC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9A5AC3" w:rsidRPr="00F46B01" w:rsidRDefault="009A5AC3" w:rsidP="009A5AC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9A5AC3" w:rsidRPr="00345032" w:rsidTr="009A5AC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9A5AC3" w:rsidRPr="00345032" w:rsidRDefault="009A5AC3" w:rsidP="009A5AC3">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9A5AC3" w:rsidRPr="00345032" w:rsidRDefault="00DF4027" w:rsidP="009A5AC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9A5AC3" w:rsidRPr="00345032" w:rsidRDefault="009A5AC3" w:rsidP="009A5AC3">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9A5AC3" w:rsidRPr="00F46B01" w:rsidRDefault="009A5AC3" w:rsidP="009A5AC3">
            <w:pPr>
              <w:rPr>
                <w:rFonts w:asciiTheme="minorHAnsi" w:hAnsiTheme="minorHAnsi" w:cstheme="minorHAnsi"/>
                <w:b/>
                <w:bCs/>
                <w:color w:val="000000"/>
                <w:sz w:val="22"/>
                <w:szCs w:val="22"/>
              </w:rPr>
            </w:pPr>
          </w:p>
        </w:tc>
      </w:tr>
    </w:tbl>
    <w:p w:rsidR="00E733E2" w:rsidRDefault="00E733E2" w:rsidP="004A6844">
      <w:pPr>
        <w:rPr>
          <w:rFonts w:asciiTheme="minorHAnsi" w:hAnsiTheme="minorHAnsi"/>
          <w:noProof/>
          <w:sz w:val="22"/>
          <w:szCs w:val="22"/>
          <w:lang w:val="en-IN" w:eastAsia="en-IN"/>
        </w:rPr>
      </w:pPr>
    </w:p>
    <w:p w:rsidR="006958F6" w:rsidRDefault="006958F6" w:rsidP="004A6844">
      <w:pPr>
        <w:rPr>
          <w:rFonts w:asciiTheme="minorHAnsi" w:hAnsiTheme="minorHAnsi"/>
          <w:noProof/>
          <w:sz w:val="22"/>
          <w:szCs w:val="22"/>
          <w:lang w:val="en-IN" w:eastAsia="en-IN"/>
        </w:rPr>
      </w:pPr>
    </w:p>
    <w:p w:rsidR="006958F6" w:rsidRDefault="006958F6" w:rsidP="004A6844">
      <w:pPr>
        <w:rPr>
          <w:rFonts w:asciiTheme="minorHAnsi" w:hAnsiTheme="minorHAnsi"/>
          <w:noProof/>
          <w:sz w:val="22"/>
          <w:szCs w:val="22"/>
          <w:lang w:val="en-IN" w:eastAsia="en-IN"/>
        </w:rPr>
      </w:pPr>
    </w:p>
    <w:p w:rsidR="006827EE" w:rsidRDefault="006827EE" w:rsidP="004A6844">
      <w:pPr>
        <w:rPr>
          <w:rFonts w:asciiTheme="minorHAnsi" w:hAnsiTheme="minorHAnsi"/>
          <w:noProof/>
          <w:sz w:val="22"/>
          <w:szCs w:val="22"/>
          <w:lang w:val="en-IN" w:eastAsia="en-IN"/>
        </w:rPr>
        <w:sectPr w:rsidR="006827EE" w:rsidSect="00D97064">
          <w:headerReference w:type="default" r:id="rId26"/>
          <w:type w:val="continuous"/>
          <w:pgSz w:w="12240" w:h="15840" w:code="1"/>
          <w:pgMar w:top="1440" w:right="1440" w:bottom="1440" w:left="1440" w:header="720" w:footer="720" w:gutter="0"/>
          <w:cols w:space="720"/>
          <w:docGrid w:linePitch="360"/>
        </w:sectPr>
      </w:pPr>
    </w:p>
    <w:p w:rsidR="00E733E2" w:rsidRDefault="00E733E2" w:rsidP="004A6844">
      <w:pPr>
        <w:rPr>
          <w:rFonts w:asciiTheme="minorHAnsi" w:hAnsiTheme="minorHAnsi"/>
          <w:noProof/>
          <w:sz w:val="22"/>
          <w:szCs w:val="22"/>
          <w:lang w:val="en-IN" w:eastAsia="en-IN"/>
        </w:rPr>
      </w:pPr>
    </w:p>
    <w:p w:rsidR="00BE34D3" w:rsidRDefault="00BE34D3" w:rsidP="00BE34D3">
      <w:pPr>
        <w:rPr>
          <w:rFonts w:asciiTheme="minorHAnsi" w:hAnsiTheme="minorHAnsi"/>
          <w:b/>
          <w:sz w:val="22"/>
          <w:szCs w:val="22"/>
          <w:u w:val="single"/>
        </w:rPr>
        <w:sectPr w:rsidR="00BE34D3" w:rsidSect="005B3E0B">
          <w:headerReference w:type="default" r:id="rId27"/>
          <w:type w:val="continuous"/>
          <w:pgSz w:w="12240" w:h="15840" w:code="1"/>
          <w:pgMar w:top="1440" w:right="1440" w:bottom="1440" w:left="1440" w:header="720" w:footer="720" w:gutter="0"/>
          <w:cols w:space="720"/>
          <w:titlePg/>
          <w:docGrid w:linePitch="360"/>
        </w:sect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BE34D3" w:rsidRDefault="00BE34D3" w:rsidP="00BE34D3">
      <w:pPr>
        <w:rPr>
          <w:rFonts w:asciiTheme="minorHAnsi" w:hAnsiTheme="minorHAnsi"/>
          <w:b/>
          <w:sz w:val="22"/>
          <w:szCs w:val="22"/>
          <w:u w:val="single"/>
        </w:rPr>
      </w:pPr>
    </w:p>
    <w:p w:rsidR="00AE3A03" w:rsidRPr="009024B2" w:rsidRDefault="00507249" w:rsidP="00AE3A03">
      <w:pPr>
        <w:rPr>
          <w:rFonts w:asciiTheme="minorHAnsi" w:hAnsiTheme="minorHAnsi"/>
          <w:b/>
          <w:sz w:val="22"/>
          <w:szCs w:val="22"/>
          <w:u w:val="single"/>
        </w:rPr>
      </w:pPr>
      <w:r w:rsidRPr="00507249">
        <w:rPr>
          <w:rFonts w:asciiTheme="minorHAnsi" w:hAnsiTheme="minorHAnsi"/>
          <w:noProof/>
          <w:color w:val="auto"/>
          <w:kern w:val="0"/>
          <w:sz w:val="22"/>
          <w:szCs w:val="22"/>
        </w:rPr>
        <w:pict>
          <v:shape id="_x0000_s1432" type="#_x0000_t202" style="position:absolute;margin-left:1108.1pt;margin-top:733.25pt;width:97.9pt;height:31.75pt;z-index:2516858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_x0000_s1432" inset="2.88pt,2.88pt,2.88pt,2.88pt">
              <w:txbxContent>
                <w:p w:rsidR="00AE3A03" w:rsidRDefault="00AE3A03" w:rsidP="00AE3A03">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Pr="00507249">
        <w:rPr>
          <w:rFonts w:asciiTheme="minorHAnsi" w:hAnsiTheme="minorHAnsi"/>
          <w:noProof/>
          <w:color w:val="auto"/>
          <w:kern w:val="0"/>
          <w:sz w:val="22"/>
          <w:szCs w:val="22"/>
        </w:rPr>
        <w:pict>
          <v:shape id="_x0000_s1440" type="#_x0000_t202" style="position:absolute;margin-left:1127.65pt;margin-top:751.05pt;width:54pt;height:22.95pt;z-index:2516879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_x0000_s1440" inset="2.88pt,2.88pt,2.88pt,2.88pt">
              <w:txbxContent>
                <w:p w:rsidR="00AE3A03" w:rsidRDefault="00AE3A03" w:rsidP="00AE3A03">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Pr="00507249">
        <w:rPr>
          <w:rFonts w:asciiTheme="minorHAnsi" w:hAnsiTheme="minorHAnsi"/>
          <w:noProof/>
          <w:color w:val="auto"/>
          <w:kern w:val="0"/>
          <w:sz w:val="22"/>
          <w:szCs w:val="22"/>
        </w:rPr>
        <w:pict>
          <v:group id="_x0000_s1433" style="position:absolute;margin-left:1076.3pt;margin-top:728.1pt;width:28.6pt;height:30.9pt;z-index:251686912;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434"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435"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436"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437"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438"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439"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507249">
        <w:rPr>
          <w:rFonts w:asciiTheme="minorHAnsi" w:hAnsiTheme="minorHAnsi"/>
          <w:noProof/>
          <w:sz w:val="22"/>
          <w:szCs w:val="22"/>
        </w:rPr>
        <w:pict>
          <v:shape id="_x0000_s1449" type="#_x0000_t202" style="position:absolute;margin-left:844.5pt;margin-top:552pt;width:175.5pt;height:184.5pt;z-index:2516930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_x0000_s1449" inset="2.88pt,2.88pt,2.88pt,2.88pt">
              <w:txbxContent>
                <w:p w:rsidR="00AE3A03" w:rsidRDefault="00AE3A03" w:rsidP="00AE3A03">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AE3A03" w:rsidRDefault="00AE3A03" w:rsidP="00AE3A03">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AE3A03" w:rsidRDefault="00AE3A03" w:rsidP="00AE3A03">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AE3A03" w:rsidRDefault="00AE3A03" w:rsidP="00AE3A03">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AE3A03" w:rsidRDefault="00AE3A03" w:rsidP="00AE3A03">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AE3A03" w:rsidRDefault="00AE3A03" w:rsidP="00AE3A03">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AE3A03" w:rsidRDefault="00AE3A03" w:rsidP="00AE3A03">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Pr="00507249">
        <w:rPr>
          <w:rFonts w:asciiTheme="minorHAnsi" w:hAnsiTheme="minorHAnsi"/>
          <w:noProof/>
          <w:sz w:val="22"/>
          <w:szCs w:val="22"/>
        </w:rPr>
        <w:pict>
          <v:shape id="_x0000_s1448" type="#_x0000_t202" style="position:absolute;margin-left:917.9pt;margin-top:243pt;width:130.5pt;height:270pt;z-index:2516920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_x0000_s1448" inset="2.88pt,2.88pt,2.88pt,2.88pt">
              <w:txbxContent>
                <w:p w:rsidR="00AE3A03" w:rsidRDefault="00AE3A03" w:rsidP="00AE3A03">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Pr="00507249">
        <w:rPr>
          <w:rFonts w:asciiTheme="minorHAnsi" w:hAnsiTheme="minorHAnsi"/>
          <w:noProof/>
          <w:sz w:val="22"/>
          <w:szCs w:val="22"/>
        </w:rPr>
        <w:pict>
          <v:group id="_x0000_s1443" style="position:absolute;margin-left:1145.1pt;margin-top:522.5pt;width:41.2pt;height:38.7pt;z-index:25169100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444"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44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446"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447"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507249">
        <w:rPr>
          <w:rFonts w:asciiTheme="minorHAnsi" w:hAnsiTheme="minorHAnsi"/>
          <w:noProof/>
          <w:sz w:val="22"/>
          <w:szCs w:val="22"/>
        </w:rPr>
        <w:pict>
          <v:shape id="_x0000_s1442" type="#_x0000_t202" style="position:absolute;margin-left:15in;margin-top:54.45pt;width:112.5pt;height:709.5pt;z-index:2516899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_x0000_s1442" inset="2.88pt,2.88pt,2.88pt,2.88pt">
              <w:txbxContent>
                <w:p w:rsidR="00AE3A03" w:rsidRDefault="00AE3A03" w:rsidP="00AE3A03">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AE3A03" w:rsidRDefault="00AE3A03" w:rsidP="00AE3A03">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AE3A03" w:rsidRDefault="00AE3A03" w:rsidP="00AE3A03">
                  <w:pPr>
                    <w:widowControl w:val="0"/>
                    <w:spacing w:line="320" w:lineRule="exact"/>
                    <w:rPr>
                      <w:rFonts w:ascii="Arial" w:hAnsi="Arial" w:cs="Arial"/>
                      <w:color w:val="FFFFFE"/>
                      <w:sz w:val="15"/>
                      <w:szCs w:val="15"/>
                    </w:rPr>
                  </w:pPr>
                </w:p>
                <w:p w:rsidR="00AE3A03" w:rsidRDefault="00AE3A03" w:rsidP="00AE3A03">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AE3A03" w:rsidRDefault="00AE3A03" w:rsidP="00AE3A03">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AE3A03" w:rsidRDefault="00AE3A03" w:rsidP="00AE3A03">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AE3A03" w:rsidRDefault="00AE3A03" w:rsidP="00AE3A03">
                  <w:pPr>
                    <w:widowControl w:val="0"/>
                    <w:spacing w:line="320" w:lineRule="exact"/>
                    <w:rPr>
                      <w:rFonts w:ascii="Arial" w:hAnsi="Arial" w:cs="Arial"/>
                      <w:color w:val="FFFFFE"/>
                      <w:sz w:val="15"/>
                      <w:szCs w:val="15"/>
                    </w:rPr>
                  </w:pPr>
                </w:p>
                <w:p w:rsidR="00AE3A03" w:rsidRDefault="00AE3A03" w:rsidP="00AE3A03">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AE3A03" w:rsidRDefault="00AE3A03" w:rsidP="00AE3A03">
                  <w:pPr>
                    <w:widowControl w:val="0"/>
                    <w:spacing w:line="320" w:lineRule="exact"/>
                    <w:rPr>
                      <w:rFonts w:ascii="Arial" w:hAnsi="Arial" w:cs="Arial"/>
                      <w:color w:val="FFFFFE"/>
                      <w:sz w:val="15"/>
                      <w:szCs w:val="15"/>
                    </w:rPr>
                  </w:pPr>
                </w:p>
                <w:p w:rsidR="00AE3A03" w:rsidRDefault="00AE3A03" w:rsidP="00AE3A03">
                  <w:pPr>
                    <w:widowControl w:val="0"/>
                    <w:spacing w:line="320" w:lineRule="exact"/>
                    <w:rPr>
                      <w:rFonts w:ascii="Arial" w:hAnsi="Arial" w:cs="Arial"/>
                      <w:color w:val="FFFFFE"/>
                      <w:sz w:val="15"/>
                      <w:szCs w:val="15"/>
                    </w:rPr>
                  </w:pPr>
                </w:p>
                <w:p w:rsidR="00AE3A03" w:rsidRDefault="00AE3A03" w:rsidP="00AE3A03">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AE3A03" w:rsidRDefault="00AE3A03" w:rsidP="00AE3A03">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AE3A03" w:rsidRDefault="00AE3A03" w:rsidP="00AE3A03">
                  <w:pPr>
                    <w:widowControl w:val="0"/>
                    <w:spacing w:line="320" w:lineRule="exact"/>
                    <w:rPr>
                      <w:rFonts w:ascii="Arial" w:hAnsi="Arial" w:cs="Arial"/>
                      <w:color w:val="FFFFFE"/>
                      <w:sz w:val="15"/>
                      <w:szCs w:val="15"/>
                    </w:rPr>
                  </w:pPr>
                </w:p>
                <w:p w:rsidR="00AE3A03" w:rsidRDefault="00AE3A03" w:rsidP="00AE3A03">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AE3A03" w:rsidRDefault="00AE3A03" w:rsidP="00AE3A03">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AE3A03" w:rsidRDefault="00AE3A03" w:rsidP="00AE3A03">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AE3A03" w:rsidRDefault="00AE3A03" w:rsidP="00AE3A03">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AE3A03" w:rsidRDefault="00AE3A03" w:rsidP="00AE3A03">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AE3A03" w:rsidRDefault="00AE3A03" w:rsidP="00AE3A03">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Pr="00507249">
        <w:rPr>
          <w:rFonts w:asciiTheme="minorHAnsi" w:hAnsiTheme="minorHAnsi"/>
          <w:noProof/>
          <w:sz w:val="22"/>
          <w:szCs w:val="22"/>
        </w:rPr>
        <w:pict>
          <v:rect id="_x0000_s1441" style="position:absolute;margin-left:1062pt;margin-top:18pt;width:2in;height:756pt;z-index:2516889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507249" w:rsidP="00AE3A03">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458" type="#_x0000_t202" style="position:absolute;margin-left:-5.5pt;margin-top:50.25pt;width:507.45pt;height:126.8pt;z-index:251702272;mso-position-horizontal-relative:margin;mso-position-vertical-relative:margin" stroked="f">
            <v:textbox style="mso-next-textbox:#_x0000_s1458">
              <w:txbxContent>
                <w:p w:rsidR="00AE3A03" w:rsidRPr="006E377C" w:rsidRDefault="00AE3A03" w:rsidP="00AE3A03">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AE3A03" w:rsidRPr="009024B2" w:rsidRDefault="00AE3A03" w:rsidP="00AE3A03">
      <w:pPr>
        <w:rPr>
          <w:rFonts w:asciiTheme="minorHAnsi" w:hAnsiTheme="minorHAnsi"/>
          <w:b/>
          <w:sz w:val="22"/>
          <w:szCs w:val="22"/>
        </w:rPr>
      </w:pPr>
    </w:p>
    <w:p w:rsidR="00AE3A03" w:rsidRPr="009024B2" w:rsidRDefault="00AE3A03" w:rsidP="00AE3A03">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AE3A03" w:rsidRPr="009024B2" w:rsidRDefault="00AE3A03" w:rsidP="00AE3A03"/>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E3A03"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507249" w:rsidP="005B1AE2">
            <w:pPr>
              <w:spacing w:line="23" w:lineRule="atLeast"/>
              <w:rPr>
                <w:rFonts w:asciiTheme="minorHAnsi" w:hAnsiTheme="minorHAnsi" w:cstheme="minorHAnsi"/>
                <w:b/>
                <w:color w:val="FFFFFF" w:themeColor="background1"/>
              </w:rPr>
            </w:pPr>
            <w:r w:rsidRPr="00507249">
              <w:rPr>
                <w:rFonts w:asciiTheme="minorHAnsi" w:hAnsiTheme="minorHAnsi" w:cstheme="minorHAnsi"/>
                <w:noProof/>
                <w:sz w:val="22"/>
              </w:rPr>
              <w:lastRenderedPageBreak/>
              <w:pict>
                <v:rect id="_x0000_s1451" style="position:absolute;margin-left:-47pt;margin-top:13.15pt;width:29pt;height:237.5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451" inset="0,,0">
                    <w:txbxContent>
                      <w:p w:rsidR="00AE3A03" w:rsidRPr="00500FA4" w:rsidRDefault="00AE3A03" w:rsidP="00AE3A03">
                        <w:pPr>
                          <w:pStyle w:val="sidebar-text"/>
                        </w:pPr>
                        <w:r>
                          <w:t>National Occupational Standard</w:t>
                        </w:r>
                      </w:p>
                    </w:txbxContent>
                  </v:textbox>
                </v:rect>
              </w:pict>
            </w:r>
            <w:r w:rsidR="00AE3A03"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AE3A03" w:rsidP="005B1AE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AE3A03"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AE3A03" w:rsidP="005B1AE2">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AE3A03" w:rsidRPr="009024B2" w:rsidRDefault="00AE3A03" w:rsidP="005B1AE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AE3A03" w:rsidP="005B1AE2">
            <w:pPr>
              <w:pStyle w:val="Table-Heading"/>
              <w:spacing w:line="23" w:lineRule="atLeast"/>
            </w:pPr>
            <w:r w:rsidRPr="009024B2">
              <w:rPr>
                <w:rFonts w:ascii="Calibri" w:hAnsi="Calibri" w:cs="Times New Roman"/>
                <w:bCs/>
                <w:szCs w:val="20"/>
                <w:lang w:bidi="ta-IN"/>
              </w:rPr>
              <w:t>Maintaining work area, tools and machines</w:t>
            </w:r>
          </w:p>
        </w:tc>
      </w:tr>
      <w:tr w:rsidR="00AE3A03" w:rsidRPr="009024B2" w:rsidTr="005B1AE2">
        <w:trPr>
          <w:trHeight w:val="20"/>
        </w:trPr>
        <w:tc>
          <w:tcPr>
            <w:tcW w:w="2215" w:type="dxa"/>
            <w:tcBorders>
              <w:top w:val="single" w:sz="4" w:space="0" w:color="FFFFFF" w:themeColor="background1"/>
            </w:tcBorders>
            <w:shd w:val="clear" w:color="auto" w:fill="DBE5F1" w:themeFill="accent1" w:themeFillTint="33"/>
          </w:tcPr>
          <w:p w:rsidR="00AE3A03" w:rsidRPr="009024B2" w:rsidRDefault="00AE3A03" w:rsidP="005B1AE2">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AE3A03" w:rsidRPr="009024B2" w:rsidRDefault="00AE3A03" w:rsidP="005B1AE2">
            <w:pPr>
              <w:pStyle w:val="Scopetext"/>
              <w:spacing w:line="23" w:lineRule="atLeast"/>
            </w:pPr>
            <w:r w:rsidRPr="009024B2">
              <w:t>This unit provides performance criteria, knowledge &amp; understanding and skills &amp; abilities required to organise/ maintain work areas and activities to ensure tools and machines are maintained as per norms</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pStyle w:val="tb-side-clmn-txt"/>
              <w:spacing w:line="23" w:lineRule="atLeast"/>
            </w:pPr>
            <w:r w:rsidRPr="009024B2">
              <w:t>Scope</w:t>
            </w:r>
          </w:p>
        </w:tc>
        <w:tc>
          <w:tcPr>
            <w:tcW w:w="7958" w:type="dxa"/>
          </w:tcPr>
          <w:p w:rsidR="00AE3A03" w:rsidRPr="00F8613B" w:rsidRDefault="00AE3A03" w:rsidP="005B1AE2">
            <w:pPr>
              <w:pStyle w:val="Scopetext"/>
              <w:spacing w:line="23" w:lineRule="atLeast"/>
            </w:pPr>
            <w:r w:rsidRPr="00F8613B">
              <w:t>This unit/task covers the following:</w:t>
            </w:r>
          </w:p>
          <w:p w:rsidR="00AE3A03" w:rsidRPr="00FB6424" w:rsidRDefault="00AE3A03" w:rsidP="00AE3A03">
            <w:pPr>
              <w:pStyle w:val="Scopetext"/>
              <w:numPr>
                <w:ilvl w:val="0"/>
                <w:numId w:val="112"/>
              </w:numPr>
              <w:spacing w:line="23" w:lineRule="atLeast"/>
              <w:rPr>
                <w:b/>
              </w:rPr>
            </w:pPr>
            <w:r w:rsidRPr="00F8613B">
              <w:t>Proper maintaining of work area and activities</w:t>
            </w:r>
          </w:p>
        </w:tc>
      </w:tr>
      <w:tr w:rsidR="00AE3A03" w:rsidRPr="009024B2" w:rsidTr="005B1AE2">
        <w:trPr>
          <w:trHeight w:val="20"/>
        </w:trPr>
        <w:tc>
          <w:tcPr>
            <w:tcW w:w="10173" w:type="dxa"/>
            <w:gridSpan w:val="2"/>
            <w:shd w:val="clear" w:color="auto" w:fill="1F497D" w:themeFill="text2"/>
            <w:vAlign w:val="center"/>
          </w:tcPr>
          <w:p w:rsidR="00AE3A03" w:rsidRPr="009024B2" w:rsidRDefault="00AE3A03" w:rsidP="005B1AE2">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AE3A03" w:rsidRPr="009024B2" w:rsidTr="005B1AE2">
        <w:trPr>
          <w:trHeight w:val="20"/>
        </w:trPr>
        <w:tc>
          <w:tcPr>
            <w:tcW w:w="2215" w:type="dxa"/>
            <w:shd w:val="clear" w:color="auto" w:fill="1F497D" w:themeFill="text2"/>
            <w:vAlign w:val="center"/>
          </w:tcPr>
          <w:p w:rsidR="00AE3A03" w:rsidRPr="009024B2" w:rsidRDefault="00AE3A03" w:rsidP="005B1AE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E3A03" w:rsidRPr="009024B2" w:rsidRDefault="00AE3A03" w:rsidP="005B1AE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AE3A03" w:rsidRPr="009024B2" w:rsidRDefault="00AE3A03" w:rsidP="005B1AE2">
            <w:pPr>
              <w:pStyle w:val="PCbullets"/>
              <w:spacing w:line="23" w:lineRule="atLeast"/>
            </w:pPr>
            <w:r w:rsidRPr="009024B2">
              <w:t>To be competent, you  must be able to:</w:t>
            </w:r>
          </w:p>
          <w:p w:rsidR="00AE3A03" w:rsidRPr="009024B2" w:rsidRDefault="00AE3A03" w:rsidP="00AE3A03">
            <w:pPr>
              <w:pStyle w:val="PCbullets"/>
              <w:numPr>
                <w:ilvl w:val="0"/>
                <w:numId w:val="61"/>
              </w:numPr>
              <w:spacing w:line="23" w:lineRule="atLeast"/>
              <w:ind w:left="762" w:hanging="637"/>
            </w:pPr>
            <w:r w:rsidRPr="009024B2">
              <w:t xml:space="preserve">handle materials, machinery, equipment and tools with care and use them in the correct way </w:t>
            </w:r>
          </w:p>
          <w:p w:rsidR="00AE3A03" w:rsidRPr="009024B2" w:rsidRDefault="00AE3A03" w:rsidP="00AE3A03">
            <w:pPr>
              <w:pStyle w:val="PCbullets"/>
              <w:numPr>
                <w:ilvl w:val="0"/>
                <w:numId w:val="61"/>
              </w:numPr>
              <w:spacing w:line="23" w:lineRule="atLeast"/>
              <w:ind w:left="762" w:hanging="637"/>
            </w:pPr>
            <w:r w:rsidRPr="009024B2">
              <w:t xml:space="preserve">use correct lifting and handling procedures </w:t>
            </w:r>
          </w:p>
          <w:p w:rsidR="00AE3A03" w:rsidRPr="009024B2" w:rsidRDefault="00AE3A03" w:rsidP="00AE3A03">
            <w:pPr>
              <w:pStyle w:val="PCbullets"/>
              <w:numPr>
                <w:ilvl w:val="0"/>
                <w:numId w:val="61"/>
              </w:numPr>
              <w:spacing w:line="23" w:lineRule="atLeast"/>
              <w:ind w:left="762" w:hanging="637"/>
            </w:pPr>
            <w:r w:rsidRPr="009024B2">
              <w:t xml:space="preserve">use materials to minimize waste </w:t>
            </w:r>
          </w:p>
          <w:p w:rsidR="00AE3A03" w:rsidRPr="009024B2" w:rsidRDefault="00AE3A03" w:rsidP="00AE3A03">
            <w:pPr>
              <w:pStyle w:val="PCbullets"/>
              <w:numPr>
                <w:ilvl w:val="0"/>
                <w:numId w:val="61"/>
              </w:numPr>
              <w:spacing w:line="23" w:lineRule="atLeast"/>
              <w:ind w:left="762" w:hanging="637"/>
            </w:pPr>
            <w:r w:rsidRPr="009024B2">
              <w:t xml:space="preserve">maintain a clean and hazard free working area </w:t>
            </w:r>
          </w:p>
          <w:p w:rsidR="00AE3A03" w:rsidRPr="009024B2" w:rsidRDefault="00AE3A03" w:rsidP="00AE3A03">
            <w:pPr>
              <w:pStyle w:val="PCbullets"/>
              <w:numPr>
                <w:ilvl w:val="0"/>
                <w:numId w:val="61"/>
              </w:numPr>
              <w:spacing w:line="23" w:lineRule="atLeast"/>
              <w:ind w:left="762" w:hanging="637"/>
            </w:pPr>
            <w:r w:rsidRPr="009024B2">
              <w:t xml:space="preserve">maintain tools and equipment </w:t>
            </w:r>
          </w:p>
          <w:p w:rsidR="00AE3A03" w:rsidRPr="009024B2" w:rsidRDefault="00AE3A03" w:rsidP="00AE3A03">
            <w:pPr>
              <w:pStyle w:val="PCbullets"/>
              <w:numPr>
                <w:ilvl w:val="0"/>
                <w:numId w:val="61"/>
              </w:numPr>
              <w:spacing w:line="23" w:lineRule="atLeast"/>
              <w:ind w:left="762" w:hanging="637"/>
            </w:pPr>
            <w:r w:rsidRPr="009024B2">
              <w:t xml:space="preserve">carry out running maintenance within agreed schedules </w:t>
            </w:r>
          </w:p>
          <w:p w:rsidR="00AE3A03" w:rsidRPr="009024B2" w:rsidRDefault="00AE3A03" w:rsidP="00AE3A03">
            <w:pPr>
              <w:pStyle w:val="PCbullets"/>
              <w:numPr>
                <w:ilvl w:val="0"/>
                <w:numId w:val="61"/>
              </w:numPr>
              <w:spacing w:line="23" w:lineRule="atLeast"/>
              <w:ind w:left="762" w:hanging="637"/>
            </w:pPr>
            <w:r w:rsidRPr="009024B2">
              <w:t xml:space="preserve">carry out maintenance and/or cleaning within one’s responsibility </w:t>
            </w:r>
          </w:p>
          <w:p w:rsidR="00AE3A03" w:rsidRPr="009024B2" w:rsidRDefault="00AE3A03" w:rsidP="00AE3A03">
            <w:pPr>
              <w:pStyle w:val="PCbullets"/>
              <w:numPr>
                <w:ilvl w:val="0"/>
                <w:numId w:val="61"/>
              </w:numPr>
              <w:spacing w:line="23" w:lineRule="atLeast"/>
              <w:ind w:left="762" w:hanging="637"/>
            </w:pPr>
            <w:r w:rsidRPr="009024B2">
              <w:t xml:space="preserve">report unsafe equipment and other dangerous occurrences </w:t>
            </w:r>
          </w:p>
          <w:p w:rsidR="00AE3A03" w:rsidRPr="009024B2" w:rsidRDefault="00AE3A03" w:rsidP="00AE3A03">
            <w:pPr>
              <w:pStyle w:val="PCbullets"/>
              <w:numPr>
                <w:ilvl w:val="0"/>
                <w:numId w:val="61"/>
              </w:numPr>
              <w:spacing w:line="23" w:lineRule="atLeast"/>
              <w:ind w:left="762" w:hanging="637"/>
            </w:pPr>
            <w:r w:rsidRPr="009024B2">
              <w:t xml:space="preserve">ensure that the correct machine guards are in place </w:t>
            </w:r>
          </w:p>
          <w:p w:rsidR="00AE3A03" w:rsidRPr="009024B2" w:rsidRDefault="00AE3A03" w:rsidP="00AE3A03">
            <w:pPr>
              <w:pStyle w:val="PCbullets"/>
              <w:numPr>
                <w:ilvl w:val="0"/>
                <w:numId w:val="61"/>
              </w:numPr>
              <w:spacing w:line="23" w:lineRule="atLeast"/>
              <w:ind w:left="762" w:hanging="637"/>
            </w:pPr>
            <w:r w:rsidRPr="009024B2">
              <w:t xml:space="preserve">work in a comfortable position with the correct posture </w:t>
            </w:r>
          </w:p>
          <w:p w:rsidR="00AE3A03" w:rsidRPr="009024B2" w:rsidRDefault="00AE3A03" w:rsidP="00AE3A03">
            <w:pPr>
              <w:pStyle w:val="PCbullets"/>
              <w:numPr>
                <w:ilvl w:val="0"/>
                <w:numId w:val="61"/>
              </w:numPr>
              <w:spacing w:line="23" w:lineRule="atLeast"/>
              <w:ind w:left="762" w:hanging="637"/>
            </w:pPr>
            <w:r w:rsidRPr="009024B2">
              <w:t xml:space="preserve">use cleaning equipment and methods appropriate for the work to be carried out </w:t>
            </w:r>
          </w:p>
          <w:p w:rsidR="00AE3A03" w:rsidRPr="009024B2" w:rsidRDefault="00AE3A03" w:rsidP="00AE3A03">
            <w:pPr>
              <w:pStyle w:val="PCbullets"/>
              <w:numPr>
                <w:ilvl w:val="0"/>
                <w:numId w:val="61"/>
              </w:numPr>
              <w:spacing w:line="23" w:lineRule="atLeast"/>
              <w:ind w:left="762" w:hanging="637"/>
            </w:pPr>
            <w:r w:rsidRPr="009024B2">
              <w:t xml:space="preserve">dispose of waste safely in the designated location </w:t>
            </w:r>
          </w:p>
          <w:p w:rsidR="00AE3A03" w:rsidRPr="009024B2" w:rsidRDefault="00AE3A03" w:rsidP="00AE3A03">
            <w:pPr>
              <w:pStyle w:val="PCbullets"/>
              <w:numPr>
                <w:ilvl w:val="0"/>
                <w:numId w:val="61"/>
              </w:numPr>
              <w:spacing w:line="23" w:lineRule="atLeast"/>
              <w:ind w:left="762" w:hanging="637"/>
            </w:pPr>
            <w:r w:rsidRPr="009024B2">
              <w:t xml:space="preserve">store cleaning equipment safely after use </w:t>
            </w:r>
          </w:p>
          <w:p w:rsidR="00AE3A03" w:rsidRPr="009024B2" w:rsidRDefault="00AE3A03" w:rsidP="00AE3A03">
            <w:pPr>
              <w:pStyle w:val="PCbullets"/>
              <w:numPr>
                <w:ilvl w:val="0"/>
                <w:numId w:val="61"/>
              </w:numPr>
              <w:spacing w:line="23" w:lineRule="atLeast"/>
              <w:ind w:left="762" w:hanging="637"/>
            </w:pPr>
            <w:r w:rsidRPr="009024B2">
              <w:t>carry out cleaning according to schedules and limits of responsibility</w:t>
            </w:r>
          </w:p>
        </w:tc>
      </w:tr>
      <w:tr w:rsidR="00AE3A03" w:rsidRPr="009024B2" w:rsidTr="005B1AE2">
        <w:trPr>
          <w:trHeight w:val="20"/>
        </w:trPr>
        <w:tc>
          <w:tcPr>
            <w:tcW w:w="10173" w:type="dxa"/>
            <w:gridSpan w:val="2"/>
            <w:shd w:val="clear" w:color="auto" w:fill="365F91" w:themeFill="accent1" w:themeFillShade="BF"/>
          </w:tcPr>
          <w:p w:rsidR="00AE3A03" w:rsidRPr="009024B2" w:rsidRDefault="00AE3A03" w:rsidP="005B1AE2">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AE3A03" w:rsidRPr="009024B2" w:rsidTr="005B1AE2">
        <w:trPr>
          <w:trHeight w:val="20"/>
        </w:trPr>
        <w:tc>
          <w:tcPr>
            <w:tcW w:w="2215" w:type="dxa"/>
            <w:shd w:val="clear" w:color="auto" w:fill="DBE5F1" w:themeFill="accent1" w:themeFillTint="33"/>
          </w:tcPr>
          <w:p w:rsidR="00AE3A03" w:rsidRPr="009024B2" w:rsidRDefault="00AE3A03" w:rsidP="00AE3A03">
            <w:pPr>
              <w:pStyle w:val="Numbers"/>
              <w:widowControl w:val="0"/>
              <w:numPr>
                <w:ilvl w:val="0"/>
                <w:numId w:val="60"/>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AE3A03" w:rsidRPr="009024B2" w:rsidRDefault="00AE3A03" w:rsidP="005B1AE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AE3A03" w:rsidRPr="009024B2" w:rsidRDefault="00AE3A03" w:rsidP="00AE3A03">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AE3A03" w:rsidRPr="009024B2" w:rsidRDefault="00AE3A03" w:rsidP="00AE3A03">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organisational procedures </w:t>
            </w:r>
          </w:p>
          <w:p w:rsidR="00AE3A03" w:rsidRPr="009024B2" w:rsidRDefault="00AE3A03" w:rsidP="00AE3A03">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AE3A03" w:rsidRPr="009024B2" w:rsidRDefault="00AE3A03" w:rsidP="00AE3A03">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AE3A03" w:rsidRPr="009024B2" w:rsidRDefault="00AE3A03" w:rsidP="00AE3A03">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AE3A03" w:rsidRPr="009024B2" w:rsidRDefault="00AE3A03" w:rsidP="00AE3A03">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AE3A03" w:rsidRPr="009024B2" w:rsidRDefault="00AE3A03" w:rsidP="00AE3A03">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AE3A03" w:rsidRPr="009024B2" w:rsidRDefault="00AE3A03" w:rsidP="00AE3A03">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organisation’s rules, codes and guidelines (including timekeeping) </w:t>
            </w:r>
          </w:p>
          <w:p w:rsidR="00AE3A03" w:rsidRPr="009024B2" w:rsidRDefault="00AE3A03" w:rsidP="00AE3A03">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AE3A03" w:rsidRPr="009024B2" w:rsidRDefault="00AE3A03" w:rsidP="00AE3A03">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AE3A03" w:rsidRPr="009024B2" w:rsidRDefault="00AE3A03" w:rsidP="00AE3A03">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AE3A03" w:rsidRPr="009024B2" w:rsidTr="005B1AE2">
        <w:trPr>
          <w:trHeight w:val="20"/>
        </w:trPr>
        <w:tc>
          <w:tcPr>
            <w:tcW w:w="2215" w:type="dxa"/>
            <w:tcBorders>
              <w:bottom w:val="single" w:sz="4" w:space="0" w:color="auto"/>
            </w:tcBorders>
            <w:shd w:val="clear" w:color="auto" w:fill="DBE5F1" w:themeFill="accent1" w:themeFillTint="33"/>
          </w:tcPr>
          <w:p w:rsidR="00AE3A03" w:rsidRPr="009024B2" w:rsidRDefault="00AE3A03" w:rsidP="00AE3A03">
            <w:pPr>
              <w:pStyle w:val="ListParagraph"/>
              <w:widowControl w:val="0"/>
              <w:numPr>
                <w:ilvl w:val="0"/>
                <w:numId w:val="60"/>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AE3A03" w:rsidRPr="009024B2" w:rsidRDefault="00AE3A03" w:rsidP="005B1AE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AE3A03" w:rsidRPr="009024B2" w:rsidRDefault="00AE3A03" w:rsidP="00AE3A03">
            <w:pPr>
              <w:pStyle w:val="Default"/>
              <w:numPr>
                <w:ilvl w:val="0"/>
                <w:numId w:val="108"/>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AE3A03" w:rsidRPr="009024B2" w:rsidRDefault="00AE3A03" w:rsidP="00AE3A03">
            <w:pPr>
              <w:pStyle w:val="Default"/>
              <w:numPr>
                <w:ilvl w:val="0"/>
                <w:numId w:val="108"/>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AE3A03" w:rsidRPr="009024B2" w:rsidRDefault="00AE3A03" w:rsidP="00AE3A03">
            <w:pPr>
              <w:pStyle w:val="Default"/>
              <w:numPr>
                <w:ilvl w:val="0"/>
                <w:numId w:val="108"/>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AE3A03" w:rsidRPr="009024B2" w:rsidRDefault="00AE3A03" w:rsidP="00AE3A03">
            <w:pPr>
              <w:pStyle w:val="Default"/>
              <w:numPr>
                <w:ilvl w:val="0"/>
                <w:numId w:val="108"/>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the importance of taking action when problems are identified </w:t>
            </w:r>
          </w:p>
          <w:p w:rsidR="00AE3A03" w:rsidRPr="009024B2" w:rsidRDefault="00AE3A03" w:rsidP="00AE3A03">
            <w:pPr>
              <w:pStyle w:val="Default"/>
              <w:numPr>
                <w:ilvl w:val="0"/>
                <w:numId w:val="10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minimising waste </w:t>
            </w:r>
          </w:p>
          <w:p w:rsidR="00AE3A03" w:rsidRPr="009024B2" w:rsidRDefault="00AE3A03" w:rsidP="00AE3A03">
            <w:pPr>
              <w:pStyle w:val="Default"/>
              <w:numPr>
                <w:ilvl w:val="0"/>
                <w:numId w:val="10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AE3A03" w:rsidRPr="009024B2" w:rsidRDefault="00AE3A03" w:rsidP="00AE3A03">
            <w:pPr>
              <w:pStyle w:val="Default"/>
              <w:numPr>
                <w:ilvl w:val="0"/>
                <w:numId w:val="10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AE3A03" w:rsidRPr="009024B2" w:rsidRDefault="00AE3A03" w:rsidP="00AE3A03">
            <w:pPr>
              <w:pStyle w:val="Default"/>
              <w:numPr>
                <w:ilvl w:val="0"/>
                <w:numId w:val="10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AE3A03" w:rsidRPr="009024B2" w:rsidRDefault="00AE3A03" w:rsidP="00AE3A03">
            <w:pPr>
              <w:pStyle w:val="Default"/>
              <w:numPr>
                <w:ilvl w:val="0"/>
                <w:numId w:val="10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AE3A03" w:rsidRPr="009024B2" w:rsidRDefault="00AE3A03" w:rsidP="00AE3A03">
            <w:pPr>
              <w:pStyle w:val="Default"/>
              <w:numPr>
                <w:ilvl w:val="0"/>
                <w:numId w:val="10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AE3A03" w:rsidRPr="009024B2" w:rsidRDefault="00AE3A03" w:rsidP="00AE3A03">
            <w:pPr>
              <w:pStyle w:val="Default"/>
              <w:numPr>
                <w:ilvl w:val="0"/>
                <w:numId w:val="10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AE3A03" w:rsidRPr="009024B2" w:rsidTr="005B1AE2">
        <w:trPr>
          <w:trHeight w:val="20"/>
        </w:trPr>
        <w:tc>
          <w:tcPr>
            <w:tcW w:w="10173" w:type="dxa"/>
            <w:gridSpan w:val="2"/>
            <w:shd w:val="clear" w:color="auto" w:fill="365F91" w:themeFill="accent1" w:themeFillShade="BF"/>
          </w:tcPr>
          <w:p w:rsidR="00AE3A03" w:rsidRPr="009024B2" w:rsidRDefault="00AE3A03" w:rsidP="005B1AE2">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AE3A03" w:rsidRPr="009024B2" w:rsidTr="005B1AE2">
        <w:trPr>
          <w:trHeight w:val="20"/>
        </w:trPr>
        <w:tc>
          <w:tcPr>
            <w:tcW w:w="2235" w:type="dxa"/>
            <w:vMerge w:val="restart"/>
            <w:shd w:val="clear" w:color="auto" w:fill="DBE5F1" w:themeFill="accent1" w:themeFillTint="33"/>
          </w:tcPr>
          <w:p w:rsidR="00AE3A03" w:rsidRPr="009024B2" w:rsidRDefault="00AE3A03" w:rsidP="00AE3A03">
            <w:pPr>
              <w:pStyle w:val="ListParagraph"/>
              <w:numPr>
                <w:ilvl w:val="0"/>
                <w:numId w:val="65"/>
              </w:numPr>
              <w:spacing w:line="23" w:lineRule="atLeast"/>
              <w:ind w:left="360"/>
              <w:rPr>
                <w:rFonts w:eastAsia="MS Mincho" w:cstheme="minorHAnsi"/>
                <w:b/>
                <w:bCs/>
              </w:rPr>
            </w:pPr>
            <w:r w:rsidRPr="009024B2">
              <w:rPr>
                <w:rFonts w:eastAsia="MS Mincho" w:cstheme="minorHAnsi"/>
                <w:b/>
                <w:bCs/>
              </w:rPr>
              <w:t>Core Skills/ Generic Skills</w:t>
            </w:r>
          </w:p>
        </w:tc>
        <w:tc>
          <w:tcPr>
            <w:tcW w:w="7938" w:type="dxa"/>
            <w:shd w:val="clear" w:color="auto" w:fill="DBE5F1" w:themeFill="accent1" w:themeFillTint="33"/>
          </w:tcPr>
          <w:p w:rsidR="00AE3A03" w:rsidRPr="009024B2" w:rsidRDefault="00AE3A03" w:rsidP="005B1AE2">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Writing Skills</w:t>
            </w:r>
          </w:p>
        </w:tc>
      </w:tr>
      <w:tr w:rsidR="00AE3A03" w:rsidRPr="009024B2" w:rsidTr="005B1AE2">
        <w:trPr>
          <w:trHeight w:val="20"/>
        </w:trPr>
        <w:tc>
          <w:tcPr>
            <w:tcW w:w="2235" w:type="dxa"/>
            <w:vMerge/>
            <w:shd w:val="clear" w:color="auto" w:fill="DBE5F1" w:themeFill="accent1" w:themeFillTint="33"/>
          </w:tcPr>
          <w:p w:rsidR="00AE3A03" w:rsidRPr="009024B2" w:rsidRDefault="00AE3A03" w:rsidP="00AE3A03">
            <w:pPr>
              <w:pStyle w:val="ListParagraph"/>
              <w:numPr>
                <w:ilvl w:val="0"/>
                <w:numId w:val="65"/>
              </w:numPr>
              <w:spacing w:line="23" w:lineRule="atLeast"/>
              <w:ind w:left="360"/>
              <w:rPr>
                <w:rFonts w:eastAsia="MS Mincho" w:cstheme="minorHAnsi"/>
                <w:b/>
                <w:bCs/>
              </w:rPr>
            </w:pPr>
          </w:p>
        </w:tc>
        <w:tc>
          <w:tcPr>
            <w:tcW w:w="7938" w:type="dxa"/>
            <w:shd w:val="clear" w:color="auto" w:fill="auto"/>
          </w:tcPr>
          <w:p w:rsidR="00AE3A03" w:rsidRPr="009024B2" w:rsidRDefault="00AE3A03" w:rsidP="005B1AE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AE3A03" w:rsidRPr="009024B2" w:rsidRDefault="00AE3A03" w:rsidP="00AE3A03">
            <w:pPr>
              <w:pStyle w:val="Default"/>
              <w:numPr>
                <w:ilvl w:val="0"/>
                <w:numId w:val="62"/>
              </w:numPr>
              <w:spacing w:line="23" w:lineRule="atLeast"/>
              <w:rPr>
                <w:rFonts w:asciiTheme="minorHAnsi" w:eastAsia="Times New Roman" w:hAnsiTheme="minorHAnsi" w:cstheme="minorHAnsi"/>
                <w:b/>
                <w:color w:val="212120"/>
                <w:kern w:val="28"/>
                <w:sz w:val="22"/>
                <w:szCs w:val="22"/>
              </w:rPr>
            </w:pPr>
            <w:r>
              <w:rPr>
                <w:rFonts w:asciiTheme="minorHAnsi" w:hAnsiTheme="minorHAnsi"/>
                <w:sz w:val="22"/>
                <w:szCs w:val="22"/>
              </w:rPr>
              <w:t>Write in simple language</w:t>
            </w:r>
          </w:p>
        </w:tc>
      </w:tr>
      <w:tr w:rsidR="00AE3A03" w:rsidRPr="009024B2" w:rsidTr="005B1AE2">
        <w:trPr>
          <w:trHeight w:val="20"/>
        </w:trPr>
        <w:tc>
          <w:tcPr>
            <w:tcW w:w="2235" w:type="dxa"/>
            <w:vMerge/>
            <w:shd w:val="clear" w:color="auto" w:fill="DBE5F1" w:themeFill="accent1" w:themeFillTint="33"/>
          </w:tcPr>
          <w:p w:rsidR="00AE3A03" w:rsidRPr="009024B2" w:rsidRDefault="00AE3A03" w:rsidP="00AE3A03">
            <w:pPr>
              <w:pStyle w:val="ListParagraph"/>
              <w:numPr>
                <w:ilvl w:val="0"/>
                <w:numId w:val="65"/>
              </w:numPr>
              <w:spacing w:line="23" w:lineRule="atLeast"/>
              <w:ind w:left="360"/>
              <w:rPr>
                <w:rFonts w:cstheme="minorHAnsi"/>
                <w:b/>
              </w:rPr>
            </w:pPr>
          </w:p>
        </w:tc>
        <w:tc>
          <w:tcPr>
            <w:tcW w:w="7938" w:type="dxa"/>
            <w:shd w:val="clear" w:color="auto" w:fill="DBE5F1" w:themeFill="accent1" w:themeFillTint="33"/>
          </w:tcPr>
          <w:p w:rsidR="00AE3A03" w:rsidRPr="009024B2" w:rsidRDefault="00AE3A03" w:rsidP="005B1AE2">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AE3A03" w:rsidRPr="009024B2" w:rsidTr="005B1AE2">
        <w:trPr>
          <w:trHeight w:val="20"/>
        </w:trPr>
        <w:tc>
          <w:tcPr>
            <w:tcW w:w="2235" w:type="dxa"/>
            <w:vMerge/>
            <w:shd w:val="clear" w:color="auto" w:fill="DBE5F1" w:themeFill="accent1" w:themeFillTint="33"/>
          </w:tcPr>
          <w:p w:rsidR="00AE3A03" w:rsidRPr="009024B2" w:rsidRDefault="00AE3A03" w:rsidP="00AE3A03">
            <w:pPr>
              <w:pStyle w:val="ListParagraph"/>
              <w:numPr>
                <w:ilvl w:val="0"/>
                <w:numId w:val="59"/>
              </w:numPr>
              <w:spacing w:line="23" w:lineRule="atLeast"/>
              <w:rPr>
                <w:rFonts w:cstheme="minorHAnsi"/>
                <w:b/>
              </w:rPr>
            </w:pPr>
          </w:p>
        </w:tc>
        <w:tc>
          <w:tcPr>
            <w:tcW w:w="7938" w:type="dxa"/>
            <w:shd w:val="clear" w:color="auto" w:fill="auto"/>
          </w:tcPr>
          <w:p w:rsidR="00AE3A03" w:rsidRPr="009024B2" w:rsidRDefault="00AE3A03" w:rsidP="005B1AE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AE3A03" w:rsidRPr="009024B2" w:rsidRDefault="00AE3A03" w:rsidP="00AE3A03">
            <w:pPr>
              <w:pStyle w:val="Default"/>
              <w:numPr>
                <w:ilvl w:val="0"/>
                <w:numId w:val="62"/>
              </w:numPr>
              <w:spacing w:line="23" w:lineRule="atLeast"/>
              <w:rPr>
                <w:rFonts w:asciiTheme="minorHAnsi" w:hAnsiTheme="minorHAnsi"/>
                <w:sz w:val="22"/>
                <w:szCs w:val="22"/>
              </w:rPr>
            </w:pPr>
            <w:r w:rsidRPr="009024B2">
              <w:rPr>
                <w:rFonts w:asciiTheme="minorHAnsi" w:hAnsiTheme="minorHAnsi"/>
                <w:sz w:val="22"/>
                <w:szCs w:val="22"/>
              </w:rPr>
              <w:t>comprehend written instructions</w:t>
            </w:r>
          </w:p>
          <w:p w:rsidR="00AE3A03" w:rsidRPr="009024B2" w:rsidRDefault="00AE3A03" w:rsidP="00AE3A03">
            <w:pPr>
              <w:pStyle w:val="Default"/>
              <w:numPr>
                <w:ilvl w:val="0"/>
                <w:numId w:val="62"/>
              </w:numPr>
              <w:spacing w:line="23" w:lineRule="atLeast"/>
              <w:rPr>
                <w:rFonts w:asciiTheme="minorHAnsi" w:hAnsiTheme="minorHAnsi"/>
                <w:sz w:val="22"/>
                <w:szCs w:val="22"/>
              </w:rPr>
            </w:pPr>
            <w:r w:rsidRPr="009024B2">
              <w:rPr>
                <w:rFonts w:asciiTheme="minorHAnsi" w:hAnsiTheme="minorHAnsi"/>
                <w:sz w:val="22"/>
                <w:szCs w:val="22"/>
              </w:rPr>
              <w:t>read any application sent by other colleagues</w:t>
            </w:r>
          </w:p>
        </w:tc>
      </w:tr>
      <w:tr w:rsidR="00AE3A03" w:rsidRPr="009024B2" w:rsidTr="005B1AE2">
        <w:trPr>
          <w:trHeight w:val="20"/>
        </w:trPr>
        <w:tc>
          <w:tcPr>
            <w:tcW w:w="2235" w:type="dxa"/>
            <w:vMerge/>
            <w:shd w:val="clear" w:color="auto" w:fill="DBE5F1" w:themeFill="accent1" w:themeFillTint="33"/>
          </w:tcPr>
          <w:p w:rsidR="00AE3A03" w:rsidRPr="009024B2" w:rsidRDefault="00AE3A03" w:rsidP="00AE3A03">
            <w:pPr>
              <w:pStyle w:val="ListParagraph"/>
              <w:numPr>
                <w:ilvl w:val="0"/>
                <w:numId w:val="59"/>
              </w:numPr>
              <w:spacing w:line="23" w:lineRule="atLeast"/>
              <w:rPr>
                <w:rFonts w:cstheme="minorHAnsi"/>
                <w:b/>
              </w:rPr>
            </w:pPr>
          </w:p>
        </w:tc>
        <w:tc>
          <w:tcPr>
            <w:tcW w:w="7938" w:type="dxa"/>
            <w:shd w:val="clear" w:color="auto" w:fill="DBE5F1" w:themeFill="accent1" w:themeFillTint="33"/>
          </w:tcPr>
          <w:p w:rsidR="00AE3A03" w:rsidRPr="009024B2" w:rsidRDefault="00AE3A03" w:rsidP="005B1AE2">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AE3A03" w:rsidRPr="009024B2" w:rsidTr="005B1AE2">
        <w:trPr>
          <w:trHeight w:val="20"/>
        </w:trPr>
        <w:tc>
          <w:tcPr>
            <w:tcW w:w="2235" w:type="dxa"/>
            <w:vMerge/>
            <w:shd w:val="clear" w:color="auto" w:fill="DBE5F1" w:themeFill="accent1" w:themeFillTint="33"/>
          </w:tcPr>
          <w:p w:rsidR="00AE3A03" w:rsidRPr="009024B2" w:rsidRDefault="00AE3A03" w:rsidP="00AE3A03">
            <w:pPr>
              <w:pStyle w:val="ListParagraph"/>
              <w:numPr>
                <w:ilvl w:val="0"/>
                <w:numId w:val="59"/>
              </w:numPr>
              <w:spacing w:line="23" w:lineRule="atLeast"/>
              <w:rPr>
                <w:rFonts w:cstheme="minorHAnsi"/>
                <w:b/>
              </w:rPr>
            </w:pPr>
          </w:p>
        </w:tc>
        <w:tc>
          <w:tcPr>
            <w:tcW w:w="7938" w:type="dxa"/>
            <w:shd w:val="clear" w:color="auto" w:fill="auto"/>
          </w:tcPr>
          <w:p w:rsidR="00AE3A03" w:rsidRPr="009024B2" w:rsidRDefault="00AE3A03" w:rsidP="005B1AE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AE3A03" w:rsidRPr="009024B2" w:rsidRDefault="00AE3A03" w:rsidP="00AE3A03">
            <w:pPr>
              <w:pStyle w:val="Default"/>
              <w:numPr>
                <w:ilvl w:val="0"/>
                <w:numId w:val="62"/>
              </w:numPr>
              <w:spacing w:line="23" w:lineRule="atLeast"/>
              <w:rPr>
                <w:rFonts w:asciiTheme="minorHAnsi" w:hAnsiTheme="minorHAnsi"/>
                <w:sz w:val="22"/>
                <w:szCs w:val="22"/>
              </w:rPr>
            </w:pPr>
            <w:r>
              <w:rPr>
                <w:rFonts w:asciiTheme="minorHAnsi" w:hAnsiTheme="minorHAnsi"/>
                <w:sz w:val="22"/>
                <w:szCs w:val="22"/>
              </w:rPr>
              <w:t xml:space="preserve">Communicate effectively in local language </w:t>
            </w:r>
          </w:p>
          <w:p w:rsidR="00AE3A03" w:rsidRPr="009024B2" w:rsidRDefault="00AE3A03" w:rsidP="00AE3A03">
            <w:pPr>
              <w:pStyle w:val="Default"/>
              <w:numPr>
                <w:ilvl w:val="0"/>
                <w:numId w:val="62"/>
              </w:numPr>
              <w:spacing w:line="23" w:lineRule="atLeast"/>
              <w:rPr>
                <w:rFonts w:asciiTheme="minorHAnsi" w:hAnsiTheme="minorHAnsi"/>
                <w:sz w:val="22"/>
                <w:szCs w:val="22"/>
              </w:rPr>
            </w:pPr>
            <w:r w:rsidRPr="009024B2">
              <w:rPr>
                <w:rFonts w:asciiTheme="minorHAnsi" w:hAnsiTheme="minorHAnsi"/>
                <w:sz w:val="22"/>
                <w:szCs w:val="22"/>
              </w:rPr>
              <w:t>communicate with supervisor appropriately</w:t>
            </w:r>
          </w:p>
          <w:p w:rsidR="00AE3A03" w:rsidRPr="009024B2" w:rsidRDefault="00AE3A03" w:rsidP="00AE3A03">
            <w:pPr>
              <w:pStyle w:val="Default"/>
              <w:numPr>
                <w:ilvl w:val="0"/>
                <w:numId w:val="62"/>
              </w:numPr>
              <w:spacing w:line="23" w:lineRule="atLeast"/>
              <w:rPr>
                <w:rFonts w:asciiTheme="minorHAnsi" w:hAnsiTheme="minorHAnsi"/>
                <w:sz w:val="22"/>
                <w:szCs w:val="22"/>
              </w:rPr>
            </w:pPr>
            <w:r w:rsidRPr="009024B2">
              <w:rPr>
                <w:rFonts w:asciiTheme="minorHAnsi" w:hAnsiTheme="minorHAnsi"/>
                <w:sz w:val="22"/>
              </w:rPr>
              <w:t>talk to others to convey information effectively</w:t>
            </w:r>
          </w:p>
        </w:tc>
      </w:tr>
      <w:tr w:rsidR="00AE3A03" w:rsidRPr="009024B2" w:rsidTr="005B1AE2">
        <w:trPr>
          <w:trHeight w:val="20"/>
        </w:trPr>
        <w:tc>
          <w:tcPr>
            <w:tcW w:w="2235" w:type="dxa"/>
            <w:vMerge w:val="restart"/>
            <w:shd w:val="clear" w:color="auto" w:fill="DBE5F1" w:themeFill="accent1" w:themeFillTint="33"/>
          </w:tcPr>
          <w:p w:rsidR="00AE3A03" w:rsidRPr="009024B2" w:rsidRDefault="00AE3A03" w:rsidP="00AE3A03">
            <w:pPr>
              <w:pStyle w:val="ListParagraph"/>
              <w:numPr>
                <w:ilvl w:val="0"/>
                <w:numId w:val="66"/>
              </w:numPr>
              <w:spacing w:line="23" w:lineRule="atLeast"/>
              <w:ind w:left="360"/>
              <w:rPr>
                <w:rFonts w:eastAsia="MS Mincho" w:cstheme="minorHAnsi"/>
                <w:b/>
                <w:bCs/>
              </w:rPr>
            </w:pPr>
            <w:r w:rsidRPr="009024B2">
              <w:rPr>
                <w:rFonts w:eastAsia="MS Mincho" w:cstheme="minorHAnsi"/>
                <w:b/>
                <w:bCs/>
              </w:rPr>
              <w:t>Professional Skills</w:t>
            </w:r>
          </w:p>
          <w:p w:rsidR="00AE3A03" w:rsidRPr="009024B2" w:rsidRDefault="00AE3A03" w:rsidP="005B1AE2">
            <w:pPr>
              <w:spacing w:line="23" w:lineRule="atLeast"/>
              <w:rPr>
                <w:rFonts w:cstheme="minorHAnsi"/>
                <w:b/>
              </w:rPr>
            </w:pPr>
          </w:p>
          <w:p w:rsidR="00AE3A03" w:rsidRPr="009024B2" w:rsidRDefault="00AE3A03" w:rsidP="005B1AE2">
            <w:pPr>
              <w:spacing w:line="23" w:lineRule="atLeast"/>
              <w:jc w:val="center"/>
              <w:rPr>
                <w:b/>
              </w:rPr>
            </w:pPr>
          </w:p>
        </w:tc>
        <w:tc>
          <w:tcPr>
            <w:tcW w:w="7938" w:type="dxa"/>
            <w:shd w:val="clear" w:color="auto" w:fill="DBE5F1" w:themeFill="accent1" w:themeFillTint="33"/>
          </w:tcPr>
          <w:p w:rsidR="00AE3A03" w:rsidRPr="009024B2" w:rsidRDefault="00AE3A03" w:rsidP="005B1AE2">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AE3A03" w:rsidRPr="009024B2" w:rsidTr="005B1AE2">
        <w:trPr>
          <w:trHeight w:val="20"/>
        </w:trPr>
        <w:tc>
          <w:tcPr>
            <w:tcW w:w="2235" w:type="dxa"/>
            <w:vMerge/>
            <w:shd w:val="clear" w:color="auto" w:fill="DBE5F1" w:themeFill="accent1" w:themeFillTint="33"/>
          </w:tcPr>
          <w:p w:rsidR="00AE3A03" w:rsidRPr="009024B2" w:rsidRDefault="00AE3A03" w:rsidP="00AE3A03">
            <w:pPr>
              <w:pStyle w:val="ListParagraph"/>
              <w:numPr>
                <w:ilvl w:val="0"/>
                <w:numId w:val="66"/>
              </w:numPr>
              <w:spacing w:line="23" w:lineRule="atLeast"/>
              <w:jc w:val="center"/>
              <w:rPr>
                <w:b/>
              </w:rPr>
            </w:pPr>
          </w:p>
        </w:tc>
        <w:tc>
          <w:tcPr>
            <w:tcW w:w="7938" w:type="dxa"/>
            <w:shd w:val="clear" w:color="auto" w:fill="auto"/>
          </w:tcPr>
          <w:p w:rsidR="00AE3A03" w:rsidRPr="009024B2" w:rsidRDefault="00AE3A03" w:rsidP="005B1AE2">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AE3A03" w:rsidRPr="009024B2" w:rsidRDefault="00AE3A03" w:rsidP="00AE3A03">
            <w:pPr>
              <w:pStyle w:val="Default"/>
              <w:numPr>
                <w:ilvl w:val="0"/>
                <w:numId w:val="63"/>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AE3A03" w:rsidRPr="009024B2" w:rsidRDefault="00AE3A03" w:rsidP="00AE3A03">
            <w:pPr>
              <w:pStyle w:val="Default"/>
              <w:numPr>
                <w:ilvl w:val="0"/>
                <w:numId w:val="63"/>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AE3A03" w:rsidRPr="009024B2" w:rsidRDefault="00AE3A03" w:rsidP="00AE3A03">
            <w:pPr>
              <w:pStyle w:val="Default"/>
              <w:numPr>
                <w:ilvl w:val="0"/>
                <w:numId w:val="63"/>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AE3A03" w:rsidRPr="009024B2" w:rsidRDefault="00AE3A03" w:rsidP="00AE3A03">
            <w:pPr>
              <w:pStyle w:val="Default"/>
              <w:numPr>
                <w:ilvl w:val="0"/>
                <w:numId w:val="63"/>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AE3A03" w:rsidRPr="009024B2" w:rsidTr="005B1AE2">
        <w:trPr>
          <w:trHeight w:val="20"/>
        </w:trPr>
        <w:tc>
          <w:tcPr>
            <w:tcW w:w="2235" w:type="dxa"/>
            <w:vMerge/>
            <w:shd w:val="clear" w:color="auto" w:fill="DBE5F1" w:themeFill="accent1" w:themeFillTint="33"/>
          </w:tcPr>
          <w:p w:rsidR="00AE3A03" w:rsidRPr="009024B2" w:rsidRDefault="00AE3A03" w:rsidP="00AE3A03">
            <w:pPr>
              <w:pStyle w:val="ListParagraph"/>
              <w:numPr>
                <w:ilvl w:val="0"/>
                <w:numId w:val="66"/>
              </w:numPr>
              <w:spacing w:line="23" w:lineRule="atLeast"/>
              <w:jc w:val="center"/>
              <w:rPr>
                <w:rFonts w:cstheme="minorHAnsi"/>
                <w:b/>
              </w:rPr>
            </w:pPr>
          </w:p>
        </w:tc>
        <w:tc>
          <w:tcPr>
            <w:tcW w:w="7938" w:type="dxa"/>
            <w:shd w:val="clear" w:color="auto" w:fill="DBE5F1" w:themeFill="accent1" w:themeFillTint="33"/>
          </w:tcPr>
          <w:p w:rsidR="00AE3A03" w:rsidRPr="009024B2" w:rsidRDefault="00AE3A03" w:rsidP="005B1AE2">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AE3A03" w:rsidRPr="009024B2" w:rsidTr="005B1AE2">
        <w:trPr>
          <w:trHeight w:val="20"/>
        </w:trPr>
        <w:tc>
          <w:tcPr>
            <w:tcW w:w="2235" w:type="dxa"/>
            <w:vMerge/>
            <w:shd w:val="clear" w:color="auto" w:fill="DBE5F1" w:themeFill="accent1" w:themeFillTint="33"/>
          </w:tcPr>
          <w:p w:rsidR="00AE3A03" w:rsidRPr="009024B2" w:rsidRDefault="00AE3A03" w:rsidP="00AE3A03">
            <w:pPr>
              <w:pStyle w:val="ListParagraph"/>
              <w:numPr>
                <w:ilvl w:val="0"/>
                <w:numId w:val="66"/>
              </w:numPr>
              <w:spacing w:line="23" w:lineRule="atLeast"/>
              <w:jc w:val="center"/>
              <w:rPr>
                <w:rFonts w:cstheme="minorHAnsi"/>
                <w:b/>
              </w:rPr>
            </w:pPr>
          </w:p>
        </w:tc>
        <w:tc>
          <w:tcPr>
            <w:tcW w:w="7938" w:type="dxa"/>
            <w:shd w:val="clear" w:color="auto" w:fill="auto"/>
          </w:tcPr>
          <w:p w:rsidR="00AE3A03" w:rsidRPr="009024B2" w:rsidRDefault="00AE3A03" w:rsidP="005B1AE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AE3A03" w:rsidRPr="009024B2" w:rsidRDefault="00AE3A03" w:rsidP="00AE3A03">
            <w:pPr>
              <w:pStyle w:val="Default"/>
              <w:numPr>
                <w:ilvl w:val="0"/>
                <w:numId w:val="63"/>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AE3A03" w:rsidRPr="009024B2" w:rsidRDefault="00AE3A03" w:rsidP="00AE3A03">
            <w:pPr>
              <w:pStyle w:val="Default"/>
              <w:numPr>
                <w:ilvl w:val="0"/>
                <w:numId w:val="63"/>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AE3A03" w:rsidRPr="009024B2" w:rsidRDefault="00AE3A03" w:rsidP="00AE3A03">
            <w:pPr>
              <w:pStyle w:val="Default"/>
              <w:numPr>
                <w:ilvl w:val="0"/>
                <w:numId w:val="63"/>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AE3A03" w:rsidRPr="009024B2" w:rsidTr="005B1AE2">
        <w:trPr>
          <w:trHeight w:val="20"/>
        </w:trPr>
        <w:tc>
          <w:tcPr>
            <w:tcW w:w="2235" w:type="dxa"/>
            <w:shd w:val="clear" w:color="auto" w:fill="DBE5F1" w:themeFill="accent1" w:themeFillTint="33"/>
          </w:tcPr>
          <w:p w:rsidR="00AE3A03" w:rsidRPr="009024B2" w:rsidRDefault="00AE3A03" w:rsidP="00AE3A03">
            <w:pPr>
              <w:pStyle w:val="ListParagraph"/>
              <w:numPr>
                <w:ilvl w:val="0"/>
                <w:numId w:val="66"/>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AE3A03" w:rsidRPr="009024B2" w:rsidRDefault="00AE3A03" w:rsidP="005B1AE2">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AE3A03" w:rsidRPr="009024B2" w:rsidRDefault="00AE3A03" w:rsidP="00AE3A03">
            <w:pPr>
              <w:pStyle w:val="Technicalskillsbullets"/>
              <w:numPr>
                <w:ilvl w:val="0"/>
                <w:numId w:val="64"/>
              </w:numPr>
              <w:spacing w:line="23" w:lineRule="atLeast"/>
              <w:ind w:left="742" w:hanging="617"/>
              <w:rPr>
                <w:rFonts w:cstheme="minorHAnsi"/>
                <w:color w:val="auto"/>
              </w:rPr>
            </w:pPr>
            <w:r w:rsidRPr="009024B2">
              <w:rPr>
                <w:rFonts w:cstheme="minorHAnsi"/>
                <w:color w:val="auto"/>
              </w:rPr>
              <w:t>communicate effectively</w:t>
            </w:r>
          </w:p>
          <w:p w:rsidR="00AE3A03" w:rsidRPr="009024B2" w:rsidRDefault="00AE3A03" w:rsidP="00AE3A03">
            <w:pPr>
              <w:pStyle w:val="Technicalskillsbullets"/>
              <w:numPr>
                <w:ilvl w:val="0"/>
                <w:numId w:val="64"/>
              </w:numPr>
              <w:spacing w:line="23" w:lineRule="atLeast"/>
              <w:ind w:left="742" w:hanging="617"/>
              <w:rPr>
                <w:rFonts w:cstheme="minorHAnsi"/>
                <w:color w:val="auto"/>
              </w:rPr>
            </w:pPr>
            <w:r w:rsidRPr="009024B2">
              <w:rPr>
                <w:rFonts w:cstheme="minorHAnsi"/>
                <w:color w:val="auto"/>
              </w:rPr>
              <w:t>apply leadership skills wherever required</w:t>
            </w:r>
          </w:p>
          <w:p w:rsidR="00AE3A03" w:rsidRPr="009024B2" w:rsidRDefault="00AE3A03" w:rsidP="00AE3A03">
            <w:pPr>
              <w:pStyle w:val="Technicalskillsbullets"/>
              <w:numPr>
                <w:ilvl w:val="0"/>
                <w:numId w:val="64"/>
              </w:numPr>
              <w:spacing w:line="23" w:lineRule="atLeast"/>
              <w:ind w:left="742" w:hanging="617"/>
              <w:rPr>
                <w:rFonts w:cstheme="minorHAnsi"/>
                <w:color w:val="auto"/>
              </w:rPr>
            </w:pPr>
            <w:r w:rsidRPr="009024B2">
              <w:rPr>
                <w:rFonts w:cstheme="minorHAnsi"/>
                <w:color w:val="auto"/>
              </w:rPr>
              <w:t>take initiative at the right place</w:t>
            </w:r>
          </w:p>
          <w:p w:rsidR="00AE3A03" w:rsidRPr="009024B2" w:rsidRDefault="00AE3A03" w:rsidP="00AE3A03">
            <w:pPr>
              <w:pStyle w:val="Technicalskillsbullets"/>
              <w:numPr>
                <w:ilvl w:val="0"/>
                <w:numId w:val="64"/>
              </w:numPr>
              <w:spacing w:line="23" w:lineRule="atLeast"/>
              <w:ind w:left="742" w:hanging="617"/>
              <w:rPr>
                <w:rFonts w:cstheme="minorHAnsi"/>
                <w:color w:val="auto"/>
              </w:rPr>
            </w:pPr>
            <w:r w:rsidRPr="009024B2">
              <w:rPr>
                <w:rFonts w:cstheme="minorHAnsi"/>
                <w:color w:val="auto"/>
              </w:rPr>
              <w:t>understand the requirement to be creative</w:t>
            </w:r>
          </w:p>
        </w:tc>
      </w:tr>
    </w:tbl>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Pr>
        <w:rPr>
          <w:rFonts w:asciiTheme="minorHAnsi" w:hAnsiTheme="minorHAnsi"/>
          <w:b/>
          <w:sz w:val="22"/>
          <w:szCs w:val="22"/>
          <w:u w:val="single"/>
          <w:lang w:val="en-GB"/>
        </w:rPr>
      </w:pPr>
    </w:p>
    <w:p w:rsidR="00AE3A03" w:rsidRPr="009024B2" w:rsidRDefault="00AE3A03" w:rsidP="00AE3A03">
      <w:pPr>
        <w:rPr>
          <w:rFonts w:asciiTheme="minorHAnsi" w:hAnsiTheme="minorHAnsi"/>
          <w:b/>
          <w:sz w:val="22"/>
          <w:szCs w:val="22"/>
          <w:u w:val="single"/>
          <w:lang w:val="en-GB"/>
        </w:rPr>
      </w:pPr>
    </w:p>
    <w:p w:rsidR="00AE3A03" w:rsidRPr="009024B2" w:rsidRDefault="00AE3A03" w:rsidP="00AE3A03">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AE3A03" w:rsidRPr="009024B2" w:rsidRDefault="00AE3A03" w:rsidP="00AE3A03">
      <w:pPr>
        <w:jc w:val="center"/>
        <w:rPr>
          <w:rFonts w:asciiTheme="minorHAnsi" w:hAnsiTheme="minorHAnsi"/>
          <w:noProof/>
          <w:sz w:val="22"/>
          <w:szCs w:val="22"/>
          <w:lang w:val="en-IN" w:eastAsia="en-IN"/>
        </w:rPr>
        <w:sectPr w:rsidR="00AE3A03" w:rsidRPr="009024B2" w:rsidSect="00F13F63">
          <w:headerReference w:type="default" r:id="rId28"/>
          <w:type w:val="continuous"/>
          <w:pgSz w:w="12240" w:h="15840" w:code="1"/>
          <w:pgMar w:top="1440" w:right="1440" w:bottom="1440" w:left="1440" w:header="720" w:footer="720" w:gutter="0"/>
          <w:cols w:space="720"/>
          <w:titlePg/>
          <w:docGrid w:linePitch="360"/>
        </w:sectPr>
      </w:pPr>
    </w:p>
    <w:p w:rsidR="00AE3A03" w:rsidRPr="009024B2" w:rsidRDefault="00AE3A03" w:rsidP="00AE3A03">
      <w:pPr>
        <w:jc w:val="center"/>
        <w:rPr>
          <w:rFonts w:asciiTheme="minorHAnsi" w:hAnsiTheme="minorHAnsi"/>
          <w:noProof/>
          <w:sz w:val="22"/>
          <w:szCs w:val="22"/>
          <w:lang w:val="en-IN" w:eastAsia="en-IN"/>
        </w:rPr>
      </w:pPr>
    </w:p>
    <w:p w:rsidR="00AE3A03" w:rsidRPr="009024B2" w:rsidRDefault="00AE3A03" w:rsidP="00AE3A03">
      <w:pPr>
        <w:rPr>
          <w:rFonts w:asciiTheme="minorHAnsi" w:hAnsiTheme="minorHAnsi"/>
          <w:b/>
          <w:sz w:val="22"/>
          <w:szCs w:val="22"/>
          <w:u w:val="single"/>
        </w:rPr>
      </w:pPr>
    </w:p>
    <w:tbl>
      <w:tblPr>
        <w:tblpPr w:leftFromText="180" w:rightFromText="180" w:vertAnchor="page" w:horzAnchor="margin" w:tblpY="4343"/>
        <w:tblW w:w="9731" w:type="dxa"/>
        <w:tblLook w:val="04A0"/>
      </w:tblPr>
      <w:tblGrid>
        <w:gridCol w:w="2883"/>
        <w:gridCol w:w="2473"/>
        <w:gridCol w:w="2154"/>
        <w:gridCol w:w="2221"/>
      </w:tblGrid>
      <w:tr w:rsidR="00AE3A03" w:rsidRPr="009024B2" w:rsidTr="00AE3A03">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AE3A03" w:rsidRPr="009024B2" w:rsidRDefault="00AE3A03" w:rsidP="00AE3A0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E3A03" w:rsidRPr="009024B2" w:rsidRDefault="00AE3A03" w:rsidP="00AE3A03">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AE3A03" w:rsidRPr="009024B2" w:rsidTr="00AE3A03">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AE3A03" w:rsidRPr="009024B2" w:rsidRDefault="00507249" w:rsidP="00AE3A03">
            <w:pPr>
              <w:rPr>
                <w:rFonts w:asciiTheme="minorHAnsi" w:eastAsia="MS Mincho" w:hAnsiTheme="minorHAnsi" w:cstheme="minorHAnsi"/>
                <w:b/>
                <w:bCs/>
                <w:color w:val="FFFFFF"/>
                <w:sz w:val="22"/>
                <w:szCs w:val="22"/>
              </w:rPr>
            </w:pPr>
            <w:r w:rsidRPr="00507249">
              <w:rPr>
                <w:rFonts w:asciiTheme="minorHAnsi" w:eastAsia="MS Mincho" w:hAnsiTheme="minorHAnsi" w:cstheme="minorHAnsi"/>
                <w:b/>
                <w:bCs/>
                <w:noProof/>
                <w:color w:val="FFFFFF"/>
                <w:sz w:val="22"/>
                <w:szCs w:val="22"/>
              </w:rPr>
              <w:pict>
                <v:line id="_x0000_s1460" style="position:absolute;z-index:25170534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E3A03" w:rsidRPr="009024B2">
              <w:rPr>
                <w:rFonts w:asciiTheme="minorHAnsi" w:eastAsia="MS Mincho" w:hAnsiTheme="minorHAnsi" w:cstheme="minorHAnsi"/>
                <w:b/>
                <w:bCs/>
                <w:color w:val="FFFFFF"/>
                <w:sz w:val="22"/>
                <w:szCs w:val="22"/>
              </w:rPr>
              <w:t>Credits (NSQF)</w:t>
            </w:r>
          </w:p>
          <w:p w:rsidR="00AE3A03" w:rsidRPr="009024B2" w:rsidRDefault="00AE3A03" w:rsidP="00AE3A03">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AE3A03" w:rsidRPr="00345032" w:rsidRDefault="00AE3A03" w:rsidP="00AE3A03">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AE3A03" w:rsidRPr="00345032" w:rsidRDefault="00AE3A03" w:rsidP="00AE3A0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E3A03" w:rsidRPr="009024B2" w:rsidTr="00AE3A03">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AE3A03" w:rsidRPr="009024B2" w:rsidRDefault="00AE3A03" w:rsidP="00AE3A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AE3A03" w:rsidRPr="00345032"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AE3A03" w:rsidRPr="00345032" w:rsidRDefault="00AE3A03" w:rsidP="00AE3A03">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E3A03" w:rsidRPr="009024B2" w:rsidTr="00AE3A03">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AE3A03" w:rsidRPr="009024B2" w:rsidRDefault="00AE3A03" w:rsidP="00AE3A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AE3A03" w:rsidRPr="00345032"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AE3A03" w:rsidRPr="00345032" w:rsidRDefault="00AE3A03" w:rsidP="00AE3A0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AE3A03" w:rsidRPr="009024B2" w:rsidTr="00AE3A03">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AE3A03" w:rsidRPr="009024B2" w:rsidRDefault="00AE3A03" w:rsidP="00AE3A0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AE3A03" w:rsidRPr="00345032"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AE3A03" w:rsidRPr="00345032" w:rsidRDefault="00AE3A03" w:rsidP="00AE3A03">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p>
        </w:tc>
      </w:tr>
    </w:tbl>
    <w:p w:rsidR="00AE3A03" w:rsidRPr="009024B2" w:rsidRDefault="00AE3A03" w:rsidP="00AE3A03">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AE3A03" w:rsidRPr="009024B2" w:rsidRDefault="00AE3A03" w:rsidP="00AE3A03">
      <w:pPr>
        <w:jc w:val="center"/>
        <w:rPr>
          <w:rFonts w:asciiTheme="minorHAnsi" w:hAnsiTheme="minorHAnsi"/>
          <w:noProof/>
          <w:sz w:val="22"/>
          <w:szCs w:val="22"/>
          <w:lang w:val="en-IN" w:eastAsia="en-IN"/>
        </w:rPr>
      </w:pPr>
    </w:p>
    <w:p w:rsidR="00AE3A03" w:rsidRPr="009024B2" w:rsidRDefault="00507249" w:rsidP="00AE3A03">
      <w:pPr>
        <w:jc w:val="center"/>
        <w:rPr>
          <w:rFonts w:asciiTheme="minorHAnsi" w:hAnsiTheme="minorHAnsi"/>
          <w:noProof/>
          <w:sz w:val="22"/>
          <w:szCs w:val="22"/>
          <w:lang w:val="en-IN" w:eastAsia="en-IN"/>
        </w:rPr>
      </w:pPr>
      <w:r w:rsidRPr="00507249">
        <w:rPr>
          <w:rFonts w:asciiTheme="minorHAnsi" w:hAnsiTheme="minorHAnsi"/>
          <w:noProof/>
          <w:sz w:val="22"/>
          <w:szCs w:val="22"/>
        </w:rPr>
        <w:pict>
          <v:shape id="_x0000_s1453" type="#_x0000_t202" style="position:absolute;left:0;text-align:left;margin-left:-2.2pt;margin-top:8.85pt;width:493pt;height:162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453">
              <w:txbxContent>
                <w:p w:rsidR="00AE3A03" w:rsidRPr="00B13DA9" w:rsidRDefault="00AE3A03" w:rsidP="00AE3A03">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AE3A03" w:rsidRDefault="00AE3A03" w:rsidP="00AE3A03"/>
                <w:p w:rsidR="00AE3A03" w:rsidRPr="00D40DCB" w:rsidRDefault="00AE3A03" w:rsidP="00AE3A03"/>
              </w:txbxContent>
            </v:textbox>
          </v:shape>
        </w:pict>
      </w:r>
    </w:p>
    <w:p w:rsidR="00AE3A03" w:rsidRPr="009024B2" w:rsidRDefault="00AE3A03" w:rsidP="00AE3A03">
      <w:pPr>
        <w:jc w:val="center"/>
        <w:rPr>
          <w:rFonts w:asciiTheme="minorHAnsi" w:hAnsiTheme="minorHAnsi"/>
          <w:noProof/>
          <w:sz w:val="22"/>
          <w:szCs w:val="22"/>
          <w:lang w:val="en-IN" w:eastAsia="en-IN"/>
        </w:rPr>
      </w:pPr>
    </w:p>
    <w:p w:rsidR="00AE3A03" w:rsidRPr="009024B2" w:rsidRDefault="00AE3A03" w:rsidP="00AE3A03">
      <w:pPr>
        <w:jc w:val="center"/>
        <w:rPr>
          <w:rFonts w:asciiTheme="minorHAnsi" w:hAnsiTheme="minorHAnsi"/>
          <w:noProof/>
          <w:sz w:val="22"/>
          <w:szCs w:val="22"/>
          <w:lang w:val="en-IN" w:eastAsia="en-IN"/>
        </w:rPr>
      </w:pPr>
    </w:p>
    <w:p w:rsidR="00AE3A03" w:rsidRPr="009024B2" w:rsidRDefault="00AE3A03" w:rsidP="00AE3A03">
      <w:pPr>
        <w:jc w:val="center"/>
        <w:rPr>
          <w:rFonts w:asciiTheme="minorHAnsi" w:hAnsiTheme="minorHAnsi"/>
          <w:noProof/>
          <w:sz w:val="22"/>
          <w:szCs w:val="22"/>
          <w:lang w:val="en-IN" w:eastAsia="en-IN"/>
        </w:rPr>
      </w:pPr>
    </w:p>
    <w:p w:rsidR="00AE3A03" w:rsidRPr="009024B2" w:rsidRDefault="00AE3A03" w:rsidP="00AE3A03">
      <w:pPr>
        <w:jc w:val="center"/>
        <w:rPr>
          <w:rFonts w:asciiTheme="minorHAnsi" w:hAnsiTheme="minorHAnsi"/>
          <w:noProof/>
          <w:sz w:val="22"/>
          <w:szCs w:val="22"/>
          <w:lang w:val="en-IN" w:eastAsia="en-IN"/>
        </w:rPr>
      </w:pPr>
    </w:p>
    <w:p w:rsidR="00AE3A03" w:rsidRPr="009024B2" w:rsidRDefault="00AE3A03" w:rsidP="00AE3A03">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AE3A03" w:rsidRPr="009024B2" w:rsidRDefault="00AE3A03" w:rsidP="00AE3A03">
      <w:pPr>
        <w:pStyle w:val="Heading1"/>
        <w:rPr>
          <w:rFonts w:asciiTheme="minorHAnsi" w:hAnsiTheme="minorHAnsi"/>
          <w:color w:val="000000"/>
          <w:sz w:val="22"/>
          <w:szCs w:val="22"/>
        </w:rPr>
      </w:pPr>
      <w:bookmarkStart w:id="16" w:name="_This_unit_is_3"/>
      <w:bookmarkEnd w:id="16"/>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E3A03"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AE3A03" w:rsidP="005B1AE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AE3A03" w:rsidP="005B1AE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AE3A03"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507249" w:rsidP="005B1AE2">
            <w:pPr>
              <w:spacing w:line="23" w:lineRule="atLeast"/>
              <w:rPr>
                <w:rFonts w:asciiTheme="minorHAnsi" w:hAnsiTheme="minorHAnsi" w:cstheme="minorHAnsi"/>
                <w:b/>
                <w:color w:val="FFFFFF" w:themeColor="background1"/>
                <w:sz w:val="22"/>
                <w:szCs w:val="22"/>
              </w:rPr>
            </w:pPr>
            <w:r w:rsidRPr="00507249">
              <w:rPr>
                <w:noProof/>
                <w:lang w:val="en-IN" w:eastAsia="en-IN"/>
              </w:rPr>
              <w:pict>
                <v:rect id="_x0000_s1455" style="position:absolute;margin-left:-45.8pt;margin-top:-1.35pt;width:29pt;height:237.55pt;z-index:251699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455" inset="0,,0">
                    <w:txbxContent>
                      <w:p w:rsidR="00AE3A03" w:rsidRPr="00500FA4" w:rsidRDefault="00AE3A03" w:rsidP="00AE3A03">
                        <w:pPr>
                          <w:pStyle w:val="sidebar-text"/>
                        </w:pPr>
                        <w:r>
                          <w:t>National Occupational Standard</w:t>
                        </w:r>
                      </w:p>
                    </w:txbxContent>
                  </v:textbox>
                </v:rect>
              </w:pict>
            </w:r>
            <w:r w:rsidR="00AE3A03" w:rsidRPr="009024B2">
              <w:rPr>
                <w:rFonts w:asciiTheme="minorHAnsi" w:hAnsiTheme="minorHAnsi" w:cstheme="minorHAnsi"/>
                <w:b/>
                <w:color w:val="FFFFFF" w:themeColor="background1"/>
                <w:sz w:val="22"/>
                <w:szCs w:val="22"/>
              </w:rPr>
              <w:t>Unit Title</w:t>
            </w:r>
          </w:p>
          <w:p w:rsidR="00AE3A03" w:rsidRPr="009024B2" w:rsidRDefault="00AE3A03" w:rsidP="005B1AE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AE3A03" w:rsidP="005B1AE2">
            <w:pPr>
              <w:pStyle w:val="Table-Heading"/>
              <w:spacing w:line="23" w:lineRule="atLeast"/>
            </w:pPr>
            <w:r w:rsidRPr="009024B2">
              <w:t>Working in a team</w:t>
            </w:r>
          </w:p>
        </w:tc>
      </w:tr>
      <w:tr w:rsidR="00AE3A03" w:rsidRPr="009024B2" w:rsidTr="005B1AE2">
        <w:trPr>
          <w:trHeight w:val="20"/>
        </w:trPr>
        <w:tc>
          <w:tcPr>
            <w:tcW w:w="2215" w:type="dxa"/>
            <w:tcBorders>
              <w:top w:val="single" w:sz="4" w:space="0" w:color="FFFFFF" w:themeColor="background1"/>
            </w:tcBorders>
            <w:shd w:val="clear" w:color="auto" w:fill="DBE5F1" w:themeFill="accent1" w:themeFillTint="33"/>
          </w:tcPr>
          <w:p w:rsidR="00AE3A03" w:rsidRPr="009024B2" w:rsidRDefault="00AE3A03" w:rsidP="005B1AE2">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AE3A03" w:rsidRPr="009024B2" w:rsidRDefault="00AE3A03" w:rsidP="005B1AE2">
            <w:pPr>
              <w:pStyle w:val="Scopetext"/>
              <w:spacing w:line="23" w:lineRule="atLeast"/>
            </w:pPr>
            <w:r w:rsidRPr="009024B2">
              <w:t>This unit is about working as a team member in the textile industry</w:t>
            </w:r>
          </w:p>
        </w:tc>
      </w:tr>
      <w:tr w:rsidR="00AE3A03" w:rsidRPr="009024B2" w:rsidTr="005B1AE2">
        <w:trPr>
          <w:trHeight w:val="1534"/>
        </w:trPr>
        <w:tc>
          <w:tcPr>
            <w:tcW w:w="2215" w:type="dxa"/>
            <w:shd w:val="clear" w:color="auto" w:fill="DBE5F1" w:themeFill="accent1" w:themeFillTint="33"/>
          </w:tcPr>
          <w:p w:rsidR="00AE3A03" w:rsidRPr="009024B2" w:rsidRDefault="00AE3A03" w:rsidP="005B1AE2">
            <w:pPr>
              <w:pStyle w:val="tb-side-clmn-txt"/>
              <w:spacing w:line="23" w:lineRule="atLeast"/>
            </w:pPr>
            <w:r w:rsidRPr="009024B2">
              <w:t>Scope</w:t>
            </w:r>
          </w:p>
        </w:tc>
        <w:tc>
          <w:tcPr>
            <w:tcW w:w="7958" w:type="dxa"/>
          </w:tcPr>
          <w:p w:rsidR="00AE3A03" w:rsidRPr="009F728C" w:rsidRDefault="00AE3A03" w:rsidP="005B1AE2">
            <w:pPr>
              <w:pStyle w:val="Scopetext"/>
              <w:spacing w:line="23" w:lineRule="atLeast"/>
              <w:rPr>
                <w:color w:val="auto"/>
              </w:rPr>
            </w:pPr>
            <w:r w:rsidRPr="009024B2">
              <w:t xml:space="preserve">This unit/task </w:t>
            </w:r>
            <w:r w:rsidRPr="009F728C">
              <w:rPr>
                <w:color w:val="auto"/>
              </w:rPr>
              <w:t>covers the following:</w:t>
            </w:r>
          </w:p>
          <w:p w:rsidR="00AE3A03" w:rsidRPr="009024B2" w:rsidRDefault="00AE3A03" w:rsidP="00AE3A03">
            <w:pPr>
              <w:pStyle w:val="Scopetext"/>
              <w:numPr>
                <w:ilvl w:val="0"/>
                <w:numId w:val="12"/>
              </w:numPr>
              <w:spacing w:line="23" w:lineRule="atLeast"/>
              <w:ind w:left="479"/>
            </w:pPr>
            <w:r w:rsidRPr="009F728C">
              <w:rPr>
                <w:color w:val="auto"/>
              </w:rPr>
              <w:t>commitment and</w:t>
            </w:r>
            <w:r w:rsidRPr="009024B2">
              <w:t xml:space="preserve"> trust</w:t>
            </w:r>
          </w:p>
          <w:p w:rsidR="00AE3A03" w:rsidRPr="009024B2" w:rsidRDefault="00AE3A03" w:rsidP="00AE3A03">
            <w:pPr>
              <w:pStyle w:val="Scopetext"/>
              <w:numPr>
                <w:ilvl w:val="0"/>
                <w:numId w:val="12"/>
              </w:numPr>
              <w:spacing w:line="23" w:lineRule="atLeast"/>
              <w:ind w:left="479"/>
            </w:pPr>
            <w:r w:rsidRPr="009024B2">
              <w:t>communication</w:t>
            </w:r>
          </w:p>
          <w:p w:rsidR="00AE3A03" w:rsidRPr="009024B2" w:rsidRDefault="00AE3A03" w:rsidP="00AE3A03">
            <w:pPr>
              <w:pStyle w:val="Scopetext"/>
              <w:numPr>
                <w:ilvl w:val="0"/>
                <w:numId w:val="12"/>
              </w:numPr>
              <w:spacing w:line="23" w:lineRule="atLeast"/>
              <w:ind w:left="479"/>
              <w:rPr>
                <w:b/>
              </w:rPr>
            </w:pPr>
            <w:r w:rsidRPr="009024B2">
              <w:t>adaptability</w:t>
            </w:r>
          </w:p>
          <w:p w:rsidR="00AE3A03" w:rsidRPr="009024B2" w:rsidRDefault="00AE3A03" w:rsidP="00AE3A03">
            <w:pPr>
              <w:pStyle w:val="Scopetext"/>
              <w:numPr>
                <w:ilvl w:val="0"/>
                <w:numId w:val="12"/>
              </w:numPr>
              <w:spacing w:line="23" w:lineRule="atLeast"/>
              <w:ind w:left="479"/>
              <w:rPr>
                <w:b/>
              </w:rPr>
            </w:pPr>
            <w:r w:rsidRPr="009024B2">
              <w:t>creative freedom</w:t>
            </w:r>
          </w:p>
        </w:tc>
      </w:tr>
      <w:tr w:rsidR="00AE3A03" w:rsidRPr="009024B2" w:rsidTr="005B1AE2">
        <w:trPr>
          <w:trHeight w:val="20"/>
        </w:trPr>
        <w:tc>
          <w:tcPr>
            <w:tcW w:w="10173" w:type="dxa"/>
            <w:gridSpan w:val="2"/>
            <w:shd w:val="clear" w:color="auto" w:fill="1F497D" w:themeFill="text2"/>
            <w:vAlign w:val="center"/>
          </w:tcPr>
          <w:p w:rsidR="00AE3A03" w:rsidRPr="009024B2" w:rsidRDefault="00AE3A03" w:rsidP="005B1AE2">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AE3A03" w:rsidRPr="009024B2" w:rsidTr="005B1AE2">
        <w:trPr>
          <w:trHeight w:val="20"/>
        </w:trPr>
        <w:tc>
          <w:tcPr>
            <w:tcW w:w="2215" w:type="dxa"/>
            <w:shd w:val="clear" w:color="auto" w:fill="1F497D" w:themeFill="text2"/>
            <w:vAlign w:val="center"/>
          </w:tcPr>
          <w:p w:rsidR="00AE3A03" w:rsidRPr="009024B2" w:rsidRDefault="00AE3A03" w:rsidP="005B1AE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E3A03" w:rsidRPr="009024B2" w:rsidRDefault="00AE3A03" w:rsidP="005B1AE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spacing w:line="23" w:lineRule="atLeast"/>
              <w:rPr>
                <w:rFonts w:asciiTheme="minorHAnsi" w:hAnsiTheme="minorHAnsi" w:cstheme="minorHAnsi"/>
                <w:b/>
                <w:strike/>
                <w:sz w:val="22"/>
                <w:szCs w:val="22"/>
              </w:rPr>
            </w:pPr>
            <w:r w:rsidRPr="009024B2">
              <w:rPr>
                <w:rFonts w:asciiTheme="minorHAnsi" w:hAnsiTheme="minorHAnsi"/>
                <w:sz w:val="22"/>
                <w:szCs w:val="22"/>
              </w:rPr>
              <w:t>Commitment and trust</w:t>
            </w:r>
          </w:p>
        </w:tc>
        <w:tc>
          <w:tcPr>
            <w:tcW w:w="7958" w:type="dxa"/>
          </w:tcPr>
          <w:p w:rsidR="00AE3A03" w:rsidRPr="009024B2" w:rsidRDefault="00AE3A03" w:rsidP="005B1AE2">
            <w:pPr>
              <w:pStyle w:val="PCbullets"/>
              <w:spacing w:line="23" w:lineRule="atLeast"/>
              <w:ind w:left="762" w:hanging="567"/>
            </w:pPr>
            <w:r w:rsidRPr="009024B2">
              <w:t>To be competent, you  must be able to:</w:t>
            </w:r>
          </w:p>
          <w:p w:rsidR="00AE3A03" w:rsidRPr="009024B2" w:rsidRDefault="00AE3A03" w:rsidP="00AE3A03">
            <w:pPr>
              <w:pStyle w:val="PCbullets"/>
              <w:numPr>
                <w:ilvl w:val="0"/>
                <w:numId w:val="19"/>
              </w:numPr>
              <w:spacing w:line="23" w:lineRule="atLeast"/>
              <w:ind w:left="762" w:hanging="567"/>
            </w:pPr>
            <w:r w:rsidRPr="009024B2">
              <w:t>be accountable to the own role in whole process</w:t>
            </w:r>
          </w:p>
          <w:p w:rsidR="00AE3A03" w:rsidRPr="009024B2" w:rsidRDefault="00AE3A03" w:rsidP="00AE3A03">
            <w:pPr>
              <w:pStyle w:val="PCbullets"/>
              <w:numPr>
                <w:ilvl w:val="0"/>
                <w:numId w:val="19"/>
              </w:numPr>
              <w:spacing w:line="23" w:lineRule="atLeast"/>
              <w:ind w:left="762" w:hanging="567"/>
            </w:pPr>
            <w:r w:rsidRPr="009024B2">
              <w:t>perform all roles with full responsibility</w:t>
            </w:r>
          </w:p>
          <w:p w:rsidR="00AE3A03" w:rsidRPr="009024B2" w:rsidRDefault="00AE3A03" w:rsidP="00AE3A03">
            <w:pPr>
              <w:pStyle w:val="PCbullets"/>
              <w:numPr>
                <w:ilvl w:val="0"/>
                <w:numId w:val="19"/>
              </w:numPr>
              <w:spacing w:line="23" w:lineRule="atLeast"/>
              <w:ind w:left="762" w:hanging="567"/>
            </w:pPr>
            <w:r w:rsidRPr="009024B2">
              <w:t>be effective and efficient at workplace</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pStyle w:val="Scopetext"/>
              <w:spacing w:line="23" w:lineRule="atLeast"/>
            </w:pPr>
            <w:r w:rsidRPr="009024B2">
              <w:t>Communication</w:t>
            </w:r>
          </w:p>
        </w:tc>
        <w:tc>
          <w:tcPr>
            <w:tcW w:w="7958" w:type="dxa"/>
          </w:tcPr>
          <w:p w:rsidR="00AE3A03" w:rsidRPr="009024B2" w:rsidRDefault="00AE3A03" w:rsidP="00AE3A03">
            <w:pPr>
              <w:pStyle w:val="PCbullets"/>
              <w:numPr>
                <w:ilvl w:val="0"/>
                <w:numId w:val="19"/>
              </w:numPr>
              <w:spacing w:line="23" w:lineRule="atLeast"/>
              <w:ind w:left="762" w:hanging="567"/>
            </w:pPr>
            <w:r w:rsidRPr="009024B2">
              <w:t>properly communicate about company policies</w:t>
            </w:r>
          </w:p>
          <w:p w:rsidR="00AE3A03" w:rsidRPr="009024B2" w:rsidRDefault="00AE3A03" w:rsidP="00AE3A03">
            <w:pPr>
              <w:pStyle w:val="PCbullets"/>
              <w:numPr>
                <w:ilvl w:val="0"/>
                <w:numId w:val="19"/>
              </w:numPr>
              <w:spacing w:line="23" w:lineRule="atLeast"/>
              <w:ind w:left="762" w:hanging="567"/>
            </w:pPr>
            <w:r w:rsidRPr="009024B2">
              <w:t>report all problems faced during the process</w:t>
            </w:r>
          </w:p>
          <w:p w:rsidR="00AE3A03" w:rsidRPr="009024B2" w:rsidRDefault="00AE3A03" w:rsidP="00AE3A03">
            <w:pPr>
              <w:pStyle w:val="PCbullets"/>
              <w:numPr>
                <w:ilvl w:val="0"/>
                <w:numId w:val="19"/>
              </w:numPr>
              <w:spacing w:line="23" w:lineRule="atLeast"/>
              <w:ind w:left="762" w:hanging="567"/>
            </w:pPr>
            <w:r w:rsidRPr="009024B2">
              <w:t>talk politely with other team members and colleagues</w:t>
            </w:r>
          </w:p>
          <w:p w:rsidR="00AE3A03" w:rsidRPr="009024B2" w:rsidRDefault="00AE3A03" w:rsidP="00AE3A03">
            <w:pPr>
              <w:pStyle w:val="PCbullets"/>
              <w:numPr>
                <w:ilvl w:val="0"/>
                <w:numId w:val="19"/>
              </w:numPr>
              <w:spacing w:line="23" w:lineRule="atLeast"/>
              <w:ind w:left="762" w:hanging="567"/>
            </w:pPr>
            <w:r w:rsidRPr="009024B2">
              <w:t>submit daily report of own performance</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pStyle w:val="Scopetext"/>
              <w:spacing w:line="23" w:lineRule="atLeast"/>
            </w:pPr>
            <w:r w:rsidRPr="009024B2">
              <w:t>Adaptability</w:t>
            </w:r>
          </w:p>
        </w:tc>
        <w:tc>
          <w:tcPr>
            <w:tcW w:w="7958" w:type="dxa"/>
          </w:tcPr>
          <w:p w:rsidR="00AE3A03" w:rsidRPr="009024B2" w:rsidRDefault="00AE3A03" w:rsidP="00AE3A03">
            <w:pPr>
              <w:pStyle w:val="PCbullets"/>
              <w:numPr>
                <w:ilvl w:val="0"/>
                <w:numId w:val="19"/>
              </w:numPr>
              <w:spacing w:line="23" w:lineRule="atLeast"/>
              <w:ind w:left="762" w:hanging="567"/>
            </w:pPr>
            <w:r w:rsidRPr="009024B2">
              <w:t>adjust in different work situations</w:t>
            </w:r>
          </w:p>
          <w:p w:rsidR="00AE3A03" w:rsidRPr="009024B2" w:rsidRDefault="00AE3A03" w:rsidP="00AE3A03">
            <w:pPr>
              <w:pStyle w:val="PCbullets"/>
              <w:numPr>
                <w:ilvl w:val="0"/>
                <w:numId w:val="19"/>
              </w:numPr>
              <w:spacing w:line="23" w:lineRule="atLeast"/>
              <w:ind w:left="762" w:hanging="567"/>
            </w:pPr>
            <w:r w:rsidRPr="009024B2">
              <w:t>give due importance to others’ point of view</w:t>
            </w:r>
          </w:p>
          <w:p w:rsidR="00AE3A03" w:rsidRPr="009024B2" w:rsidRDefault="00AE3A03" w:rsidP="00AE3A03">
            <w:pPr>
              <w:pStyle w:val="PCbullets"/>
              <w:numPr>
                <w:ilvl w:val="0"/>
                <w:numId w:val="19"/>
              </w:numPr>
              <w:spacing w:line="23" w:lineRule="atLeast"/>
              <w:ind w:left="762" w:hanging="567"/>
            </w:pPr>
            <w:r w:rsidRPr="009024B2">
              <w:t>avoid conflicting situations</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pStyle w:val="Scopetext"/>
              <w:spacing w:line="23" w:lineRule="atLeast"/>
            </w:pPr>
            <w:r w:rsidRPr="009024B2">
              <w:t>Creative freedom</w:t>
            </w:r>
          </w:p>
        </w:tc>
        <w:tc>
          <w:tcPr>
            <w:tcW w:w="7958" w:type="dxa"/>
          </w:tcPr>
          <w:p w:rsidR="00AE3A03" w:rsidRPr="009024B2" w:rsidRDefault="00AE3A03" w:rsidP="00AE3A03">
            <w:pPr>
              <w:pStyle w:val="PCbullets"/>
              <w:numPr>
                <w:ilvl w:val="0"/>
                <w:numId w:val="19"/>
              </w:numPr>
              <w:spacing w:line="23" w:lineRule="atLeast"/>
              <w:ind w:left="762" w:hanging="567"/>
            </w:pPr>
            <w:r w:rsidRPr="009024B2">
              <w:t xml:space="preserve">develop new ideas for work procedures </w:t>
            </w:r>
          </w:p>
          <w:p w:rsidR="00AE3A03" w:rsidRPr="009024B2" w:rsidRDefault="00AE3A03" w:rsidP="00AE3A03">
            <w:pPr>
              <w:pStyle w:val="PCbullets"/>
              <w:numPr>
                <w:ilvl w:val="0"/>
                <w:numId w:val="19"/>
              </w:numPr>
              <w:spacing w:line="23" w:lineRule="atLeast"/>
              <w:ind w:left="762" w:hanging="567"/>
            </w:pPr>
            <w:r w:rsidRPr="009024B2">
              <w:t xml:space="preserve">improve upon the existing techniques to increase process efficiency </w:t>
            </w:r>
          </w:p>
        </w:tc>
      </w:tr>
      <w:tr w:rsidR="00AE3A03" w:rsidRPr="009024B2" w:rsidTr="005B1AE2">
        <w:trPr>
          <w:trHeight w:val="20"/>
        </w:trPr>
        <w:tc>
          <w:tcPr>
            <w:tcW w:w="10173" w:type="dxa"/>
            <w:gridSpan w:val="2"/>
            <w:shd w:val="clear" w:color="auto" w:fill="365F91" w:themeFill="accent1" w:themeFillShade="BF"/>
          </w:tcPr>
          <w:p w:rsidR="00AE3A03" w:rsidRPr="009024B2" w:rsidRDefault="00AE3A03" w:rsidP="005B1AE2">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AE3A03" w:rsidRPr="009024B2" w:rsidTr="005B1AE2">
        <w:trPr>
          <w:trHeight w:val="20"/>
        </w:trPr>
        <w:tc>
          <w:tcPr>
            <w:tcW w:w="2215" w:type="dxa"/>
            <w:shd w:val="clear" w:color="auto" w:fill="DBE5F1" w:themeFill="accent1" w:themeFillTint="33"/>
          </w:tcPr>
          <w:p w:rsidR="00AE3A03" w:rsidRPr="009024B2" w:rsidRDefault="00AE3A03" w:rsidP="00AE3A03">
            <w:pPr>
              <w:pStyle w:val="Numbers"/>
              <w:widowControl w:val="0"/>
              <w:numPr>
                <w:ilvl w:val="0"/>
                <w:numId w:val="21"/>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AE3A03" w:rsidRPr="009024B2" w:rsidRDefault="00AE3A03" w:rsidP="005B1AE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AE3A03" w:rsidRPr="009024B2" w:rsidRDefault="00AE3A03" w:rsidP="00AE3A03">
            <w:pPr>
              <w:pStyle w:val="Default"/>
              <w:numPr>
                <w:ilvl w:val="0"/>
                <w:numId w:val="20"/>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AE3A03" w:rsidRPr="009024B2" w:rsidRDefault="00AE3A03" w:rsidP="00AE3A03">
            <w:pPr>
              <w:pStyle w:val="Default"/>
              <w:numPr>
                <w:ilvl w:val="0"/>
                <w:numId w:val="20"/>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procedure followed to get the final output in the mill</w:t>
            </w:r>
          </w:p>
          <w:p w:rsidR="00AE3A03" w:rsidRPr="009024B2" w:rsidRDefault="00AE3A03" w:rsidP="00AE3A03">
            <w:pPr>
              <w:pStyle w:val="Default"/>
              <w:numPr>
                <w:ilvl w:val="0"/>
                <w:numId w:val="20"/>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 m</w:t>
            </w:r>
            <w:r w:rsidRPr="009024B2">
              <w:rPr>
                <w:rFonts w:asciiTheme="minorHAnsi" w:hAnsiTheme="minorHAnsi"/>
                <w:sz w:val="22"/>
              </w:rPr>
              <w:t>ill</w:t>
            </w:r>
          </w:p>
          <w:p w:rsidR="00AE3A03" w:rsidRPr="009024B2" w:rsidRDefault="00AE3A03" w:rsidP="00AE3A03">
            <w:pPr>
              <w:pStyle w:val="Default"/>
              <w:numPr>
                <w:ilvl w:val="0"/>
                <w:numId w:val="20"/>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AE3A03" w:rsidRPr="009024B2" w:rsidTr="005B1AE2">
        <w:trPr>
          <w:trHeight w:val="20"/>
        </w:trPr>
        <w:tc>
          <w:tcPr>
            <w:tcW w:w="2215" w:type="dxa"/>
            <w:tcBorders>
              <w:bottom w:val="single" w:sz="4" w:space="0" w:color="auto"/>
            </w:tcBorders>
            <w:shd w:val="clear" w:color="auto" w:fill="DBE5F1" w:themeFill="accent1" w:themeFillTint="33"/>
          </w:tcPr>
          <w:p w:rsidR="00AE3A03" w:rsidRPr="009024B2" w:rsidRDefault="00AE3A03" w:rsidP="00AE3A03">
            <w:pPr>
              <w:pStyle w:val="ListParagraph"/>
              <w:widowControl w:val="0"/>
              <w:numPr>
                <w:ilvl w:val="0"/>
                <w:numId w:val="21"/>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AE3A03" w:rsidRPr="009024B2" w:rsidRDefault="00AE3A03" w:rsidP="00AE3A03">
            <w:pPr>
              <w:pStyle w:val="Default"/>
              <w:numPr>
                <w:ilvl w:val="0"/>
                <w:numId w:val="109"/>
              </w:numPr>
              <w:spacing w:line="23" w:lineRule="atLeast"/>
            </w:pPr>
            <w:r w:rsidRPr="009024B2">
              <w:rPr>
                <w:rFonts w:asciiTheme="minorHAnsi" w:hAnsiTheme="minorHAnsi"/>
                <w:sz w:val="22"/>
                <w:szCs w:val="22"/>
              </w:rPr>
              <w:t>the importance of the previous and next step of the process</w:t>
            </w:r>
          </w:p>
          <w:p w:rsidR="00AE3A03" w:rsidRPr="009024B2" w:rsidRDefault="00AE3A03" w:rsidP="00AE3A03">
            <w:pPr>
              <w:pStyle w:val="Default"/>
              <w:numPr>
                <w:ilvl w:val="0"/>
                <w:numId w:val="10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concerned workers</w:t>
            </w:r>
          </w:p>
          <w:p w:rsidR="00AE3A03" w:rsidRPr="009024B2" w:rsidRDefault="00AE3A03" w:rsidP="00AE3A03">
            <w:pPr>
              <w:pStyle w:val="Default"/>
              <w:numPr>
                <w:ilvl w:val="0"/>
                <w:numId w:val="10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required person</w:t>
            </w:r>
          </w:p>
          <w:p w:rsidR="00AE3A03" w:rsidRPr="009024B2" w:rsidRDefault="00AE3A03" w:rsidP="00AE3A03">
            <w:pPr>
              <w:pStyle w:val="Default"/>
              <w:numPr>
                <w:ilvl w:val="0"/>
                <w:numId w:val="10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AE3A03" w:rsidRPr="009024B2" w:rsidRDefault="00AE3A03" w:rsidP="00AE3A03">
            <w:pPr>
              <w:pStyle w:val="Default"/>
              <w:numPr>
                <w:ilvl w:val="0"/>
                <w:numId w:val="10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AE3A03" w:rsidRPr="009024B2" w:rsidRDefault="00AE3A03" w:rsidP="00AE3A03">
            <w:pPr>
              <w:pStyle w:val="Default"/>
              <w:numPr>
                <w:ilvl w:val="0"/>
                <w:numId w:val="109"/>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AE3A03" w:rsidRPr="009024B2" w:rsidRDefault="00AE3A03" w:rsidP="00AE3A03">
            <w:pPr>
              <w:pStyle w:val="Default"/>
              <w:numPr>
                <w:ilvl w:val="0"/>
                <w:numId w:val="10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AE3A03" w:rsidRPr="009024B2" w:rsidTr="005B1AE2">
        <w:trPr>
          <w:trHeight w:val="20"/>
        </w:trPr>
        <w:tc>
          <w:tcPr>
            <w:tcW w:w="10173" w:type="dxa"/>
            <w:gridSpan w:val="2"/>
            <w:shd w:val="clear" w:color="auto" w:fill="365F91" w:themeFill="accent1" w:themeFillShade="BF"/>
          </w:tcPr>
          <w:p w:rsidR="00AE3A03" w:rsidRPr="009024B2" w:rsidRDefault="00AE3A03" w:rsidP="005B1AE2">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AE3A03" w:rsidRPr="009024B2" w:rsidTr="005B1AE2">
        <w:trPr>
          <w:trHeight w:val="20"/>
        </w:trPr>
        <w:tc>
          <w:tcPr>
            <w:tcW w:w="2215" w:type="dxa"/>
            <w:vMerge w:val="restart"/>
            <w:shd w:val="clear" w:color="auto" w:fill="DBE5F1" w:themeFill="accent1" w:themeFillTint="33"/>
          </w:tcPr>
          <w:p w:rsidR="00AE3A03" w:rsidRPr="009024B2" w:rsidRDefault="00AE3A03" w:rsidP="00AE3A03">
            <w:pPr>
              <w:pStyle w:val="ListParagraph"/>
              <w:numPr>
                <w:ilvl w:val="0"/>
                <w:numId w:val="22"/>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AE3A03" w:rsidRPr="009024B2" w:rsidRDefault="00AE3A03" w:rsidP="005B1AE2">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rPr>
                <w:rFonts w:cstheme="minorHAnsi"/>
                <w:b/>
              </w:rPr>
            </w:pPr>
          </w:p>
        </w:tc>
        <w:tc>
          <w:tcPr>
            <w:tcW w:w="7958" w:type="dxa"/>
            <w:shd w:val="clear" w:color="auto" w:fill="auto"/>
          </w:tcPr>
          <w:p w:rsidR="00AE3A03" w:rsidRPr="009024B2" w:rsidRDefault="00AE3A03" w:rsidP="005B1AE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AE3A03" w:rsidRPr="009024B2" w:rsidRDefault="00AE3A03" w:rsidP="00AE3A03">
            <w:pPr>
              <w:pStyle w:val="Coreskillsbullets"/>
              <w:numPr>
                <w:ilvl w:val="0"/>
                <w:numId w:val="23"/>
              </w:numPr>
              <w:spacing w:line="23" w:lineRule="atLeast"/>
              <w:ind w:hanging="595"/>
            </w:pPr>
            <w:r w:rsidRPr="009024B2">
              <w:t>w</w:t>
            </w:r>
            <w:r>
              <w:t>rite in simple</w:t>
            </w:r>
            <w:r w:rsidRPr="009024B2">
              <w:t xml:space="preserve"> language</w:t>
            </w:r>
          </w:p>
          <w:p w:rsidR="00AE3A03" w:rsidRPr="009024B2" w:rsidRDefault="00AE3A03" w:rsidP="00AE3A03">
            <w:pPr>
              <w:pStyle w:val="Coreskillsbullets"/>
              <w:numPr>
                <w:ilvl w:val="0"/>
                <w:numId w:val="23"/>
              </w:numPr>
              <w:spacing w:line="23" w:lineRule="atLeast"/>
              <w:ind w:hanging="595"/>
            </w:pPr>
            <w:r w:rsidRPr="009024B2">
              <w:t>write daily work report</w:t>
            </w:r>
          </w:p>
          <w:p w:rsidR="00AE3A03" w:rsidRPr="009024B2" w:rsidRDefault="00AE3A03" w:rsidP="00AE3A03">
            <w:pPr>
              <w:pStyle w:val="Coreskillsbullets"/>
              <w:numPr>
                <w:ilvl w:val="0"/>
                <w:numId w:val="23"/>
              </w:numPr>
              <w:spacing w:line="23" w:lineRule="atLeast"/>
              <w:ind w:hanging="595"/>
            </w:pPr>
            <w:r w:rsidRPr="009024B2">
              <w:t>write grievance complaint application</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rPr>
                <w:rFonts w:cstheme="minorHAnsi"/>
                <w:b/>
              </w:rPr>
            </w:pPr>
          </w:p>
        </w:tc>
        <w:tc>
          <w:tcPr>
            <w:tcW w:w="7958" w:type="dxa"/>
            <w:shd w:val="clear" w:color="auto" w:fill="DBE5F1" w:themeFill="accent1" w:themeFillTint="33"/>
          </w:tcPr>
          <w:p w:rsidR="00AE3A03" w:rsidRPr="009024B2" w:rsidRDefault="00AE3A03" w:rsidP="005B1AE2">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rPr>
                <w:rFonts w:cstheme="minorHAnsi"/>
                <w:b/>
              </w:rPr>
            </w:pPr>
          </w:p>
        </w:tc>
        <w:tc>
          <w:tcPr>
            <w:tcW w:w="7958" w:type="dxa"/>
            <w:shd w:val="clear" w:color="auto" w:fill="auto"/>
          </w:tcPr>
          <w:p w:rsidR="00AE3A03" w:rsidRPr="009024B2" w:rsidRDefault="00AE3A03" w:rsidP="00AE3A03">
            <w:pPr>
              <w:pStyle w:val="Default"/>
              <w:numPr>
                <w:ilvl w:val="0"/>
                <w:numId w:val="23"/>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AE3A03" w:rsidRPr="009024B2" w:rsidRDefault="00AE3A03" w:rsidP="00AE3A03">
            <w:pPr>
              <w:pStyle w:val="Default"/>
              <w:numPr>
                <w:ilvl w:val="0"/>
                <w:numId w:val="23"/>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rPr>
                <w:rFonts w:cstheme="minorHAnsi"/>
                <w:b/>
              </w:rPr>
            </w:pPr>
          </w:p>
        </w:tc>
        <w:tc>
          <w:tcPr>
            <w:tcW w:w="7958" w:type="dxa"/>
            <w:shd w:val="clear" w:color="auto" w:fill="DBE5F1" w:themeFill="accent1" w:themeFillTint="33"/>
          </w:tcPr>
          <w:p w:rsidR="00AE3A03" w:rsidRPr="009024B2" w:rsidRDefault="00AE3A03" w:rsidP="005B1AE2">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rPr>
                <w:rFonts w:cstheme="minorHAnsi"/>
                <w:b/>
              </w:rPr>
            </w:pPr>
          </w:p>
        </w:tc>
        <w:tc>
          <w:tcPr>
            <w:tcW w:w="7958" w:type="dxa"/>
            <w:shd w:val="clear" w:color="auto" w:fill="auto"/>
          </w:tcPr>
          <w:p w:rsidR="00AE3A03" w:rsidRPr="009024B2" w:rsidRDefault="00AE3A03" w:rsidP="00AE3A03">
            <w:pPr>
              <w:pStyle w:val="Default"/>
              <w:numPr>
                <w:ilvl w:val="0"/>
                <w:numId w:val="23"/>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AE3A03" w:rsidRPr="009024B2" w:rsidRDefault="00AE3A03" w:rsidP="00AE3A03">
            <w:pPr>
              <w:pStyle w:val="Default"/>
              <w:numPr>
                <w:ilvl w:val="0"/>
                <w:numId w:val="23"/>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AE3A03" w:rsidRPr="009024B2" w:rsidTr="005B1AE2">
        <w:trPr>
          <w:trHeight w:val="20"/>
        </w:trPr>
        <w:tc>
          <w:tcPr>
            <w:tcW w:w="2215" w:type="dxa"/>
            <w:vMerge w:val="restart"/>
            <w:shd w:val="clear" w:color="auto" w:fill="DBE5F1" w:themeFill="accent1" w:themeFillTint="33"/>
          </w:tcPr>
          <w:p w:rsidR="00AE3A03" w:rsidRPr="009024B2" w:rsidRDefault="00AE3A03" w:rsidP="00AE3A03">
            <w:pPr>
              <w:pStyle w:val="ListParagraph"/>
              <w:numPr>
                <w:ilvl w:val="0"/>
                <w:numId w:val="22"/>
              </w:numPr>
              <w:spacing w:line="23" w:lineRule="atLeast"/>
              <w:rPr>
                <w:rFonts w:eastAsia="MS Mincho" w:cstheme="minorHAnsi"/>
                <w:b/>
                <w:bCs/>
              </w:rPr>
            </w:pPr>
            <w:r w:rsidRPr="009024B2">
              <w:rPr>
                <w:rFonts w:eastAsia="MS Mincho" w:cstheme="minorHAnsi"/>
                <w:b/>
                <w:bCs/>
              </w:rPr>
              <w:t>Professional Skills</w:t>
            </w:r>
          </w:p>
          <w:p w:rsidR="00AE3A03" w:rsidRPr="009024B2" w:rsidRDefault="00AE3A03" w:rsidP="005B1AE2">
            <w:pPr>
              <w:spacing w:line="23" w:lineRule="atLeast"/>
              <w:rPr>
                <w:rFonts w:cstheme="minorHAnsi"/>
                <w:b/>
              </w:rPr>
            </w:pPr>
          </w:p>
          <w:p w:rsidR="00AE3A03" w:rsidRPr="009024B2" w:rsidRDefault="00AE3A03" w:rsidP="005B1AE2">
            <w:pPr>
              <w:spacing w:line="23" w:lineRule="atLeast"/>
              <w:jc w:val="center"/>
              <w:rPr>
                <w:b/>
              </w:rPr>
            </w:pPr>
          </w:p>
        </w:tc>
        <w:tc>
          <w:tcPr>
            <w:tcW w:w="7958" w:type="dxa"/>
            <w:shd w:val="clear" w:color="auto" w:fill="DBE5F1" w:themeFill="accent1" w:themeFillTint="33"/>
          </w:tcPr>
          <w:p w:rsidR="00AE3A03" w:rsidRPr="009024B2" w:rsidRDefault="00AE3A03" w:rsidP="005B1AE2">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jc w:val="center"/>
              <w:rPr>
                <w:b/>
              </w:rPr>
            </w:pPr>
          </w:p>
        </w:tc>
        <w:tc>
          <w:tcPr>
            <w:tcW w:w="7958" w:type="dxa"/>
            <w:shd w:val="clear" w:color="auto" w:fill="auto"/>
          </w:tcPr>
          <w:p w:rsidR="00AE3A03" w:rsidRPr="009024B2" w:rsidRDefault="00AE3A03" w:rsidP="005B1AE2">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AE3A03" w:rsidRPr="009024B2" w:rsidRDefault="00AE3A03" w:rsidP="00AE3A03">
            <w:pPr>
              <w:pStyle w:val="Default"/>
              <w:numPr>
                <w:ilvl w:val="0"/>
                <w:numId w:val="24"/>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AE3A03" w:rsidRPr="009024B2" w:rsidRDefault="00AE3A03" w:rsidP="00AE3A03">
            <w:pPr>
              <w:pStyle w:val="Default"/>
              <w:numPr>
                <w:ilvl w:val="0"/>
                <w:numId w:val="24"/>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jc w:val="center"/>
              <w:rPr>
                <w:rFonts w:cstheme="minorHAnsi"/>
                <w:b/>
              </w:rPr>
            </w:pPr>
          </w:p>
        </w:tc>
        <w:tc>
          <w:tcPr>
            <w:tcW w:w="7958" w:type="dxa"/>
            <w:shd w:val="clear" w:color="auto" w:fill="DBE5F1" w:themeFill="accent1" w:themeFillTint="33"/>
          </w:tcPr>
          <w:p w:rsidR="00AE3A03" w:rsidRPr="009024B2" w:rsidRDefault="00AE3A03" w:rsidP="005B1AE2">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jc w:val="center"/>
              <w:rPr>
                <w:rFonts w:cstheme="minorHAnsi"/>
                <w:b/>
              </w:rPr>
            </w:pPr>
          </w:p>
        </w:tc>
        <w:tc>
          <w:tcPr>
            <w:tcW w:w="7958" w:type="dxa"/>
            <w:shd w:val="clear" w:color="auto" w:fill="auto"/>
          </w:tcPr>
          <w:p w:rsidR="00AE3A03" w:rsidRPr="009024B2" w:rsidRDefault="00AE3A03" w:rsidP="00AE3A03">
            <w:pPr>
              <w:pStyle w:val="Default"/>
              <w:numPr>
                <w:ilvl w:val="0"/>
                <w:numId w:val="25"/>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AE3A03" w:rsidRPr="009024B2" w:rsidRDefault="00AE3A03" w:rsidP="00AE3A03">
            <w:pPr>
              <w:pStyle w:val="Default"/>
              <w:numPr>
                <w:ilvl w:val="0"/>
                <w:numId w:val="25"/>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AE3A03" w:rsidRPr="009024B2" w:rsidTr="005B1AE2">
        <w:trPr>
          <w:trHeight w:val="20"/>
        </w:trPr>
        <w:tc>
          <w:tcPr>
            <w:tcW w:w="2215" w:type="dxa"/>
            <w:shd w:val="clear" w:color="auto" w:fill="DBE5F1" w:themeFill="accent1" w:themeFillTint="33"/>
          </w:tcPr>
          <w:p w:rsidR="00AE3A03" w:rsidRPr="009024B2" w:rsidRDefault="00AE3A03" w:rsidP="00AE3A03">
            <w:pPr>
              <w:pStyle w:val="ListParagraph"/>
              <w:numPr>
                <w:ilvl w:val="0"/>
                <w:numId w:val="22"/>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AE3A03" w:rsidRPr="009024B2" w:rsidRDefault="00AE3A03" w:rsidP="005B1AE2">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AE3A03" w:rsidRPr="009024B2" w:rsidRDefault="00AE3A03" w:rsidP="00AE3A03">
            <w:pPr>
              <w:pStyle w:val="Technicalskillsbullets"/>
              <w:numPr>
                <w:ilvl w:val="0"/>
                <w:numId w:val="15"/>
              </w:numPr>
              <w:spacing w:line="23" w:lineRule="atLeast"/>
            </w:pPr>
            <w:r w:rsidRPr="009024B2">
              <w:t>communicate effectively</w:t>
            </w:r>
          </w:p>
          <w:p w:rsidR="00AE3A03" w:rsidRPr="009024B2" w:rsidRDefault="00AE3A03" w:rsidP="00AE3A03">
            <w:pPr>
              <w:pStyle w:val="Technicalskillsbullets"/>
              <w:numPr>
                <w:ilvl w:val="0"/>
                <w:numId w:val="15"/>
              </w:numPr>
              <w:spacing w:line="23" w:lineRule="atLeast"/>
            </w:pPr>
            <w:r w:rsidRPr="009024B2">
              <w:t>apply leadership skills wherever required</w:t>
            </w:r>
          </w:p>
          <w:p w:rsidR="00AE3A03" w:rsidRPr="009024B2" w:rsidRDefault="00AE3A03" w:rsidP="00AE3A03">
            <w:pPr>
              <w:pStyle w:val="Technicalskillsbullets"/>
              <w:numPr>
                <w:ilvl w:val="0"/>
                <w:numId w:val="15"/>
              </w:numPr>
              <w:spacing w:line="23" w:lineRule="atLeast"/>
            </w:pPr>
            <w:r w:rsidRPr="009024B2">
              <w:t>take initiative at the right place</w:t>
            </w:r>
          </w:p>
          <w:p w:rsidR="00AE3A03" w:rsidRPr="009024B2" w:rsidRDefault="00AE3A03" w:rsidP="00AE3A03">
            <w:pPr>
              <w:pStyle w:val="Technicalskillsbullets"/>
              <w:numPr>
                <w:ilvl w:val="0"/>
                <w:numId w:val="15"/>
              </w:numPr>
              <w:spacing w:line="23" w:lineRule="atLeast"/>
            </w:pPr>
            <w:r w:rsidRPr="009024B2">
              <w:t>understand the requirement to be creative</w:t>
            </w:r>
          </w:p>
        </w:tc>
      </w:tr>
    </w:tbl>
    <w:p w:rsidR="00AE3A03" w:rsidRPr="009024B2" w:rsidRDefault="00AE3A03" w:rsidP="00AE3A03">
      <w:pPr>
        <w:rPr>
          <w:rFonts w:asciiTheme="minorHAnsi" w:hAnsiTheme="minorHAnsi"/>
          <w:sz w:val="22"/>
          <w:szCs w:val="22"/>
        </w:rPr>
      </w:pPr>
    </w:p>
    <w:p w:rsidR="00AE3A03" w:rsidRPr="009024B2" w:rsidRDefault="00AE3A03" w:rsidP="00AE3A03">
      <w:pPr>
        <w:rPr>
          <w:rFonts w:asciiTheme="minorHAnsi" w:hAnsiTheme="minorHAnsi"/>
          <w:b/>
          <w:sz w:val="22"/>
          <w:szCs w:val="22"/>
          <w:u w:val="single"/>
        </w:rPr>
      </w:pPr>
      <w:r w:rsidRPr="009024B2">
        <w:rPr>
          <w:rFonts w:asciiTheme="minorHAnsi" w:hAnsiTheme="minorHAnsi"/>
          <w:b/>
          <w:sz w:val="22"/>
          <w:szCs w:val="22"/>
          <w:u w:val="single"/>
        </w:rPr>
        <w:br w:type="page"/>
      </w: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r w:rsidRPr="009024B2">
        <w:rPr>
          <w:rFonts w:asciiTheme="minorHAnsi" w:hAnsiTheme="minorHAnsi"/>
          <w:b/>
          <w:sz w:val="22"/>
          <w:szCs w:val="22"/>
          <w:u w:val="single"/>
        </w:rPr>
        <w:t>NOS Version Control</w:t>
      </w:r>
    </w:p>
    <w:p w:rsidR="00AE3A03" w:rsidRPr="009024B2" w:rsidRDefault="00AE3A03" w:rsidP="00AE3A03">
      <w:pPr>
        <w:rPr>
          <w:rFonts w:asciiTheme="minorHAnsi" w:hAnsiTheme="minorHAnsi"/>
          <w:sz w:val="22"/>
          <w:szCs w:val="22"/>
          <w:lang w:val="en-GB"/>
        </w:rPr>
        <w:sectPr w:rsidR="00AE3A03" w:rsidRPr="009024B2" w:rsidSect="00647A24">
          <w:headerReference w:type="default" r:id="rId29"/>
          <w:type w:val="continuous"/>
          <w:pgSz w:w="12240" w:h="15840" w:code="1"/>
          <w:pgMar w:top="1440" w:right="1440" w:bottom="1440" w:left="1440" w:header="720" w:footer="720" w:gutter="0"/>
          <w:cols w:space="720"/>
          <w:titlePg/>
          <w:docGrid w:linePitch="360"/>
        </w:sectPr>
      </w:pPr>
    </w:p>
    <w:p w:rsidR="00AE3A03" w:rsidRPr="009024B2" w:rsidRDefault="00AE3A03" w:rsidP="00AE3A03">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AE3A03" w:rsidRPr="009024B2" w:rsidTr="005B1AE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E3A03" w:rsidRPr="009024B2" w:rsidRDefault="00AE3A03" w:rsidP="005B1AE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E3A03" w:rsidRPr="009024B2" w:rsidRDefault="00AE3A03" w:rsidP="005B1AE2">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AE3A03"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AE3A03" w:rsidRPr="009024B2" w:rsidRDefault="00507249" w:rsidP="00AE3A03">
            <w:pPr>
              <w:rPr>
                <w:rFonts w:asciiTheme="minorHAnsi" w:eastAsia="MS Mincho" w:hAnsiTheme="minorHAnsi" w:cstheme="minorHAnsi"/>
                <w:b/>
                <w:bCs/>
                <w:color w:val="FFFFFF"/>
                <w:sz w:val="22"/>
                <w:szCs w:val="22"/>
              </w:rPr>
            </w:pPr>
            <w:r w:rsidRPr="00507249">
              <w:rPr>
                <w:rFonts w:asciiTheme="minorHAnsi" w:eastAsia="MS Mincho" w:hAnsiTheme="minorHAnsi" w:cstheme="minorHAnsi"/>
                <w:b/>
                <w:bCs/>
                <w:noProof/>
                <w:color w:val="FFFFFF"/>
                <w:sz w:val="22"/>
                <w:szCs w:val="22"/>
              </w:rPr>
              <w:pict>
                <v:line id="_x0000_s1461" style="position:absolute;z-index:25170739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E3A03" w:rsidRPr="009024B2">
              <w:rPr>
                <w:rFonts w:asciiTheme="minorHAnsi" w:eastAsia="MS Mincho" w:hAnsiTheme="minorHAnsi" w:cstheme="minorHAnsi"/>
                <w:b/>
                <w:bCs/>
                <w:color w:val="FFFFFF"/>
                <w:sz w:val="22"/>
                <w:szCs w:val="22"/>
              </w:rPr>
              <w:t>Credits (NSQF)</w:t>
            </w:r>
          </w:p>
          <w:p w:rsidR="00AE3A03" w:rsidRPr="009024B2" w:rsidRDefault="00AE3A03" w:rsidP="00AE3A03">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AE3A03" w:rsidRPr="00345032" w:rsidRDefault="00AE3A03" w:rsidP="00AE3A03">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AE3A03" w:rsidRPr="00345032" w:rsidRDefault="00AE3A03" w:rsidP="00AE3A0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E3A03"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E3A03" w:rsidRPr="009024B2" w:rsidRDefault="00AE3A03" w:rsidP="00AE3A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E3A03" w:rsidRPr="00345032"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E3A03" w:rsidRPr="00345032" w:rsidRDefault="00AE3A03" w:rsidP="00AE3A03">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E3A03"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E3A03" w:rsidRPr="009024B2" w:rsidRDefault="00AE3A03" w:rsidP="00AE3A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E3A03" w:rsidRPr="00345032"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E3A03" w:rsidRPr="00345032" w:rsidRDefault="00AE3A03" w:rsidP="00AE3A0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AE3A03" w:rsidRPr="009024B2" w:rsidTr="005B1AE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E3A03" w:rsidRPr="009024B2" w:rsidRDefault="00AE3A03" w:rsidP="00AE3A0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E3A03" w:rsidRPr="00345032"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E3A03" w:rsidRPr="00345032" w:rsidRDefault="00AE3A03" w:rsidP="00AE3A03">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p>
        </w:tc>
      </w:tr>
    </w:tbl>
    <w:p w:rsidR="00AE3A03" w:rsidRPr="009024B2" w:rsidRDefault="00AE3A03" w:rsidP="00AE3A03">
      <w:pPr>
        <w:rPr>
          <w:rFonts w:asciiTheme="minorHAnsi" w:hAnsiTheme="minorHAnsi"/>
          <w:sz w:val="22"/>
          <w:szCs w:val="22"/>
          <w:lang w:val="en-GB"/>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noProof/>
          <w:sz w:val="22"/>
          <w:szCs w:val="22"/>
          <w:lang w:val="en-IN" w:eastAsia="en-IN"/>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r w:rsidRPr="009024B2">
        <w:rPr>
          <w:rFonts w:asciiTheme="minorHAnsi" w:hAnsiTheme="minorHAnsi"/>
          <w:b/>
          <w:sz w:val="22"/>
          <w:szCs w:val="22"/>
          <w:u w:val="single"/>
        </w:rPr>
        <w:br w:type="page"/>
      </w: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AE3A03" w:rsidRPr="009024B2" w:rsidRDefault="00AE3A03" w:rsidP="00AE3A03"/>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AE3A03" w:rsidRPr="009024B2" w:rsidRDefault="00AE3A03" w:rsidP="00AE3A03">
      <w:pPr>
        <w:pStyle w:val="Heading1"/>
        <w:spacing w:line="360" w:lineRule="auto"/>
        <w:rPr>
          <w:rFonts w:asciiTheme="minorHAnsi" w:hAnsiTheme="minorHAnsi"/>
          <w:color w:val="000000"/>
          <w:sz w:val="22"/>
          <w:szCs w:val="22"/>
        </w:rPr>
      </w:pPr>
      <w:bookmarkStart w:id="17" w:name="_This_unit_is_4"/>
      <w:bookmarkEnd w:id="17"/>
      <w:r w:rsidRPr="009024B2">
        <w:rPr>
          <w:rFonts w:asciiTheme="minorHAnsi" w:hAnsiTheme="minorHAnsi"/>
          <w:color w:val="000000"/>
          <w:sz w:val="22"/>
          <w:szCs w:val="22"/>
        </w:rPr>
        <w:t>This unit is about maintaining health, safety, and security standards at workplace.</w:t>
      </w:r>
    </w:p>
    <w:p w:rsidR="00AE3A03" w:rsidRPr="009024B2" w:rsidRDefault="00AE3A03" w:rsidP="00AE3A0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E3A03"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507249" w:rsidP="005B1AE2">
            <w:pPr>
              <w:spacing w:line="23" w:lineRule="atLeast"/>
              <w:rPr>
                <w:rFonts w:asciiTheme="minorHAnsi" w:hAnsiTheme="minorHAnsi" w:cstheme="minorHAnsi"/>
                <w:b/>
                <w:color w:val="FFFFFF" w:themeColor="background1"/>
              </w:rPr>
            </w:pPr>
            <w:r w:rsidRPr="00507249">
              <w:rPr>
                <w:rFonts w:asciiTheme="minorHAnsi" w:hAnsiTheme="minorHAnsi" w:cstheme="minorHAnsi"/>
                <w:noProof/>
                <w:sz w:val="22"/>
              </w:rPr>
              <w:lastRenderedPageBreak/>
              <w:pict>
                <v:rect id="_x0000_s1456" style="position:absolute;margin-left:-47pt;margin-top:13.15pt;width:29pt;height:237.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456" inset="0,,0">
                    <w:txbxContent>
                      <w:p w:rsidR="00AE3A03" w:rsidRPr="00500FA4" w:rsidRDefault="00AE3A03" w:rsidP="00AE3A03">
                        <w:pPr>
                          <w:pStyle w:val="sidebar-text"/>
                        </w:pPr>
                        <w:r>
                          <w:t>National Occupational Standard</w:t>
                        </w:r>
                      </w:p>
                    </w:txbxContent>
                  </v:textbox>
                </v:rect>
              </w:pict>
            </w:r>
            <w:r w:rsidR="00AE3A03"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AE3A03" w:rsidP="005B1AE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N9003</w:t>
            </w:r>
          </w:p>
        </w:tc>
      </w:tr>
      <w:tr w:rsidR="00AE3A03"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AE3A03" w:rsidP="005B1AE2">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AE3A03" w:rsidRPr="009024B2" w:rsidRDefault="00AE3A03" w:rsidP="005B1AE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AE3A03" w:rsidP="005B1AE2">
            <w:pPr>
              <w:pStyle w:val="Table-Heading"/>
              <w:spacing w:line="276" w:lineRule="auto"/>
            </w:pPr>
            <w:r w:rsidRPr="009024B2">
              <w:rPr>
                <w:rFonts w:ascii="Calibri" w:hAnsi="Calibri" w:cs="Times New Roman"/>
                <w:bCs/>
                <w:szCs w:val="20"/>
                <w:lang w:bidi="ta-IN"/>
              </w:rPr>
              <w:t>Maintain health, safety and security at work place</w:t>
            </w:r>
          </w:p>
        </w:tc>
      </w:tr>
      <w:tr w:rsidR="00AE3A03" w:rsidRPr="009024B2" w:rsidTr="005B1AE2">
        <w:trPr>
          <w:trHeight w:val="20"/>
        </w:trPr>
        <w:tc>
          <w:tcPr>
            <w:tcW w:w="2215" w:type="dxa"/>
            <w:tcBorders>
              <w:top w:val="single" w:sz="4" w:space="0" w:color="FFFFFF" w:themeColor="background1"/>
            </w:tcBorders>
            <w:shd w:val="clear" w:color="auto" w:fill="DBE5F1" w:themeFill="accent1" w:themeFillTint="33"/>
          </w:tcPr>
          <w:p w:rsidR="00AE3A03" w:rsidRPr="009024B2" w:rsidRDefault="00AE3A03" w:rsidP="005B1AE2">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AE3A03" w:rsidRPr="009024B2" w:rsidRDefault="00AE3A03" w:rsidP="005B1AE2">
            <w:pPr>
              <w:widowControl w:val="0"/>
              <w:autoSpaceDE w:val="0"/>
              <w:autoSpaceDN w:val="0"/>
              <w:adjustRightInd w:val="0"/>
              <w:rPr>
                <w:rFonts w:asciiTheme="minorHAnsi" w:hAnsiTheme="minorHAnsi" w:cs="Calibri"/>
              </w:rPr>
            </w:pPr>
            <w:r w:rsidRPr="009024B2">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pStyle w:val="tb-side-clmn-txt"/>
              <w:spacing w:line="23" w:lineRule="atLeast"/>
            </w:pPr>
            <w:r w:rsidRPr="009024B2">
              <w:t>Scope</w:t>
            </w:r>
          </w:p>
        </w:tc>
        <w:tc>
          <w:tcPr>
            <w:tcW w:w="7958" w:type="dxa"/>
          </w:tcPr>
          <w:p w:rsidR="00AE3A03" w:rsidRPr="009024B2" w:rsidRDefault="00AE3A03" w:rsidP="005B1AE2">
            <w:pPr>
              <w:pStyle w:val="Scopetext"/>
              <w:spacing w:line="23" w:lineRule="atLeast"/>
            </w:pPr>
            <w:r w:rsidRPr="009024B2">
              <w:t>This unit/task covers the following:</w:t>
            </w:r>
          </w:p>
          <w:p w:rsidR="00AE3A03" w:rsidRDefault="00AE3A03" w:rsidP="00AE3A03">
            <w:pPr>
              <w:pStyle w:val="Scopetext"/>
              <w:numPr>
                <w:ilvl w:val="0"/>
                <w:numId w:val="12"/>
              </w:numPr>
              <w:spacing w:line="23" w:lineRule="atLeast"/>
              <w:ind w:left="479"/>
            </w:pPr>
            <w:r w:rsidRPr="009024B2">
              <w:t>Comply with health, Safety and security requirements at work</w:t>
            </w:r>
          </w:p>
          <w:p w:rsidR="00AE3A03" w:rsidRPr="009024B2" w:rsidRDefault="00AE3A03" w:rsidP="00AE3A03">
            <w:pPr>
              <w:pStyle w:val="Scopetext"/>
              <w:numPr>
                <w:ilvl w:val="0"/>
                <w:numId w:val="12"/>
              </w:numPr>
              <w:spacing w:line="23" w:lineRule="atLeast"/>
              <w:ind w:left="479"/>
            </w:pPr>
            <w:r w:rsidRPr="009024B2">
              <w:t>to recognize hazards</w:t>
            </w:r>
          </w:p>
          <w:p w:rsidR="00AE3A03" w:rsidRPr="009024B2" w:rsidRDefault="00AE3A03" w:rsidP="00AE3A03">
            <w:pPr>
              <w:pStyle w:val="Scopetext"/>
              <w:numPr>
                <w:ilvl w:val="0"/>
                <w:numId w:val="12"/>
              </w:numPr>
              <w:spacing w:line="23" w:lineRule="atLeast"/>
              <w:ind w:left="479"/>
            </w:pPr>
            <w:r w:rsidRPr="009024B2">
              <w:t>to plan safety techniques</w:t>
            </w:r>
          </w:p>
          <w:p w:rsidR="00AE3A03" w:rsidRPr="00F8613B" w:rsidRDefault="00AE3A03" w:rsidP="00AE3A03">
            <w:pPr>
              <w:pStyle w:val="Scopetext"/>
              <w:numPr>
                <w:ilvl w:val="0"/>
                <w:numId w:val="12"/>
              </w:numPr>
              <w:spacing w:line="23" w:lineRule="atLeast"/>
              <w:ind w:left="479"/>
            </w:pPr>
            <w:r w:rsidRPr="009024B2">
              <w:t>to implement programs</w:t>
            </w:r>
          </w:p>
        </w:tc>
      </w:tr>
      <w:tr w:rsidR="00AE3A03" w:rsidRPr="009024B2" w:rsidTr="005B1AE2">
        <w:trPr>
          <w:trHeight w:val="20"/>
        </w:trPr>
        <w:tc>
          <w:tcPr>
            <w:tcW w:w="10173" w:type="dxa"/>
            <w:gridSpan w:val="2"/>
            <w:shd w:val="clear" w:color="auto" w:fill="1F497D" w:themeFill="text2"/>
            <w:vAlign w:val="center"/>
          </w:tcPr>
          <w:p w:rsidR="00AE3A03" w:rsidRPr="009024B2" w:rsidRDefault="00AE3A03" w:rsidP="005B1AE2">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AE3A03" w:rsidRPr="009024B2" w:rsidTr="005B1AE2">
        <w:trPr>
          <w:trHeight w:val="20"/>
        </w:trPr>
        <w:tc>
          <w:tcPr>
            <w:tcW w:w="2215" w:type="dxa"/>
            <w:shd w:val="clear" w:color="auto" w:fill="1F497D" w:themeFill="text2"/>
            <w:vAlign w:val="center"/>
          </w:tcPr>
          <w:p w:rsidR="00AE3A03" w:rsidRPr="009024B2" w:rsidRDefault="00AE3A03" w:rsidP="005B1AE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E3A03" w:rsidRPr="009024B2" w:rsidRDefault="00AE3A03" w:rsidP="005B1AE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pStyle w:val="Scopetext"/>
              <w:spacing w:line="23" w:lineRule="atLeast"/>
            </w:pPr>
            <w:r w:rsidRPr="009024B2">
              <w:t>Comply with health, Safety and security requirements at work</w:t>
            </w:r>
          </w:p>
        </w:tc>
        <w:tc>
          <w:tcPr>
            <w:tcW w:w="7958" w:type="dxa"/>
          </w:tcPr>
          <w:p w:rsidR="00AE3A03" w:rsidRPr="009024B2" w:rsidRDefault="00AE3A03" w:rsidP="005B1AE2">
            <w:pPr>
              <w:pStyle w:val="PCbullets"/>
              <w:spacing w:line="23" w:lineRule="atLeast"/>
            </w:pPr>
            <w:r w:rsidRPr="009024B2">
              <w:t>To be competent, operator  must be able to:</w:t>
            </w:r>
          </w:p>
          <w:p w:rsidR="00AE3A03" w:rsidRPr="009024B2" w:rsidRDefault="00AE3A03" w:rsidP="00AE3A03">
            <w:pPr>
              <w:pStyle w:val="PCbullets"/>
              <w:numPr>
                <w:ilvl w:val="0"/>
                <w:numId w:val="26"/>
              </w:numPr>
              <w:spacing w:line="23" w:lineRule="atLeast"/>
              <w:ind w:left="762" w:hanging="592"/>
            </w:pPr>
            <w:r w:rsidRPr="009024B2">
              <w:t xml:space="preserve">comply with health and safety related instructions applicable to the workplace </w:t>
            </w:r>
          </w:p>
          <w:p w:rsidR="00AE3A03" w:rsidRPr="009024B2" w:rsidRDefault="00AE3A03" w:rsidP="00AE3A03">
            <w:pPr>
              <w:pStyle w:val="PCbullets"/>
              <w:numPr>
                <w:ilvl w:val="0"/>
                <w:numId w:val="26"/>
              </w:numPr>
              <w:spacing w:line="23" w:lineRule="atLeast"/>
              <w:ind w:left="762" w:hanging="592"/>
            </w:pPr>
            <w:r w:rsidRPr="009024B2">
              <w:t>use and maintain personal</w:t>
            </w:r>
            <w:r>
              <w:t xml:space="preserve"> protective equipment such as “</w:t>
            </w:r>
            <w:r w:rsidRPr="009024B2">
              <w:t>ear plug”</w:t>
            </w:r>
            <w:r>
              <w:t>,</w:t>
            </w:r>
            <w:r w:rsidRPr="009024B2">
              <w:t xml:space="preserve"> “ nose mask “</w:t>
            </w:r>
            <w:r>
              <w:t>,</w:t>
            </w:r>
            <w:r w:rsidRPr="009024B2">
              <w:t xml:space="preserve"> “ head cap” etc., as per protocol </w:t>
            </w:r>
          </w:p>
          <w:p w:rsidR="00AE3A03" w:rsidRPr="009024B2" w:rsidRDefault="00AE3A03" w:rsidP="00AE3A03">
            <w:pPr>
              <w:pStyle w:val="PCbullets"/>
              <w:numPr>
                <w:ilvl w:val="0"/>
                <w:numId w:val="26"/>
              </w:numPr>
              <w:spacing w:line="23" w:lineRule="atLeast"/>
              <w:ind w:left="762" w:hanging="592"/>
            </w:pPr>
            <w:r w:rsidRPr="009024B2">
              <w:t xml:space="preserve">carry out own activities in line with approved guidelines and procedures </w:t>
            </w:r>
          </w:p>
          <w:p w:rsidR="00AE3A03" w:rsidRPr="009024B2" w:rsidRDefault="00AE3A03" w:rsidP="00AE3A03">
            <w:pPr>
              <w:pStyle w:val="PCbullets"/>
              <w:numPr>
                <w:ilvl w:val="0"/>
                <w:numId w:val="26"/>
              </w:numPr>
              <w:spacing w:line="23" w:lineRule="atLeast"/>
              <w:ind w:left="762" w:hanging="592"/>
            </w:pPr>
            <w:r w:rsidRPr="009024B2">
              <w:t xml:space="preserve">maintain a healthy lifestyle and guard against dependency on intoxicants </w:t>
            </w:r>
          </w:p>
          <w:p w:rsidR="00AE3A03" w:rsidRPr="009024B2" w:rsidRDefault="00AE3A03" w:rsidP="00AE3A03">
            <w:pPr>
              <w:pStyle w:val="PCbullets"/>
              <w:numPr>
                <w:ilvl w:val="0"/>
                <w:numId w:val="26"/>
              </w:numPr>
              <w:spacing w:line="23" w:lineRule="atLeast"/>
              <w:ind w:left="762" w:hanging="592"/>
            </w:pPr>
            <w:r w:rsidRPr="009024B2">
              <w:t xml:space="preserve">follow environment management system related procedures </w:t>
            </w:r>
          </w:p>
          <w:p w:rsidR="00AE3A03" w:rsidRPr="009024B2" w:rsidRDefault="00AE3A03" w:rsidP="00AE3A03">
            <w:pPr>
              <w:pStyle w:val="PCbullets"/>
              <w:numPr>
                <w:ilvl w:val="0"/>
                <w:numId w:val="26"/>
              </w:numPr>
              <w:spacing w:line="23" w:lineRule="atLeast"/>
              <w:ind w:left="762" w:hanging="592"/>
            </w:pPr>
            <w:r w:rsidRPr="009024B2">
              <w:t xml:space="preserve">identify and correct (if possible) malfunctions in machinery and equipment </w:t>
            </w:r>
          </w:p>
          <w:p w:rsidR="00AE3A03" w:rsidRPr="009024B2" w:rsidRDefault="00AE3A03" w:rsidP="00AE3A03">
            <w:pPr>
              <w:pStyle w:val="PCbullets"/>
              <w:numPr>
                <w:ilvl w:val="0"/>
                <w:numId w:val="26"/>
              </w:numPr>
              <w:spacing w:line="23" w:lineRule="atLeast"/>
              <w:ind w:left="762" w:hanging="592"/>
            </w:pPr>
            <w:r w:rsidRPr="009024B2">
              <w:t xml:space="preserve">report any service malfunctions that cannot be rectified </w:t>
            </w:r>
          </w:p>
          <w:p w:rsidR="00AE3A03" w:rsidRPr="009024B2" w:rsidRDefault="00AE3A03" w:rsidP="00AE3A03">
            <w:pPr>
              <w:pStyle w:val="PCbullets"/>
              <w:numPr>
                <w:ilvl w:val="0"/>
                <w:numId w:val="26"/>
              </w:numPr>
              <w:spacing w:line="23" w:lineRule="atLeast"/>
              <w:ind w:left="762" w:hanging="592"/>
            </w:pPr>
            <w:r w:rsidRPr="009024B2">
              <w:t xml:space="preserve">store materials and equipment in line with organisational requirements </w:t>
            </w:r>
          </w:p>
          <w:p w:rsidR="00AE3A03" w:rsidRPr="009024B2" w:rsidRDefault="00AE3A03" w:rsidP="00AE3A03">
            <w:pPr>
              <w:pStyle w:val="PCbullets"/>
              <w:numPr>
                <w:ilvl w:val="0"/>
                <w:numId w:val="26"/>
              </w:numPr>
              <w:spacing w:line="23" w:lineRule="atLeast"/>
              <w:ind w:left="762" w:hanging="592"/>
            </w:pPr>
            <w:r w:rsidRPr="009024B2">
              <w:t xml:space="preserve">safely handle and remove waste </w:t>
            </w:r>
          </w:p>
          <w:p w:rsidR="00AE3A03" w:rsidRPr="009024B2" w:rsidRDefault="00AE3A03" w:rsidP="00AE3A03">
            <w:pPr>
              <w:pStyle w:val="PCbullets"/>
              <w:numPr>
                <w:ilvl w:val="0"/>
                <w:numId w:val="26"/>
              </w:numPr>
              <w:spacing w:line="23" w:lineRule="atLeast"/>
              <w:ind w:left="762" w:hanging="592"/>
            </w:pPr>
            <w:r w:rsidRPr="009024B2">
              <w:t xml:space="preserve">minimize health and safety risks to self and others due to own actions </w:t>
            </w:r>
          </w:p>
          <w:p w:rsidR="00AE3A03" w:rsidRPr="009024B2" w:rsidRDefault="00AE3A03" w:rsidP="00AE3A03">
            <w:pPr>
              <w:pStyle w:val="PCbullets"/>
              <w:numPr>
                <w:ilvl w:val="0"/>
                <w:numId w:val="26"/>
              </w:numPr>
              <w:spacing w:line="23" w:lineRule="atLeast"/>
              <w:ind w:left="762" w:hanging="592"/>
            </w:pPr>
            <w:r w:rsidRPr="009024B2">
              <w:t xml:space="preserve">seek clarifications, from supervisors or other authorized personnel in case of perceived risks </w:t>
            </w:r>
          </w:p>
          <w:p w:rsidR="00AE3A03" w:rsidRPr="009024B2" w:rsidRDefault="00AE3A03" w:rsidP="00AE3A03">
            <w:pPr>
              <w:pStyle w:val="PCbullets"/>
              <w:numPr>
                <w:ilvl w:val="0"/>
                <w:numId w:val="26"/>
              </w:numPr>
              <w:spacing w:line="23" w:lineRule="atLeast"/>
              <w:ind w:left="762" w:hanging="592"/>
            </w:pPr>
            <w:r w:rsidRPr="009024B2">
              <w:t xml:space="preserve">monitor the workplace and work processes for potential risks and threat </w:t>
            </w:r>
          </w:p>
          <w:p w:rsidR="00AE3A03" w:rsidRPr="009024B2" w:rsidRDefault="00AE3A03" w:rsidP="00AE3A03">
            <w:pPr>
              <w:pStyle w:val="PCbullets"/>
              <w:numPr>
                <w:ilvl w:val="0"/>
                <w:numId w:val="26"/>
              </w:numPr>
              <w:spacing w:line="23" w:lineRule="atLeast"/>
              <w:ind w:left="762" w:hanging="592"/>
            </w:pPr>
            <w:r w:rsidRPr="009024B2">
              <w:t xml:space="preserve">carry out periodic walk-through to keep work area free from hazards and obstructions, if assigned </w:t>
            </w:r>
          </w:p>
          <w:p w:rsidR="00AE3A03" w:rsidRPr="009024B2" w:rsidRDefault="00AE3A03" w:rsidP="00AE3A03">
            <w:pPr>
              <w:pStyle w:val="PCbullets"/>
              <w:numPr>
                <w:ilvl w:val="0"/>
                <w:numId w:val="26"/>
              </w:numPr>
              <w:spacing w:line="23" w:lineRule="atLeast"/>
              <w:ind w:left="762" w:hanging="592"/>
            </w:pPr>
            <w:r w:rsidRPr="009024B2">
              <w:t xml:space="preserve">report hazards and potential risks/ threats to supervisors or other authorized personnel </w:t>
            </w:r>
          </w:p>
          <w:p w:rsidR="00AE3A03" w:rsidRPr="009024B2" w:rsidRDefault="00AE3A03" w:rsidP="00AE3A03">
            <w:pPr>
              <w:pStyle w:val="PCbullets"/>
              <w:numPr>
                <w:ilvl w:val="0"/>
                <w:numId w:val="26"/>
              </w:numPr>
              <w:spacing w:line="23" w:lineRule="atLeast"/>
              <w:ind w:left="762" w:hanging="592"/>
            </w:pPr>
            <w:r w:rsidRPr="009024B2">
              <w:t xml:space="preserve">participate in mock drills/ evacuation procedures organized at the workplace </w:t>
            </w:r>
          </w:p>
          <w:p w:rsidR="00AE3A03" w:rsidRPr="009024B2" w:rsidRDefault="00AE3A03" w:rsidP="00AE3A03">
            <w:pPr>
              <w:pStyle w:val="PCbullets"/>
              <w:numPr>
                <w:ilvl w:val="0"/>
                <w:numId w:val="26"/>
              </w:numPr>
              <w:spacing w:line="23" w:lineRule="atLeast"/>
              <w:ind w:left="762" w:hanging="592"/>
            </w:pPr>
            <w:r w:rsidRPr="009024B2">
              <w:t xml:space="preserve">undertake first aid, fire-fighting and emergency response training, if asked to do so </w:t>
            </w:r>
          </w:p>
          <w:p w:rsidR="00AE3A03" w:rsidRPr="009024B2" w:rsidRDefault="00AE3A03" w:rsidP="00AE3A03">
            <w:pPr>
              <w:pStyle w:val="PCbullets"/>
              <w:numPr>
                <w:ilvl w:val="0"/>
                <w:numId w:val="26"/>
              </w:numPr>
              <w:spacing w:line="23" w:lineRule="atLeast"/>
              <w:ind w:left="762" w:hanging="592"/>
            </w:pPr>
            <w:r w:rsidRPr="009024B2">
              <w:t xml:space="preserve">take action based on instructions in the event of fire, emergencies or accidents </w:t>
            </w:r>
          </w:p>
          <w:p w:rsidR="00AE3A03" w:rsidRPr="009024B2" w:rsidRDefault="00AE3A03" w:rsidP="00AE3A03">
            <w:pPr>
              <w:pStyle w:val="PCbullets"/>
              <w:numPr>
                <w:ilvl w:val="0"/>
                <w:numId w:val="26"/>
              </w:numPr>
              <w:spacing w:line="23" w:lineRule="atLeast"/>
              <w:ind w:left="737" w:hanging="567"/>
            </w:pPr>
            <w:r w:rsidRPr="009024B2">
              <w:t>follow organisation procedures for shutdown and evacuation when required</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spacing w:line="23" w:lineRule="atLeast"/>
              <w:rPr>
                <w:rFonts w:asciiTheme="minorHAnsi" w:hAnsiTheme="minorHAnsi" w:cstheme="minorHAnsi"/>
                <w:sz w:val="22"/>
                <w:szCs w:val="22"/>
              </w:rPr>
            </w:pPr>
            <w:r w:rsidRPr="009024B2">
              <w:rPr>
                <w:rFonts w:asciiTheme="minorHAnsi" w:hAnsiTheme="minorHAnsi"/>
                <w:sz w:val="22"/>
              </w:rPr>
              <w:t>Recognizing the hazards</w:t>
            </w:r>
          </w:p>
        </w:tc>
        <w:tc>
          <w:tcPr>
            <w:tcW w:w="7958" w:type="dxa"/>
          </w:tcPr>
          <w:p w:rsidR="00AE3A03" w:rsidRPr="009024B2" w:rsidRDefault="00AE3A03" w:rsidP="005B1AE2">
            <w:pPr>
              <w:pStyle w:val="PCbullets"/>
              <w:spacing w:line="23" w:lineRule="atLeast"/>
            </w:pPr>
            <w:r w:rsidRPr="009024B2">
              <w:t>To be competent, you  must be able to:</w:t>
            </w:r>
          </w:p>
          <w:p w:rsidR="00AE3A03" w:rsidRPr="009024B2" w:rsidRDefault="00AE3A03" w:rsidP="00AE3A03">
            <w:pPr>
              <w:pStyle w:val="PCbullets"/>
              <w:numPr>
                <w:ilvl w:val="0"/>
                <w:numId w:val="27"/>
              </w:numPr>
              <w:spacing w:line="23" w:lineRule="atLeast"/>
              <w:ind w:left="737" w:hanging="567"/>
            </w:pPr>
            <w:r w:rsidRPr="009024B2">
              <w:t>identify different kinds of possible hazards (environmental, personal, ergonomic, chemical) of the industry</w:t>
            </w:r>
          </w:p>
          <w:p w:rsidR="00AE3A03" w:rsidRPr="009024B2" w:rsidRDefault="00AE3A03" w:rsidP="00AE3A03">
            <w:pPr>
              <w:pStyle w:val="PCbullets"/>
              <w:numPr>
                <w:ilvl w:val="0"/>
                <w:numId w:val="27"/>
              </w:numPr>
              <w:spacing w:line="23" w:lineRule="atLeast"/>
              <w:ind w:left="737" w:hanging="567"/>
            </w:pPr>
            <w:r w:rsidRPr="009024B2">
              <w:t>recognise other possible security issues existing in the workplace</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pStyle w:val="Scopetext"/>
              <w:spacing w:line="23" w:lineRule="atLeast"/>
            </w:pPr>
            <w:r w:rsidRPr="009024B2">
              <w:t xml:space="preserve">Planning the safety </w:t>
            </w:r>
            <w:r w:rsidRPr="009024B2">
              <w:lastRenderedPageBreak/>
              <w:t>techniques</w:t>
            </w:r>
          </w:p>
        </w:tc>
        <w:tc>
          <w:tcPr>
            <w:tcW w:w="7958" w:type="dxa"/>
          </w:tcPr>
          <w:p w:rsidR="00AE3A03" w:rsidRPr="009024B2" w:rsidRDefault="00AE3A03" w:rsidP="00AE3A03">
            <w:pPr>
              <w:pStyle w:val="PCbullets"/>
              <w:numPr>
                <w:ilvl w:val="0"/>
                <w:numId w:val="27"/>
              </w:numPr>
              <w:spacing w:line="23" w:lineRule="atLeast"/>
            </w:pPr>
            <w:r w:rsidRPr="009024B2">
              <w:lastRenderedPageBreak/>
              <w:t>recognise different measures to curb the hazards</w:t>
            </w:r>
          </w:p>
          <w:p w:rsidR="00AE3A03" w:rsidRPr="009024B2" w:rsidRDefault="00AE3A03" w:rsidP="005B1AE2">
            <w:pPr>
              <w:pStyle w:val="PCbullets"/>
              <w:spacing w:line="23" w:lineRule="atLeast"/>
              <w:ind w:left="540"/>
            </w:pP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pStyle w:val="Scopetext"/>
              <w:spacing w:line="23" w:lineRule="atLeast"/>
            </w:pPr>
            <w:r w:rsidRPr="009024B2">
              <w:lastRenderedPageBreak/>
              <w:t>Implementing the programs</w:t>
            </w:r>
          </w:p>
        </w:tc>
        <w:tc>
          <w:tcPr>
            <w:tcW w:w="7958" w:type="dxa"/>
          </w:tcPr>
          <w:p w:rsidR="00AE3A03" w:rsidRPr="009024B2" w:rsidRDefault="00AE3A03" w:rsidP="00AE3A03">
            <w:pPr>
              <w:pStyle w:val="PCbullets"/>
              <w:numPr>
                <w:ilvl w:val="0"/>
                <w:numId w:val="27"/>
              </w:numPr>
              <w:spacing w:line="23" w:lineRule="atLeast"/>
            </w:pPr>
            <w:r w:rsidRPr="009024B2">
              <w:t>communicate the safety plan to everyone</w:t>
            </w:r>
          </w:p>
          <w:p w:rsidR="00AE3A03" w:rsidRPr="009024B2" w:rsidRDefault="00AE3A03" w:rsidP="00AE3A03">
            <w:pPr>
              <w:pStyle w:val="PCbullets"/>
              <w:numPr>
                <w:ilvl w:val="0"/>
                <w:numId w:val="27"/>
              </w:numPr>
              <w:spacing w:line="23" w:lineRule="atLeast"/>
            </w:pPr>
            <w:r w:rsidRPr="009024B2">
              <w:t xml:space="preserve">attach disciplinary rules with the implementation </w:t>
            </w:r>
          </w:p>
        </w:tc>
      </w:tr>
      <w:tr w:rsidR="00AE3A03" w:rsidRPr="009024B2" w:rsidTr="005B1AE2">
        <w:trPr>
          <w:trHeight w:val="20"/>
        </w:trPr>
        <w:tc>
          <w:tcPr>
            <w:tcW w:w="10173" w:type="dxa"/>
            <w:gridSpan w:val="2"/>
            <w:shd w:val="clear" w:color="auto" w:fill="365F91" w:themeFill="accent1" w:themeFillShade="BF"/>
          </w:tcPr>
          <w:p w:rsidR="00AE3A03" w:rsidRPr="009024B2" w:rsidRDefault="00AE3A03" w:rsidP="005B1AE2">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AE3A03" w:rsidRPr="009024B2" w:rsidTr="005B1AE2">
        <w:trPr>
          <w:trHeight w:val="20"/>
        </w:trPr>
        <w:tc>
          <w:tcPr>
            <w:tcW w:w="2215" w:type="dxa"/>
            <w:shd w:val="clear" w:color="auto" w:fill="DBE5F1" w:themeFill="accent1" w:themeFillTint="33"/>
          </w:tcPr>
          <w:p w:rsidR="00AE3A03" w:rsidRPr="009024B2" w:rsidRDefault="00AE3A03" w:rsidP="00AE3A03">
            <w:pPr>
              <w:pStyle w:val="Numbers"/>
              <w:widowControl w:val="0"/>
              <w:numPr>
                <w:ilvl w:val="0"/>
                <w:numId w:val="31"/>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AE3A03" w:rsidRPr="009024B2" w:rsidRDefault="00AE3A03" w:rsidP="005B1AE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AE3A03" w:rsidRPr="009024B2" w:rsidRDefault="00AE3A03" w:rsidP="00AE3A03">
            <w:pPr>
              <w:pStyle w:val="Default"/>
              <w:numPr>
                <w:ilvl w:val="0"/>
                <w:numId w:val="28"/>
              </w:numPr>
              <w:spacing w:line="23" w:lineRule="atLeast"/>
              <w:ind w:left="762" w:hanging="567"/>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AE3A03" w:rsidRPr="009024B2" w:rsidRDefault="00AE3A03" w:rsidP="00AE3A03">
            <w:pPr>
              <w:pStyle w:val="Default"/>
              <w:numPr>
                <w:ilvl w:val="0"/>
                <w:numId w:val="28"/>
              </w:numPr>
              <w:spacing w:line="23" w:lineRule="atLeast"/>
              <w:ind w:left="762" w:hanging="567"/>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w:t>
            </w:r>
            <w:r w:rsidRPr="009024B2">
              <w:rPr>
                <w:rFonts w:asciiTheme="minorHAnsi" w:hAnsiTheme="minorHAnsi"/>
                <w:sz w:val="22"/>
              </w:rPr>
              <w:t xml:space="preserve"> mill</w:t>
            </w:r>
          </w:p>
          <w:p w:rsidR="00AE3A03" w:rsidRPr="009024B2" w:rsidRDefault="00AE3A03" w:rsidP="00AE3A03">
            <w:pPr>
              <w:pStyle w:val="Default"/>
              <w:numPr>
                <w:ilvl w:val="0"/>
                <w:numId w:val="28"/>
              </w:numPr>
              <w:spacing w:line="23" w:lineRule="atLeast"/>
              <w:ind w:left="762" w:hanging="567"/>
              <w:rPr>
                <w:rFonts w:asciiTheme="minorHAnsi" w:hAnsiTheme="minorHAnsi" w:cstheme="minorHAnsi"/>
                <w:sz w:val="20"/>
                <w:szCs w:val="22"/>
              </w:rPr>
            </w:pPr>
            <w:r w:rsidRPr="009024B2">
              <w:rPr>
                <w:rFonts w:asciiTheme="minorHAnsi" w:hAnsiTheme="minorHAnsi"/>
                <w:sz w:val="22"/>
                <w:szCs w:val="22"/>
              </w:rPr>
              <w:t xml:space="preserve">quality systems and other processes practiced in the </w:t>
            </w:r>
            <w:r>
              <w:rPr>
                <w:rFonts w:asciiTheme="minorHAnsi" w:hAnsiTheme="minorHAnsi"/>
                <w:sz w:val="22"/>
                <w:szCs w:val="22"/>
              </w:rPr>
              <w:t>textile</w:t>
            </w:r>
            <w:r w:rsidRPr="009024B2">
              <w:rPr>
                <w:rFonts w:asciiTheme="minorHAnsi" w:hAnsiTheme="minorHAnsi"/>
                <w:sz w:val="22"/>
                <w:szCs w:val="22"/>
              </w:rPr>
              <w:t xml:space="preserve"> mill</w:t>
            </w:r>
          </w:p>
          <w:p w:rsidR="00AE3A03" w:rsidRPr="009024B2" w:rsidRDefault="00AE3A03" w:rsidP="00AE3A03">
            <w:pPr>
              <w:pStyle w:val="Default"/>
              <w:numPr>
                <w:ilvl w:val="0"/>
                <w:numId w:val="29"/>
              </w:numPr>
              <w:spacing w:line="23" w:lineRule="atLeast"/>
              <w:ind w:left="762" w:hanging="567"/>
              <w:rPr>
                <w:rFonts w:asciiTheme="minorHAnsi" w:hAnsiTheme="minorHAnsi"/>
                <w:sz w:val="22"/>
              </w:rPr>
            </w:pPr>
            <w:r w:rsidRPr="009024B2">
              <w:rPr>
                <w:rFonts w:asciiTheme="minorHAnsi" w:hAnsiTheme="minorHAnsi"/>
                <w:sz w:val="22"/>
              </w:rPr>
              <w:t xml:space="preserve">health and safety related practices applicable at the workplace </w:t>
            </w:r>
          </w:p>
          <w:p w:rsidR="00AE3A03" w:rsidRPr="009024B2" w:rsidRDefault="00AE3A03" w:rsidP="00AE3A03">
            <w:pPr>
              <w:pStyle w:val="Default"/>
              <w:numPr>
                <w:ilvl w:val="0"/>
                <w:numId w:val="29"/>
              </w:numPr>
              <w:spacing w:line="23" w:lineRule="atLeast"/>
              <w:ind w:left="762" w:hanging="567"/>
              <w:rPr>
                <w:rFonts w:asciiTheme="minorHAnsi" w:hAnsiTheme="minorHAnsi"/>
                <w:sz w:val="22"/>
              </w:rPr>
            </w:pPr>
            <w:r w:rsidRPr="009024B2">
              <w:rPr>
                <w:rFonts w:asciiTheme="minorHAnsi" w:hAnsiTheme="minorHAnsi"/>
                <w:sz w:val="22"/>
              </w:rPr>
              <w:t xml:space="preserve">potential hazards, risks and threats based on nature of operations </w:t>
            </w:r>
          </w:p>
          <w:p w:rsidR="00AE3A03" w:rsidRPr="009024B2" w:rsidRDefault="00AE3A03" w:rsidP="00AE3A03">
            <w:pPr>
              <w:pStyle w:val="Default"/>
              <w:numPr>
                <w:ilvl w:val="0"/>
                <w:numId w:val="29"/>
              </w:numPr>
              <w:spacing w:line="23" w:lineRule="atLeast"/>
              <w:ind w:left="762" w:hanging="567"/>
              <w:rPr>
                <w:rFonts w:asciiTheme="minorHAnsi" w:hAnsiTheme="minorHAnsi"/>
                <w:sz w:val="22"/>
              </w:rPr>
            </w:pPr>
            <w:r w:rsidRPr="009024B2">
              <w:rPr>
                <w:rFonts w:asciiTheme="minorHAnsi" w:hAnsiTheme="minorHAnsi"/>
                <w:sz w:val="22"/>
              </w:rPr>
              <w:t xml:space="preserve">organizational procedures for safe handling of equipment and machine operations </w:t>
            </w:r>
          </w:p>
          <w:p w:rsidR="00AE3A03" w:rsidRPr="009024B2" w:rsidRDefault="00AE3A03" w:rsidP="00AE3A03">
            <w:pPr>
              <w:pStyle w:val="Default"/>
              <w:numPr>
                <w:ilvl w:val="0"/>
                <w:numId w:val="29"/>
              </w:numPr>
              <w:spacing w:line="23" w:lineRule="atLeast"/>
              <w:ind w:left="762" w:hanging="567"/>
              <w:rPr>
                <w:rFonts w:asciiTheme="minorHAnsi" w:hAnsiTheme="minorHAnsi"/>
                <w:sz w:val="22"/>
              </w:rPr>
            </w:pPr>
            <w:r w:rsidRPr="009024B2">
              <w:rPr>
                <w:rFonts w:asciiTheme="minorHAnsi" w:hAnsiTheme="minorHAnsi"/>
                <w:sz w:val="22"/>
              </w:rPr>
              <w:t xml:space="preserve">potential risks due to own actions and methods to minimize these </w:t>
            </w:r>
          </w:p>
          <w:p w:rsidR="00AE3A03" w:rsidRPr="009024B2" w:rsidRDefault="00AE3A03" w:rsidP="00AE3A03">
            <w:pPr>
              <w:pStyle w:val="Default"/>
              <w:numPr>
                <w:ilvl w:val="0"/>
                <w:numId w:val="29"/>
              </w:numPr>
              <w:spacing w:line="23" w:lineRule="atLeast"/>
              <w:ind w:left="762" w:hanging="567"/>
              <w:rPr>
                <w:rFonts w:asciiTheme="minorHAnsi" w:hAnsiTheme="minorHAnsi"/>
                <w:sz w:val="22"/>
              </w:rPr>
            </w:pPr>
            <w:r w:rsidRPr="009024B2">
              <w:rPr>
                <w:rFonts w:asciiTheme="minorHAnsi" w:hAnsiTheme="minorHAnsi"/>
                <w:sz w:val="22"/>
              </w:rPr>
              <w:t xml:space="preserve">environmental management system related procedures at the workplace </w:t>
            </w:r>
          </w:p>
          <w:p w:rsidR="00AE3A03" w:rsidRPr="009024B2" w:rsidRDefault="00AE3A03" w:rsidP="00AE3A03">
            <w:pPr>
              <w:pStyle w:val="Default"/>
              <w:numPr>
                <w:ilvl w:val="0"/>
                <w:numId w:val="29"/>
              </w:numPr>
              <w:spacing w:line="23" w:lineRule="atLeast"/>
              <w:ind w:left="762" w:hanging="567"/>
              <w:rPr>
                <w:rFonts w:asciiTheme="minorHAnsi" w:hAnsiTheme="minorHAnsi"/>
                <w:sz w:val="22"/>
              </w:rPr>
            </w:pPr>
            <w:r w:rsidRPr="009024B2">
              <w:rPr>
                <w:rFonts w:asciiTheme="minorHAnsi" w:hAnsiTheme="minorHAnsi"/>
                <w:sz w:val="22"/>
              </w:rPr>
              <w:t xml:space="preserve">layout of the plant and details of emergency exits, escape routes, emergency equipment and assembly points </w:t>
            </w:r>
          </w:p>
          <w:p w:rsidR="00AE3A03" w:rsidRPr="009024B2" w:rsidRDefault="00AE3A03" w:rsidP="00AE3A03">
            <w:pPr>
              <w:pStyle w:val="Default"/>
              <w:numPr>
                <w:ilvl w:val="0"/>
                <w:numId w:val="29"/>
              </w:numPr>
              <w:spacing w:line="23" w:lineRule="atLeast"/>
              <w:ind w:left="762" w:hanging="567"/>
              <w:rPr>
                <w:rFonts w:asciiTheme="minorHAnsi" w:hAnsiTheme="minorHAnsi"/>
                <w:sz w:val="22"/>
              </w:rPr>
            </w:pPr>
            <w:r w:rsidRPr="009024B2">
              <w:rPr>
                <w:rFonts w:asciiTheme="minorHAnsi" w:hAnsiTheme="minorHAnsi"/>
                <w:sz w:val="22"/>
              </w:rPr>
              <w:t xml:space="preserve">potential accidents and emergencies and response to these scenarios </w:t>
            </w:r>
          </w:p>
          <w:p w:rsidR="00AE3A03" w:rsidRPr="009024B2" w:rsidRDefault="00AE3A03" w:rsidP="00AE3A03">
            <w:pPr>
              <w:pStyle w:val="Default"/>
              <w:numPr>
                <w:ilvl w:val="0"/>
                <w:numId w:val="29"/>
              </w:numPr>
              <w:spacing w:line="23" w:lineRule="atLeast"/>
              <w:ind w:left="762" w:hanging="567"/>
              <w:rPr>
                <w:rFonts w:asciiTheme="minorHAnsi" w:hAnsiTheme="minorHAnsi"/>
                <w:sz w:val="22"/>
              </w:rPr>
            </w:pPr>
            <w:r w:rsidRPr="009024B2">
              <w:rPr>
                <w:rFonts w:asciiTheme="minorHAnsi" w:hAnsiTheme="minorHAnsi"/>
                <w:sz w:val="22"/>
              </w:rPr>
              <w:t xml:space="preserve">reporting protocol and documentation required </w:t>
            </w:r>
          </w:p>
          <w:p w:rsidR="00AE3A03" w:rsidRPr="009024B2" w:rsidRDefault="00AE3A03" w:rsidP="00AE3A03">
            <w:pPr>
              <w:pStyle w:val="Default"/>
              <w:numPr>
                <w:ilvl w:val="0"/>
                <w:numId w:val="29"/>
              </w:numPr>
              <w:spacing w:line="23" w:lineRule="atLeast"/>
              <w:ind w:left="762" w:hanging="567"/>
              <w:rPr>
                <w:rFonts w:asciiTheme="minorHAnsi" w:hAnsiTheme="minorHAnsi"/>
                <w:sz w:val="22"/>
              </w:rPr>
            </w:pPr>
            <w:r w:rsidRPr="009024B2">
              <w:rPr>
                <w:rFonts w:asciiTheme="minorHAnsi" w:hAnsiTheme="minorHAnsi"/>
                <w:sz w:val="22"/>
              </w:rPr>
              <w:t xml:space="preserve">details of personnel trained in first aid, fire-fighting and emergency response </w:t>
            </w:r>
          </w:p>
          <w:p w:rsidR="00AE3A03" w:rsidRPr="009024B2" w:rsidRDefault="00AE3A03" w:rsidP="00AE3A03">
            <w:pPr>
              <w:pStyle w:val="Default"/>
              <w:numPr>
                <w:ilvl w:val="0"/>
                <w:numId w:val="29"/>
              </w:numPr>
              <w:spacing w:line="23" w:lineRule="atLeast"/>
              <w:ind w:left="762" w:hanging="567"/>
              <w:rPr>
                <w:rFonts w:asciiTheme="minorHAnsi" w:hAnsiTheme="minorHAnsi"/>
                <w:sz w:val="22"/>
              </w:rPr>
            </w:pPr>
            <w:r w:rsidRPr="009024B2">
              <w:rPr>
                <w:rFonts w:asciiTheme="minorHAnsi" w:hAnsiTheme="minorHAnsi"/>
                <w:sz w:val="22"/>
              </w:rPr>
              <w:t>actions to take in the event of a mock drills/ evacuation procedures or actual accident, emergency or fire</w:t>
            </w:r>
          </w:p>
        </w:tc>
      </w:tr>
      <w:tr w:rsidR="00AE3A03" w:rsidRPr="009024B2" w:rsidTr="005B1AE2">
        <w:trPr>
          <w:trHeight w:val="20"/>
        </w:trPr>
        <w:tc>
          <w:tcPr>
            <w:tcW w:w="2215" w:type="dxa"/>
            <w:tcBorders>
              <w:bottom w:val="single" w:sz="4" w:space="0" w:color="auto"/>
            </w:tcBorders>
            <w:shd w:val="clear" w:color="auto" w:fill="DBE5F1" w:themeFill="accent1" w:themeFillTint="33"/>
          </w:tcPr>
          <w:p w:rsidR="00AE3A03" w:rsidRPr="009024B2" w:rsidRDefault="00AE3A03" w:rsidP="00AE3A03">
            <w:pPr>
              <w:pStyle w:val="ListParagraph"/>
              <w:widowControl w:val="0"/>
              <w:numPr>
                <w:ilvl w:val="0"/>
                <w:numId w:val="31"/>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AE3A03" w:rsidRPr="009024B2" w:rsidRDefault="00AE3A03" w:rsidP="005B1AE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AE3A03" w:rsidRPr="009024B2" w:rsidRDefault="00AE3A03" w:rsidP="00AE3A03">
            <w:pPr>
              <w:pStyle w:val="Default"/>
              <w:numPr>
                <w:ilvl w:val="0"/>
                <w:numId w:val="1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occupational health and safety risks and methods </w:t>
            </w:r>
          </w:p>
          <w:p w:rsidR="00AE3A03" w:rsidRPr="009024B2" w:rsidRDefault="00AE3A03" w:rsidP="00AE3A03">
            <w:pPr>
              <w:pStyle w:val="Default"/>
              <w:numPr>
                <w:ilvl w:val="0"/>
                <w:numId w:val="1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personal protective equipment and method of use </w:t>
            </w:r>
          </w:p>
          <w:p w:rsidR="00AE3A03" w:rsidRPr="009024B2" w:rsidRDefault="00AE3A03" w:rsidP="00AE3A03">
            <w:pPr>
              <w:pStyle w:val="Default"/>
              <w:numPr>
                <w:ilvl w:val="0"/>
                <w:numId w:val="1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identification, handling and storage of hazardous substances </w:t>
            </w:r>
          </w:p>
          <w:p w:rsidR="00AE3A03" w:rsidRPr="009024B2" w:rsidRDefault="00AE3A03" w:rsidP="00AE3A03">
            <w:pPr>
              <w:pStyle w:val="Default"/>
              <w:numPr>
                <w:ilvl w:val="0"/>
                <w:numId w:val="1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proper disposal system for waste and by-products </w:t>
            </w:r>
          </w:p>
          <w:p w:rsidR="00AE3A03" w:rsidRPr="009024B2" w:rsidRDefault="00AE3A03" w:rsidP="00AE3A03">
            <w:pPr>
              <w:pStyle w:val="Default"/>
              <w:numPr>
                <w:ilvl w:val="0"/>
                <w:numId w:val="1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signage related to health and safety and their meaning </w:t>
            </w:r>
          </w:p>
          <w:p w:rsidR="00AE3A03" w:rsidRPr="009024B2" w:rsidRDefault="00AE3A03" w:rsidP="00AE3A03">
            <w:pPr>
              <w:pStyle w:val="Default"/>
              <w:numPr>
                <w:ilvl w:val="0"/>
                <w:numId w:val="1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importance of sound health, hygiene and good habits </w:t>
            </w:r>
          </w:p>
          <w:p w:rsidR="00AE3A03" w:rsidRPr="009024B2" w:rsidRDefault="00AE3A03" w:rsidP="00AE3A03">
            <w:pPr>
              <w:pStyle w:val="Default"/>
              <w:numPr>
                <w:ilvl w:val="0"/>
                <w:numId w:val="1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ill-effects of alcohol, tobacco and drugs</w:t>
            </w:r>
          </w:p>
        </w:tc>
      </w:tr>
      <w:tr w:rsidR="00AE3A03" w:rsidRPr="009024B2" w:rsidTr="005B1AE2">
        <w:trPr>
          <w:trHeight w:val="20"/>
        </w:trPr>
        <w:tc>
          <w:tcPr>
            <w:tcW w:w="10173" w:type="dxa"/>
            <w:gridSpan w:val="2"/>
            <w:shd w:val="clear" w:color="auto" w:fill="365F91" w:themeFill="accent1" w:themeFillShade="BF"/>
          </w:tcPr>
          <w:p w:rsidR="00AE3A03" w:rsidRPr="009024B2" w:rsidRDefault="00AE3A03" w:rsidP="005B1AE2">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AE3A03" w:rsidRPr="009024B2" w:rsidTr="005B1AE2">
        <w:trPr>
          <w:trHeight w:val="20"/>
        </w:trPr>
        <w:tc>
          <w:tcPr>
            <w:tcW w:w="2215" w:type="dxa"/>
            <w:vMerge w:val="restart"/>
            <w:shd w:val="clear" w:color="auto" w:fill="DBE5F1" w:themeFill="accent1" w:themeFillTint="33"/>
          </w:tcPr>
          <w:p w:rsidR="00AE3A03" w:rsidRPr="009024B2" w:rsidRDefault="00AE3A03" w:rsidP="00AE3A03">
            <w:pPr>
              <w:pStyle w:val="ListParagraph"/>
              <w:numPr>
                <w:ilvl w:val="0"/>
                <w:numId w:val="32"/>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AE3A03" w:rsidRPr="009024B2" w:rsidRDefault="00AE3A03" w:rsidP="005B1AE2">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rPr>
                <w:rFonts w:cstheme="minorHAnsi"/>
                <w:b/>
              </w:rPr>
            </w:pPr>
          </w:p>
        </w:tc>
        <w:tc>
          <w:tcPr>
            <w:tcW w:w="7958" w:type="dxa"/>
            <w:shd w:val="clear" w:color="auto" w:fill="auto"/>
          </w:tcPr>
          <w:p w:rsidR="00AE3A03" w:rsidRPr="009024B2" w:rsidRDefault="00AE3A03" w:rsidP="005B1AE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AE3A03" w:rsidRPr="009024B2" w:rsidRDefault="00AE3A03" w:rsidP="00AE3A03">
            <w:pPr>
              <w:pStyle w:val="Coreskillsbullets"/>
              <w:numPr>
                <w:ilvl w:val="0"/>
                <w:numId w:val="16"/>
              </w:numPr>
              <w:spacing w:line="23" w:lineRule="atLeast"/>
              <w:ind w:hanging="525"/>
            </w:pPr>
            <w:r w:rsidRPr="009024B2">
              <w:t xml:space="preserve">write in </w:t>
            </w:r>
            <w:r>
              <w:t>simple</w:t>
            </w:r>
            <w:r w:rsidRPr="009024B2">
              <w:t xml:space="preserve"> language</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rPr>
                <w:rFonts w:cstheme="minorHAnsi"/>
                <w:b/>
              </w:rPr>
            </w:pPr>
          </w:p>
        </w:tc>
        <w:tc>
          <w:tcPr>
            <w:tcW w:w="7958" w:type="dxa"/>
            <w:shd w:val="clear" w:color="auto" w:fill="DBE5F1" w:themeFill="accent1" w:themeFillTint="33"/>
          </w:tcPr>
          <w:p w:rsidR="00AE3A03" w:rsidRPr="009024B2" w:rsidRDefault="00AE3A03" w:rsidP="005B1AE2">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rPr>
                <w:rFonts w:cstheme="minorHAnsi"/>
                <w:b/>
              </w:rPr>
            </w:pPr>
          </w:p>
        </w:tc>
        <w:tc>
          <w:tcPr>
            <w:tcW w:w="7958" w:type="dxa"/>
            <w:shd w:val="clear" w:color="auto" w:fill="auto"/>
          </w:tcPr>
          <w:p w:rsidR="00AE3A03" w:rsidRPr="009024B2" w:rsidRDefault="00AE3A03" w:rsidP="00AE3A03">
            <w:pPr>
              <w:pStyle w:val="Default"/>
              <w:numPr>
                <w:ilvl w:val="0"/>
                <w:numId w:val="30"/>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company instructions</w:t>
            </w:r>
          </w:p>
          <w:p w:rsidR="00AE3A03" w:rsidRPr="009024B2" w:rsidRDefault="00AE3A03" w:rsidP="00AE3A03">
            <w:pPr>
              <w:pStyle w:val="Default"/>
              <w:numPr>
                <w:ilvl w:val="0"/>
                <w:numId w:val="30"/>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AE3A03" w:rsidRPr="009024B2" w:rsidRDefault="00AE3A03" w:rsidP="00AE3A03">
            <w:pPr>
              <w:pStyle w:val="Default"/>
              <w:numPr>
                <w:ilvl w:val="0"/>
                <w:numId w:val="30"/>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safety guidelines</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rPr>
                <w:rFonts w:cstheme="minorHAnsi"/>
                <w:b/>
              </w:rPr>
            </w:pPr>
          </w:p>
        </w:tc>
        <w:tc>
          <w:tcPr>
            <w:tcW w:w="7958" w:type="dxa"/>
            <w:shd w:val="clear" w:color="auto" w:fill="DBE5F1" w:themeFill="accent1" w:themeFillTint="33"/>
          </w:tcPr>
          <w:p w:rsidR="00AE3A03" w:rsidRPr="009024B2" w:rsidRDefault="00AE3A03" w:rsidP="005B1AE2">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rPr>
                <w:rFonts w:cstheme="minorHAnsi"/>
                <w:b/>
              </w:rPr>
            </w:pPr>
          </w:p>
        </w:tc>
        <w:tc>
          <w:tcPr>
            <w:tcW w:w="7958" w:type="dxa"/>
            <w:shd w:val="clear" w:color="auto" w:fill="auto"/>
          </w:tcPr>
          <w:p w:rsidR="00AE3A03" w:rsidRPr="009024B2" w:rsidRDefault="00AE3A03" w:rsidP="00AE3A03">
            <w:pPr>
              <w:pStyle w:val="ListParagraph"/>
              <w:numPr>
                <w:ilvl w:val="0"/>
                <w:numId w:val="110"/>
              </w:numPr>
              <w:spacing w:line="240" w:lineRule="auto"/>
            </w:pPr>
            <w:r w:rsidRPr="009024B2">
              <w:t>listen to others attentively</w:t>
            </w:r>
          </w:p>
          <w:p w:rsidR="00AE3A03" w:rsidRPr="009024B2" w:rsidRDefault="00AE3A03" w:rsidP="00AE3A03">
            <w:pPr>
              <w:pStyle w:val="ListParagraph"/>
              <w:numPr>
                <w:ilvl w:val="0"/>
                <w:numId w:val="110"/>
              </w:numPr>
              <w:spacing w:line="240" w:lineRule="auto"/>
            </w:pPr>
            <w:r w:rsidRPr="009024B2">
              <w:t>respond to emergencies, accidents or fire at the workplace</w:t>
            </w:r>
          </w:p>
          <w:p w:rsidR="00AE3A03" w:rsidRPr="009024B2" w:rsidRDefault="00AE3A03" w:rsidP="00AE3A03">
            <w:pPr>
              <w:pStyle w:val="ListParagraph"/>
              <w:numPr>
                <w:ilvl w:val="0"/>
                <w:numId w:val="110"/>
              </w:numPr>
              <w:spacing w:line="240" w:lineRule="auto"/>
            </w:pPr>
            <w:r w:rsidRPr="009024B2">
              <w:t>evacuate the premises and help others in need while doing so</w:t>
            </w:r>
          </w:p>
          <w:p w:rsidR="00AE3A03" w:rsidRPr="009024B2" w:rsidRDefault="00AE3A03" w:rsidP="00AE3A03">
            <w:pPr>
              <w:pStyle w:val="ListParagraph"/>
              <w:numPr>
                <w:ilvl w:val="0"/>
                <w:numId w:val="110"/>
              </w:numPr>
              <w:spacing w:line="240" w:lineRule="auto"/>
            </w:pPr>
            <w:r w:rsidRPr="009024B2">
              <w:t>the value of physical fitness, personal hygiene and good habits</w:t>
            </w:r>
          </w:p>
          <w:p w:rsidR="00AE3A03" w:rsidRPr="009024B2" w:rsidRDefault="00AE3A03" w:rsidP="00AE3A03">
            <w:pPr>
              <w:pStyle w:val="ListParagraph"/>
              <w:numPr>
                <w:ilvl w:val="0"/>
                <w:numId w:val="110"/>
              </w:numPr>
              <w:spacing w:after="0" w:line="240" w:lineRule="auto"/>
            </w:pPr>
            <w:r w:rsidRPr="009024B2">
              <w:t>talk with others politely</w:t>
            </w:r>
          </w:p>
        </w:tc>
      </w:tr>
      <w:tr w:rsidR="00AE3A03" w:rsidRPr="009024B2" w:rsidTr="005B1AE2">
        <w:trPr>
          <w:trHeight w:val="20"/>
        </w:trPr>
        <w:tc>
          <w:tcPr>
            <w:tcW w:w="2215" w:type="dxa"/>
            <w:vMerge w:val="restart"/>
            <w:shd w:val="clear" w:color="auto" w:fill="DBE5F1" w:themeFill="accent1" w:themeFillTint="33"/>
          </w:tcPr>
          <w:p w:rsidR="00AE3A03" w:rsidRPr="009024B2" w:rsidRDefault="00AE3A03" w:rsidP="00AE3A03">
            <w:pPr>
              <w:pStyle w:val="ListParagraph"/>
              <w:numPr>
                <w:ilvl w:val="0"/>
                <w:numId w:val="32"/>
              </w:numPr>
              <w:spacing w:line="23" w:lineRule="atLeast"/>
              <w:rPr>
                <w:rFonts w:eastAsia="MS Mincho" w:cstheme="minorHAnsi"/>
                <w:b/>
                <w:bCs/>
              </w:rPr>
            </w:pPr>
            <w:r w:rsidRPr="009024B2">
              <w:rPr>
                <w:rFonts w:eastAsia="MS Mincho" w:cstheme="minorHAnsi"/>
                <w:b/>
                <w:bCs/>
              </w:rPr>
              <w:t>Professional Skills</w:t>
            </w:r>
          </w:p>
          <w:p w:rsidR="00AE3A03" w:rsidRPr="009024B2" w:rsidRDefault="00AE3A03" w:rsidP="005B1AE2">
            <w:pPr>
              <w:spacing w:line="23" w:lineRule="atLeast"/>
              <w:rPr>
                <w:rFonts w:cstheme="minorHAnsi"/>
                <w:b/>
              </w:rPr>
            </w:pPr>
          </w:p>
          <w:p w:rsidR="00AE3A03" w:rsidRPr="009024B2" w:rsidRDefault="00AE3A03" w:rsidP="005B1AE2">
            <w:pPr>
              <w:spacing w:line="23" w:lineRule="atLeast"/>
              <w:jc w:val="center"/>
              <w:rPr>
                <w:b/>
              </w:rPr>
            </w:pPr>
          </w:p>
        </w:tc>
        <w:tc>
          <w:tcPr>
            <w:tcW w:w="7958" w:type="dxa"/>
            <w:shd w:val="clear" w:color="auto" w:fill="DBE5F1" w:themeFill="accent1" w:themeFillTint="33"/>
          </w:tcPr>
          <w:p w:rsidR="00AE3A03" w:rsidRPr="009024B2" w:rsidRDefault="00AE3A03" w:rsidP="005B1AE2">
            <w:pPr>
              <w:pStyle w:val="Default"/>
              <w:spacing w:line="23" w:lineRule="atLeast"/>
              <w:rPr>
                <w:rFonts w:asciiTheme="minorHAnsi" w:hAnsiTheme="minorHAnsi" w:cstheme="minorHAnsi"/>
                <w:sz w:val="22"/>
                <w:szCs w:val="22"/>
              </w:rPr>
            </w:pPr>
            <w:r w:rsidRPr="009024B2">
              <w:rPr>
                <w:rFonts w:asciiTheme="minorHAnsi" w:eastAsia="Times New Roman" w:hAnsiTheme="minorHAnsi" w:cstheme="minorHAnsi"/>
                <w:b/>
                <w:color w:val="212120"/>
                <w:kern w:val="28"/>
                <w:sz w:val="22"/>
                <w:szCs w:val="22"/>
              </w:rPr>
              <w:lastRenderedPageBreak/>
              <w:t xml:space="preserve">Decision Making  </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jc w:val="center"/>
              <w:rPr>
                <w:b/>
              </w:rPr>
            </w:pPr>
          </w:p>
        </w:tc>
        <w:tc>
          <w:tcPr>
            <w:tcW w:w="7958" w:type="dxa"/>
            <w:shd w:val="clear" w:color="auto" w:fill="auto"/>
          </w:tcPr>
          <w:p w:rsidR="00AE3A03" w:rsidRPr="009024B2" w:rsidRDefault="00AE3A03" w:rsidP="00AE3A03">
            <w:pPr>
              <w:pStyle w:val="ListParagraph"/>
              <w:numPr>
                <w:ilvl w:val="0"/>
                <w:numId w:val="18"/>
              </w:numPr>
              <w:spacing w:after="0" w:line="240" w:lineRule="auto"/>
              <w:ind w:left="762" w:hanging="567"/>
              <w:rPr>
                <w:rFonts w:asciiTheme="minorHAnsi" w:hAnsiTheme="minorHAnsi" w:cstheme="minorHAnsi"/>
              </w:rPr>
            </w:pPr>
            <w:r w:rsidRPr="009024B2">
              <w:rPr>
                <w:rFonts w:asciiTheme="minorHAnsi" w:hAnsiTheme="minorHAnsi" w:cstheme="minorHAnsi"/>
              </w:rPr>
              <w:t>identify correct safety measure for particular hazard</w:t>
            </w:r>
          </w:p>
          <w:p w:rsidR="00AE3A03" w:rsidRPr="009024B2" w:rsidRDefault="00AE3A03" w:rsidP="00AE3A03">
            <w:pPr>
              <w:pStyle w:val="ListParagraph"/>
              <w:numPr>
                <w:ilvl w:val="0"/>
                <w:numId w:val="18"/>
              </w:numPr>
              <w:spacing w:after="0" w:line="240" w:lineRule="auto"/>
              <w:ind w:left="762" w:hanging="567"/>
              <w:rPr>
                <w:rFonts w:asciiTheme="minorHAnsi" w:hAnsiTheme="minorHAnsi" w:cstheme="minorHAnsi"/>
              </w:rPr>
            </w:pPr>
            <w:r w:rsidRPr="009024B2">
              <w:rPr>
                <w:rFonts w:asciiTheme="minorHAnsi" w:hAnsiTheme="minorHAnsi" w:cstheme="minorHAnsi"/>
              </w:rPr>
              <w:lastRenderedPageBreak/>
              <w:t>make required safety plans as and when required</w:t>
            </w:r>
          </w:p>
          <w:p w:rsidR="00AE3A03" w:rsidRPr="009024B2" w:rsidRDefault="00AE3A03" w:rsidP="00AE3A03">
            <w:pPr>
              <w:pStyle w:val="ListParagraph"/>
              <w:numPr>
                <w:ilvl w:val="0"/>
                <w:numId w:val="18"/>
              </w:numPr>
              <w:spacing w:after="0" w:line="240" w:lineRule="auto"/>
              <w:ind w:left="762" w:hanging="567"/>
              <w:rPr>
                <w:rFonts w:cstheme="minorHAnsi"/>
              </w:rPr>
            </w:pPr>
            <w:r w:rsidRPr="009024B2">
              <w:rPr>
                <w:rFonts w:asciiTheme="minorHAnsi" w:hAnsiTheme="minorHAnsi" w:cstheme="minorHAnsi"/>
              </w:rPr>
              <w:t>raise alarm in case of emergency</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AE3A03" w:rsidRPr="009024B2" w:rsidRDefault="00AE3A03" w:rsidP="005B1AE2">
            <w:pPr>
              <w:spacing w:line="23" w:lineRule="atLeast"/>
              <w:rPr>
                <w:rFonts w:asciiTheme="minorHAnsi" w:hAnsiTheme="minorHAnsi"/>
                <w:sz w:val="22"/>
                <w:szCs w:val="22"/>
              </w:rPr>
            </w:pPr>
            <w:r w:rsidRPr="009024B2">
              <w:rPr>
                <w:rFonts w:asciiTheme="minorHAnsi" w:hAnsiTheme="minorHAnsi" w:cstheme="minorHAnsi"/>
                <w:b/>
                <w:sz w:val="22"/>
                <w:szCs w:val="22"/>
              </w:rPr>
              <w:t>Analytical Thinking</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jc w:val="center"/>
              <w:rPr>
                <w:rFonts w:cstheme="minorHAnsi"/>
              </w:rPr>
            </w:pPr>
          </w:p>
        </w:tc>
        <w:tc>
          <w:tcPr>
            <w:tcW w:w="7958" w:type="dxa"/>
            <w:shd w:val="clear" w:color="auto" w:fill="auto"/>
          </w:tcPr>
          <w:p w:rsidR="00AE3A03" w:rsidRPr="009024B2" w:rsidRDefault="00AE3A03" w:rsidP="00AE3A03">
            <w:pPr>
              <w:pStyle w:val="ListParagraph"/>
              <w:numPr>
                <w:ilvl w:val="0"/>
                <w:numId w:val="18"/>
              </w:numPr>
              <w:spacing w:after="0" w:line="240" w:lineRule="auto"/>
              <w:ind w:left="762" w:hanging="567"/>
              <w:rPr>
                <w:rFonts w:asciiTheme="minorHAnsi" w:hAnsiTheme="minorHAnsi"/>
              </w:rPr>
            </w:pPr>
            <w:r>
              <w:rPr>
                <w:rFonts w:asciiTheme="minorHAnsi" w:hAnsiTheme="minorHAnsi" w:cstheme="minorHAnsi"/>
              </w:rPr>
              <w:t>k</w:t>
            </w:r>
            <w:r w:rsidRPr="009024B2">
              <w:rPr>
                <w:rFonts w:asciiTheme="minorHAnsi" w:hAnsiTheme="minorHAnsi" w:cstheme="minorHAnsi"/>
              </w:rPr>
              <w:t>now the use of correct safety measure whenever required</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jc w:val="center"/>
              <w:rPr>
                <w:rFonts w:cstheme="minorHAnsi"/>
              </w:rPr>
            </w:pPr>
          </w:p>
        </w:tc>
        <w:tc>
          <w:tcPr>
            <w:tcW w:w="7958" w:type="dxa"/>
            <w:shd w:val="clear" w:color="auto" w:fill="DBE5F1" w:themeFill="accent1" w:themeFillTint="33"/>
          </w:tcPr>
          <w:p w:rsidR="00AE3A03" w:rsidRPr="009024B2" w:rsidRDefault="00AE3A03" w:rsidP="005B1AE2">
            <w:pPr>
              <w:spacing w:line="23" w:lineRule="atLeast"/>
              <w:ind w:left="485"/>
              <w:rPr>
                <w:rFonts w:asciiTheme="minorHAnsi" w:hAnsiTheme="minorHAnsi"/>
                <w:sz w:val="22"/>
                <w:szCs w:val="22"/>
              </w:rPr>
            </w:pPr>
            <w:r w:rsidRPr="009024B2">
              <w:rPr>
                <w:rFonts w:asciiTheme="minorHAnsi" w:hAnsiTheme="minorHAnsi" w:cstheme="minorHAnsi"/>
                <w:b/>
                <w:sz w:val="22"/>
                <w:szCs w:val="22"/>
              </w:rPr>
              <w:t>Attention to Detail</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3" w:lineRule="atLeast"/>
              <w:rPr>
                <w:rFonts w:cstheme="minorHAnsi"/>
                <w:b/>
              </w:rPr>
            </w:pPr>
          </w:p>
        </w:tc>
        <w:tc>
          <w:tcPr>
            <w:tcW w:w="7958" w:type="dxa"/>
            <w:shd w:val="clear" w:color="auto" w:fill="auto"/>
          </w:tcPr>
          <w:p w:rsidR="00AE3A03" w:rsidRPr="009024B2" w:rsidRDefault="00AE3A03" w:rsidP="00AE3A03">
            <w:pPr>
              <w:pStyle w:val="ListParagraph"/>
              <w:numPr>
                <w:ilvl w:val="0"/>
                <w:numId w:val="18"/>
              </w:numPr>
              <w:spacing w:after="0" w:line="240" w:lineRule="auto"/>
              <w:ind w:left="762" w:hanging="567"/>
              <w:rPr>
                <w:rFonts w:asciiTheme="minorHAnsi" w:hAnsiTheme="minorHAnsi" w:cstheme="minorHAnsi"/>
              </w:rPr>
            </w:pPr>
            <w:r w:rsidRPr="009024B2">
              <w:rPr>
                <w:rFonts w:asciiTheme="minorHAnsi" w:hAnsiTheme="minorHAnsi" w:cstheme="minorHAnsi"/>
              </w:rPr>
              <w:t>be attentive to details</w:t>
            </w:r>
          </w:p>
          <w:p w:rsidR="00AE3A03" w:rsidRPr="009024B2" w:rsidRDefault="00AE3A03" w:rsidP="00AE3A03">
            <w:pPr>
              <w:pStyle w:val="ListParagraph"/>
              <w:numPr>
                <w:ilvl w:val="0"/>
                <w:numId w:val="18"/>
              </w:numPr>
              <w:spacing w:after="0" w:line="240" w:lineRule="auto"/>
              <w:ind w:left="762" w:hanging="567"/>
              <w:rPr>
                <w:rFonts w:asciiTheme="minorHAnsi" w:hAnsiTheme="minorHAnsi"/>
              </w:rPr>
            </w:pPr>
            <w:r w:rsidRPr="009024B2">
              <w:rPr>
                <w:rFonts w:asciiTheme="minorHAnsi" w:hAnsiTheme="minorHAnsi" w:cstheme="minorHAnsi"/>
              </w:rPr>
              <w:t>be careful to avoid occurrence of hazards</w:t>
            </w:r>
          </w:p>
        </w:tc>
      </w:tr>
      <w:tr w:rsidR="00AE3A03" w:rsidRPr="009024B2" w:rsidTr="005B1AE2">
        <w:trPr>
          <w:trHeight w:val="20"/>
        </w:trPr>
        <w:tc>
          <w:tcPr>
            <w:tcW w:w="2215" w:type="dxa"/>
            <w:shd w:val="clear" w:color="auto" w:fill="DBE5F1" w:themeFill="accent1" w:themeFillTint="33"/>
          </w:tcPr>
          <w:p w:rsidR="00AE3A03" w:rsidRPr="009024B2" w:rsidRDefault="00AE3A03" w:rsidP="00AE3A03">
            <w:pPr>
              <w:pStyle w:val="ListParagraph"/>
              <w:numPr>
                <w:ilvl w:val="0"/>
                <w:numId w:val="32"/>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AE3A03" w:rsidRPr="009024B2" w:rsidRDefault="00AE3A03" w:rsidP="005B1AE2">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AE3A03" w:rsidRPr="009024B2" w:rsidRDefault="00AE3A03" w:rsidP="00AE3A03">
            <w:pPr>
              <w:pStyle w:val="Technicalskillsbullets"/>
              <w:numPr>
                <w:ilvl w:val="0"/>
                <w:numId w:val="33"/>
              </w:numPr>
              <w:spacing w:line="23" w:lineRule="atLeast"/>
              <w:ind w:left="762" w:hanging="567"/>
              <w:rPr>
                <w:rFonts w:cstheme="minorHAnsi"/>
                <w:color w:val="auto"/>
              </w:rPr>
            </w:pPr>
            <w:r>
              <w:t>m</w:t>
            </w:r>
            <w:r w:rsidRPr="009024B2">
              <w:t>aintain</w:t>
            </w:r>
            <w:r>
              <w:t>ance of</w:t>
            </w:r>
            <w:r w:rsidRPr="009024B2">
              <w:t xml:space="preserve"> neatness at work</w:t>
            </w:r>
          </w:p>
          <w:p w:rsidR="00AE3A03" w:rsidRPr="009024B2" w:rsidRDefault="00AE3A03" w:rsidP="00AE3A03">
            <w:pPr>
              <w:pStyle w:val="Technicalskillsbullets"/>
              <w:numPr>
                <w:ilvl w:val="0"/>
                <w:numId w:val="33"/>
              </w:numPr>
              <w:spacing w:line="23" w:lineRule="atLeast"/>
              <w:ind w:left="762" w:hanging="567"/>
              <w:rPr>
                <w:rFonts w:cstheme="minorHAnsi"/>
                <w:color w:val="auto"/>
              </w:rPr>
            </w:pPr>
            <w:r>
              <w:t>p</w:t>
            </w:r>
            <w:r w:rsidRPr="009024B2">
              <w:t>rocedure for reporting unwanted behavior</w:t>
            </w:r>
          </w:p>
        </w:tc>
      </w:tr>
    </w:tbl>
    <w:p w:rsidR="00AE3A03" w:rsidRPr="009024B2" w:rsidRDefault="00AE3A03" w:rsidP="00AE3A03">
      <w:pPr>
        <w:pStyle w:val="Heading1"/>
        <w:spacing w:line="360" w:lineRule="auto"/>
        <w:rPr>
          <w:rFonts w:asciiTheme="minorHAnsi" w:hAnsiTheme="minorHAnsi"/>
          <w:color w:val="000000"/>
          <w:sz w:val="22"/>
          <w:szCs w:val="22"/>
        </w:rPr>
      </w:pPr>
    </w:p>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Pr="009024B2"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Default="00AE3A03" w:rsidP="00AE3A03"/>
    <w:p w:rsidR="00AE3A03" w:rsidRPr="009024B2" w:rsidRDefault="00AE3A03" w:rsidP="00AE3A03"/>
    <w:p w:rsidR="00AE3A03" w:rsidRPr="009024B2" w:rsidRDefault="00AE3A03" w:rsidP="00AE3A03"/>
    <w:p w:rsidR="00AE3A03" w:rsidRPr="009024B2" w:rsidRDefault="00AE3A03" w:rsidP="00AE3A03"/>
    <w:tbl>
      <w:tblPr>
        <w:tblpPr w:leftFromText="180" w:rightFromText="180" w:vertAnchor="page" w:horzAnchor="margin" w:tblpY="3319"/>
        <w:tblW w:w="9606" w:type="dxa"/>
        <w:tblLook w:val="04A0"/>
      </w:tblPr>
      <w:tblGrid>
        <w:gridCol w:w="2846"/>
        <w:gridCol w:w="2442"/>
        <w:gridCol w:w="2127"/>
        <w:gridCol w:w="2191"/>
      </w:tblGrid>
      <w:tr w:rsidR="00AE3A03" w:rsidRPr="009024B2" w:rsidTr="005B1AE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E3A03" w:rsidRPr="009024B2" w:rsidRDefault="00AE3A03" w:rsidP="005B1AE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E3A03" w:rsidRPr="009024B2" w:rsidRDefault="00AE3A03" w:rsidP="005B1AE2">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AE3A03"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AE3A03" w:rsidRPr="009024B2" w:rsidRDefault="00507249" w:rsidP="00AE3A03">
            <w:pPr>
              <w:rPr>
                <w:rFonts w:asciiTheme="minorHAnsi" w:eastAsia="MS Mincho" w:hAnsiTheme="minorHAnsi" w:cstheme="minorHAnsi"/>
                <w:b/>
                <w:bCs/>
                <w:color w:val="FFFFFF"/>
                <w:sz w:val="22"/>
                <w:szCs w:val="22"/>
              </w:rPr>
            </w:pPr>
            <w:r w:rsidRPr="00507249">
              <w:rPr>
                <w:rFonts w:asciiTheme="minorHAnsi" w:eastAsia="MS Mincho" w:hAnsiTheme="minorHAnsi" w:cstheme="minorHAnsi"/>
                <w:b/>
                <w:bCs/>
                <w:noProof/>
                <w:color w:val="FFFFFF"/>
                <w:sz w:val="22"/>
                <w:szCs w:val="22"/>
              </w:rPr>
              <w:pict>
                <v:line id="_x0000_s1462" style="position:absolute;z-index:2517094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E3A03" w:rsidRPr="009024B2">
              <w:rPr>
                <w:rFonts w:asciiTheme="minorHAnsi" w:eastAsia="MS Mincho" w:hAnsiTheme="minorHAnsi" w:cstheme="minorHAnsi"/>
                <w:b/>
                <w:bCs/>
                <w:color w:val="FFFFFF"/>
                <w:sz w:val="22"/>
                <w:szCs w:val="22"/>
              </w:rPr>
              <w:t>Credits (NSQF)</w:t>
            </w:r>
          </w:p>
          <w:p w:rsidR="00AE3A03" w:rsidRPr="009024B2" w:rsidRDefault="00AE3A03" w:rsidP="00AE3A03">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AE3A03" w:rsidRPr="00345032" w:rsidRDefault="00AE3A03" w:rsidP="00AE3A03">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AE3A03" w:rsidRPr="00345032" w:rsidRDefault="00AE3A03" w:rsidP="00AE3A0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E3A03"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E3A03" w:rsidRPr="009024B2" w:rsidRDefault="00AE3A03" w:rsidP="00AE3A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E3A03" w:rsidRPr="00345032"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E3A03" w:rsidRPr="00345032" w:rsidRDefault="00AE3A03" w:rsidP="00AE3A03">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E3A03"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E3A03" w:rsidRPr="009024B2" w:rsidRDefault="00AE3A03" w:rsidP="00AE3A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E3A03" w:rsidRPr="00345032"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E3A03" w:rsidRPr="00345032" w:rsidRDefault="00AE3A03" w:rsidP="00AE3A0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AE3A03" w:rsidRPr="009024B2" w:rsidTr="005B1AE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E3A03" w:rsidRPr="009024B2" w:rsidRDefault="00AE3A03" w:rsidP="00AE3A0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E3A03" w:rsidRPr="00345032"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E3A03" w:rsidRPr="00345032" w:rsidRDefault="00AE3A03" w:rsidP="00AE3A03">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p>
        </w:tc>
      </w:tr>
    </w:tbl>
    <w:p w:rsidR="00AE3A03" w:rsidRPr="009024B2" w:rsidRDefault="00AE3A03" w:rsidP="00AE3A03">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AE3A03" w:rsidRPr="009024B2" w:rsidRDefault="00AE3A03" w:rsidP="00AE3A03">
      <w:pPr>
        <w:rPr>
          <w:rFonts w:asciiTheme="minorHAnsi" w:hAnsiTheme="minorHAnsi"/>
          <w:sz w:val="22"/>
          <w:szCs w:val="22"/>
          <w:lang w:val="en-GB"/>
        </w:rPr>
        <w:sectPr w:rsidR="00AE3A03" w:rsidRPr="009024B2" w:rsidSect="00647A24">
          <w:headerReference w:type="default" r:id="rId30"/>
          <w:type w:val="continuous"/>
          <w:pgSz w:w="12240" w:h="15840" w:code="1"/>
          <w:pgMar w:top="1440" w:right="1440" w:bottom="1440" w:left="1440" w:header="720" w:footer="720" w:gutter="0"/>
          <w:cols w:space="720"/>
          <w:titlePg/>
          <w:docGrid w:linePitch="360"/>
        </w:sectPr>
      </w:pPr>
    </w:p>
    <w:p w:rsidR="00AE3A03" w:rsidRDefault="00AE3A03" w:rsidP="00AE3A03">
      <w:pPr>
        <w:jc w:val="center"/>
        <w:rPr>
          <w:b/>
          <w:color w:val="0D0D0D" w:themeColor="text1" w:themeTint="F2"/>
          <w:spacing w:val="60"/>
          <w:sz w:val="84"/>
          <w:szCs w:val="84"/>
        </w:rPr>
      </w:pPr>
    </w:p>
    <w:p w:rsidR="00AE3A03" w:rsidRDefault="00AE3A03" w:rsidP="00AE3A03">
      <w:pPr>
        <w:jc w:val="center"/>
        <w:rPr>
          <w:b/>
          <w:color w:val="0D0D0D" w:themeColor="text1" w:themeTint="F2"/>
          <w:spacing w:val="60"/>
          <w:sz w:val="84"/>
          <w:szCs w:val="84"/>
        </w:rPr>
      </w:pPr>
    </w:p>
    <w:p w:rsidR="00AE3A03" w:rsidRDefault="00AE3A03" w:rsidP="00AE3A03">
      <w:pPr>
        <w:jc w:val="center"/>
        <w:rPr>
          <w:b/>
          <w:color w:val="0D0D0D" w:themeColor="text1" w:themeTint="F2"/>
          <w:spacing w:val="60"/>
          <w:sz w:val="84"/>
          <w:szCs w:val="84"/>
        </w:rPr>
      </w:pPr>
    </w:p>
    <w:p w:rsidR="00AE3A03" w:rsidRDefault="00AE3A03" w:rsidP="00AE3A03">
      <w:pPr>
        <w:jc w:val="center"/>
        <w:rPr>
          <w:b/>
          <w:color w:val="0D0D0D" w:themeColor="text1" w:themeTint="F2"/>
          <w:spacing w:val="60"/>
          <w:sz w:val="84"/>
          <w:szCs w:val="84"/>
        </w:rPr>
      </w:pPr>
    </w:p>
    <w:p w:rsidR="00AE3A03" w:rsidRDefault="00AE3A03" w:rsidP="00AE3A03">
      <w:pPr>
        <w:jc w:val="center"/>
        <w:rPr>
          <w:b/>
          <w:color w:val="0D0D0D" w:themeColor="text1" w:themeTint="F2"/>
          <w:spacing w:val="60"/>
          <w:sz w:val="84"/>
          <w:szCs w:val="84"/>
        </w:rPr>
      </w:pPr>
    </w:p>
    <w:p w:rsidR="00AE3A03" w:rsidRDefault="00AE3A03" w:rsidP="00AE3A03">
      <w:pPr>
        <w:jc w:val="center"/>
        <w:rPr>
          <w:b/>
          <w:color w:val="0D0D0D" w:themeColor="text1" w:themeTint="F2"/>
          <w:spacing w:val="60"/>
          <w:sz w:val="84"/>
          <w:szCs w:val="84"/>
        </w:rPr>
      </w:pPr>
    </w:p>
    <w:p w:rsidR="00AE3A03" w:rsidRDefault="00AE3A03" w:rsidP="00AE3A03">
      <w:pPr>
        <w:jc w:val="center"/>
        <w:rPr>
          <w:b/>
          <w:color w:val="0D0D0D" w:themeColor="text1" w:themeTint="F2"/>
          <w:spacing w:val="60"/>
          <w:sz w:val="84"/>
          <w:szCs w:val="84"/>
        </w:rPr>
      </w:pPr>
    </w:p>
    <w:p w:rsidR="00AE3A03" w:rsidRPr="009024B2" w:rsidRDefault="00AE3A03" w:rsidP="00AE3A03">
      <w:pPr>
        <w:jc w:val="center"/>
        <w:rPr>
          <w:b/>
          <w:color w:val="0D0D0D" w:themeColor="text1" w:themeTint="F2"/>
          <w:spacing w:val="60"/>
          <w:sz w:val="84"/>
          <w:szCs w:val="84"/>
        </w:rPr>
      </w:pPr>
      <w:r w:rsidRPr="009024B2">
        <w:rPr>
          <w:b/>
          <w:color w:val="0D0D0D" w:themeColor="text1" w:themeTint="F2"/>
          <w:spacing w:val="60"/>
          <w:sz w:val="84"/>
          <w:szCs w:val="84"/>
        </w:rPr>
        <w:lastRenderedPageBreak/>
        <w:t>National Occupational Standard</w:t>
      </w: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Default="00AE3A03" w:rsidP="00AE3A03">
      <w:pPr>
        <w:rPr>
          <w:rFonts w:asciiTheme="minorHAnsi" w:hAnsiTheme="minorHAnsi"/>
          <w:b/>
          <w:sz w:val="22"/>
          <w:szCs w:val="22"/>
          <w:u w:val="single"/>
        </w:rPr>
      </w:pPr>
    </w:p>
    <w:p w:rsidR="00AE3A03" w:rsidRPr="009024B2" w:rsidRDefault="00AE3A03" w:rsidP="00AE3A03">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AE3A03" w:rsidRPr="009024B2" w:rsidRDefault="00AE3A03" w:rsidP="00AE3A03">
      <w:pPr>
        <w:pStyle w:val="Heading1"/>
        <w:rPr>
          <w:rFonts w:asciiTheme="minorHAnsi" w:hAnsiTheme="minorHAnsi"/>
          <w:color w:val="000000"/>
          <w:sz w:val="22"/>
          <w:szCs w:val="22"/>
        </w:rPr>
      </w:pPr>
      <w:bookmarkStart w:id="18" w:name="_This_unit_is_5"/>
      <w:bookmarkEnd w:id="18"/>
      <w:r w:rsidRPr="009024B2">
        <w:rPr>
          <w:rFonts w:asciiTheme="minorHAnsi" w:hAnsiTheme="minorHAnsi"/>
          <w:color w:val="000000"/>
          <w:sz w:val="22"/>
          <w:szCs w:val="22"/>
        </w:rPr>
        <w:t>This unit is about knowing, understanding, and complying with the requirements of the organization and the textle industry</w:t>
      </w:r>
      <w:r>
        <w:rPr>
          <w:rFonts w:asciiTheme="minorHAnsi" w:hAnsiTheme="minorHAnsi"/>
          <w:color w:val="000000"/>
          <w:sz w:val="22"/>
          <w:szCs w:val="22"/>
        </w:rPr>
        <w:t>.</w:t>
      </w:r>
    </w:p>
    <w:p w:rsidR="00AE3A03" w:rsidRPr="009024B2" w:rsidRDefault="00AE3A03" w:rsidP="00AE3A03"/>
    <w:p w:rsidR="00AE3A03" w:rsidRPr="009024B2" w:rsidRDefault="00AE3A03" w:rsidP="00AE3A03"/>
    <w:p w:rsidR="00AE3A03" w:rsidRPr="009024B2" w:rsidRDefault="00AE3A03" w:rsidP="00AE3A0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E3A03"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507249" w:rsidP="005B1AE2">
            <w:pPr>
              <w:spacing w:line="276" w:lineRule="auto"/>
              <w:rPr>
                <w:rFonts w:asciiTheme="minorHAnsi" w:hAnsiTheme="minorHAnsi" w:cstheme="minorHAnsi"/>
                <w:b/>
                <w:color w:val="FFFFFF" w:themeColor="background1"/>
                <w:sz w:val="22"/>
                <w:szCs w:val="22"/>
              </w:rPr>
            </w:pPr>
            <w:r w:rsidRPr="00507249">
              <w:rPr>
                <w:rFonts w:asciiTheme="minorHAnsi" w:hAnsiTheme="minorHAnsi" w:cstheme="minorHAnsi"/>
                <w:noProof/>
                <w:sz w:val="22"/>
                <w:szCs w:val="22"/>
              </w:rPr>
              <w:lastRenderedPageBreak/>
              <w:pict>
                <v:rect id="_x0000_s1454" style="position:absolute;margin-left:-47pt;margin-top:13.15pt;width:29pt;height:242.6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454" inset="0,,0">
                    <w:txbxContent>
                      <w:p w:rsidR="00AE3A03" w:rsidRPr="00500FA4" w:rsidRDefault="00AE3A03" w:rsidP="00AE3A03">
                        <w:pPr>
                          <w:pStyle w:val="sidebar-text"/>
                        </w:pPr>
                        <w:r>
                          <w:t>National Occupational Standard</w:t>
                        </w:r>
                      </w:p>
                    </w:txbxContent>
                  </v:textbox>
                </v:rect>
              </w:pict>
            </w:r>
            <w:r w:rsidR="00AE3A03"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AE3A03" w:rsidP="005B1AE2">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AE3A03"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AE3A03" w:rsidP="005B1AE2">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AE3A03" w:rsidRPr="009024B2" w:rsidRDefault="00AE3A03" w:rsidP="005B1AE2">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E3A03" w:rsidRPr="009024B2" w:rsidRDefault="00AE3A03" w:rsidP="005B1AE2">
            <w:pPr>
              <w:pStyle w:val="Table-Heading"/>
              <w:spacing w:line="276" w:lineRule="auto"/>
            </w:pPr>
            <w:r w:rsidRPr="009024B2">
              <w:t>Comply with industry and organizational requirements</w:t>
            </w:r>
          </w:p>
        </w:tc>
      </w:tr>
      <w:tr w:rsidR="00AE3A03" w:rsidRPr="009024B2" w:rsidTr="005B1AE2">
        <w:trPr>
          <w:trHeight w:val="20"/>
        </w:trPr>
        <w:tc>
          <w:tcPr>
            <w:tcW w:w="2215" w:type="dxa"/>
            <w:tcBorders>
              <w:top w:val="single" w:sz="4" w:space="0" w:color="FFFFFF" w:themeColor="background1"/>
            </w:tcBorders>
            <w:shd w:val="clear" w:color="auto" w:fill="DBE5F1" w:themeFill="accent1" w:themeFillTint="33"/>
          </w:tcPr>
          <w:p w:rsidR="00AE3A03" w:rsidRPr="009024B2" w:rsidRDefault="00AE3A03" w:rsidP="005B1AE2">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AE3A03" w:rsidRPr="009024B2" w:rsidRDefault="00AE3A03" w:rsidP="005B1AE2">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This unit is about knowing, understanding, and complying with the requirements of the organization and the textle industry</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pStyle w:val="tb-side-clmn-txt"/>
              <w:spacing w:line="276" w:lineRule="auto"/>
            </w:pPr>
            <w:r w:rsidRPr="009024B2">
              <w:t>Scope</w:t>
            </w:r>
          </w:p>
        </w:tc>
        <w:tc>
          <w:tcPr>
            <w:tcW w:w="7958" w:type="dxa"/>
          </w:tcPr>
          <w:p w:rsidR="00AE3A03" w:rsidRPr="00FB6424" w:rsidRDefault="00AE3A03" w:rsidP="005B1AE2">
            <w:pPr>
              <w:pStyle w:val="Scopetext"/>
              <w:spacing w:line="23" w:lineRule="atLeast"/>
              <w:rPr>
                <w:b/>
              </w:rPr>
            </w:pPr>
            <w:r w:rsidRPr="00FB6424">
              <w:rPr>
                <w:b/>
              </w:rPr>
              <w:t>This unit/task covers the following:</w:t>
            </w:r>
          </w:p>
          <w:p w:rsidR="00AE3A03" w:rsidRPr="009024B2" w:rsidRDefault="00AE3A03" w:rsidP="00AE3A03">
            <w:pPr>
              <w:pStyle w:val="Scopetext"/>
              <w:numPr>
                <w:ilvl w:val="0"/>
                <w:numId w:val="12"/>
              </w:numPr>
              <w:spacing w:line="23" w:lineRule="atLeast"/>
              <w:ind w:left="479"/>
            </w:pPr>
            <w:r w:rsidRPr="009024B2">
              <w:t>focus on self development</w:t>
            </w:r>
          </w:p>
          <w:p w:rsidR="00AE3A03" w:rsidRPr="009024B2" w:rsidRDefault="00AE3A03" w:rsidP="00AE3A03">
            <w:pPr>
              <w:pStyle w:val="Scopetext"/>
              <w:numPr>
                <w:ilvl w:val="0"/>
                <w:numId w:val="12"/>
              </w:numPr>
              <w:spacing w:line="23" w:lineRule="atLeast"/>
              <w:ind w:left="479"/>
            </w:pPr>
            <w:r w:rsidRPr="009024B2">
              <w:t>focus on team work</w:t>
            </w:r>
          </w:p>
          <w:p w:rsidR="00AE3A03" w:rsidRPr="009024B2" w:rsidRDefault="00AE3A03" w:rsidP="00AE3A03">
            <w:pPr>
              <w:pStyle w:val="Scopetext"/>
              <w:numPr>
                <w:ilvl w:val="0"/>
                <w:numId w:val="12"/>
              </w:numPr>
              <w:spacing w:line="23" w:lineRule="atLeast"/>
              <w:ind w:left="479"/>
            </w:pPr>
            <w:r w:rsidRPr="009024B2">
              <w:t>know and understand organizational standards</w:t>
            </w:r>
          </w:p>
          <w:p w:rsidR="00AE3A03" w:rsidRPr="009024B2" w:rsidRDefault="00AE3A03" w:rsidP="00AE3A03">
            <w:pPr>
              <w:pStyle w:val="Scopetext"/>
              <w:numPr>
                <w:ilvl w:val="0"/>
                <w:numId w:val="12"/>
              </w:numPr>
              <w:spacing w:line="23" w:lineRule="atLeast"/>
              <w:ind w:left="479"/>
            </w:pPr>
            <w:r w:rsidRPr="009024B2">
              <w:t>know and understand industry standards</w:t>
            </w:r>
          </w:p>
        </w:tc>
      </w:tr>
      <w:tr w:rsidR="00AE3A03" w:rsidRPr="009024B2" w:rsidTr="005B1AE2">
        <w:trPr>
          <w:trHeight w:val="20"/>
        </w:trPr>
        <w:tc>
          <w:tcPr>
            <w:tcW w:w="10173" w:type="dxa"/>
            <w:gridSpan w:val="2"/>
            <w:shd w:val="clear" w:color="auto" w:fill="1F497D" w:themeFill="text2"/>
            <w:vAlign w:val="center"/>
          </w:tcPr>
          <w:p w:rsidR="00AE3A03" w:rsidRPr="009024B2" w:rsidRDefault="00AE3A03" w:rsidP="005B1AE2">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w.r.t. the Scope </w:t>
            </w:r>
          </w:p>
        </w:tc>
      </w:tr>
      <w:tr w:rsidR="00AE3A03" w:rsidRPr="009024B2" w:rsidTr="005B1AE2">
        <w:trPr>
          <w:trHeight w:val="20"/>
        </w:trPr>
        <w:tc>
          <w:tcPr>
            <w:tcW w:w="2215" w:type="dxa"/>
            <w:shd w:val="clear" w:color="auto" w:fill="1F497D" w:themeFill="text2"/>
            <w:vAlign w:val="center"/>
          </w:tcPr>
          <w:p w:rsidR="00AE3A03" w:rsidRPr="009024B2" w:rsidRDefault="00AE3A03" w:rsidP="005B1AE2">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AE3A03" w:rsidRPr="009024B2" w:rsidRDefault="00AE3A03" w:rsidP="005B1AE2">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te</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a</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pStyle w:val="Scopetext"/>
              <w:spacing w:line="23" w:lineRule="atLeast"/>
            </w:pPr>
            <w:r w:rsidRPr="009024B2">
              <w:t>Self- development</w:t>
            </w:r>
          </w:p>
        </w:tc>
        <w:tc>
          <w:tcPr>
            <w:tcW w:w="7958" w:type="dxa"/>
          </w:tcPr>
          <w:p w:rsidR="00AE3A03" w:rsidRPr="009024B2" w:rsidRDefault="00AE3A03" w:rsidP="005B1AE2">
            <w:pPr>
              <w:pStyle w:val="PCbullets"/>
              <w:spacing w:line="23" w:lineRule="atLeast"/>
            </w:pPr>
            <w:r w:rsidRPr="009024B2">
              <w:t>To be competent, you  must be able to:</w:t>
            </w:r>
          </w:p>
          <w:p w:rsidR="00AE3A03" w:rsidRPr="009024B2" w:rsidRDefault="00AE3A03" w:rsidP="00AE3A03">
            <w:pPr>
              <w:pStyle w:val="PCbullets"/>
              <w:numPr>
                <w:ilvl w:val="0"/>
                <w:numId w:val="34"/>
              </w:numPr>
              <w:spacing w:line="23" w:lineRule="atLeast"/>
              <w:ind w:left="762" w:hanging="637"/>
            </w:pPr>
            <w:r w:rsidRPr="009024B2">
              <w:t>perform own duties effectively</w:t>
            </w:r>
          </w:p>
          <w:p w:rsidR="00AE3A03" w:rsidRPr="009024B2" w:rsidRDefault="00AE3A03" w:rsidP="00AE3A03">
            <w:pPr>
              <w:pStyle w:val="PCbullets"/>
              <w:numPr>
                <w:ilvl w:val="0"/>
                <w:numId w:val="34"/>
              </w:numPr>
              <w:spacing w:line="23" w:lineRule="atLeast"/>
              <w:ind w:left="762" w:hanging="637"/>
            </w:pPr>
            <w:r w:rsidRPr="009024B2">
              <w:t>take responsibility for own actions</w:t>
            </w:r>
          </w:p>
          <w:p w:rsidR="00AE3A03" w:rsidRPr="009024B2" w:rsidRDefault="00AE3A03" w:rsidP="00AE3A03">
            <w:pPr>
              <w:pStyle w:val="PCbullets"/>
              <w:numPr>
                <w:ilvl w:val="0"/>
                <w:numId w:val="34"/>
              </w:numPr>
              <w:spacing w:line="23" w:lineRule="atLeast"/>
              <w:ind w:left="762" w:hanging="637"/>
            </w:pPr>
            <w:r w:rsidRPr="009024B2">
              <w:t>be accountable towards the job role and assigned duties</w:t>
            </w:r>
          </w:p>
          <w:p w:rsidR="00AE3A03" w:rsidRPr="009024B2" w:rsidRDefault="00AE3A03" w:rsidP="00AE3A03">
            <w:pPr>
              <w:pStyle w:val="PCbullets"/>
              <w:numPr>
                <w:ilvl w:val="0"/>
                <w:numId w:val="34"/>
              </w:numPr>
              <w:spacing w:line="23" w:lineRule="atLeast"/>
              <w:ind w:left="762" w:hanging="637"/>
            </w:pPr>
            <w:r w:rsidRPr="009024B2">
              <w:t>take initiative and innovate the existing methods</w:t>
            </w:r>
          </w:p>
          <w:p w:rsidR="00AE3A03" w:rsidRPr="009024B2" w:rsidRDefault="00AE3A03" w:rsidP="00AE3A03">
            <w:pPr>
              <w:pStyle w:val="PCbullets"/>
              <w:numPr>
                <w:ilvl w:val="0"/>
                <w:numId w:val="34"/>
              </w:numPr>
              <w:spacing w:line="23" w:lineRule="atLeast"/>
              <w:ind w:left="762" w:hanging="637"/>
            </w:pPr>
            <w:r w:rsidRPr="009024B2">
              <w:t>focus on self-learning and improvement</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pStyle w:val="Scopetext"/>
              <w:spacing w:line="23" w:lineRule="atLeast"/>
            </w:pPr>
            <w:r w:rsidRPr="009024B2">
              <w:t>Team work</w:t>
            </w:r>
          </w:p>
        </w:tc>
        <w:tc>
          <w:tcPr>
            <w:tcW w:w="7958" w:type="dxa"/>
          </w:tcPr>
          <w:p w:rsidR="00AE3A03" w:rsidRPr="009024B2" w:rsidRDefault="00AE3A03" w:rsidP="00AE3A03">
            <w:pPr>
              <w:pStyle w:val="PCbullets"/>
              <w:numPr>
                <w:ilvl w:val="0"/>
                <w:numId w:val="34"/>
              </w:numPr>
              <w:spacing w:line="23" w:lineRule="atLeast"/>
              <w:ind w:left="762" w:hanging="637"/>
            </w:pPr>
            <w:r w:rsidRPr="009024B2">
              <w:t>co-ordinate with all the team members and colleagues</w:t>
            </w:r>
          </w:p>
          <w:p w:rsidR="00AE3A03" w:rsidRPr="009024B2" w:rsidRDefault="00AE3A03" w:rsidP="00AE3A03">
            <w:pPr>
              <w:pStyle w:val="PCbullets"/>
              <w:numPr>
                <w:ilvl w:val="0"/>
                <w:numId w:val="34"/>
              </w:numPr>
              <w:spacing w:line="23" w:lineRule="atLeast"/>
              <w:ind w:left="762" w:hanging="637"/>
            </w:pPr>
            <w:r w:rsidRPr="009024B2">
              <w:t>communicate politely</w:t>
            </w:r>
          </w:p>
          <w:p w:rsidR="00AE3A03" w:rsidRPr="009024B2" w:rsidRDefault="00AE3A03" w:rsidP="00AE3A03">
            <w:pPr>
              <w:pStyle w:val="PCbullets"/>
              <w:numPr>
                <w:ilvl w:val="0"/>
                <w:numId w:val="34"/>
              </w:numPr>
              <w:spacing w:line="23" w:lineRule="atLeast"/>
              <w:ind w:left="762" w:hanging="637"/>
            </w:pPr>
            <w:r w:rsidRPr="009024B2">
              <w:t>avoid conflicts and miscommunication</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pStyle w:val="Scopetext"/>
              <w:spacing w:line="23" w:lineRule="atLeast"/>
            </w:pPr>
            <w:r w:rsidRPr="009024B2">
              <w:t>Organisational standards</w:t>
            </w:r>
          </w:p>
        </w:tc>
        <w:tc>
          <w:tcPr>
            <w:tcW w:w="7958" w:type="dxa"/>
          </w:tcPr>
          <w:p w:rsidR="00AE3A03" w:rsidRPr="009024B2" w:rsidRDefault="00AE3A03" w:rsidP="00AE3A03">
            <w:pPr>
              <w:pStyle w:val="PCbullets"/>
              <w:numPr>
                <w:ilvl w:val="0"/>
                <w:numId w:val="34"/>
              </w:numPr>
              <w:spacing w:line="23" w:lineRule="atLeast"/>
              <w:ind w:left="762" w:hanging="637"/>
            </w:pPr>
            <w:r w:rsidRPr="009024B2">
              <w:t>know the organisational standards</w:t>
            </w:r>
          </w:p>
          <w:p w:rsidR="00AE3A03" w:rsidRPr="009024B2" w:rsidRDefault="00AE3A03" w:rsidP="00AE3A03">
            <w:pPr>
              <w:pStyle w:val="PCbullets"/>
              <w:numPr>
                <w:ilvl w:val="0"/>
                <w:numId w:val="34"/>
              </w:numPr>
              <w:spacing w:line="23" w:lineRule="atLeast"/>
              <w:ind w:left="762" w:hanging="637"/>
            </w:pPr>
            <w:r w:rsidRPr="009024B2">
              <w:t>implement them in your performance</w:t>
            </w:r>
          </w:p>
          <w:p w:rsidR="00AE3A03" w:rsidRPr="009024B2" w:rsidRDefault="00AE3A03" w:rsidP="00AE3A03">
            <w:pPr>
              <w:pStyle w:val="PCbullets"/>
              <w:numPr>
                <w:ilvl w:val="0"/>
                <w:numId w:val="34"/>
              </w:numPr>
              <w:spacing w:line="23" w:lineRule="atLeast"/>
              <w:ind w:left="762" w:hanging="637"/>
            </w:pPr>
            <w:r w:rsidRPr="009024B2">
              <w:t>motivate others to follow them</w:t>
            </w:r>
          </w:p>
        </w:tc>
      </w:tr>
      <w:tr w:rsidR="00AE3A03" w:rsidRPr="009024B2" w:rsidTr="005B1AE2">
        <w:trPr>
          <w:trHeight w:val="20"/>
        </w:trPr>
        <w:tc>
          <w:tcPr>
            <w:tcW w:w="2215" w:type="dxa"/>
            <w:shd w:val="clear" w:color="auto" w:fill="DBE5F1" w:themeFill="accent1" w:themeFillTint="33"/>
          </w:tcPr>
          <w:p w:rsidR="00AE3A03" w:rsidRPr="009024B2" w:rsidRDefault="00AE3A03" w:rsidP="005B1AE2">
            <w:pPr>
              <w:pStyle w:val="Scopetext"/>
              <w:spacing w:line="23" w:lineRule="atLeast"/>
            </w:pPr>
            <w:r w:rsidRPr="009024B2">
              <w:t>Industry standards</w:t>
            </w:r>
          </w:p>
        </w:tc>
        <w:tc>
          <w:tcPr>
            <w:tcW w:w="7958" w:type="dxa"/>
          </w:tcPr>
          <w:p w:rsidR="00AE3A03" w:rsidRPr="009024B2" w:rsidRDefault="00AE3A03" w:rsidP="00AE3A03">
            <w:pPr>
              <w:pStyle w:val="PCbullets"/>
              <w:numPr>
                <w:ilvl w:val="0"/>
                <w:numId w:val="34"/>
              </w:numPr>
              <w:spacing w:line="23" w:lineRule="atLeast"/>
              <w:ind w:left="762" w:hanging="637"/>
            </w:pPr>
            <w:r w:rsidRPr="009024B2">
              <w:t>know the industry standards</w:t>
            </w:r>
          </w:p>
          <w:p w:rsidR="00AE3A03" w:rsidRPr="009024B2" w:rsidRDefault="00AE3A03" w:rsidP="00AE3A03">
            <w:pPr>
              <w:pStyle w:val="PCbullets"/>
              <w:numPr>
                <w:ilvl w:val="0"/>
                <w:numId w:val="34"/>
              </w:numPr>
              <w:spacing w:line="23" w:lineRule="atLeast"/>
              <w:ind w:left="762" w:hanging="637"/>
            </w:pPr>
            <w:r w:rsidRPr="009024B2">
              <w:t>align them with organisation standards</w:t>
            </w:r>
          </w:p>
        </w:tc>
      </w:tr>
      <w:tr w:rsidR="00AE3A03" w:rsidRPr="009024B2" w:rsidTr="005B1AE2">
        <w:trPr>
          <w:trHeight w:val="20"/>
        </w:trPr>
        <w:tc>
          <w:tcPr>
            <w:tcW w:w="10173" w:type="dxa"/>
            <w:gridSpan w:val="2"/>
            <w:shd w:val="clear" w:color="auto" w:fill="365F91" w:themeFill="accent1" w:themeFillShade="BF"/>
          </w:tcPr>
          <w:p w:rsidR="00AE3A03" w:rsidRPr="009024B2" w:rsidRDefault="00AE3A03" w:rsidP="005B1AE2">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AE3A03" w:rsidRPr="009024B2" w:rsidTr="005B1AE2">
        <w:trPr>
          <w:trHeight w:val="20"/>
        </w:trPr>
        <w:tc>
          <w:tcPr>
            <w:tcW w:w="2215" w:type="dxa"/>
            <w:shd w:val="clear" w:color="auto" w:fill="DBE5F1" w:themeFill="accent1" w:themeFillTint="33"/>
          </w:tcPr>
          <w:p w:rsidR="00AE3A03" w:rsidRPr="009024B2" w:rsidRDefault="00AE3A03" w:rsidP="00AE3A03">
            <w:pPr>
              <w:pStyle w:val="Numbers"/>
              <w:widowControl w:val="0"/>
              <w:numPr>
                <w:ilvl w:val="0"/>
                <w:numId w:val="36"/>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AE3A03" w:rsidRPr="009024B2" w:rsidRDefault="00AE3A03" w:rsidP="005B1AE2">
            <w:r w:rsidRPr="009024B2">
              <w:rPr>
                <w:rFonts w:asciiTheme="minorHAnsi" w:hAnsiTheme="minorHAnsi" w:cstheme="minorHAnsi"/>
                <w:color w:val="auto"/>
                <w:kern w:val="0"/>
                <w:sz w:val="22"/>
                <w:szCs w:val="22"/>
              </w:rPr>
              <w:t>You need to know and understand:</w:t>
            </w:r>
          </w:p>
          <w:p w:rsidR="00AE3A03" w:rsidRPr="009024B2" w:rsidRDefault="00AE3A03" w:rsidP="00AE3A03">
            <w:pPr>
              <w:pStyle w:val="Default"/>
              <w:numPr>
                <w:ilvl w:val="0"/>
                <w:numId w:val="35"/>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textile</w:t>
            </w:r>
            <w:r w:rsidRPr="009024B2">
              <w:rPr>
                <w:rFonts w:asciiTheme="minorHAnsi" w:hAnsiTheme="minorHAnsi"/>
                <w:sz w:val="22"/>
              </w:rPr>
              <w:t xml:space="preserve"> mill</w:t>
            </w:r>
          </w:p>
          <w:p w:rsidR="00AE3A03" w:rsidRPr="009024B2" w:rsidRDefault="00AE3A03" w:rsidP="00AE3A03">
            <w:pPr>
              <w:pStyle w:val="Default"/>
              <w:numPr>
                <w:ilvl w:val="0"/>
                <w:numId w:val="35"/>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AE3A03" w:rsidRPr="009024B2" w:rsidRDefault="00AE3A03" w:rsidP="00AE3A03">
            <w:pPr>
              <w:pStyle w:val="Default"/>
              <w:numPr>
                <w:ilvl w:val="0"/>
                <w:numId w:val="35"/>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organisationl standards</w:t>
            </w:r>
          </w:p>
          <w:p w:rsidR="00AE3A03" w:rsidRPr="009024B2" w:rsidRDefault="00AE3A03" w:rsidP="00AE3A03">
            <w:pPr>
              <w:pStyle w:val="Default"/>
              <w:numPr>
                <w:ilvl w:val="0"/>
                <w:numId w:val="35"/>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AE3A03" w:rsidRPr="009024B2" w:rsidTr="005B1AE2">
        <w:trPr>
          <w:trHeight w:val="20"/>
        </w:trPr>
        <w:tc>
          <w:tcPr>
            <w:tcW w:w="2215" w:type="dxa"/>
            <w:tcBorders>
              <w:bottom w:val="single" w:sz="4" w:space="0" w:color="auto"/>
            </w:tcBorders>
            <w:shd w:val="clear" w:color="auto" w:fill="DBE5F1" w:themeFill="accent1" w:themeFillTint="33"/>
          </w:tcPr>
          <w:p w:rsidR="00AE3A03" w:rsidRPr="009024B2" w:rsidRDefault="00AE3A03" w:rsidP="00AE3A03">
            <w:pPr>
              <w:pStyle w:val="ListParagraph"/>
              <w:widowControl w:val="0"/>
              <w:numPr>
                <w:ilvl w:val="0"/>
                <w:numId w:val="36"/>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AE3A03" w:rsidRPr="009024B2" w:rsidRDefault="00AE3A03" w:rsidP="005B1AE2">
            <w:r w:rsidRPr="009024B2">
              <w:rPr>
                <w:rFonts w:asciiTheme="minorHAnsi" w:hAnsiTheme="minorHAnsi" w:cstheme="minorHAnsi"/>
                <w:color w:val="auto"/>
                <w:kern w:val="0"/>
                <w:sz w:val="22"/>
                <w:szCs w:val="22"/>
              </w:rPr>
              <w:t>You need to know and understand:</w:t>
            </w:r>
          </w:p>
          <w:p w:rsidR="00AE3A03" w:rsidRPr="009024B2" w:rsidRDefault="00AE3A03" w:rsidP="00AE3A03">
            <w:pPr>
              <w:pStyle w:val="Default"/>
              <w:numPr>
                <w:ilvl w:val="0"/>
                <w:numId w:val="111"/>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AE3A03" w:rsidRPr="009024B2" w:rsidRDefault="00AE3A03" w:rsidP="00AE3A03">
            <w:pPr>
              <w:pStyle w:val="Default"/>
              <w:numPr>
                <w:ilvl w:val="0"/>
                <w:numId w:val="111"/>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AE3A03" w:rsidRPr="009024B2" w:rsidRDefault="00AE3A03" w:rsidP="00AE3A03">
            <w:pPr>
              <w:pStyle w:val="Default"/>
              <w:numPr>
                <w:ilvl w:val="0"/>
                <w:numId w:val="111"/>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AE3A03" w:rsidRPr="009024B2" w:rsidTr="005B1AE2">
        <w:trPr>
          <w:trHeight w:val="20"/>
        </w:trPr>
        <w:tc>
          <w:tcPr>
            <w:tcW w:w="10173" w:type="dxa"/>
            <w:gridSpan w:val="2"/>
            <w:shd w:val="clear" w:color="auto" w:fill="365F91" w:themeFill="accent1" w:themeFillShade="BF"/>
          </w:tcPr>
          <w:p w:rsidR="00AE3A03" w:rsidRPr="009024B2" w:rsidRDefault="00AE3A03" w:rsidP="005B1AE2">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AE3A03" w:rsidRPr="009024B2" w:rsidTr="005B1AE2">
        <w:trPr>
          <w:trHeight w:val="20"/>
        </w:trPr>
        <w:tc>
          <w:tcPr>
            <w:tcW w:w="2215" w:type="dxa"/>
            <w:vMerge w:val="restart"/>
            <w:shd w:val="clear" w:color="auto" w:fill="DBE5F1" w:themeFill="accent1" w:themeFillTint="33"/>
          </w:tcPr>
          <w:p w:rsidR="00AE3A03" w:rsidRPr="009024B2" w:rsidRDefault="00AE3A03" w:rsidP="00AE3A03">
            <w:pPr>
              <w:pStyle w:val="ListParagraph"/>
              <w:numPr>
                <w:ilvl w:val="0"/>
                <w:numId w:val="37"/>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AE3A03" w:rsidRPr="009024B2" w:rsidRDefault="00AE3A03" w:rsidP="005B1AE2">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76" w:lineRule="auto"/>
              <w:rPr>
                <w:rFonts w:asciiTheme="minorHAnsi" w:hAnsiTheme="minorHAnsi" w:cstheme="minorHAnsi"/>
                <w:b/>
                <w:sz w:val="22"/>
                <w:szCs w:val="22"/>
              </w:rPr>
            </w:pPr>
          </w:p>
        </w:tc>
        <w:tc>
          <w:tcPr>
            <w:tcW w:w="7958" w:type="dxa"/>
            <w:shd w:val="clear" w:color="auto" w:fill="auto"/>
          </w:tcPr>
          <w:p w:rsidR="00AE3A03" w:rsidRPr="009024B2" w:rsidRDefault="00AE3A03" w:rsidP="005B1AE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AE3A03" w:rsidRPr="00FB6424" w:rsidRDefault="00AE3A03" w:rsidP="005B1AE2">
            <w:pPr>
              <w:pStyle w:val="Default"/>
              <w:numPr>
                <w:ilvl w:val="0"/>
                <w:numId w:val="5"/>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76" w:lineRule="auto"/>
              <w:rPr>
                <w:rFonts w:asciiTheme="minorHAnsi" w:hAnsiTheme="minorHAnsi" w:cstheme="minorHAnsi"/>
                <w:b/>
                <w:sz w:val="22"/>
                <w:szCs w:val="22"/>
              </w:rPr>
            </w:pPr>
          </w:p>
        </w:tc>
        <w:tc>
          <w:tcPr>
            <w:tcW w:w="7958" w:type="dxa"/>
            <w:shd w:val="clear" w:color="auto" w:fill="DBE5F1" w:themeFill="accent1" w:themeFillTint="33"/>
          </w:tcPr>
          <w:p w:rsidR="00AE3A03" w:rsidRPr="009024B2" w:rsidRDefault="00AE3A03" w:rsidP="005B1AE2">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76" w:lineRule="auto"/>
              <w:rPr>
                <w:rFonts w:asciiTheme="minorHAnsi" w:hAnsiTheme="minorHAnsi" w:cstheme="minorHAnsi"/>
                <w:b/>
                <w:sz w:val="22"/>
                <w:szCs w:val="22"/>
              </w:rPr>
            </w:pPr>
          </w:p>
        </w:tc>
        <w:tc>
          <w:tcPr>
            <w:tcW w:w="7958" w:type="dxa"/>
            <w:shd w:val="clear" w:color="auto" w:fill="auto"/>
          </w:tcPr>
          <w:p w:rsidR="00AE3A03" w:rsidRPr="009024B2" w:rsidRDefault="00AE3A03" w:rsidP="005B1AE2">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AE3A03" w:rsidRPr="009024B2" w:rsidRDefault="00AE3A03" w:rsidP="005B1AE2">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AE3A03" w:rsidRPr="009024B2" w:rsidRDefault="00AE3A03" w:rsidP="005B1AE2">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76" w:lineRule="auto"/>
              <w:rPr>
                <w:rFonts w:asciiTheme="minorHAnsi" w:hAnsiTheme="minorHAnsi" w:cstheme="minorHAnsi"/>
                <w:b/>
                <w:sz w:val="22"/>
                <w:szCs w:val="22"/>
              </w:rPr>
            </w:pPr>
          </w:p>
        </w:tc>
        <w:tc>
          <w:tcPr>
            <w:tcW w:w="7958" w:type="dxa"/>
            <w:shd w:val="clear" w:color="auto" w:fill="DBE5F1" w:themeFill="accent1" w:themeFillTint="33"/>
          </w:tcPr>
          <w:p w:rsidR="00AE3A03" w:rsidRPr="009024B2" w:rsidRDefault="00AE3A03" w:rsidP="005B1AE2">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AE3A03" w:rsidRPr="009024B2" w:rsidTr="005B1AE2">
        <w:trPr>
          <w:trHeight w:val="20"/>
        </w:trPr>
        <w:tc>
          <w:tcPr>
            <w:tcW w:w="2215" w:type="dxa"/>
            <w:vMerge/>
            <w:shd w:val="clear" w:color="auto" w:fill="DBE5F1" w:themeFill="accent1" w:themeFillTint="33"/>
          </w:tcPr>
          <w:p w:rsidR="00AE3A03" w:rsidRPr="009024B2" w:rsidRDefault="00AE3A03" w:rsidP="005B1AE2">
            <w:pPr>
              <w:spacing w:line="276" w:lineRule="auto"/>
              <w:rPr>
                <w:rFonts w:asciiTheme="minorHAnsi" w:hAnsiTheme="minorHAnsi" w:cstheme="minorHAnsi"/>
                <w:b/>
                <w:sz w:val="22"/>
                <w:szCs w:val="22"/>
              </w:rPr>
            </w:pPr>
          </w:p>
        </w:tc>
        <w:tc>
          <w:tcPr>
            <w:tcW w:w="7958" w:type="dxa"/>
            <w:shd w:val="clear" w:color="auto" w:fill="auto"/>
          </w:tcPr>
          <w:p w:rsidR="00AE3A03" w:rsidRPr="009024B2" w:rsidRDefault="00AE3A03" w:rsidP="005B1AE2">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AE3A03" w:rsidRPr="009024B2" w:rsidRDefault="00AE3A03" w:rsidP="005B1AE2">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AE3A03" w:rsidRPr="009024B2" w:rsidRDefault="00AE3A03" w:rsidP="005B1AE2">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AE3A03" w:rsidRPr="009024B2" w:rsidTr="005B1AE2">
        <w:trPr>
          <w:trHeight w:val="20"/>
        </w:trPr>
        <w:tc>
          <w:tcPr>
            <w:tcW w:w="2215" w:type="dxa"/>
            <w:shd w:val="clear" w:color="auto" w:fill="DBE5F1" w:themeFill="accent1" w:themeFillTint="33"/>
          </w:tcPr>
          <w:p w:rsidR="00AE3A03" w:rsidRPr="009024B2" w:rsidRDefault="00AE3A03" w:rsidP="00AE3A03">
            <w:pPr>
              <w:pStyle w:val="ListParagraph"/>
              <w:numPr>
                <w:ilvl w:val="0"/>
                <w:numId w:val="38"/>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AE3A03" w:rsidRPr="009024B2" w:rsidRDefault="00AE3A03" w:rsidP="005B1AE2">
            <w:pPr>
              <w:pStyle w:val="Default"/>
              <w:spacing w:line="23" w:lineRule="atLeast"/>
            </w:pPr>
            <w:r w:rsidRPr="009024B2">
              <w:rPr>
                <w:rFonts w:asciiTheme="minorHAnsi" w:hAnsiTheme="minorHAnsi" w:cstheme="minorHAnsi"/>
                <w:color w:val="auto"/>
                <w:sz w:val="22"/>
                <w:szCs w:val="22"/>
              </w:rPr>
              <w:t>you need to know and understand :</w:t>
            </w:r>
          </w:p>
          <w:p w:rsidR="00AE3A03" w:rsidRPr="009024B2" w:rsidRDefault="00AE3A03" w:rsidP="00AE3A03">
            <w:pPr>
              <w:pStyle w:val="Technicalskillsbullets"/>
              <w:numPr>
                <w:ilvl w:val="0"/>
                <w:numId w:val="107"/>
              </w:numPr>
              <w:spacing w:line="23" w:lineRule="atLeast"/>
              <w:ind w:left="737" w:hanging="595"/>
            </w:pPr>
            <w:r>
              <w:t>Organizational requirements</w:t>
            </w:r>
          </w:p>
          <w:p w:rsidR="00AE3A03" w:rsidRPr="009024B2" w:rsidRDefault="00AE3A03" w:rsidP="00AE3A03">
            <w:pPr>
              <w:pStyle w:val="Technicalskillsbullets"/>
              <w:numPr>
                <w:ilvl w:val="0"/>
                <w:numId w:val="107"/>
              </w:numPr>
              <w:spacing w:line="23" w:lineRule="atLeast"/>
              <w:ind w:left="737" w:hanging="595"/>
            </w:pPr>
            <w:r>
              <w:t>your responsibilities at the workplace</w:t>
            </w:r>
          </w:p>
          <w:p w:rsidR="00AE3A03" w:rsidRPr="009024B2" w:rsidRDefault="00AE3A03" w:rsidP="00AE3A03">
            <w:pPr>
              <w:pStyle w:val="Technicalskillsbullets"/>
              <w:numPr>
                <w:ilvl w:val="0"/>
                <w:numId w:val="107"/>
              </w:numPr>
              <w:spacing w:line="23" w:lineRule="atLeast"/>
              <w:ind w:left="737" w:hanging="595"/>
            </w:pPr>
            <w:r w:rsidRPr="009024B2">
              <w:t>procedure to comply with the</w:t>
            </w:r>
            <w:r>
              <w:t xml:space="preserve"> industry</w:t>
            </w:r>
            <w:r w:rsidRPr="009024B2">
              <w:t xml:space="preserve"> standards</w:t>
            </w:r>
          </w:p>
        </w:tc>
      </w:tr>
    </w:tbl>
    <w:p w:rsidR="00AE3A03" w:rsidRPr="009024B2" w:rsidRDefault="00AE3A03" w:rsidP="00AE3A03">
      <w:pPr>
        <w:rPr>
          <w:rFonts w:asciiTheme="minorHAnsi" w:hAnsiTheme="minorHAnsi"/>
          <w:sz w:val="22"/>
          <w:szCs w:val="22"/>
          <w:lang w:val="en-GB"/>
        </w:rPr>
      </w:pPr>
    </w:p>
    <w:p w:rsidR="00AE3A03" w:rsidRPr="009024B2" w:rsidRDefault="00AE3A03" w:rsidP="00AE3A03">
      <w:pPr>
        <w:rPr>
          <w:rFonts w:asciiTheme="minorHAnsi" w:hAnsiTheme="minorHAnsi"/>
          <w:sz w:val="22"/>
          <w:szCs w:val="22"/>
          <w:lang w:val="en-GB"/>
        </w:rPr>
      </w:pPr>
    </w:p>
    <w:p w:rsidR="00AE3A03" w:rsidRPr="009024B2" w:rsidRDefault="00AE3A03" w:rsidP="00AE3A03">
      <w:pPr>
        <w:rPr>
          <w:rFonts w:asciiTheme="minorHAnsi" w:hAnsiTheme="minorHAnsi"/>
          <w:sz w:val="22"/>
          <w:szCs w:val="22"/>
          <w:lang w:val="en-GB"/>
        </w:rPr>
      </w:pPr>
    </w:p>
    <w:p w:rsidR="00AE3A03" w:rsidRPr="009024B2" w:rsidRDefault="00AE3A03" w:rsidP="00AE3A03">
      <w:pPr>
        <w:rPr>
          <w:rFonts w:asciiTheme="minorHAnsi" w:hAnsiTheme="minorHAnsi"/>
          <w:sz w:val="22"/>
          <w:szCs w:val="22"/>
          <w:lang w:val="en-GB"/>
        </w:rPr>
      </w:pPr>
      <w:r w:rsidRPr="009024B2">
        <w:rPr>
          <w:rFonts w:asciiTheme="minorHAnsi" w:hAnsiTheme="minorHAnsi"/>
          <w:sz w:val="22"/>
          <w:szCs w:val="22"/>
          <w:lang w:val="en-GB"/>
        </w:rPr>
        <w:br w:type="page"/>
      </w:r>
    </w:p>
    <w:p w:rsidR="00AE3A03" w:rsidRPr="009024B2" w:rsidRDefault="00AE3A03" w:rsidP="00AE3A03">
      <w:pPr>
        <w:rPr>
          <w:rFonts w:asciiTheme="minorHAnsi" w:hAnsiTheme="minorHAnsi"/>
          <w:sz w:val="22"/>
          <w:szCs w:val="22"/>
          <w:lang w:val="en-GB"/>
        </w:rPr>
      </w:pPr>
    </w:p>
    <w:p w:rsidR="00AE3A03" w:rsidRPr="009024B2" w:rsidRDefault="00AE3A03" w:rsidP="00AE3A03">
      <w:pPr>
        <w:rPr>
          <w:rFonts w:asciiTheme="minorHAnsi" w:hAnsiTheme="minorHAnsi"/>
          <w:sz w:val="22"/>
          <w:szCs w:val="22"/>
          <w:lang w:val="en-GB"/>
        </w:rPr>
      </w:pPr>
    </w:p>
    <w:p w:rsidR="00AE3A03" w:rsidRPr="009024B2" w:rsidRDefault="00AE3A03" w:rsidP="00AE3A03">
      <w:pPr>
        <w:rPr>
          <w:rFonts w:asciiTheme="minorHAnsi" w:hAnsiTheme="minorHAnsi"/>
          <w:sz w:val="22"/>
          <w:szCs w:val="22"/>
          <w:lang w:val="en-GB"/>
        </w:rPr>
      </w:pPr>
      <w:r w:rsidRPr="009024B2">
        <w:rPr>
          <w:rFonts w:asciiTheme="minorHAnsi" w:hAnsiTheme="minorHAnsi"/>
          <w:b/>
          <w:sz w:val="22"/>
          <w:szCs w:val="22"/>
          <w:u w:val="single"/>
        </w:rPr>
        <w:t>NOS Version Control</w:t>
      </w:r>
    </w:p>
    <w:p w:rsidR="00AE3A03" w:rsidRPr="009024B2" w:rsidRDefault="00AE3A03" w:rsidP="00AE3A03">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AE3A03" w:rsidRPr="009024B2" w:rsidTr="005B1AE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E3A03" w:rsidRPr="009024B2" w:rsidRDefault="00AE3A03" w:rsidP="005B1AE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E3A03" w:rsidRPr="009024B2" w:rsidRDefault="00AE3A03" w:rsidP="005B1AE2">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AE3A03"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AE3A03" w:rsidRPr="009024B2" w:rsidRDefault="00507249" w:rsidP="00AE3A03">
            <w:pPr>
              <w:rPr>
                <w:rFonts w:asciiTheme="minorHAnsi" w:eastAsia="MS Mincho" w:hAnsiTheme="minorHAnsi" w:cstheme="minorHAnsi"/>
                <w:b/>
                <w:bCs/>
                <w:color w:val="FFFFFF"/>
                <w:sz w:val="22"/>
                <w:szCs w:val="22"/>
              </w:rPr>
            </w:pPr>
            <w:r w:rsidRPr="00507249">
              <w:rPr>
                <w:rFonts w:asciiTheme="minorHAnsi" w:eastAsia="MS Mincho" w:hAnsiTheme="minorHAnsi" w:cstheme="minorHAnsi"/>
                <w:b/>
                <w:bCs/>
                <w:noProof/>
                <w:color w:val="FFFFFF"/>
                <w:sz w:val="22"/>
                <w:szCs w:val="22"/>
              </w:rPr>
              <w:pict>
                <v:line id="_x0000_s1463" style="position:absolute;z-index:25171148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E3A03" w:rsidRPr="009024B2">
              <w:rPr>
                <w:rFonts w:asciiTheme="minorHAnsi" w:eastAsia="MS Mincho" w:hAnsiTheme="minorHAnsi" w:cstheme="minorHAnsi"/>
                <w:b/>
                <w:bCs/>
                <w:color w:val="FFFFFF"/>
                <w:sz w:val="22"/>
                <w:szCs w:val="22"/>
              </w:rPr>
              <w:t>Credits (NSQF)</w:t>
            </w:r>
          </w:p>
          <w:p w:rsidR="00AE3A03" w:rsidRPr="009024B2" w:rsidRDefault="00AE3A03" w:rsidP="00AE3A03">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AE3A03" w:rsidRPr="00345032" w:rsidRDefault="00AE3A03" w:rsidP="00AE3A03">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AE3A03" w:rsidRPr="00345032" w:rsidRDefault="00AE3A03" w:rsidP="00AE3A0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E3A03"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E3A03" w:rsidRPr="009024B2" w:rsidRDefault="00AE3A03" w:rsidP="00AE3A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E3A03" w:rsidRPr="00345032"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E3A03" w:rsidRPr="00345032" w:rsidRDefault="00AE3A03" w:rsidP="00AE3A03">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E3A03"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E3A03" w:rsidRPr="009024B2" w:rsidRDefault="00AE3A03" w:rsidP="00AE3A0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E3A03" w:rsidRPr="00345032"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E3A03" w:rsidRPr="00345032" w:rsidRDefault="00AE3A03" w:rsidP="00AE3A0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AE3A03" w:rsidRPr="00345032" w:rsidTr="005B1AE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E3A03" w:rsidRPr="009024B2" w:rsidRDefault="00AE3A03" w:rsidP="00AE3A0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E3A03" w:rsidRPr="00345032" w:rsidRDefault="00AE3A03" w:rsidP="00AE3A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E3A03" w:rsidRPr="00345032" w:rsidRDefault="00AE3A03" w:rsidP="00AE3A03">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E3A03" w:rsidRPr="00F46B01" w:rsidRDefault="00AE3A03" w:rsidP="00AE3A03">
            <w:pPr>
              <w:rPr>
                <w:rFonts w:asciiTheme="minorHAnsi" w:hAnsiTheme="minorHAnsi" w:cstheme="minorHAnsi"/>
                <w:b/>
                <w:bCs/>
                <w:color w:val="000000"/>
                <w:sz w:val="22"/>
                <w:szCs w:val="22"/>
              </w:rPr>
            </w:pPr>
          </w:p>
        </w:tc>
      </w:tr>
    </w:tbl>
    <w:p w:rsidR="00AE3A03" w:rsidRDefault="00AE3A03" w:rsidP="00AE3A03">
      <w:pPr>
        <w:rPr>
          <w:rFonts w:asciiTheme="minorHAnsi" w:hAnsiTheme="minorHAnsi"/>
          <w:sz w:val="22"/>
          <w:szCs w:val="22"/>
          <w:lang w:val="en-GB"/>
        </w:rPr>
      </w:pPr>
    </w:p>
    <w:p w:rsidR="00AE3A03" w:rsidRDefault="00AE3A03" w:rsidP="00AE3A03">
      <w:pPr>
        <w:rPr>
          <w:rFonts w:asciiTheme="minorHAnsi" w:hAnsiTheme="minorHAnsi"/>
          <w:sz w:val="22"/>
          <w:szCs w:val="22"/>
          <w:lang w:val="en-GB"/>
        </w:rPr>
      </w:pPr>
    </w:p>
    <w:p w:rsidR="00AE3A03" w:rsidRDefault="00AE3A03" w:rsidP="00AE3A03">
      <w:pPr>
        <w:rPr>
          <w:rFonts w:asciiTheme="minorHAnsi" w:hAnsiTheme="minorHAnsi"/>
          <w:sz w:val="22"/>
          <w:szCs w:val="22"/>
          <w:lang w:val="en-GB"/>
        </w:rPr>
      </w:pPr>
    </w:p>
    <w:p w:rsidR="00AE3A03" w:rsidRDefault="00AE3A03" w:rsidP="00AE3A03">
      <w:pPr>
        <w:rPr>
          <w:rFonts w:asciiTheme="minorHAnsi" w:hAnsiTheme="minorHAnsi"/>
          <w:sz w:val="22"/>
          <w:szCs w:val="22"/>
          <w:lang w:val="en-GB"/>
        </w:rPr>
      </w:pPr>
    </w:p>
    <w:p w:rsidR="00AE3A03" w:rsidRDefault="00AE3A03" w:rsidP="00AE3A03">
      <w:pPr>
        <w:rPr>
          <w:rFonts w:asciiTheme="minorHAnsi" w:hAnsiTheme="minorHAnsi"/>
          <w:sz w:val="22"/>
          <w:szCs w:val="22"/>
          <w:lang w:val="en-GB"/>
        </w:rPr>
      </w:pPr>
    </w:p>
    <w:p w:rsidR="00AE3A03" w:rsidRPr="00345032" w:rsidRDefault="00AE3A03" w:rsidP="00AE3A03">
      <w:pPr>
        <w:jc w:val="center"/>
        <w:rPr>
          <w:rFonts w:asciiTheme="minorHAnsi" w:hAnsiTheme="minorHAnsi"/>
          <w:noProof/>
          <w:sz w:val="22"/>
          <w:szCs w:val="22"/>
          <w:lang w:val="en-IN" w:eastAsia="en-IN"/>
        </w:rPr>
      </w:pPr>
    </w:p>
    <w:p w:rsidR="00167057" w:rsidRDefault="00167057" w:rsidP="00AE3A03">
      <w:pPr>
        <w:rPr>
          <w:rFonts w:asciiTheme="minorHAnsi" w:hAnsiTheme="minorHAnsi"/>
          <w:b/>
          <w:sz w:val="22"/>
          <w:szCs w:val="22"/>
          <w:u w:val="single"/>
        </w:rPr>
        <w:sectPr w:rsidR="00167057" w:rsidSect="008945B0">
          <w:headerReference w:type="default" r:id="rId31"/>
          <w:headerReference w:type="first" r:id="rId32"/>
          <w:type w:val="continuous"/>
          <w:pgSz w:w="12240" w:h="15840" w:code="1"/>
          <w:pgMar w:top="1440" w:right="1440" w:bottom="1440" w:left="1440" w:header="720" w:footer="720" w:gutter="0"/>
          <w:cols w:space="720"/>
          <w:titlePg/>
          <w:docGrid w:linePitch="360"/>
        </w:sectPr>
      </w:pPr>
    </w:p>
    <w:tbl>
      <w:tblPr>
        <w:tblStyle w:val="TableGrid"/>
        <w:tblW w:w="0" w:type="auto"/>
        <w:tblLook w:val="04A0"/>
      </w:tblPr>
      <w:tblGrid>
        <w:gridCol w:w="1624"/>
        <w:gridCol w:w="4097"/>
        <w:gridCol w:w="957"/>
        <w:gridCol w:w="659"/>
        <w:gridCol w:w="659"/>
        <w:gridCol w:w="790"/>
        <w:gridCol w:w="790"/>
      </w:tblGrid>
      <w:tr w:rsidR="00167057" w:rsidRPr="00167057" w:rsidTr="00167057">
        <w:trPr>
          <w:trHeight w:val="510"/>
        </w:trPr>
        <w:tc>
          <w:tcPr>
            <w:tcW w:w="14860" w:type="dxa"/>
            <w:gridSpan w:val="7"/>
            <w:vMerge w:val="restart"/>
            <w:hideMark/>
          </w:tcPr>
          <w:p w:rsidR="00167057" w:rsidRPr="00167057" w:rsidRDefault="00167057">
            <w:pPr>
              <w:rPr>
                <w:rFonts w:asciiTheme="minorHAnsi" w:hAnsiTheme="minorHAnsi"/>
                <w:b/>
                <w:bCs/>
                <w:sz w:val="22"/>
                <w:szCs w:val="22"/>
              </w:rPr>
            </w:pPr>
            <w:r w:rsidRPr="00167057">
              <w:rPr>
                <w:rFonts w:asciiTheme="minorHAnsi" w:hAnsiTheme="minorHAnsi"/>
                <w:b/>
                <w:bCs/>
                <w:sz w:val="22"/>
                <w:szCs w:val="22"/>
              </w:rPr>
              <w:lastRenderedPageBreak/>
              <w:t xml:space="preserve">Job Role: Knitting Machine Operator - Warp Knitting                                                                                                                                                                                   Qualification Pack: Knitting Machine Operator - Warp Knitting                                                                                                                                                                   </w:t>
            </w:r>
            <w:r w:rsidRPr="00167057">
              <w:rPr>
                <w:rFonts w:asciiTheme="minorHAnsi" w:hAnsiTheme="minorHAnsi"/>
                <w:b/>
                <w:bCs/>
                <w:sz w:val="22"/>
                <w:szCs w:val="22"/>
              </w:rPr>
              <w:br/>
              <w:t xml:space="preserve">Sector Skill Counci: Textile Sector Skill Council                                                                                                                                                                                    </w:t>
            </w:r>
          </w:p>
        </w:tc>
      </w:tr>
      <w:tr w:rsidR="00167057" w:rsidRPr="00167057" w:rsidTr="00167057">
        <w:trPr>
          <w:trHeight w:val="510"/>
        </w:trPr>
        <w:tc>
          <w:tcPr>
            <w:tcW w:w="14860" w:type="dxa"/>
            <w:gridSpan w:val="7"/>
            <w:vMerge/>
            <w:hideMark/>
          </w:tcPr>
          <w:p w:rsidR="00167057" w:rsidRPr="00167057" w:rsidRDefault="00167057">
            <w:pPr>
              <w:rPr>
                <w:rFonts w:asciiTheme="minorHAnsi" w:hAnsiTheme="minorHAnsi"/>
                <w:b/>
                <w:bCs/>
                <w:sz w:val="22"/>
                <w:szCs w:val="22"/>
              </w:rPr>
            </w:pPr>
          </w:p>
        </w:tc>
      </w:tr>
      <w:tr w:rsidR="00167057" w:rsidRPr="00167057" w:rsidTr="00167057">
        <w:trPr>
          <w:trHeight w:val="2610"/>
        </w:trPr>
        <w:tc>
          <w:tcPr>
            <w:tcW w:w="14860" w:type="dxa"/>
            <w:gridSpan w:val="7"/>
            <w:hideMark/>
          </w:tcPr>
          <w:p w:rsidR="00167057" w:rsidRPr="00167057" w:rsidRDefault="00167057">
            <w:pPr>
              <w:rPr>
                <w:rFonts w:asciiTheme="minorHAnsi" w:hAnsiTheme="minorHAnsi"/>
                <w:b/>
                <w:bCs/>
                <w:sz w:val="22"/>
                <w:szCs w:val="22"/>
              </w:rPr>
            </w:pPr>
            <w:r w:rsidRPr="00167057">
              <w:rPr>
                <w:rFonts w:asciiTheme="minorHAnsi" w:hAnsiTheme="minorHAnsi"/>
                <w:b/>
                <w:bCs/>
                <w:sz w:val="22"/>
                <w:szCs w:val="22"/>
              </w:rPr>
              <w:t xml:space="preserve">Guidelines for assessment :-                                                                                                                                                                                               </w:t>
            </w:r>
            <w:r w:rsidRPr="00167057">
              <w:rPr>
                <w:rFonts w:asciiTheme="minorHAnsi" w:hAnsiTheme="minorHAnsi"/>
                <w:b/>
                <w:bCs/>
                <w:sz w:val="22"/>
                <w:szCs w:val="22"/>
              </w:rPr>
              <w:br/>
            </w:r>
            <w:r w:rsidRPr="00167057">
              <w:rPr>
                <w:rFonts w:asciiTheme="minorHAnsi" w:hAnsiTheme="minorHAnsi"/>
                <w:b/>
                <w:sz w:val="22"/>
                <w:szCs w:val="22"/>
              </w:rPr>
              <w:t xml:space="preserve">1. Criteria for assessment for each qualification pack will be created by the Sector Skill Council. Each performance criteria (PC) will be assigned marks proportional to its importance in NOS. SSC will also lay down proportion of marks for theory &amp; skill practical for each PC.                                 </w:t>
            </w:r>
            <w:r w:rsidRPr="00167057">
              <w:rPr>
                <w:rFonts w:asciiTheme="minorHAnsi" w:hAnsiTheme="minorHAnsi"/>
                <w:b/>
                <w:sz w:val="22"/>
                <w:szCs w:val="22"/>
              </w:rPr>
              <w:br/>
              <w:t xml:space="preserve">2. The assessment for the theory part will be based on knowledge bank of question created by the SSC.                                                                        </w:t>
            </w:r>
            <w:r w:rsidRPr="00167057">
              <w:rPr>
                <w:rFonts w:asciiTheme="minorHAnsi" w:hAnsiTheme="minorHAnsi"/>
                <w:b/>
                <w:sz w:val="22"/>
                <w:szCs w:val="22"/>
              </w:rPr>
              <w:br/>
              <w:t xml:space="preserve">3. Individual assessment agencies will create unique evaluations for skill practical for every student each examination/training centre (as per assessment criteria below).                                                                                                                                                                                                  </w:t>
            </w:r>
            <w:r w:rsidRPr="00167057">
              <w:rPr>
                <w:rFonts w:asciiTheme="minorHAnsi" w:hAnsiTheme="minorHAnsi"/>
                <w:b/>
                <w:sz w:val="22"/>
                <w:szCs w:val="22"/>
              </w:rPr>
              <w:br/>
              <w:t>4. To pass the qualification pack, every trainee should achieve minimum grade 'C' (More Than 90% - "A+", 80%-89%-"A", 70%-79%-"B+", 60%-69%-"B", 50%-59%-"C", 49% or less is "F")</w:t>
            </w:r>
          </w:p>
        </w:tc>
      </w:tr>
      <w:tr w:rsidR="00167057" w:rsidRPr="00167057" w:rsidTr="00167057">
        <w:trPr>
          <w:trHeight w:val="510"/>
        </w:trPr>
        <w:tc>
          <w:tcPr>
            <w:tcW w:w="2402"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6724"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14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117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1178"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r>
      <w:tr w:rsidR="00167057" w:rsidRPr="00167057" w:rsidTr="00167057">
        <w:trPr>
          <w:trHeight w:val="570"/>
        </w:trPr>
        <w:tc>
          <w:tcPr>
            <w:tcW w:w="2402"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National Occupational Standards (NOS)</w:t>
            </w:r>
          </w:p>
        </w:tc>
        <w:tc>
          <w:tcPr>
            <w:tcW w:w="6724"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Performance Criteria (PC)</w:t>
            </w:r>
          </w:p>
        </w:tc>
        <w:tc>
          <w:tcPr>
            <w:tcW w:w="1459"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Total Marks</w:t>
            </w:r>
          </w:p>
        </w:tc>
        <w:tc>
          <w:tcPr>
            <w:tcW w:w="959" w:type="dxa"/>
            <w:vMerge w:val="restart"/>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Out Of</w:t>
            </w:r>
          </w:p>
        </w:tc>
        <w:tc>
          <w:tcPr>
            <w:tcW w:w="3316" w:type="dxa"/>
            <w:gridSpan w:val="3"/>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Marks Allocation</w:t>
            </w:r>
          </w:p>
        </w:tc>
      </w:tr>
      <w:tr w:rsidR="00167057" w:rsidRPr="00167057" w:rsidTr="00167057">
        <w:trPr>
          <w:trHeight w:val="720"/>
        </w:trPr>
        <w:tc>
          <w:tcPr>
            <w:tcW w:w="2402" w:type="dxa"/>
            <w:vMerge/>
            <w:hideMark/>
          </w:tcPr>
          <w:p w:rsidR="00167057" w:rsidRPr="00167057" w:rsidRDefault="00167057">
            <w:pPr>
              <w:rPr>
                <w:rFonts w:asciiTheme="minorHAnsi" w:hAnsiTheme="minorHAnsi"/>
                <w:b/>
                <w:bCs/>
                <w:sz w:val="22"/>
                <w:szCs w:val="22"/>
              </w:rPr>
            </w:pPr>
          </w:p>
        </w:tc>
        <w:tc>
          <w:tcPr>
            <w:tcW w:w="6724" w:type="dxa"/>
            <w:vMerge/>
            <w:hideMark/>
          </w:tcPr>
          <w:p w:rsidR="00167057" w:rsidRPr="00167057" w:rsidRDefault="00167057">
            <w:pPr>
              <w:rPr>
                <w:rFonts w:asciiTheme="minorHAnsi" w:hAnsiTheme="minorHAnsi"/>
                <w:b/>
                <w:bCs/>
                <w:sz w:val="22"/>
                <w:szCs w:val="22"/>
              </w:rPr>
            </w:pPr>
          </w:p>
        </w:tc>
        <w:tc>
          <w:tcPr>
            <w:tcW w:w="1459" w:type="dxa"/>
            <w:vMerge/>
            <w:hideMark/>
          </w:tcPr>
          <w:p w:rsidR="00167057" w:rsidRPr="00167057" w:rsidRDefault="00167057">
            <w:pPr>
              <w:rPr>
                <w:rFonts w:asciiTheme="minorHAnsi" w:hAnsiTheme="minorHAnsi"/>
                <w:b/>
                <w:bCs/>
                <w:sz w:val="22"/>
                <w:szCs w:val="22"/>
              </w:rPr>
            </w:pPr>
          </w:p>
        </w:tc>
        <w:tc>
          <w:tcPr>
            <w:tcW w:w="9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Theory</w:t>
            </w:r>
          </w:p>
        </w:tc>
        <w:tc>
          <w:tcPr>
            <w:tcW w:w="1179"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Skills Practical</w:t>
            </w:r>
          </w:p>
        </w:tc>
        <w:tc>
          <w:tcPr>
            <w:tcW w:w="1178"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Viva</w:t>
            </w:r>
          </w:p>
        </w:tc>
      </w:tr>
      <w:tr w:rsidR="00167057" w:rsidRPr="00167057" w:rsidTr="00167057">
        <w:trPr>
          <w:trHeight w:val="315"/>
        </w:trPr>
        <w:tc>
          <w:tcPr>
            <w:tcW w:w="14860" w:type="dxa"/>
            <w:gridSpan w:val="7"/>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r>
      <w:tr w:rsidR="00167057" w:rsidRPr="00167057" w:rsidTr="00167057">
        <w:trPr>
          <w:trHeight w:val="300"/>
        </w:trPr>
        <w:tc>
          <w:tcPr>
            <w:tcW w:w="2402" w:type="dxa"/>
            <w:vMerge w:val="restart"/>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 1</w:t>
            </w:r>
            <w:r w:rsidRPr="00167057">
              <w:rPr>
                <w:rFonts w:asciiTheme="minorHAnsi" w:hAnsiTheme="minorHAnsi"/>
                <w:b/>
                <w:bCs/>
                <w:sz w:val="22"/>
                <w:szCs w:val="22"/>
              </w:rPr>
              <w:t>. TSC/N3501(Taking charge of shift and handing over shift to operator )</w:t>
            </w: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      Should reachatleast 10 - 15 minutes early  to the work place</w:t>
            </w:r>
          </w:p>
        </w:tc>
        <w:tc>
          <w:tcPr>
            <w:tcW w:w="1459"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100</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      Bring the necessary operational tools to the department</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900"/>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      Should discuss with the previous shift operator and collect the information regarding the count, process, issues faced in quality, current beam production followed in the knitting department.</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45"/>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PC4.      Should discuss about current order running for which company.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PC5.      Ensure the proper functioning of machine and problems if any should be reported to the supervisor and maintenance in- charge.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PC6.      Should discuss about the current order quantity and balance quantity.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60"/>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PC7.      Should discuss about the new order fabric details and quantity.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PC8.      Should discuss about the department cleanliness.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60"/>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PC9.      Should clean the machine and department before handing over the shift.</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45"/>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PC10.  Should hand over the necessary operational tools if any.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8</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1200"/>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PC11.  Should discuss with the next shift operator and give the information regarding the count, gsm, loop length, process, issues faced in quality, and current fabric production followed in the knitting department.</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8</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15"/>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PC12.  Should discuss about current order running for which company.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8</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15"/>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PC13.  Should note the production details for the current shift</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30"/>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PC14.  Ensure the proper functioning of machine and problems if any should be reported to the supervisor and maintenance in- charge.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8</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PC15.  Should discuss with next operator about the current order quality  ,quantity and balance quantity.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7</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45"/>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PC16.  Should discuss about the new order fabric details and quantity.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8</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PC17.  Should discuss about the department cleanliness.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8</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15"/>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100</w:t>
            </w: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26</w:t>
            </w:r>
          </w:p>
        </w:tc>
        <w:tc>
          <w:tcPr>
            <w:tcW w:w="117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47</w:t>
            </w:r>
          </w:p>
        </w:tc>
        <w:tc>
          <w:tcPr>
            <w:tcW w:w="1178"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27</w:t>
            </w:r>
          </w:p>
        </w:tc>
      </w:tr>
      <w:tr w:rsidR="00167057" w:rsidRPr="00167057" w:rsidTr="00167057">
        <w:trPr>
          <w:trHeight w:val="315"/>
        </w:trPr>
        <w:tc>
          <w:tcPr>
            <w:tcW w:w="2402" w:type="dxa"/>
            <w:vMerge/>
            <w:hideMark/>
          </w:tcPr>
          <w:p w:rsidR="00167057" w:rsidRPr="00167057" w:rsidRDefault="00167057">
            <w:pPr>
              <w:rPr>
                <w:rFonts w:asciiTheme="minorHAnsi" w:hAnsiTheme="minorHAnsi"/>
                <w:b/>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Total</w:t>
            </w:r>
          </w:p>
        </w:tc>
        <w:tc>
          <w:tcPr>
            <w:tcW w:w="1459"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Weightage %</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35%</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63%</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36%</w:t>
            </w:r>
          </w:p>
        </w:tc>
      </w:tr>
      <w:tr w:rsidR="00167057" w:rsidRPr="00167057" w:rsidTr="00167057">
        <w:trPr>
          <w:trHeight w:val="315"/>
        </w:trPr>
        <w:tc>
          <w:tcPr>
            <w:tcW w:w="14860" w:type="dxa"/>
            <w:gridSpan w:val="7"/>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r>
      <w:tr w:rsidR="00167057" w:rsidRPr="00167057" w:rsidTr="00167057">
        <w:trPr>
          <w:trHeight w:val="300"/>
        </w:trPr>
        <w:tc>
          <w:tcPr>
            <w:tcW w:w="2402"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2. TSC/N3502 (Operate a warping  machine )</w:t>
            </w: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      Receive and correctly interpret work instructions</w:t>
            </w:r>
          </w:p>
        </w:tc>
        <w:tc>
          <w:tcPr>
            <w:tcW w:w="1459"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200</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      Obtain the required resources and check that resources are sufficient and Meet specification</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      Protect resources from damage and contamination</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PC4.      Ensure equipment is ready for use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3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PC5.      Take appropriate action when resources and equipment do not meet Requirements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PC6.      Arrange resources and equipment to ensure efficient operations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PC7.      Certify correct sett loaded before warp drawn and to correctly draw Ends in</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8</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PC8.      Ensure that the creel, machine and any other equipment are clean and Ready for use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PC9.      Ensure the correct yarn is selected</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PC10.  Remove any existing yarn on the creel</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3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PC11.  Plan the creel in sections according to the number of guide bars being used</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PC12.  Thread the correct number of bobbins in the order specified for each Guide bar</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PC13.  Draw the warps in the correct order to the correct set of rollers and thread following the specified warp path</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PC14.  Thread the guide bars in accordance with the pattern specified</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PC15.  Ensure correct engage of section/tape is achieved</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PC16.  Forward warp sheet safely to next location</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PC17.  Ensure new beam is efficiently loaded onto loom</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PC18.  Keep the work area clean and safe throughout operations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PC19.  Prepare the area to ensure efficiency during the next stage of work Operations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PC20.  Carry out any other required preparation activities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PC21.  Identify problems address them within the limits of own responsibility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PC22.  Inform the relevant person of problems encountered</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PC23.  Complete and store accurate records and documentation</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PC24.  Incorrectly-positioned yarns are rethreaded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PC25.  Broken yarns or new ends are joined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PC26.  Machines are reset for restart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PC27.  Arrange after fault correction, style changes, and pattern changes.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PC28.  Ensure the warping machine is working properly and yarn is uniformly fed into beam.</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PC29.  To support the fitter for carrying out maintenance activities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PC30.  Ensure the yarn tension variation is within the limits and if it’s abnormal report it to Superiors.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PC31.  To inform the supervisor and maintenance in- charge incase of a jam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PC32.  To support the fitter during minor breakdown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PC33.  Ancillary process machines are operated in accordance with machine-builder's instructions and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PC34.  Safety precautions that comply with workplace procedures are observed.</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PC35.  The working environment is kept clean and free of contamination.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PC36.  To ensure proper material handling of yarn, cone and beam</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PC37.  To ensure using proper material handling of tools and equipments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PC38.  To ensure safety while operating the card</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PC39.  Using of safety gadgets like caps, masks and shoes and verifying the safety stop motions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PC40.  To ensure the warp beam produced is free from outside damages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PC41.  Collected usable waste to be weighed at shift end and to be placed in the specified area</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PC42.  Inform superiors immediately, if any break down or fault in the machine is noticed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PC43.  Ensure the proper functioning of signal lamps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PC44.  Ensure that machine is always working properly, if any deviations inform superiors immediately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PC45.  Yarn wastes are identified by fibre content and sorted according to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PC46.  To provide all relevant information’s of the current working process to the next shift operator before relieving.</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3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200</w:t>
            </w: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53</w:t>
            </w:r>
          </w:p>
        </w:tc>
        <w:tc>
          <w:tcPr>
            <w:tcW w:w="117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83</w:t>
            </w:r>
          </w:p>
        </w:tc>
        <w:tc>
          <w:tcPr>
            <w:tcW w:w="1178"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64</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Total</w:t>
            </w:r>
          </w:p>
        </w:tc>
        <w:tc>
          <w:tcPr>
            <w:tcW w:w="1459"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Weightage %</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27%</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42%</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32%</w:t>
            </w:r>
          </w:p>
        </w:tc>
      </w:tr>
      <w:tr w:rsidR="00167057" w:rsidRPr="00167057" w:rsidTr="00167057">
        <w:trPr>
          <w:trHeight w:val="315"/>
        </w:trPr>
        <w:tc>
          <w:tcPr>
            <w:tcW w:w="14860" w:type="dxa"/>
            <w:gridSpan w:val="7"/>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r>
      <w:tr w:rsidR="00167057" w:rsidRPr="00167057" w:rsidTr="00167057">
        <w:trPr>
          <w:trHeight w:val="300"/>
        </w:trPr>
        <w:tc>
          <w:tcPr>
            <w:tcW w:w="2402" w:type="dxa"/>
            <w:vMerge w:val="restart"/>
            <w:hideMark/>
          </w:tcPr>
          <w:p w:rsidR="00167057" w:rsidRPr="00167057" w:rsidRDefault="00167057">
            <w:pPr>
              <w:rPr>
                <w:rFonts w:asciiTheme="minorHAnsi" w:hAnsiTheme="minorHAnsi"/>
                <w:b/>
                <w:bCs/>
                <w:sz w:val="22"/>
                <w:szCs w:val="22"/>
              </w:rPr>
            </w:pPr>
            <w:r w:rsidRPr="00167057">
              <w:rPr>
                <w:rFonts w:asciiTheme="minorHAnsi" w:hAnsiTheme="minorHAnsi"/>
                <w:b/>
                <w:bCs/>
                <w:sz w:val="22"/>
                <w:szCs w:val="22"/>
              </w:rPr>
              <w:t>3 . TSC/N3503(Prepare the creel )</w:t>
            </w: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    Use suitable Creel.</w:t>
            </w:r>
          </w:p>
        </w:tc>
        <w:tc>
          <w:tcPr>
            <w:tcW w:w="1459"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150</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    To ensure the creel is Vibration free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    To ensure that the Electronic Stop Motion working properly.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PC4.    To ensure the signal lamp Indicate the yarn breakage (Row wise).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9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PC5.    To ensure that Yarn tension uniformly maintained &amp; centrally adjustable between creel &amp; warping machine by set up of load cell system.</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PC6.    To ensure Yarn tension can be set as the requirements of various yarn count &amp; types.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PC7.    Fluff removed by air blowing nozzles on the disc on every tensioner with programmable cleaning cycle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PC8.    Preference for cone creel capacity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PC9.    Unwind the yarn from cone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9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PC10. To ensure proper knotting To draw the yarn through the guide, guide rollers and pass it through the stopmotin ,guide bar in delivery zone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PC11. To ensure proper functioning of knitting machine post knotting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PC12. To collect the wastes collected during knotting  and store the waste at respective waste box</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PC13. Segregate the reusable wastes and weigh and record them in a register</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PC14. Ensure standard knotting procedure is adopted and quality of knotting is as per standards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PC15. Ensure minimum time is taken for knotting the yarn.</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PC16. Ensure safety while carrying out knotting  activity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PC17. Verify the quality of knotting  done in the yarn</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8</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PC18. Ensure yarn tension in the creeling section is appropriate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8</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PC19. Ensure proper functioning of the machine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8</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PC20. To collect the empty cones from creel and replace with full cone.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PC21. To ensure whether the beam is ready fortakeoffby viewing the details in display panel or by manual</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PC22. Keep the empty beam ready for replacement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PC23. To keep the empty beam near the machine in manual take-off</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PC24. To ensure beam take off is carried out properly.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PC25. To move the beam roll to warp knitting storage area</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PC26. To ensure the machine is properly restarted after take-off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PC27. To ensure proper functioning of machine  post beam take off</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PC28. To ensure proper material handling of yarn, cone and beam</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0</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PC29. To ensure proper material handling of tools and equipments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0</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150</w:t>
            </w: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39</w:t>
            </w:r>
          </w:p>
        </w:tc>
        <w:tc>
          <w:tcPr>
            <w:tcW w:w="117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62</w:t>
            </w:r>
          </w:p>
        </w:tc>
        <w:tc>
          <w:tcPr>
            <w:tcW w:w="1178"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49</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Total</w:t>
            </w:r>
          </w:p>
        </w:tc>
        <w:tc>
          <w:tcPr>
            <w:tcW w:w="1459"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Weightage %</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26%</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41%</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33%</w:t>
            </w:r>
          </w:p>
        </w:tc>
      </w:tr>
      <w:tr w:rsidR="00167057" w:rsidRPr="00167057" w:rsidTr="00167057">
        <w:trPr>
          <w:trHeight w:val="315"/>
        </w:trPr>
        <w:tc>
          <w:tcPr>
            <w:tcW w:w="2402" w:type="dxa"/>
            <w:noWrap/>
            <w:hideMark/>
          </w:tcPr>
          <w:p w:rsidR="00167057" w:rsidRPr="00167057" w:rsidRDefault="00167057">
            <w:pPr>
              <w:rPr>
                <w:rFonts w:asciiTheme="minorHAnsi" w:hAnsiTheme="minorHAnsi"/>
                <w:b/>
                <w:sz w:val="22"/>
                <w:szCs w:val="22"/>
              </w:rPr>
            </w:pPr>
          </w:p>
        </w:tc>
        <w:tc>
          <w:tcPr>
            <w:tcW w:w="6724" w:type="dxa"/>
            <w:noWrap/>
            <w:hideMark/>
          </w:tcPr>
          <w:p w:rsidR="00167057" w:rsidRPr="00167057" w:rsidRDefault="00167057">
            <w:pPr>
              <w:rPr>
                <w:rFonts w:asciiTheme="minorHAnsi" w:hAnsiTheme="minorHAnsi"/>
                <w:b/>
                <w:sz w:val="22"/>
                <w:szCs w:val="22"/>
              </w:rPr>
            </w:pPr>
          </w:p>
        </w:tc>
        <w:tc>
          <w:tcPr>
            <w:tcW w:w="1459" w:type="dxa"/>
            <w:noWrap/>
            <w:hideMark/>
          </w:tcPr>
          <w:p w:rsidR="00167057" w:rsidRPr="00167057" w:rsidRDefault="00167057">
            <w:pPr>
              <w:rPr>
                <w:rFonts w:asciiTheme="minorHAnsi" w:hAnsiTheme="minorHAnsi"/>
                <w:b/>
                <w:sz w:val="22"/>
                <w:szCs w:val="22"/>
              </w:rPr>
            </w:pPr>
          </w:p>
        </w:tc>
        <w:tc>
          <w:tcPr>
            <w:tcW w:w="959" w:type="dxa"/>
            <w:noWrap/>
            <w:hideMark/>
          </w:tcPr>
          <w:p w:rsidR="00167057" w:rsidRPr="00167057" w:rsidRDefault="00167057">
            <w:pPr>
              <w:rPr>
                <w:rFonts w:asciiTheme="minorHAnsi" w:hAnsiTheme="minorHAnsi"/>
                <w:b/>
                <w:sz w:val="22"/>
                <w:szCs w:val="22"/>
              </w:rPr>
            </w:pPr>
          </w:p>
        </w:tc>
        <w:tc>
          <w:tcPr>
            <w:tcW w:w="959" w:type="dxa"/>
            <w:noWrap/>
            <w:hideMark/>
          </w:tcPr>
          <w:p w:rsidR="00167057" w:rsidRPr="00167057" w:rsidRDefault="00167057">
            <w:pPr>
              <w:rPr>
                <w:rFonts w:asciiTheme="minorHAnsi" w:hAnsiTheme="minorHAnsi"/>
                <w:b/>
                <w:sz w:val="22"/>
                <w:szCs w:val="22"/>
              </w:rPr>
            </w:pPr>
          </w:p>
        </w:tc>
        <w:tc>
          <w:tcPr>
            <w:tcW w:w="1179" w:type="dxa"/>
            <w:noWrap/>
            <w:hideMark/>
          </w:tcPr>
          <w:p w:rsidR="00167057" w:rsidRPr="00167057" w:rsidRDefault="00167057">
            <w:pPr>
              <w:rPr>
                <w:rFonts w:asciiTheme="minorHAnsi" w:hAnsiTheme="minorHAnsi"/>
                <w:b/>
                <w:sz w:val="22"/>
                <w:szCs w:val="22"/>
              </w:rPr>
            </w:pPr>
          </w:p>
        </w:tc>
        <w:tc>
          <w:tcPr>
            <w:tcW w:w="1178" w:type="dxa"/>
            <w:noWrap/>
            <w:hideMark/>
          </w:tcPr>
          <w:p w:rsidR="00167057" w:rsidRPr="00167057" w:rsidRDefault="00167057">
            <w:pPr>
              <w:rPr>
                <w:rFonts w:asciiTheme="minorHAnsi" w:hAnsiTheme="minorHAnsi"/>
                <w:b/>
                <w:sz w:val="22"/>
                <w:szCs w:val="22"/>
              </w:rPr>
            </w:pPr>
          </w:p>
        </w:tc>
      </w:tr>
      <w:tr w:rsidR="00167057" w:rsidRPr="00167057" w:rsidTr="00167057">
        <w:trPr>
          <w:trHeight w:val="600"/>
        </w:trPr>
        <w:tc>
          <w:tcPr>
            <w:tcW w:w="2402" w:type="dxa"/>
            <w:vMerge w:val="restart"/>
            <w:hideMark/>
          </w:tcPr>
          <w:p w:rsidR="00167057" w:rsidRPr="00167057" w:rsidRDefault="00167057">
            <w:pPr>
              <w:rPr>
                <w:rFonts w:asciiTheme="minorHAnsi" w:hAnsiTheme="minorHAnsi"/>
                <w:b/>
                <w:bCs/>
                <w:sz w:val="22"/>
                <w:szCs w:val="22"/>
              </w:rPr>
            </w:pPr>
            <w:r w:rsidRPr="00167057">
              <w:rPr>
                <w:rFonts w:asciiTheme="minorHAnsi" w:hAnsiTheme="minorHAnsi"/>
                <w:b/>
                <w:bCs/>
                <w:sz w:val="22"/>
                <w:szCs w:val="22"/>
              </w:rPr>
              <w:t>4 . TSC/N3504 (Repair yarn related faults )</w:t>
            </w: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PC1.      Identify incorrectly-positioned yarns and  are rethread them in accordance with workplace procedures </w:t>
            </w:r>
          </w:p>
        </w:tc>
        <w:tc>
          <w:tcPr>
            <w:tcW w:w="1459"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25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PC2.      Identify the reasons for yarn breakage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7</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      Join broken yarns or new ends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9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PC4.      Reset machines for restart in accordance with workplace procedures Range after fault correction, style changes, and pattern changes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25</w:t>
            </w: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8</w:t>
            </w:r>
          </w:p>
        </w:tc>
        <w:tc>
          <w:tcPr>
            <w:tcW w:w="117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11</w:t>
            </w:r>
          </w:p>
        </w:tc>
        <w:tc>
          <w:tcPr>
            <w:tcW w:w="1178"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6</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Total</w:t>
            </w:r>
          </w:p>
        </w:tc>
        <w:tc>
          <w:tcPr>
            <w:tcW w:w="1459"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Weightage %</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44%</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24%</w:t>
            </w:r>
          </w:p>
        </w:tc>
      </w:tr>
      <w:tr w:rsidR="00167057" w:rsidRPr="00167057" w:rsidTr="00167057">
        <w:trPr>
          <w:trHeight w:val="315"/>
        </w:trPr>
        <w:tc>
          <w:tcPr>
            <w:tcW w:w="14860" w:type="dxa"/>
            <w:gridSpan w:val="7"/>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r>
      <w:tr w:rsidR="00167057" w:rsidRPr="00167057" w:rsidTr="00167057">
        <w:trPr>
          <w:trHeight w:val="315"/>
        </w:trPr>
        <w:tc>
          <w:tcPr>
            <w:tcW w:w="2402"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5.TSC/N3505 (Operating the warp knitting machine)</w:t>
            </w: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       To start the machine</w:t>
            </w:r>
          </w:p>
        </w:tc>
        <w:tc>
          <w:tcPr>
            <w:tcW w:w="1459"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160</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9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       To operate the control switches for starting and stopping the warp knitting machine.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       Following the signal lamps used in machines.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PC4.       To ensure proper functioning of the knitting machine by verifying in the display panel.</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PC5.       The warping machine is operated in accordance with workplace procedures to produce beams of lengths specified in work instructions.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PC6.       Beams are produced through reed and traverse-mechanism adjustments during warp build-up, free of yarn collars and/or winding collapses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PC7.       Beams of exact levelness throughout are produced by means of critical setting and adjustment of yarn tensions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6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PC8.       Broken ends are reset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4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PC9.       Completed beams are prepared ready for threading into warp-knitting machines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PC10.   Completed beams are identified, doffed, and stored in accordance with workplace procedures or as directed by the supervisor.</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PC11.   Yarn paths, eyelets, tension devices, and reeds are clean and free of contamination and build-up of residues from the yarns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PC12.   The warping environment is clean and free of contaminants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PC13.   To ensure the Machines are monitored for continuous functioning of all systems, and variations notified,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PC14.   To ensure the Documentation of production is completed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PC15.   To ensure the Machines are lubricated as directed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PC16.   To check whether the yarns are properly fed in the knitting machine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PC17.   To knot the yarn during breakage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PC18.   To view the display panel or signal and identify the reasons for machine stoppages if any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6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PC19.   Ensure the knitting machine is running in the set speed by viewing the display panel</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4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PC20.   To ensure the working area is clean</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PC21.   To ensure proper functioning of machine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PC22.   To ensure Incorrectly-positioned yarns are rethreaded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PC23.   To ensure the Broken yarns or new ends are joined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PC24.   Fabric press-offs are fixed in accordance with machine-type and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PC25.   Machines are reset for restart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PC26.   Range after fault correction, style changes, and pattern changes.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PC27.   To support the fitter for carrying out maintenance activities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PC28.   Ensure the GSM, loop length variation is within the limits and if it’s abnormal report it to Superiors.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PC29.   To inform the supervisor and maintenance in- charge incase of a jam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6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PC30.   To support the fitter during minor breakdown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4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PC31.   Ancillary process machines are operated in accordance with machine-builder's instructions and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PC32.   Safety precautions that comply with workplace procedures are observed.</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PC33.   The working environment is kept clean and free of contamination.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PC34.   To ensure proper material handling of yarn, beam and fabric roll</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PC35.   To ensure using proper material handling of tools and equipments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PC36.   To ensure safety while operating the card</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PC37.   Using of safety gadgets like caps, masks and shoes and verifying the safety stop motions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PC38.   To ensure the fabric produced is free from outside damages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PC39.   Collected usable waste to be weighed at shift end and to be placed in the specified area</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PC40.   Inform superiors immediately, if any break down or fault in the machine is noticed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6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PC41.   Ensure the proper functioning of signal lamps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4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PC42.   Ensure that machine is always working properly, if any deviations inform superiors immediately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PC43.   Yarn wastes are identified by fibre content and sorted according to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PC44.   Fabric wastes are identified and sorted according to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PC45.   To provide all relevant </w:t>
            </w:r>
            <w:r w:rsidRPr="00167057">
              <w:rPr>
                <w:rFonts w:asciiTheme="minorHAnsi" w:hAnsiTheme="minorHAnsi"/>
                <w:b/>
                <w:sz w:val="22"/>
                <w:szCs w:val="22"/>
              </w:rPr>
              <w:lastRenderedPageBreak/>
              <w:t>information’s of the current working process to the next shift operator before relieving.</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160</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49</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66</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45</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Total</w:t>
            </w:r>
          </w:p>
        </w:tc>
        <w:tc>
          <w:tcPr>
            <w:tcW w:w="1459"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Weightage %</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31%</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41%</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28%</w:t>
            </w:r>
          </w:p>
        </w:tc>
      </w:tr>
      <w:tr w:rsidR="00167057" w:rsidRPr="00167057" w:rsidTr="00167057">
        <w:trPr>
          <w:trHeight w:val="315"/>
        </w:trPr>
        <w:tc>
          <w:tcPr>
            <w:tcW w:w="2402" w:type="dxa"/>
            <w:noWrap/>
            <w:hideMark/>
          </w:tcPr>
          <w:p w:rsidR="00167057" w:rsidRPr="00167057" w:rsidRDefault="00167057">
            <w:pPr>
              <w:rPr>
                <w:rFonts w:asciiTheme="minorHAnsi" w:hAnsiTheme="minorHAnsi"/>
                <w:b/>
                <w:sz w:val="22"/>
                <w:szCs w:val="22"/>
              </w:rPr>
            </w:pPr>
          </w:p>
        </w:tc>
        <w:tc>
          <w:tcPr>
            <w:tcW w:w="6724" w:type="dxa"/>
            <w:noWrap/>
            <w:hideMark/>
          </w:tcPr>
          <w:p w:rsidR="00167057" w:rsidRPr="00167057" w:rsidRDefault="00167057">
            <w:pPr>
              <w:rPr>
                <w:rFonts w:asciiTheme="minorHAnsi" w:hAnsiTheme="minorHAnsi"/>
                <w:b/>
                <w:sz w:val="22"/>
                <w:szCs w:val="22"/>
              </w:rPr>
            </w:pPr>
          </w:p>
        </w:tc>
        <w:tc>
          <w:tcPr>
            <w:tcW w:w="1459" w:type="dxa"/>
            <w:noWrap/>
            <w:hideMark/>
          </w:tcPr>
          <w:p w:rsidR="00167057" w:rsidRPr="00167057" w:rsidRDefault="00167057">
            <w:pPr>
              <w:rPr>
                <w:rFonts w:asciiTheme="minorHAnsi" w:hAnsiTheme="minorHAnsi"/>
                <w:b/>
                <w:sz w:val="22"/>
                <w:szCs w:val="22"/>
              </w:rPr>
            </w:pPr>
          </w:p>
        </w:tc>
        <w:tc>
          <w:tcPr>
            <w:tcW w:w="959" w:type="dxa"/>
            <w:noWrap/>
            <w:hideMark/>
          </w:tcPr>
          <w:p w:rsidR="00167057" w:rsidRPr="00167057" w:rsidRDefault="00167057">
            <w:pPr>
              <w:rPr>
                <w:rFonts w:asciiTheme="minorHAnsi" w:hAnsiTheme="minorHAnsi"/>
                <w:b/>
                <w:sz w:val="22"/>
                <w:szCs w:val="22"/>
              </w:rPr>
            </w:pPr>
          </w:p>
        </w:tc>
        <w:tc>
          <w:tcPr>
            <w:tcW w:w="959" w:type="dxa"/>
            <w:noWrap/>
            <w:hideMark/>
          </w:tcPr>
          <w:p w:rsidR="00167057" w:rsidRPr="00167057" w:rsidRDefault="00167057">
            <w:pPr>
              <w:rPr>
                <w:rFonts w:asciiTheme="minorHAnsi" w:hAnsiTheme="minorHAnsi"/>
                <w:b/>
                <w:sz w:val="22"/>
                <w:szCs w:val="22"/>
              </w:rPr>
            </w:pPr>
          </w:p>
        </w:tc>
        <w:tc>
          <w:tcPr>
            <w:tcW w:w="1179" w:type="dxa"/>
            <w:noWrap/>
            <w:hideMark/>
          </w:tcPr>
          <w:p w:rsidR="00167057" w:rsidRPr="00167057" w:rsidRDefault="00167057">
            <w:pPr>
              <w:rPr>
                <w:rFonts w:asciiTheme="minorHAnsi" w:hAnsiTheme="minorHAnsi"/>
                <w:b/>
                <w:sz w:val="22"/>
                <w:szCs w:val="22"/>
              </w:rPr>
            </w:pPr>
          </w:p>
        </w:tc>
        <w:tc>
          <w:tcPr>
            <w:tcW w:w="1178" w:type="dxa"/>
            <w:noWrap/>
            <w:hideMark/>
          </w:tcPr>
          <w:p w:rsidR="00167057" w:rsidRPr="00167057" w:rsidRDefault="00167057">
            <w:pPr>
              <w:rPr>
                <w:rFonts w:asciiTheme="minorHAnsi" w:hAnsiTheme="minorHAnsi"/>
                <w:b/>
                <w:sz w:val="22"/>
                <w:szCs w:val="22"/>
              </w:rPr>
            </w:pPr>
          </w:p>
        </w:tc>
      </w:tr>
      <w:tr w:rsidR="00167057" w:rsidRPr="00167057" w:rsidTr="00167057">
        <w:trPr>
          <w:trHeight w:val="315"/>
        </w:trPr>
        <w:tc>
          <w:tcPr>
            <w:tcW w:w="2402"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6.TSC/N3506 (Knotting the yarn and fabric take off)</w:t>
            </w: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         Identity whether the machine stoppage by viewing the signal lamps and in display panel</w:t>
            </w:r>
          </w:p>
        </w:tc>
        <w:tc>
          <w:tcPr>
            <w:tcW w:w="1459"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98</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PC2.         Identify the reasons for yarn breakage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PC3.         Ensure minimum time is taken for attending the yarn breakage in carding department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PC4.         Unwind the yarn from beam</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PC5.         To ensure proper knotting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PC6.         To draw the yarn through the guide, guide rollers and pass it through the stop motion ,guide in delivery zone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PC7.         To ensure proper functioning of knitting machine post knotting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PC8.         To collect the wastes collected during knotting  and store the waste at respective waste box</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PC9.         Segregate the reusable wastes and weigh and record them in a register</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PC10.      Ensure standard knotting procedure is adopted and quality of knotting is as per standards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PC11.      Ensure minimum time is taken for knotting the yarn.</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PC12.      Ensure safety while carrying out knotting  activity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PC13.      Verify the quality of knotting  done in the yarn</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PC14.      Ensure yarn tension in the creeling section is appropriate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PC15.      Ensure proper functioning of the machine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PC16.      To collect the empty cones from creel and replace with full cone.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PC17.      To ensure whether the fabric roll </w:t>
            </w:r>
            <w:r w:rsidRPr="00167057">
              <w:rPr>
                <w:rFonts w:asciiTheme="minorHAnsi" w:hAnsiTheme="minorHAnsi"/>
                <w:b/>
                <w:sz w:val="22"/>
                <w:szCs w:val="22"/>
              </w:rPr>
              <w:lastRenderedPageBreak/>
              <w:t>is ready for fabric take off by viewing the details in display panel or by manual</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57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PC18.      Keep the empty fabric roller ready for replacement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PC19.      To keep the empty fabric roll near the knitting machine in manual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PC20.      take-off</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PC21.      To doff the full fabric roll in case of manual take-off.</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PC22.      Ensure proper fabric take off procedure is followed</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3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PC23.      To ensure fabric take off is carried out properly.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PC24.      To move the fabric roll to storage area</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4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PC25.      To ensure the knitting machine is properly restarted after doffing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PC26.      To ensure proper functioning of knitting machine  post fabric take off</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6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PC27.      To ensure proper material handling of yarn, beam and fabric</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PC28.      To ensure proper material handling of tools and equipments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98</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39</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28</w:t>
            </w:r>
          </w:p>
        </w:tc>
      </w:tr>
      <w:tr w:rsidR="00167057" w:rsidRPr="00167057" w:rsidTr="00167057">
        <w:trPr>
          <w:trHeight w:val="63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Total</w:t>
            </w:r>
          </w:p>
        </w:tc>
        <w:tc>
          <w:tcPr>
            <w:tcW w:w="1459"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Weightage %</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40%</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29%</w:t>
            </w:r>
          </w:p>
        </w:tc>
      </w:tr>
      <w:tr w:rsidR="00167057" w:rsidRPr="00167057" w:rsidTr="00167057">
        <w:trPr>
          <w:trHeight w:val="300"/>
        </w:trPr>
        <w:tc>
          <w:tcPr>
            <w:tcW w:w="2402" w:type="dxa"/>
            <w:noWrap/>
            <w:hideMark/>
          </w:tcPr>
          <w:p w:rsidR="00167057" w:rsidRPr="00167057" w:rsidRDefault="00167057">
            <w:pPr>
              <w:rPr>
                <w:rFonts w:asciiTheme="minorHAnsi" w:hAnsiTheme="minorHAnsi"/>
                <w:b/>
                <w:sz w:val="22"/>
                <w:szCs w:val="22"/>
              </w:rPr>
            </w:pPr>
          </w:p>
        </w:tc>
        <w:tc>
          <w:tcPr>
            <w:tcW w:w="6724" w:type="dxa"/>
            <w:noWrap/>
            <w:hideMark/>
          </w:tcPr>
          <w:p w:rsidR="00167057" w:rsidRPr="00167057" w:rsidRDefault="00167057">
            <w:pPr>
              <w:rPr>
                <w:rFonts w:asciiTheme="minorHAnsi" w:hAnsiTheme="minorHAnsi"/>
                <w:b/>
                <w:sz w:val="22"/>
                <w:szCs w:val="22"/>
              </w:rPr>
            </w:pPr>
          </w:p>
        </w:tc>
        <w:tc>
          <w:tcPr>
            <w:tcW w:w="1459" w:type="dxa"/>
            <w:noWrap/>
            <w:hideMark/>
          </w:tcPr>
          <w:p w:rsidR="00167057" w:rsidRPr="00167057" w:rsidRDefault="00167057">
            <w:pPr>
              <w:rPr>
                <w:rFonts w:asciiTheme="minorHAnsi" w:hAnsiTheme="minorHAnsi"/>
                <w:b/>
                <w:sz w:val="22"/>
                <w:szCs w:val="22"/>
              </w:rPr>
            </w:pPr>
          </w:p>
        </w:tc>
        <w:tc>
          <w:tcPr>
            <w:tcW w:w="959" w:type="dxa"/>
            <w:noWrap/>
            <w:hideMark/>
          </w:tcPr>
          <w:p w:rsidR="00167057" w:rsidRPr="00167057" w:rsidRDefault="00167057">
            <w:pPr>
              <w:rPr>
                <w:rFonts w:asciiTheme="minorHAnsi" w:hAnsiTheme="minorHAnsi"/>
                <w:b/>
                <w:sz w:val="22"/>
                <w:szCs w:val="22"/>
              </w:rPr>
            </w:pPr>
          </w:p>
        </w:tc>
        <w:tc>
          <w:tcPr>
            <w:tcW w:w="959" w:type="dxa"/>
            <w:noWrap/>
            <w:hideMark/>
          </w:tcPr>
          <w:p w:rsidR="00167057" w:rsidRPr="00167057" w:rsidRDefault="00167057">
            <w:pPr>
              <w:rPr>
                <w:rFonts w:asciiTheme="minorHAnsi" w:hAnsiTheme="minorHAnsi"/>
                <w:b/>
                <w:sz w:val="22"/>
                <w:szCs w:val="22"/>
              </w:rPr>
            </w:pPr>
          </w:p>
        </w:tc>
        <w:tc>
          <w:tcPr>
            <w:tcW w:w="1179" w:type="dxa"/>
            <w:noWrap/>
            <w:hideMark/>
          </w:tcPr>
          <w:p w:rsidR="00167057" w:rsidRPr="00167057" w:rsidRDefault="00167057">
            <w:pPr>
              <w:rPr>
                <w:rFonts w:asciiTheme="minorHAnsi" w:hAnsiTheme="minorHAnsi"/>
                <w:b/>
                <w:sz w:val="22"/>
                <w:szCs w:val="22"/>
              </w:rPr>
            </w:pPr>
          </w:p>
        </w:tc>
        <w:tc>
          <w:tcPr>
            <w:tcW w:w="1178" w:type="dxa"/>
            <w:noWrap/>
            <w:hideMark/>
          </w:tcPr>
          <w:p w:rsidR="00167057" w:rsidRPr="00167057" w:rsidRDefault="00167057">
            <w:pPr>
              <w:rPr>
                <w:rFonts w:asciiTheme="minorHAnsi" w:hAnsiTheme="minorHAnsi"/>
                <w:b/>
                <w:sz w:val="22"/>
                <w:szCs w:val="22"/>
              </w:rPr>
            </w:pPr>
          </w:p>
        </w:tc>
      </w:tr>
      <w:tr w:rsidR="00167057" w:rsidRPr="00167057" w:rsidTr="00167057">
        <w:trPr>
          <w:trHeight w:val="600"/>
        </w:trPr>
        <w:tc>
          <w:tcPr>
            <w:tcW w:w="2402"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7.TSC/N3507 (Repair yarn related faults at the knitting head and fabric press off)</w:t>
            </w: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PC1.      Incorrectly-positioned yarns are rethreaded in accordance with workplace procedures </w:t>
            </w:r>
          </w:p>
        </w:tc>
        <w:tc>
          <w:tcPr>
            <w:tcW w:w="1459"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22</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PC2.      Identify the reasons for yarn breakage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PC3.      Broken yarns or new ends are joined in accordance with 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9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PC4.      Machines are reset for restart in accordance with workplace procedures Range after fault correction, style changes, and pattern changes.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xml:space="preserve">PC5.      Fabric press-offs are fixed in accordance with machine-type and </w:t>
            </w:r>
            <w:r w:rsidRPr="00167057">
              <w:rPr>
                <w:rFonts w:asciiTheme="minorHAnsi" w:hAnsiTheme="minorHAnsi"/>
                <w:b/>
                <w:sz w:val="22"/>
                <w:szCs w:val="22"/>
              </w:rPr>
              <w:lastRenderedPageBreak/>
              <w:t>workplace procedures.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9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PC6.      Machines are reset for restart in accordance with workplace procedures Range after fault correction, style changes, pattern changes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22</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7</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9</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6</w:t>
            </w:r>
          </w:p>
        </w:tc>
      </w:tr>
      <w:tr w:rsidR="00167057" w:rsidRPr="00167057" w:rsidTr="00167057">
        <w:trPr>
          <w:trHeight w:val="63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Total</w:t>
            </w:r>
          </w:p>
        </w:tc>
        <w:tc>
          <w:tcPr>
            <w:tcW w:w="1459"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Weightage %</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41%</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27%</w:t>
            </w:r>
          </w:p>
        </w:tc>
      </w:tr>
      <w:tr w:rsidR="00167057" w:rsidRPr="00167057" w:rsidTr="00167057">
        <w:trPr>
          <w:trHeight w:val="300"/>
        </w:trPr>
        <w:tc>
          <w:tcPr>
            <w:tcW w:w="2402" w:type="dxa"/>
            <w:noWrap/>
            <w:hideMark/>
          </w:tcPr>
          <w:p w:rsidR="00167057" w:rsidRPr="00167057" w:rsidRDefault="00167057">
            <w:pPr>
              <w:rPr>
                <w:rFonts w:asciiTheme="minorHAnsi" w:hAnsiTheme="minorHAnsi"/>
                <w:b/>
                <w:sz w:val="22"/>
                <w:szCs w:val="22"/>
              </w:rPr>
            </w:pPr>
          </w:p>
        </w:tc>
        <w:tc>
          <w:tcPr>
            <w:tcW w:w="6724" w:type="dxa"/>
            <w:noWrap/>
            <w:hideMark/>
          </w:tcPr>
          <w:p w:rsidR="00167057" w:rsidRPr="00167057" w:rsidRDefault="00167057">
            <w:pPr>
              <w:rPr>
                <w:rFonts w:asciiTheme="minorHAnsi" w:hAnsiTheme="minorHAnsi"/>
                <w:b/>
                <w:sz w:val="22"/>
                <w:szCs w:val="22"/>
              </w:rPr>
            </w:pPr>
          </w:p>
        </w:tc>
        <w:tc>
          <w:tcPr>
            <w:tcW w:w="1459" w:type="dxa"/>
            <w:noWrap/>
            <w:hideMark/>
          </w:tcPr>
          <w:p w:rsidR="00167057" w:rsidRPr="00167057" w:rsidRDefault="00167057">
            <w:pPr>
              <w:rPr>
                <w:rFonts w:asciiTheme="minorHAnsi" w:hAnsiTheme="minorHAnsi"/>
                <w:b/>
                <w:sz w:val="22"/>
                <w:szCs w:val="22"/>
              </w:rPr>
            </w:pPr>
          </w:p>
        </w:tc>
        <w:tc>
          <w:tcPr>
            <w:tcW w:w="959" w:type="dxa"/>
            <w:noWrap/>
            <w:hideMark/>
          </w:tcPr>
          <w:p w:rsidR="00167057" w:rsidRPr="00167057" w:rsidRDefault="00167057">
            <w:pPr>
              <w:rPr>
                <w:rFonts w:asciiTheme="minorHAnsi" w:hAnsiTheme="minorHAnsi"/>
                <w:b/>
                <w:sz w:val="22"/>
                <w:szCs w:val="22"/>
              </w:rPr>
            </w:pPr>
          </w:p>
        </w:tc>
        <w:tc>
          <w:tcPr>
            <w:tcW w:w="959" w:type="dxa"/>
            <w:noWrap/>
            <w:hideMark/>
          </w:tcPr>
          <w:p w:rsidR="00167057" w:rsidRPr="00167057" w:rsidRDefault="00167057">
            <w:pPr>
              <w:rPr>
                <w:rFonts w:asciiTheme="minorHAnsi" w:hAnsiTheme="minorHAnsi"/>
                <w:b/>
                <w:sz w:val="22"/>
                <w:szCs w:val="22"/>
              </w:rPr>
            </w:pPr>
          </w:p>
        </w:tc>
        <w:tc>
          <w:tcPr>
            <w:tcW w:w="1179" w:type="dxa"/>
            <w:noWrap/>
            <w:hideMark/>
          </w:tcPr>
          <w:p w:rsidR="00167057" w:rsidRPr="00167057" w:rsidRDefault="00167057">
            <w:pPr>
              <w:rPr>
                <w:rFonts w:asciiTheme="minorHAnsi" w:hAnsiTheme="minorHAnsi"/>
                <w:b/>
                <w:sz w:val="22"/>
                <w:szCs w:val="22"/>
              </w:rPr>
            </w:pPr>
          </w:p>
        </w:tc>
        <w:tc>
          <w:tcPr>
            <w:tcW w:w="1178" w:type="dxa"/>
            <w:noWrap/>
            <w:hideMark/>
          </w:tcPr>
          <w:p w:rsidR="00167057" w:rsidRPr="00167057" w:rsidRDefault="00167057">
            <w:pPr>
              <w:rPr>
                <w:rFonts w:asciiTheme="minorHAnsi" w:hAnsiTheme="minorHAnsi"/>
                <w:b/>
                <w:sz w:val="22"/>
                <w:szCs w:val="22"/>
              </w:rPr>
            </w:pPr>
          </w:p>
        </w:tc>
      </w:tr>
      <w:tr w:rsidR="00167057" w:rsidRPr="00167057" w:rsidTr="00167057">
        <w:trPr>
          <w:trHeight w:val="630"/>
        </w:trPr>
        <w:tc>
          <w:tcPr>
            <w:tcW w:w="2402"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8.TSC/N9001(Maintaining work area, tools and machines)</w:t>
            </w: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 handle materials, machinery, equipment and tools with care and use them in the correct way </w:t>
            </w:r>
          </w:p>
        </w:tc>
        <w:tc>
          <w:tcPr>
            <w:tcW w:w="1459"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50</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PC2. use correct lifting and handling procedures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PC3. use materials to minimize waste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PC4. maintain a clean and hazard free working area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PC5. maintain tools and equipment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PC6. carry out running maintenance within agreed schedules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3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PC7. carry out maintenance and/or cleaning within one’s responsibility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PC8. report unsafe equipment and other dangerous occurrences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PC9. ensure that the correct machine guards are in place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PC10. work in a comfortable position with the correct posture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3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PC11. use cleaning equipment and methods appropriate for the work to be carried out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PC12. dispose of waste safely in the designated location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PC13. store cleaning equipment safely after use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3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PC14. carry out cleaning according to schedules and limits of responsibility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50</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15</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14</w:t>
            </w:r>
          </w:p>
        </w:tc>
      </w:tr>
      <w:tr w:rsidR="00167057" w:rsidRPr="00167057" w:rsidTr="00167057">
        <w:trPr>
          <w:trHeight w:val="63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Total</w:t>
            </w:r>
          </w:p>
        </w:tc>
        <w:tc>
          <w:tcPr>
            <w:tcW w:w="1459"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Weightage %</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30%</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42%</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28%</w:t>
            </w:r>
          </w:p>
        </w:tc>
      </w:tr>
      <w:tr w:rsidR="00167057" w:rsidRPr="00167057" w:rsidTr="00167057">
        <w:trPr>
          <w:trHeight w:val="315"/>
        </w:trPr>
        <w:tc>
          <w:tcPr>
            <w:tcW w:w="2402"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1459"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r>
      <w:tr w:rsidR="00167057" w:rsidRPr="00167057" w:rsidTr="00167057">
        <w:trPr>
          <w:trHeight w:val="315"/>
        </w:trPr>
        <w:tc>
          <w:tcPr>
            <w:tcW w:w="2402" w:type="dxa"/>
            <w:vMerge w:val="restart"/>
            <w:hideMark/>
          </w:tcPr>
          <w:p w:rsidR="00167057" w:rsidRPr="00167057" w:rsidRDefault="00167057">
            <w:pPr>
              <w:rPr>
                <w:rFonts w:asciiTheme="minorHAnsi" w:hAnsiTheme="minorHAnsi"/>
                <w:b/>
                <w:bCs/>
                <w:sz w:val="22"/>
                <w:szCs w:val="22"/>
              </w:rPr>
            </w:pPr>
            <w:r w:rsidRPr="00167057">
              <w:rPr>
                <w:rFonts w:asciiTheme="minorHAnsi" w:hAnsiTheme="minorHAnsi"/>
                <w:b/>
                <w:bCs/>
                <w:sz w:val="22"/>
                <w:szCs w:val="22"/>
              </w:rPr>
              <w:lastRenderedPageBreak/>
              <w:t>9.TSC/N9002 (Working in a team)</w:t>
            </w: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PC1. be accountable to the own role in whole process</w:t>
            </w:r>
          </w:p>
        </w:tc>
        <w:tc>
          <w:tcPr>
            <w:tcW w:w="1459"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50</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PC2. perform all roles with full responsibility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PC3. be effective and efficient at workplace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PC4. properly communicate about company policies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PC5. report all problems faced during the process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PC6. talk politely with other team members and colleagues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PC7. submit daily report of own performance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PC8. adjust in different work situations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PC9. give due importance to others’ point of view</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PC10. avoid conflicting situations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PC11. develop new ideas for work procedures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3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PC12. improve upon the existing techniques to increase process efficiency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50</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15</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20</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15</w:t>
            </w:r>
          </w:p>
        </w:tc>
      </w:tr>
      <w:tr w:rsidR="00167057" w:rsidRPr="00167057" w:rsidTr="00167057">
        <w:trPr>
          <w:trHeight w:val="63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Total</w:t>
            </w:r>
          </w:p>
        </w:tc>
        <w:tc>
          <w:tcPr>
            <w:tcW w:w="1459"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Weightage %</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30%</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40%</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30%</w:t>
            </w:r>
          </w:p>
        </w:tc>
      </w:tr>
      <w:tr w:rsidR="00167057" w:rsidRPr="00167057" w:rsidTr="00167057">
        <w:trPr>
          <w:trHeight w:val="300"/>
        </w:trPr>
        <w:tc>
          <w:tcPr>
            <w:tcW w:w="14860" w:type="dxa"/>
            <w:gridSpan w:val="7"/>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r>
      <w:tr w:rsidR="00167057" w:rsidRPr="00167057" w:rsidTr="00167057">
        <w:trPr>
          <w:trHeight w:val="600"/>
        </w:trPr>
        <w:tc>
          <w:tcPr>
            <w:tcW w:w="2402" w:type="dxa"/>
            <w:vMerge w:val="restart"/>
            <w:hideMark/>
          </w:tcPr>
          <w:p w:rsidR="00167057" w:rsidRPr="00167057" w:rsidRDefault="00167057">
            <w:pPr>
              <w:rPr>
                <w:rFonts w:asciiTheme="minorHAnsi" w:hAnsiTheme="minorHAnsi"/>
                <w:b/>
                <w:bCs/>
                <w:sz w:val="22"/>
                <w:szCs w:val="22"/>
              </w:rPr>
            </w:pPr>
            <w:r w:rsidRPr="00167057">
              <w:rPr>
                <w:rFonts w:asciiTheme="minorHAnsi" w:hAnsiTheme="minorHAnsi"/>
                <w:b/>
                <w:bCs/>
                <w:sz w:val="22"/>
                <w:szCs w:val="22"/>
              </w:rPr>
              <w:t>10.TSC/N9003 (Maintain health, safety and security at work place)</w:t>
            </w: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 comply with health and safety related instructions applicable to the workplace </w:t>
            </w:r>
          </w:p>
        </w:tc>
        <w:tc>
          <w:tcPr>
            <w:tcW w:w="1459"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100</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PC2. use and maintain personal protective equipment such as “ ear plug” “ nose mask “ “ head cap” etc., as per protocol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PC3. carry out own activities in line with approved guidelines and procedures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PC4. maintain a healthy lifestyle and guard against dependency on intoxicants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PC5. follow environment management system related procedures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PC6. identify and correct (if possible) malfunctions in machinery and equipment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PC7. report any service malfunctions that cannot be rectified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PC8. store materials and equipment in line with organisational requirements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PC9. safely handle and remove waste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PC10. minimize health and safety risks to self and others due to own actions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PC11. seek clarifications, from supervisors or other authorized personnel in case of perceived risks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0</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PC12. monitor the workplace and work processes for potential risks and threat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PC13. carry out periodic walk-through to keep work area free from hazards and obstructions, if assigned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PC14. report hazards and potential risks/ threats to supervisors or other authorized personnel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PC15. participate in mock drills/ evacuation procedures organized at the workplace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0</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PC16. undertake first aid, fire-fighting and emergency response training, if asked to do so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PC17. take action based on instructions in the event of fire, emergencies or accidents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5</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PC18. follow organisation procedures for shutdown and evacuation when required</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PC19. identify different kinds of possible hazards (environmental, personal, ergonomic, chemical) of the industry</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6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PC20. recognise other possible security issues existing in the workplace</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PC21. recognise different measures to curb the hazards</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PC22. communicate the safety plan to everyone</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xml:space="preserve">PC23. attach disciplinary rules with the implementation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w:t>
            </w:r>
          </w:p>
        </w:tc>
        <w:tc>
          <w:tcPr>
            <w:tcW w:w="1459" w:type="dxa"/>
            <w:vMerge/>
            <w:hideMark/>
          </w:tcPr>
          <w:p w:rsidR="00167057" w:rsidRPr="00167057" w:rsidRDefault="00167057">
            <w:pPr>
              <w:rPr>
                <w:rFonts w:asciiTheme="minorHAnsi" w:hAnsiTheme="minorHAnsi"/>
                <w:b/>
                <w:bCs/>
                <w:sz w:val="22"/>
                <w:szCs w:val="22"/>
              </w:rPr>
            </w:pP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100</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43</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34</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23</w:t>
            </w:r>
          </w:p>
        </w:tc>
      </w:tr>
      <w:tr w:rsidR="00167057" w:rsidRPr="00167057" w:rsidTr="00167057">
        <w:trPr>
          <w:trHeight w:val="63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Total</w:t>
            </w:r>
          </w:p>
        </w:tc>
        <w:tc>
          <w:tcPr>
            <w:tcW w:w="1459"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Weightage %</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95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43%</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34%</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23%</w:t>
            </w:r>
          </w:p>
        </w:tc>
      </w:tr>
      <w:tr w:rsidR="00167057" w:rsidRPr="00167057" w:rsidTr="00167057">
        <w:trPr>
          <w:trHeight w:val="300"/>
        </w:trPr>
        <w:tc>
          <w:tcPr>
            <w:tcW w:w="14860" w:type="dxa"/>
            <w:gridSpan w:val="7"/>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r>
      <w:tr w:rsidR="00167057" w:rsidRPr="00167057" w:rsidTr="00167057">
        <w:trPr>
          <w:trHeight w:val="300"/>
        </w:trPr>
        <w:tc>
          <w:tcPr>
            <w:tcW w:w="2402" w:type="dxa"/>
            <w:vMerge w:val="restart"/>
            <w:hideMark/>
          </w:tcPr>
          <w:p w:rsidR="00167057" w:rsidRPr="00167057" w:rsidRDefault="00167057">
            <w:pPr>
              <w:rPr>
                <w:rFonts w:asciiTheme="minorHAnsi" w:hAnsiTheme="minorHAnsi"/>
                <w:b/>
                <w:bCs/>
                <w:sz w:val="22"/>
                <w:szCs w:val="22"/>
              </w:rPr>
            </w:pPr>
            <w:r w:rsidRPr="00167057">
              <w:rPr>
                <w:rFonts w:asciiTheme="minorHAnsi" w:hAnsiTheme="minorHAnsi"/>
                <w:b/>
                <w:bCs/>
                <w:sz w:val="22"/>
                <w:szCs w:val="22"/>
              </w:rPr>
              <w:t xml:space="preserve">11.TSC/N9004 </w:t>
            </w:r>
            <w:r w:rsidRPr="00167057">
              <w:rPr>
                <w:rFonts w:asciiTheme="minorHAnsi" w:hAnsiTheme="minorHAnsi"/>
                <w:b/>
                <w:bCs/>
                <w:sz w:val="22"/>
                <w:szCs w:val="22"/>
              </w:rPr>
              <w:lastRenderedPageBreak/>
              <w:t>(Comply with industry and organizational requirements)</w:t>
            </w: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lastRenderedPageBreak/>
              <w:t>PC1. perform own duties effectively</w:t>
            </w:r>
          </w:p>
        </w:tc>
        <w:tc>
          <w:tcPr>
            <w:tcW w:w="1459" w:type="dxa"/>
            <w:vMerge w:val="restart"/>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50</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PC2. take responsibility for own actions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PC3. be accountable towards the job role and assigned duties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PC4. take initiative and innovate the existing methods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PC5. focus on self-learning and improvement</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PC6. co-ordinate with all the team members and colleagues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PC7. communicate politely</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PC8. avoid conflicts and miscommunication</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PC9. know the organisational standards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PC10. implement them in your performance</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PC11. motivate others to follow them</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PC12. know the industry standards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3</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0</w:t>
            </w:r>
          </w:p>
        </w:tc>
      </w:tr>
      <w:tr w:rsidR="00167057" w:rsidRPr="00167057" w:rsidTr="00167057">
        <w:trPr>
          <w:trHeight w:val="300"/>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PC13. align them with organisation standards</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w:t>
            </w:r>
          </w:p>
        </w:tc>
        <w:tc>
          <w:tcPr>
            <w:tcW w:w="117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c>
          <w:tcPr>
            <w:tcW w:w="1178"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1</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w:t>
            </w:r>
          </w:p>
        </w:tc>
        <w:tc>
          <w:tcPr>
            <w:tcW w:w="1459" w:type="dxa"/>
            <w:vMerge/>
            <w:hideMark/>
          </w:tcPr>
          <w:p w:rsidR="00167057" w:rsidRPr="00167057" w:rsidRDefault="00167057">
            <w:pPr>
              <w:rPr>
                <w:rFonts w:asciiTheme="minorHAnsi" w:hAnsiTheme="minorHAnsi"/>
                <w:b/>
                <w:bCs/>
                <w:sz w:val="22"/>
                <w:szCs w:val="22"/>
              </w:rPr>
            </w:pP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50</w:t>
            </w: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18</w:t>
            </w:r>
          </w:p>
        </w:tc>
        <w:tc>
          <w:tcPr>
            <w:tcW w:w="117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19</w:t>
            </w:r>
          </w:p>
        </w:tc>
        <w:tc>
          <w:tcPr>
            <w:tcW w:w="1178"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13</w:t>
            </w:r>
          </w:p>
        </w:tc>
      </w:tr>
      <w:tr w:rsidR="00167057" w:rsidRPr="00167057" w:rsidTr="00167057">
        <w:trPr>
          <w:trHeight w:val="315"/>
        </w:trPr>
        <w:tc>
          <w:tcPr>
            <w:tcW w:w="2402" w:type="dxa"/>
            <w:vMerge/>
            <w:hideMark/>
          </w:tcPr>
          <w:p w:rsidR="00167057" w:rsidRPr="00167057" w:rsidRDefault="00167057">
            <w:pPr>
              <w:rPr>
                <w:rFonts w:asciiTheme="minorHAnsi" w:hAnsiTheme="minorHAnsi"/>
                <w:b/>
                <w:bCs/>
                <w:sz w:val="22"/>
                <w:szCs w:val="22"/>
              </w:rPr>
            </w:pP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Total</w:t>
            </w:r>
          </w:p>
        </w:tc>
        <w:tc>
          <w:tcPr>
            <w:tcW w:w="1459"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Weihtage %</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 </w:t>
            </w:r>
          </w:p>
        </w:tc>
        <w:tc>
          <w:tcPr>
            <w:tcW w:w="959" w:type="dxa"/>
            <w:noWrap/>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40%</w:t>
            </w:r>
          </w:p>
        </w:tc>
        <w:tc>
          <w:tcPr>
            <w:tcW w:w="1179"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40%</w:t>
            </w:r>
          </w:p>
        </w:tc>
        <w:tc>
          <w:tcPr>
            <w:tcW w:w="1178" w:type="dxa"/>
            <w:hideMark/>
          </w:tcPr>
          <w:p w:rsidR="00167057" w:rsidRPr="00167057" w:rsidRDefault="00167057" w:rsidP="00167057">
            <w:pPr>
              <w:rPr>
                <w:rFonts w:asciiTheme="minorHAnsi" w:hAnsiTheme="minorHAnsi"/>
                <w:b/>
                <w:sz w:val="22"/>
                <w:szCs w:val="22"/>
              </w:rPr>
            </w:pPr>
            <w:r w:rsidRPr="00167057">
              <w:rPr>
                <w:rFonts w:asciiTheme="minorHAnsi" w:hAnsiTheme="minorHAnsi"/>
                <w:b/>
                <w:sz w:val="22"/>
                <w:szCs w:val="22"/>
              </w:rPr>
              <w:t>20%</w:t>
            </w:r>
          </w:p>
        </w:tc>
      </w:tr>
      <w:tr w:rsidR="00167057" w:rsidRPr="00167057" w:rsidTr="00167057">
        <w:trPr>
          <w:trHeight w:val="315"/>
        </w:trPr>
        <w:tc>
          <w:tcPr>
            <w:tcW w:w="2402" w:type="dxa"/>
            <w:hideMark/>
          </w:tcPr>
          <w:p w:rsidR="00167057" w:rsidRPr="00167057" w:rsidRDefault="00167057">
            <w:pPr>
              <w:rPr>
                <w:rFonts w:asciiTheme="minorHAnsi" w:hAnsiTheme="minorHAnsi"/>
                <w:b/>
                <w:sz w:val="22"/>
                <w:szCs w:val="22"/>
              </w:rPr>
            </w:pPr>
            <w:r w:rsidRPr="00167057">
              <w:rPr>
                <w:rFonts w:asciiTheme="minorHAnsi" w:hAnsiTheme="minorHAnsi"/>
                <w:b/>
                <w:sz w:val="22"/>
                <w:szCs w:val="22"/>
              </w:rPr>
              <w:t> </w:t>
            </w: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Total</w:t>
            </w:r>
          </w:p>
        </w:tc>
        <w:tc>
          <w:tcPr>
            <w:tcW w:w="1459"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1005</w:t>
            </w:r>
          </w:p>
        </w:tc>
        <w:tc>
          <w:tcPr>
            <w:tcW w:w="95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304</w:t>
            </w:r>
          </w:p>
        </w:tc>
        <w:tc>
          <w:tcPr>
            <w:tcW w:w="1179"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411</w:t>
            </w:r>
          </w:p>
        </w:tc>
        <w:tc>
          <w:tcPr>
            <w:tcW w:w="1178" w:type="dxa"/>
            <w:noWrap/>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290</w:t>
            </w:r>
          </w:p>
        </w:tc>
      </w:tr>
      <w:tr w:rsidR="00167057" w:rsidRPr="00167057" w:rsidTr="00167057">
        <w:trPr>
          <w:trHeight w:val="750"/>
        </w:trPr>
        <w:tc>
          <w:tcPr>
            <w:tcW w:w="2402"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Grand Total-1 (Subject Domain)</w:t>
            </w:r>
          </w:p>
        </w:tc>
        <w:tc>
          <w:tcPr>
            <w:tcW w:w="6724" w:type="dxa"/>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 </w:t>
            </w:r>
          </w:p>
        </w:tc>
        <w:tc>
          <w:tcPr>
            <w:tcW w:w="5734" w:type="dxa"/>
            <w:gridSpan w:val="5"/>
            <w:hideMark/>
          </w:tcPr>
          <w:p w:rsidR="00167057" w:rsidRPr="00167057" w:rsidRDefault="00167057" w:rsidP="00167057">
            <w:pPr>
              <w:rPr>
                <w:rFonts w:asciiTheme="minorHAnsi" w:hAnsiTheme="minorHAnsi"/>
                <w:b/>
                <w:bCs/>
                <w:sz w:val="22"/>
                <w:szCs w:val="22"/>
              </w:rPr>
            </w:pPr>
            <w:r w:rsidRPr="00167057">
              <w:rPr>
                <w:rFonts w:asciiTheme="minorHAnsi" w:hAnsiTheme="minorHAnsi"/>
                <w:b/>
                <w:bCs/>
                <w:sz w:val="22"/>
                <w:szCs w:val="22"/>
              </w:rPr>
              <w:t>1005</w:t>
            </w:r>
          </w:p>
        </w:tc>
      </w:tr>
    </w:tbl>
    <w:p w:rsidR="008945B0" w:rsidRPr="006F7075" w:rsidRDefault="008945B0" w:rsidP="00AE3A03">
      <w:pPr>
        <w:rPr>
          <w:rFonts w:asciiTheme="minorHAnsi" w:hAnsiTheme="minorHAnsi"/>
          <w:b/>
          <w:sz w:val="22"/>
          <w:szCs w:val="22"/>
          <w:u w:val="single"/>
        </w:rPr>
      </w:pPr>
    </w:p>
    <w:sectPr w:rsidR="008945B0" w:rsidRPr="006F7075" w:rsidSect="00167057">
      <w:headerReference w:type="default" r:id="rId33"/>
      <w:headerReference w:type="first" r:id="rId34"/>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B437E" w15:done="0"/>
  <w15:commentEx w15:paraId="469A47C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75" w:rsidRDefault="00214275" w:rsidP="00885D4E">
      <w:r>
        <w:separator/>
      </w:r>
    </w:p>
  </w:endnote>
  <w:endnote w:type="continuationSeparator" w:id="0">
    <w:p w:rsidR="00214275" w:rsidRDefault="00214275"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727036"/>
      <w:docPartObj>
        <w:docPartGallery w:val="Page Numbers (Bottom of Page)"/>
        <w:docPartUnique/>
      </w:docPartObj>
    </w:sdtPr>
    <w:sdtEndPr>
      <w:rPr>
        <w:noProof/>
      </w:rPr>
    </w:sdtEndPr>
    <w:sdtContent>
      <w:p w:rsidR="006A724E" w:rsidRDefault="00507249">
        <w:pPr>
          <w:pStyle w:val="Footer"/>
          <w:jc w:val="right"/>
        </w:pPr>
        <w:fldSimple w:instr=" PAGE   \* MERGEFORMAT ">
          <w:r w:rsidR="00167057">
            <w:rPr>
              <w:noProof/>
            </w:rPr>
            <w:t>42</w:t>
          </w:r>
        </w:fldSimple>
      </w:p>
    </w:sdtContent>
  </w:sdt>
  <w:p w:rsidR="006A724E" w:rsidRDefault="006A7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75" w:rsidRDefault="00214275" w:rsidP="00885D4E">
      <w:r>
        <w:separator/>
      </w:r>
    </w:p>
  </w:footnote>
  <w:footnote w:type="continuationSeparator" w:id="0">
    <w:p w:rsidR="00214275" w:rsidRDefault="00214275"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D14A4D">
    <w:pPr>
      <w:pStyle w:val="Header"/>
      <w:jc w:val="center"/>
    </w:pPr>
    <w:r w:rsidRPr="003D426E">
      <w:rPr>
        <w:noProof/>
        <w:lang w:val="en-IN" w:eastAsia="en-IN"/>
      </w:rPr>
      <w:drawing>
        <wp:anchor distT="0" distB="0" distL="114300" distR="114300" simplePos="0" relativeHeight="251652096"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6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4902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Warp Machine Operator</w:t>
    </w:r>
  </w:p>
  <w:p w:rsidR="006A724E" w:rsidRPr="00986B5B" w:rsidRDefault="006A724E" w:rsidP="00D14A4D">
    <w:pPr>
      <w:pStyle w:val="Header"/>
      <w:rPr>
        <w:b/>
      </w:rPr>
    </w:pPr>
    <w:r>
      <w:tab/>
    </w:r>
  </w:p>
  <w:p w:rsidR="006A724E" w:rsidRPr="00EC025A" w:rsidRDefault="006A724E"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C75340">
    <w:pPr>
      <w:pStyle w:val="Header"/>
      <w:ind w:left="2687" w:firstLine="4513"/>
      <w:jc w:val="center"/>
    </w:pPr>
    <w:r w:rsidRPr="00CA5510">
      <w:rPr>
        <w:noProof/>
        <w:lang w:val="en-IN" w:eastAsia="en-IN"/>
      </w:rPr>
      <w:drawing>
        <wp:anchor distT="0" distB="0" distL="114300" distR="114300" simplePos="0" relativeHeight="251724800" behindDoc="0" locked="0" layoutInCell="1" allowOverlap="1">
          <wp:simplePos x="0" y="0"/>
          <wp:positionH relativeFrom="column">
            <wp:posOffset>-57149</wp:posOffset>
          </wp:positionH>
          <wp:positionV relativeFrom="paragraph">
            <wp:posOffset>-272143</wp:posOffset>
          </wp:positionV>
          <wp:extent cx="1081768" cy="816429"/>
          <wp:effectExtent l="19050" t="0" r="4082"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1768" cy="81642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3776"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318" style="position:absolute;left:0;text-align:left;margin-left:125.6pt;margin-top:-14.7pt;width:210.65pt;height:62.05pt;z-index:2517258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18">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Pr="00810484" w:rsidRDefault="006A724E" w:rsidP="005B3E0B">
    <w:pPr>
      <w:pStyle w:val="Header"/>
      <w:rPr>
        <w:b/>
      </w:rPr>
    </w:pPr>
    <w:r>
      <w:rPr>
        <w:rFonts w:cstheme="minorHAnsi"/>
        <w:b/>
      </w:rPr>
      <w:t>TSC/ N3505 Operating the Warp Knitting Machine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C75340">
    <w:pPr>
      <w:pStyle w:val="Header"/>
      <w:ind w:left="2687" w:firstLine="4513"/>
      <w:jc w:val="center"/>
    </w:pPr>
    <w:r w:rsidRPr="003E17BA">
      <w:rPr>
        <w:i/>
        <w:noProof/>
        <w:u w:val="single"/>
        <w:lang w:val="en-IN" w:eastAsia="en-IN"/>
      </w:rPr>
      <w:drawing>
        <wp:anchor distT="0" distB="0" distL="114300" distR="114300" simplePos="0" relativeHeight="251739136"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40160" behindDoc="1" locked="0" layoutInCell="0" allowOverlap="1">
          <wp:simplePos x="0" y="0"/>
          <wp:positionH relativeFrom="margin">
            <wp:align>center</wp:align>
          </wp:positionH>
          <wp:positionV relativeFrom="margin">
            <wp:align>center</wp:align>
          </wp:positionV>
          <wp:extent cx="5730240" cy="2911475"/>
          <wp:effectExtent l="0" t="0" r="0" b="0"/>
          <wp:wrapNone/>
          <wp:docPr id="22" name="Picture 684"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322" style="position:absolute;left:0;text-align:left;margin-left:125.6pt;margin-top:-14.7pt;width:210.65pt;height:62.05pt;z-index:2517411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_x0000_s2322">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3"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Default="006A724E" w:rsidP="00D97064">
    <w:pPr>
      <w:pStyle w:val="Header"/>
      <w:rPr>
        <w:rFonts w:cstheme="minorHAnsi"/>
        <w:b/>
      </w:rPr>
    </w:pPr>
    <w:r>
      <w:rPr>
        <w:rFonts w:cstheme="minorHAnsi"/>
        <w:b/>
      </w:rPr>
      <w:t>TSC/ N3506 Knotting the Yarn &amp; Fabric Take-off</w:t>
    </w:r>
  </w:p>
  <w:p w:rsidR="00D52546" w:rsidRPr="005B3E0B" w:rsidRDefault="00D52546" w:rsidP="00D97064">
    <w:pPr>
      <w:pStyle w:val="Header"/>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C75340">
    <w:pPr>
      <w:pStyle w:val="Header"/>
      <w:ind w:left="2687" w:firstLine="4513"/>
      <w:jc w:val="center"/>
    </w:pPr>
    <w:r w:rsidRPr="00F83424">
      <w:rPr>
        <w:i/>
        <w:noProof/>
        <w:u w:val="single"/>
        <w:lang w:val="en-IN" w:eastAsia="en-IN"/>
      </w:rPr>
      <w:drawing>
        <wp:anchor distT="0" distB="0" distL="114300" distR="114300" simplePos="0" relativeHeight="251737088"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36064" behindDoc="1" locked="0" layoutInCell="0" allowOverlap="1">
          <wp:simplePos x="0" y="0"/>
          <wp:positionH relativeFrom="margin">
            <wp:align>center</wp:align>
          </wp:positionH>
          <wp:positionV relativeFrom="margin">
            <wp:align>center</wp:align>
          </wp:positionV>
          <wp:extent cx="5730240" cy="2911475"/>
          <wp:effectExtent l="0" t="0" r="3810" b="3175"/>
          <wp:wrapNone/>
          <wp:docPr id="2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321" style="position:absolute;left:0;text-align:left;margin-left:125.6pt;margin-top:-14.7pt;width:210.65pt;height:62.05pt;z-index:2517381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21">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Pr="001E43C1" w:rsidRDefault="006A724E" w:rsidP="005B3E0B">
    <w:pPr>
      <w:pStyle w:val="Header"/>
    </w:pPr>
    <w:r>
      <w:rPr>
        <w:rFonts w:cstheme="minorHAnsi"/>
        <w:b/>
        <w:sz w:val="24"/>
      </w:rPr>
      <w:t>TSC/ N9001 Maintaining work area, tools and machine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46" w:rsidRDefault="00D52546" w:rsidP="00C75340">
    <w:pPr>
      <w:pStyle w:val="Header"/>
      <w:ind w:left="2687" w:firstLine="4513"/>
      <w:jc w:val="center"/>
    </w:pPr>
    <w:r w:rsidRPr="003E17BA">
      <w:rPr>
        <w:i/>
        <w:noProof/>
        <w:u w:val="single"/>
        <w:lang w:val="en-IN" w:eastAsia="en-IN"/>
      </w:rPr>
      <w:drawing>
        <wp:anchor distT="0" distB="0" distL="114300" distR="114300" simplePos="0" relativeHeight="251751424"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6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52448" behindDoc="1" locked="0" layoutInCell="0" allowOverlap="1">
          <wp:simplePos x="0" y="0"/>
          <wp:positionH relativeFrom="margin">
            <wp:align>center</wp:align>
          </wp:positionH>
          <wp:positionV relativeFrom="margin">
            <wp:align>center</wp:align>
          </wp:positionV>
          <wp:extent cx="5730240" cy="2911475"/>
          <wp:effectExtent l="0" t="0" r="0" b="0"/>
          <wp:wrapNone/>
          <wp:docPr id="699" name="Picture 684"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343" style="position:absolute;left:0;text-align:left;margin-left:125.6pt;margin-top:-14.7pt;width:210.65pt;height:62.05pt;z-index:2517534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_x0000_s2343">
            <w:txbxContent>
              <w:p w:rsidR="00D52546" w:rsidRPr="00327289" w:rsidRDefault="00D52546" w:rsidP="00C75340">
                <w:pPr>
                  <w:jc w:val="center"/>
                  <w:rPr>
                    <w:outline/>
                    <w:color w:val="4F81BD" w:themeColor="accent1"/>
                    <w:sz w:val="18"/>
                  </w:rPr>
                </w:pPr>
                <w:r w:rsidRPr="00327289">
                  <w:rPr>
                    <w:outline/>
                    <w:color w:val="4F81BD" w:themeColor="accent1"/>
                    <w:sz w:val="56"/>
                  </w:rPr>
                  <w:t>NOS</w:t>
                </w:r>
              </w:p>
              <w:p w:rsidR="00D52546" w:rsidRPr="00327289" w:rsidRDefault="00D5254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52546" w:rsidRPr="005C1686" w:rsidRDefault="00D5254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00"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D52546" w:rsidRDefault="00D52546" w:rsidP="00D97064">
    <w:pPr>
      <w:pStyle w:val="Header"/>
      <w:rPr>
        <w:rFonts w:cstheme="minorHAnsi"/>
        <w:b/>
      </w:rPr>
    </w:pPr>
    <w:r>
      <w:rPr>
        <w:rFonts w:cstheme="minorHAnsi"/>
        <w:b/>
      </w:rPr>
      <w:t>TSC/ N3506 Knotting the Yarn &amp; Fabric Take-off</w:t>
    </w:r>
  </w:p>
  <w:p w:rsidR="00D52546" w:rsidRPr="005B3E0B" w:rsidRDefault="00D52546" w:rsidP="00D97064">
    <w:pPr>
      <w:pStyle w:val="Header"/>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C75340">
    <w:pPr>
      <w:pStyle w:val="Header"/>
      <w:ind w:left="2687" w:firstLine="4513"/>
      <w:jc w:val="center"/>
    </w:pPr>
    <w:r w:rsidRPr="003E17BA">
      <w:rPr>
        <w:i/>
        <w:noProof/>
        <w:u w:val="single"/>
        <w:lang w:val="en-IN" w:eastAsia="en-IN"/>
      </w:rPr>
      <w:drawing>
        <wp:anchor distT="0" distB="0" distL="114300" distR="114300" simplePos="0" relativeHeight="251731968"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32992" behindDoc="1" locked="0" layoutInCell="0" allowOverlap="1">
          <wp:simplePos x="0" y="0"/>
          <wp:positionH relativeFrom="margin">
            <wp:align>center</wp:align>
          </wp:positionH>
          <wp:positionV relativeFrom="margin">
            <wp:align>center</wp:align>
          </wp:positionV>
          <wp:extent cx="5730240" cy="2911475"/>
          <wp:effectExtent l="0" t="0" r="0" b="0"/>
          <wp:wrapNone/>
          <wp:docPr id="19" name="Picture 684"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320" style="position:absolute;left:0;text-align:left;margin-left:125.6pt;margin-top:-14.7pt;width:210.65pt;height:62.05pt;z-index:2517340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_x0000_s2320">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0"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Default="006A724E" w:rsidP="00D97064">
    <w:pPr>
      <w:pStyle w:val="Header"/>
      <w:rPr>
        <w:b/>
      </w:rPr>
    </w:pPr>
    <w:r>
      <w:rPr>
        <w:rFonts w:cstheme="minorHAnsi"/>
        <w:b/>
      </w:rPr>
      <w:t xml:space="preserve">TSC/ N3507 </w:t>
    </w:r>
    <w:r w:rsidRPr="0055034B">
      <w:rPr>
        <w:b/>
      </w:rPr>
      <w:t>Repair yarn related faults at the knitting head and fabric press off</w:t>
    </w:r>
  </w:p>
  <w:p w:rsidR="009A5AC3" w:rsidRPr="005B3E0B" w:rsidRDefault="009A5AC3" w:rsidP="00D97064">
    <w:pPr>
      <w:pStyle w:val="Header"/>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C75340">
    <w:pPr>
      <w:pStyle w:val="Header"/>
      <w:ind w:left="2687" w:firstLine="4513"/>
      <w:jc w:val="center"/>
    </w:pPr>
    <w:r w:rsidRPr="00F83424">
      <w:rPr>
        <w:i/>
        <w:noProof/>
        <w:u w:val="single"/>
        <w:lang w:val="en-IN" w:eastAsia="en-IN"/>
      </w:rPr>
      <w:drawing>
        <wp:anchor distT="0" distB="0" distL="114300" distR="114300" simplePos="0" relativeHeight="251685888"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84864" behindDoc="1" locked="0" layoutInCell="0" allowOverlap="1">
          <wp:simplePos x="0" y="0"/>
          <wp:positionH relativeFrom="margin">
            <wp:align>center</wp:align>
          </wp:positionH>
          <wp:positionV relativeFrom="margin">
            <wp:align>center</wp:align>
          </wp:positionV>
          <wp:extent cx="5730240" cy="2911475"/>
          <wp:effectExtent l="0" t="0" r="3810" b="3175"/>
          <wp:wrapNone/>
          <wp:docPr id="1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268" style="position:absolute;left:0;text-align:left;margin-left:125.6pt;margin-top:-14.7pt;width:210.65pt;height:62.05pt;z-index:2516869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8">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Pr="001E43C1" w:rsidRDefault="006A724E" w:rsidP="005B3E0B">
    <w:pPr>
      <w:pStyle w:val="Header"/>
    </w:pPr>
    <w:r>
      <w:rPr>
        <w:rFonts w:cstheme="minorHAnsi"/>
        <w:b/>
        <w:sz w:val="24"/>
      </w:rPr>
      <w:t>TSC/ N9001 Maintaining work area, tools and machine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03" w:rsidRDefault="00AE3A03" w:rsidP="00C75340">
    <w:pPr>
      <w:pStyle w:val="Header"/>
      <w:ind w:left="2687" w:firstLine="4513"/>
      <w:jc w:val="center"/>
    </w:pPr>
    <w:r w:rsidRPr="003E17BA">
      <w:rPr>
        <w:i/>
        <w:noProof/>
        <w:u w:val="single"/>
        <w:lang w:val="en-IN" w:eastAsia="en-IN"/>
      </w:rPr>
      <w:drawing>
        <wp:anchor distT="0" distB="0" distL="114300" distR="114300" simplePos="0" relativeHeight="25176371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7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61664" behindDoc="1" locked="0" layoutInCell="0" allowOverlap="1">
          <wp:simplePos x="0" y="0"/>
          <wp:positionH relativeFrom="margin">
            <wp:align>center</wp:align>
          </wp:positionH>
          <wp:positionV relativeFrom="margin">
            <wp:align>center</wp:align>
          </wp:positionV>
          <wp:extent cx="5730240" cy="2911475"/>
          <wp:effectExtent l="0" t="0" r="3810" b="3175"/>
          <wp:wrapNone/>
          <wp:docPr id="70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367" style="position:absolute;left:0;text-align:left;margin-left:125.6pt;margin-top:-14.7pt;width:210.65pt;height:62.05pt;z-index:2517626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67">
            <w:txbxContent>
              <w:p w:rsidR="00AE3A03" w:rsidRPr="00327289" w:rsidRDefault="00AE3A03" w:rsidP="00C75340">
                <w:pPr>
                  <w:jc w:val="center"/>
                  <w:rPr>
                    <w:outline/>
                    <w:color w:val="4F81BD" w:themeColor="accent1"/>
                    <w:sz w:val="18"/>
                  </w:rPr>
                </w:pPr>
                <w:r w:rsidRPr="00327289">
                  <w:rPr>
                    <w:outline/>
                    <w:color w:val="4F81BD" w:themeColor="accent1"/>
                    <w:sz w:val="56"/>
                  </w:rPr>
                  <w:t>NOS</w:t>
                </w:r>
              </w:p>
              <w:p w:rsidR="00AE3A03" w:rsidRPr="00327289" w:rsidRDefault="00AE3A0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E3A03" w:rsidRPr="005C1686" w:rsidRDefault="00AE3A0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0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E3A03" w:rsidRPr="001E43C1" w:rsidRDefault="00AE3A03" w:rsidP="00AC49E0">
    <w:pPr>
      <w:pStyle w:val="Header"/>
    </w:pPr>
    <w:r>
      <w:rPr>
        <w:rFonts w:cstheme="minorHAnsi"/>
        <w:b/>
        <w:sz w:val="24"/>
      </w:rPr>
      <w:t xml:space="preserve">TSC/ N9001 </w:t>
    </w:r>
    <w:r>
      <w:rPr>
        <w:rFonts w:cstheme="minorHAnsi"/>
        <w:b/>
        <w:sz w:val="24"/>
      </w:rPr>
      <w:tab/>
      <w:t>Maintaining work area, tools and machine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03" w:rsidRDefault="00AE3A03" w:rsidP="00C75340">
    <w:pPr>
      <w:pStyle w:val="Header"/>
      <w:ind w:left="2687" w:firstLine="4513"/>
      <w:jc w:val="center"/>
    </w:pPr>
    <w:r w:rsidRPr="003E17BA">
      <w:rPr>
        <w:i/>
        <w:noProof/>
        <w:u w:val="single"/>
        <w:lang w:val="en-IN" w:eastAsia="en-IN"/>
      </w:rPr>
      <w:drawing>
        <wp:anchor distT="0" distB="0" distL="114300" distR="114300" simplePos="0" relativeHeight="25175756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55520" behindDoc="1" locked="0" layoutInCell="0" allowOverlap="1">
          <wp:simplePos x="0" y="0"/>
          <wp:positionH relativeFrom="margin">
            <wp:align>center</wp:align>
          </wp:positionH>
          <wp:positionV relativeFrom="margin">
            <wp:align>center</wp:align>
          </wp:positionV>
          <wp:extent cx="5730240" cy="2911475"/>
          <wp:effectExtent l="0" t="0" r="3810" b="3175"/>
          <wp:wrapNone/>
          <wp:docPr id="3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365" style="position:absolute;left:0;text-align:left;margin-left:125.6pt;margin-top:-14.7pt;width:210.65pt;height:62.05pt;z-index:2517565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65">
            <w:txbxContent>
              <w:p w:rsidR="00AE3A03" w:rsidRPr="00327289" w:rsidRDefault="00AE3A03" w:rsidP="00C75340">
                <w:pPr>
                  <w:jc w:val="center"/>
                  <w:rPr>
                    <w:outline/>
                    <w:color w:val="4F81BD" w:themeColor="accent1"/>
                    <w:sz w:val="18"/>
                  </w:rPr>
                </w:pPr>
                <w:r w:rsidRPr="00327289">
                  <w:rPr>
                    <w:outline/>
                    <w:color w:val="4F81BD" w:themeColor="accent1"/>
                    <w:sz w:val="56"/>
                  </w:rPr>
                  <w:t>NOS</w:t>
                </w:r>
              </w:p>
              <w:p w:rsidR="00AE3A03" w:rsidRPr="00327289" w:rsidRDefault="00AE3A0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E3A03" w:rsidRPr="005C1686" w:rsidRDefault="00AE3A0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E3A03" w:rsidRPr="001E43C1" w:rsidRDefault="00AE3A03" w:rsidP="00AC49E0">
    <w:pPr>
      <w:pStyle w:val="Header"/>
    </w:pPr>
    <w:r>
      <w:rPr>
        <w:rFonts w:cstheme="minorHAnsi"/>
        <w:b/>
        <w:sz w:val="24"/>
      </w:rPr>
      <w:t xml:space="preserve">TSC/ N9002 </w:t>
    </w:r>
    <w:r>
      <w:rPr>
        <w:rFonts w:cstheme="minorHAnsi"/>
        <w:b/>
        <w:sz w:val="24"/>
      </w:rPr>
      <w:tab/>
      <w:t>Working in a team</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03" w:rsidRDefault="00AE3A03" w:rsidP="00C75340">
    <w:pPr>
      <w:pStyle w:val="Header"/>
      <w:ind w:left="2687" w:firstLine="4513"/>
      <w:jc w:val="center"/>
    </w:pPr>
    <w:r w:rsidRPr="003E17BA">
      <w:rPr>
        <w:i/>
        <w:noProof/>
        <w:u w:val="single"/>
        <w:lang w:val="en-IN" w:eastAsia="en-IN"/>
      </w:rPr>
      <w:drawing>
        <wp:anchor distT="0" distB="0" distL="114300" distR="114300" simplePos="0" relativeHeight="25176064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58592" behindDoc="1" locked="0" layoutInCell="0" allowOverlap="1">
          <wp:simplePos x="0" y="0"/>
          <wp:positionH relativeFrom="margin">
            <wp:align>center</wp:align>
          </wp:positionH>
          <wp:positionV relativeFrom="margin">
            <wp:align>center</wp:align>
          </wp:positionV>
          <wp:extent cx="5730240" cy="2911475"/>
          <wp:effectExtent l="0" t="0" r="3810" b="3175"/>
          <wp:wrapNone/>
          <wp:docPr id="3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366" style="position:absolute;left:0;text-align:left;margin-left:125.6pt;margin-top:-14.7pt;width:210.65pt;height:62.05pt;z-index:2517596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66">
            <w:txbxContent>
              <w:p w:rsidR="00AE3A03" w:rsidRPr="00327289" w:rsidRDefault="00AE3A03" w:rsidP="00C75340">
                <w:pPr>
                  <w:jc w:val="center"/>
                  <w:rPr>
                    <w:outline/>
                    <w:color w:val="4F81BD" w:themeColor="accent1"/>
                    <w:sz w:val="18"/>
                  </w:rPr>
                </w:pPr>
                <w:r w:rsidRPr="00327289">
                  <w:rPr>
                    <w:outline/>
                    <w:color w:val="4F81BD" w:themeColor="accent1"/>
                    <w:sz w:val="56"/>
                  </w:rPr>
                  <w:t>NOS</w:t>
                </w:r>
              </w:p>
              <w:p w:rsidR="00AE3A03" w:rsidRPr="00327289" w:rsidRDefault="00AE3A0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E3A03" w:rsidRPr="005C1686" w:rsidRDefault="00AE3A0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E3A03" w:rsidRPr="001E43C1" w:rsidRDefault="00AE3A03"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FB7155">
    <w:pPr>
      <w:pStyle w:val="Header"/>
      <w:ind w:left="2687" w:firstLine="4513"/>
    </w:pPr>
  </w:p>
  <w:p w:rsidR="006A724E" w:rsidRDefault="006A724E" w:rsidP="00FB7155">
    <w:pPr>
      <w:pStyle w:val="Header"/>
      <w:ind w:left="2687" w:firstLine="4513"/>
    </w:pPr>
    <w:r w:rsidRPr="00F83424">
      <w:rPr>
        <w:i/>
        <w:noProof/>
        <w:u w:val="single"/>
        <w:lang w:val="en-IN" w:eastAsia="en-IN"/>
      </w:rPr>
      <w:drawing>
        <wp:anchor distT="0" distB="0" distL="114300" distR="114300" simplePos="0" relativeHeight="251654144"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107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173" style="position:absolute;left:0;text-align:left;margin-left:125.6pt;margin-top:-14.7pt;width:210.65pt;height:62.0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3">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Pr="008945B0" w:rsidRDefault="006A724E" w:rsidP="00FB7155">
    <w:pPr>
      <w:pStyle w:val="Header"/>
      <w:rPr>
        <w:sz w:val="24"/>
      </w:rPr>
    </w:pPr>
    <w:r w:rsidRPr="00300891">
      <w:rPr>
        <w:rFonts w:cstheme="minorHAnsi"/>
        <w:b/>
        <w:sz w:val="24"/>
      </w:rPr>
      <w:t xml:space="preserve">TSC/ N9004 </w:t>
    </w:r>
    <w:r w:rsidRPr="00300891">
      <w:rPr>
        <w:b/>
        <w:sz w:val="24"/>
      </w:rPr>
      <w:t>Comply with industry and organizational requirements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C75340">
    <w:pPr>
      <w:pStyle w:val="Header"/>
      <w:ind w:left="2687" w:firstLine="4513"/>
      <w:jc w:val="center"/>
    </w:pPr>
    <w:r w:rsidRPr="003E17BA">
      <w:rPr>
        <w:i/>
        <w:noProof/>
        <w:u w:val="single"/>
        <w:lang w:val="en-IN" w:eastAsia="en-IN"/>
      </w:rPr>
      <w:drawing>
        <wp:anchor distT="0" distB="0" distL="114300" distR="114300" simplePos="0" relativeHeight="251661312"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6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5730240" cy="2911475"/>
          <wp:effectExtent l="0" t="0" r="0" b="0"/>
          <wp:wrapNone/>
          <wp:docPr id="26" name="Picture 26"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255" style="position:absolute;left:0;text-align:left;margin-left:125.6pt;margin-top:-14.7pt;width:210.65pt;height:62.05pt;z-index:251670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_x0000_s2255">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4"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Default="006A724E" w:rsidP="00AC72B7">
    <w:pPr>
      <w:pStyle w:val="Header"/>
      <w:rPr>
        <w:rFonts w:cstheme="minorHAnsi"/>
        <w:b/>
      </w:rPr>
    </w:pPr>
    <w:r w:rsidRPr="005B3E0B">
      <w:rPr>
        <w:rFonts w:cstheme="minorHAnsi"/>
        <w:b/>
      </w:rPr>
      <w:t>TSC/ N3501Taking charge and Handing Over  of shift from the co-operator</w:t>
    </w:r>
  </w:p>
  <w:p w:rsidR="006A724E" w:rsidRPr="005B3E0B" w:rsidRDefault="006A724E" w:rsidP="00AC72B7">
    <w:pPr>
      <w:pStyle w:val="Header"/>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C75340">
    <w:pPr>
      <w:pStyle w:val="Header"/>
      <w:ind w:left="2687" w:firstLine="4513"/>
      <w:jc w:val="center"/>
    </w:pPr>
    <w:r w:rsidRPr="003E17BA">
      <w:rPr>
        <w:noProof/>
        <w:lang w:val="en-IN" w:eastAsia="en-IN"/>
      </w:rPr>
      <w:drawing>
        <wp:anchor distT="0" distB="0" distL="114300" distR="114300" simplePos="0" relativeHeight="25165312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0048"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170" style="position:absolute;left:0;text-align:left;margin-left:125.6pt;margin-top:-14.7pt;width:210.65pt;height:62.0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170">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Pr="00300891" w:rsidRDefault="006A724E" w:rsidP="00A848AC">
    <w:pPr>
      <w:pStyle w:val="Header"/>
      <w:rPr>
        <w:sz w:val="24"/>
      </w:rPr>
    </w:pPr>
    <w:r w:rsidRPr="00300891">
      <w:rPr>
        <w:rFonts w:cstheme="minorHAnsi"/>
        <w:b/>
        <w:sz w:val="24"/>
      </w:rPr>
      <w:t xml:space="preserve">TSC/ N9004 </w:t>
    </w:r>
    <w:r w:rsidRPr="00300891">
      <w:rPr>
        <w:b/>
        <w:sz w:val="24"/>
      </w:rPr>
      <w:t>Comply with industry and organizational requirements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57" w:rsidRDefault="00167057" w:rsidP="00167057">
    <w:pPr>
      <w:pStyle w:val="Header"/>
      <w:ind w:left="2687" w:firstLine="4513"/>
      <w:jc w:val="center"/>
    </w:pPr>
    <w:r w:rsidRPr="003E17BA">
      <w:rPr>
        <w:noProof/>
        <w:lang w:val="en-IN" w:eastAsia="en-IN"/>
      </w:rPr>
      <w:drawing>
        <wp:anchor distT="0" distB="0" distL="114300" distR="114300" simplePos="0" relativeHeight="25177088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6985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8"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507249">
      <w:rPr>
        <w:i/>
        <w:noProof/>
        <w:u w:val="single"/>
      </w:rPr>
      <w:pict>
        <v:rect id="_x0000_s2389" style="position:absolute;left:0;text-align:left;margin-left:125.6pt;margin-top:-14.7pt;width:210.65pt;height:62.05pt;z-index:2517719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89">
            <w:txbxContent>
              <w:p w:rsidR="00167057" w:rsidRPr="00327289" w:rsidRDefault="00167057" w:rsidP="00167057">
                <w:pPr>
                  <w:jc w:val="center"/>
                  <w:rPr>
                    <w:outline/>
                    <w:color w:val="4F81BD" w:themeColor="accent1"/>
                    <w:sz w:val="18"/>
                  </w:rPr>
                </w:pPr>
                <w:r w:rsidRPr="00327289">
                  <w:rPr>
                    <w:outline/>
                    <w:color w:val="4F81BD" w:themeColor="accent1"/>
                    <w:sz w:val="56"/>
                  </w:rPr>
                  <w:t>NOS</w:t>
                </w:r>
              </w:p>
              <w:p w:rsidR="00167057" w:rsidRPr="00327289" w:rsidRDefault="00167057" w:rsidP="00167057">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67057" w:rsidRPr="005C1686" w:rsidRDefault="00167057" w:rsidP="00167057">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9"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67057" w:rsidRPr="00167057" w:rsidRDefault="00167057" w:rsidP="00167057">
    <w:pPr>
      <w:pStyle w:val="Header"/>
      <w:jc w:val="center"/>
      <w:rPr>
        <w:sz w:val="24"/>
      </w:rPr>
    </w:pPr>
    <w:r>
      <w:rPr>
        <w:rFonts w:cstheme="minorHAnsi"/>
        <w:b/>
        <w:sz w:val="24"/>
      </w:rPr>
      <w:t>Assessment Criteria</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57" w:rsidRDefault="00167057" w:rsidP="00C75340">
    <w:pPr>
      <w:pStyle w:val="Header"/>
      <w:ind w:left="2687" w:firstLine="4513"/>
      <w:jc w:val="center"/>
    </w:pPr>
    <w:r w:rsidRPr="003E17BA">
      <w:rPr>
        <w:noProof/>
        <w:lang w:val="en-IN" w:eastAsia="en-IN"/>
      </w:rPr>
      <w:drawing>
        <wp:anchor distT="0" distB="0" distL="114300" distR="114300" simplePos="0" relativeHeight="25176678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65760"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507249">
      <w:rPr>
        <w:i/>
        <w:noProof/>
        <w:u w:val="single"/>
      </w:rPr>
      <w:pict>
        <v:rect id="_x0000_s2387" style="position:absolute;left:0;text-align:left;margin-left:125.6pt;margin-top:-14.7pt;width:210.65pt;height:62.05pt;z-index:2517678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87">
            <w:txbxContent>
              <w:p w:rsidR="00167057" w:rsidRPr="00327289" w:rsidRDefault="00167057" w:rsidP="00C75340">
                <w:pPr>
                  <w:jc w:val="center"/>
                  <w:rPr>
                    <w:outline/>
                    <w:color w:val="4F81BD" w:themeColor="accent1"/>
                    <w:sz w:val="18"/>
                  </w:rPr>
                </w:pPr>
                <w:r w:rsidRPr="00327289">
                  <w:rPr>
                    <w:outline/>
                    <w:color w:val="4F81BD" w:themeColor="accent1"/>
                    <w:sz w:val="56"/>
                  </w:rPr>
                  <w:t>NOS</w:t>
                </w:r>
              </w:p>
              <w:p w:rsidR="00167057" w:rsidRPr="00327289" w:rsidRDefault="0016705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67057" w:rsidRPr="005C1686" w:rsidRDefault="0016705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67057" w:rsidRPr="00300891" w:rsidRDefault="00167057" w:rsidP="00167057">
    <w:pPr>
      <w:pStyle w:val="Header"/>
      <w:jc w:val="center"/>
      <w:rPr>
        <w:sz w:val="24"/>
      </w:rPr>
    </w:pPr>
    <w:r>
      <w:rPr>
        <w:rFonts w:cstheme="minorHAnsi"/>
        <w:b/>
        <w:sz w:val="24"/>
      </w:rPr>
      <w:t>Assessment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C75340">
    <w:pPr>
      <w:pStyle w:val="Header"/>
      <w:ind w:left="2687" w:firstLine="4513"/>
      <w:jc w:val="center"/>
    </w:pPr>
    <w:r w:rsidRPr="00CA5510">
      <w:rPr>
        <w:noProof/>
        <w:lang w:val="en-IN" w:eastAsia="en-IN"/>
      </w:rPr>
      <w:drawing>
        <wp:anchor distT="0" distB="0" distL="114300" distR="114300" simplePos="0" relativeHeight="251656192" behindDoc="0" locked="0" layoutInCell="1" allowOverlap="1">
          <wp:simplePos x="0" y="0"/>
          <wp:positionH relativeFrom="column">
            <wp:posOffset>-57149</wp:posOffset>
          </wp:positionH>
          <wp:positionV relativeFrom="paragraph">
            <wp:posOffset>-272143</wp:posOffset>
          </wp:positionV>
          <wp:extent cx="1081768" cy="816429"/>
          <wp:effectExtent l="19050" t="0" r="4082" b="0"/>
          <wp:wrapNone/>
          <wp:docPr id="6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1768" cy="81642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730240" cy="2911475"/>
          <wp:effectExtent l="0" t="0" r="3810" b="3175"/>
          <wp:wrapNone/>
          <wp:docPr id="682"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231" style="position:absolute;left:0;text-align:left;margin-left:125.6pt;margin-top:-14.7pt;width:210.65pt;height:62.05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31">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3"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Pr="00810484" w:rsidRDefault="006A724E" w:rsidP="005B3E0B">
    <w:pPr>
      <w:pStyle w:val="Header"/>
      <w:rPr>
        <w:b/>
      </w:rPr>
    </w:pPr>
    <w:r w:rsidRPr="005B3E0B">
      <w:rPr>
        <w:rFonts w:cstheme="minorHAnsi"/>
        <w:b/>
      </w:rPr>
      <w:t>TSC/ N3501Taking charge and Handing Over  of shift from the co-operator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C75340">
    <w:pPr>
      <w:pStyle w:val="Header"/>
      <w:ind w:left="2687" w:firstLine="4513"/>
      <w:jc w:val="center"/>
    </w:pPr>
    <w:r w:rsidRPr="003E17BA">
      <w:rPr>
        <w:i/>
        <w:noProof/>
        <w:u w:val="single"/>
        <w:lang w:val="en-IN" w:eastAsia="en-IN"/>
      </w:rPr>
      <w:drawing>
        <wp:anchor distT="0" distB="0" distL="114300" distR="114300" simplePos="0" relativeHeight="251697152"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6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98176" behindDoc="1" locked="0" layoutInCell="0" allowOverlap="1">
          <wp:simplePos x="0" y="0"/>
          <wp:positionH relativeFrom="margin">
            <wp:align>center</wp:align>
          </wp:positionH>
          <wp:positionV relativeFrom="margin">
            <wp:align>center</wp:align>
          </wp:positionV>
          <wp:extent cx="5730240" cy="2911475"/>
          <wp:effectExtent l="0" t="0" r="0" b="0"/>
          <wp:wrapNone/>
          <wp:docPr id="675" name="Picture 67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283" style="position:absolute;left:0;text-align:left;margin-left:125.6pt;margin-top:-14.7pt;width:210.65pt;height:62.05pt;z-index:2516992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_x0000_s2283">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6"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Default="006A724E" w:rsidP="00444FD5">
    <w:pPr>
      <w:pStyle w:val="Header"/>
      <w:rPr>
        <w:b/>
      </w:rPr>
    </w:pPr>
    <w:r w:rsidRPr="00444FD5">
      <w:rPr>
        <w:rFonts w:cstheme="minorHAnsi"/>
        <w:b/>
      </w:rPr>
      <w:t xml:space="preserve">TSC/ N3502 </w:t>
    </w:r>
    <w:r w:rsidRPr="00A55131">
      <w:rPr>
        <w:b/>
      </w:rPr>
      <w:t>Operating the Warping Machine</w:t>
    </w:r>
  </w:p>
  <w:p w:rsidR="006A724E" w:rsidRPr="005B3E0B" w:rsidRDefault="006A724E" w:rsidP="00444FD5">
    <w:pPr>
      <w:pStyle w:val="Header"/>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C75340">
    <w:pPr>
      <w:pStyle w:val="Header"/>
      <w:ind w:left="2687" w:firstLine="4513"/>
      <w:jc w:val="center"/>
    </w:pPr>
    <w:r w:rsidRPr="003E17BA">
      <w:rPr>
        <w:i/>
        <w:noProof/>
        <w:u w:val="single"/>
        <w:lang w:val="en-IN" w:eastAsia="en-IN"/>
      </w:rPr>
      <w:drawing>
        <wp:anchor distT="0" distB="0" distL="114300" distR="114300" simplePos="0" relativeHeight="251701248"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6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2272" behindDoc="1" locked="0" layoutInCell="0" allowOverlap="1">
          <wp:simplePos x="0" y="0"/>
          <wp:positionH relativeFrom="margin">
            <wp:align>center</wp:align>
          </wp:positionH>
          <wp:positionV relativeFrom="margin">
            <wp:align>center</wp:align>
          </wp:positionV>
          <wp:extent cx="5730240" cy="2911475"/>
          <wp:effectExtent l="0" t="0" r="0" b="0"/>
          <wp:wrapNone/>
          <wp:docPr id="678" name="Picture 67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284" style="position:absolute;left:0;text-align:left;margin-left:125.6pt;margin-top:-14.7pt;width:210.65pt;height:62.05pt;z-index:2517032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_x0000_s2284">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9"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Default="006A724E" w:rsidP="000E1A3F">
    <w:pPr>
      <w:pStyle w:val="Header"/>
      <w:rPr>
        <w:rFonts w:cstheme="minorHAnsi"/>
        <w:b/>
      </w:rPr>
    </w:pPr>
    <w:r w:rsidRPr="000E1A3F">
      <w:rPr>
        <w:rFonts w:cstheme="minorHAnsi"/>
        <w:b/>
      </w:rPr>
      <w:t>TSC/ N3503 Prepare the creel</w:t>
    </w:r>
  </w:p>
  <w:p w:rsidR="006A724E" w:rsidRPr="005B3E0B" w:rsidRDefault="006A724E" w:rsidP="000E1A3F">
    <w:pPr>
      <w:pStyle w:val="Header"/>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C75340">
    <w:pPr>
      <w:pStyle w:val="Header"/>
      <w:ind w:left="2687" w:firstLine="4513"/>
      <w:jc w:val="center"/>
    </w:pPr>
    <w:r w:rsidRPr="003E17BA">
      <w:rPr>
        <w:i/>
        <w:noProof/>
        <w:u w:val="single"/>
        <w:lang w:val="en-IN" w:eastAsia="en-IN"/>
      </w:rPr>
      <w:drawing>
        <wp:anchor distT="0" distB="0" distL="114300" distR="114300" simplePos="0" relativeHeight="251705344"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6368" behindDoc="1" locked="0" layoutInCell="0" allowOverlap="1">
          <wp:simplePos x="0" y="0"/>
          <wp:positionH relativeFrom="margin">
            <wp:align>center</wp:align>
          </wp:positionH>
          <wp:positionV relativeFrom="margin">
            <wp:align>center</wp:align>
          </wp:positionV>
          <wp:extent cx="5730240" cy="2911475"/>
          <wp:effectExtent l="0" t="0" r="0" b="0"/>
          <wp:wrapNone/>
          <wp:docPr id="684" name="Picture 684"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285" style="position:absolute;left:0;text-align:left;margin-left:125.6pt;margin-top:-14.7pt;width:210.65pt;height:62.05pt;z-index:2517073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_x0000_s2285">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Default="006A724E" w:rsidP="000E1A3F">
    <w:pPr>
      <w:pStyle w:val="Header"/>
      <w:rPr>
        <w:rFonts w:cstheme="minorHAnsi"/>
        <w:b/>
      </w:rPr>
    </w:pPr>
    <w:r w:rsidRPr="000E1A3F">
      <w:rPr>
        <w:rFonts w:cstheme="minorHAnsi"/>
        <w:b/>
      </w:rPr>
      <w:t>TSC/ N3504 Repair yarn related faults</w:t>
    </w:r>
  </w:p>
  <w:p w:rsidR="006A724E" w:rsidRPr="005B3E0B" w:rsidRDefault="006A724E" w:rsidP="000E1A3F">
    <w:pPr>
      <w:pStyle w:val="Header"/>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C75340">
    <w:pPr>
      <w:pStyle w:val="Header"/>
      <w:ind w:left="2687" w:firstLine="4513"/>
      <w:jc w:val="center"/>
    </w:pPr>
    <w:r w:rsidRPr="00CA5510">
      <w:rPr>
        <w:noProof/>
        <w:lang w:val="en-IN" w:eastAsia="en-IN"/>
      </w:rPr>
      <w:drawing>
        <wp:anchor distT="0" distB="0" distL="114300" distR="114300" simplePos="0" relativeHeight="251744256" behindDoc="0" locked="0" layoutInCell="1" allowOverlap="1">
          <wp:simplePos x="0" y="0"/>
          <wp:positionH relativeFrom="column">
            <wp:posOffset>-57149</wp:posOffset>
          </wp:positionH>
          <wp:positionV relativeFrom="paragraph">
            <wp:posOffset>-272143</wp:posOffset>
          </wp:positionV>
          <wp:extent cx="1081768" cy="816429"/>
          <wp:effectExtent l="19050" t="0" r="4082"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1768" cy="81642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43232" behindDoc="1" locked="0" layoutInCell="0" allowOverlap="1">
          <wp:simplePos x="0" y="0"/>
          <wp:positionH relativeFrom="margin">
            <wp:align>center</wp:align>
          </wp:positionH>
          <wp:positionV relativeFrom="margin">
            <wp:align>center</wp:align>
          </wp:positionV>
          <wp:extent cx="5730240" cy="2911475"/>
          <wp:effectExtent l="0" t="0" r="3810" b="3175"/>
          <wp:wrapNone/>
          <wp:docPr id="30"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341" style="position:absolute;left:0;text-align:left;margin-left:125.6pt;margin-top:-14.7pt;width:210.65pt;height:62.05pt;z-index:2517452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41">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2"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Pr="00810484" w:rsidRDefault="006A724E" w:rsidP="005B3E0B">
    <w:pPr>
      <w:pStyle w:val="Header"/>
      <w:rPr>
        <w:b/>
      </w:rPr>
    </w:pPr>
    <w:r w:rsidRPr="005B3E0B">
      <w:rPr>
        <w:rFonts w:cstheme="minorHAnsi"/>
        <w:b/>
      </w:rPr>
      <w:t>TSC/</w:t>
    </w:r>
    <w:r w:rsidRPr="00314EB8">
      <w:rPr>
        <w:rFonts w:cstheme="minorHAnsi"/>
        <w:b/>
      </w:rPr>
      <w:t xml:space="preserve"> </w:t>
    </w:r>
    <w:r w:rsidRPr="000E1A3F">
      <w:rPr>
        <w:rFonts w:cstheme="minorHAnsi"/>
        <w:b/>
      </w:rPr>
      <w:t>N3503 Prepare the creel</w:t>
    </w:r>
    <w:r w:rsidRPr="005B3E0B">
      <w:rPr>
        <w:rFonts w:cstheme="minorHAnsi"/>
        <w:b/>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C75340">
    <w:pPr>
      <w:pStyle w:val="Header"/>
      <w:ind w:left="2687" w:firstLine="4513"/>
      <w:jc w:val="center"/>
    </w:pPr>
    <w:r w:rsidRPr="00CA5510">
      <w:rPr>
        <w:noProof/>
        <w:lang w:val="en-IN" w:eastAsia="en-IN"/>
      </w:rPr>
      <w:drawing>
        <wp:anchor distT="0" distB="0" distL="114300" distR="114300" simplePos="0" relativeHeight="251748352" behindDoc="0" locked="0" layoutInCell="1" allowOverlap="1">
          <wp:simplePos x="0" y="0"/>
          <wp:positionH relativeFrom="column">
            <wp:posOffset>-57149</wp:posOffset>
          </wp:positionH>
          <wp:positionV relativeFrom="paragraph">
            <wp:posOffset>-272143</wp:posOffset>
          </wp:positionV>
          <wp:extent cx="1081768" cy="816429"/>
          <wp:effectExtent l="19050" t="0" r="4082" b="0"/>
          <wp:wrapNone/>
          <wp:docPr id="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1768" cy="81642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47328" behindDoc="1" locked="0" layoutInCell="0" allowOverlap="1">
          <wp:simplePos x="0" y="0"/>
          <wp:positionH relativeFrom="margin">
            <wp:align>center</wp:align>
          </wp:positionH>
          <wp:positionV relativeFrom="margin">
            <wp:align>center</wp:align>
          </wp:positionV>
          <wp:extent cx="5730240" cy="2911475"/>
          <wp:effectExtent l="0" t="0" r="3810" b="3175"/>
          <wp:wrapNone/>
          <wp:docPr id="687"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342" style="position:absolute;left:0;text-align:left;margin-left:125.6pt;margin-top:-14.7pt;width:210.65pt;height:62.05pt;z-index:251749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42">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0"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Pr="005B3E0B" w:rsidRDefault="006A724E" w:rsidP="00314EB8">
    <w:pPr>
      <w:pStyle w:val="Header"/>
      <w:rPr>
        <w:b/>
      </w:rPr>
    </w:pPr>
    <w:r w:rsidRPr="000E1A3F">
      <w:rPr>
        <w:rFonts w:cstheme="minorHAnsi"/>
        <w:b/>
      </w:rPr>
      <w:t>TSC/ N3504 Repair yarn related faults</w:t>
    </w:r>
  </w:p>
  <w:p w:rsidR="006A724E" w:rsidRPr="00810484" w:rsidRDefault="006A724E" w:rsidP="005B3E0B">
    <w:pPr>
      <w:pStyle w:val="Header"/>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4E" w:rsidRDefault="006A724E" w:rsidP="00C75340">
    <w:pPr>
      <w:pStyle w:val="Header"/>
      <w:ind w:left="2687" w:firstLine="4513"/>
      <w:jc w:val="center"/>
    </w:pPr>
    <w:r w:rsidRPr="003E17BA">
      <w:rPr>
        <w:i/>
        <w:noProof/>
        <w:u w:val="single"/>
        <w:lang w:val="en-IN" w:eastAsia="en-IN"/>
      </w:rPr>
      <w:drawing>
        <wp:anchor distT="0" distB="0" distL="114300" distR="114300" simplePos="0" relativeHeight="251727872"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8896" behindDoc="1" locked="0" layoutInCell="0" allowOverlap="1">
          <wp:simplePos x="0" y="0"/>
          <wp:positionH relativeFrom="margin">
            <wp:align>center</wp:align>
          </wp:positionH>
          <wp:positionV relativeFrom="margin">
            <wp:align>center</wp:align>
          </wp:positionV>
          <wp:extent cx="5730240" cy="2911475"/>
          <wp:effectExtent l="0" t="0" r="0" b="0"/>
          <wp:wrapNone/>
          <wp:docPr id="9" name="Picture 684"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07249" w:rsidRPr="00507249">
      <w:rPr>
        <w:i/>
        <w:noProof/>
        <w:u w:val="single"/>
      </w:rPr>
      <w:pict>
        <v:rect id="_x0000_s2319" style="position:absolute;left:0;text-align:left;margin-left:125.6pt;margin-top:-14.7pt;width:210.65pt;height:62.05pt;z-index:2517299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_x0000_s2319">
            <w:txbxContent>
              <w:p w:rsidR="006A724E" w:rsidRPr="00327289" w:rsidRDefault="006A724E" w:rsidP="00C75340">
                <w:pPr>
                  <w:jc w:val="center"/>
                  <w:rPr>
                    <w:outline/>
                    <w:color w:val="4F81BD" w:themeColor="accent1"/>
                    <w:sz w:val="18"/>
                  </w:rPr>
                </w:pPr>
                <w:r w:rsidRPr="00327289">
                  <w:rPr>
                    <w:outline/>
                    <w:color w:val="4F81BD" w:themeColor="accent1"/>
                    <w:sz w:val="56"/>
                  </w:rPr>
                  <w:t>NOS</w:t>
                </w:r>
              </w:p>
              <w:p w:rsidR="006A724E" w:rsidRPr="00327289" w:rsidRDefault="006A724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A724E" w:rsidRPr="005C1686" w:rsidRDefault="006A724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6"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A724E" w:rsidRDefault="006A724E" w:rsidP="00D97064">
    <w:pPr>
      <w:pStyle w:val="Header"/>
      <w:rPr>
        <w:rFonts w:cstheme="minorHAnsi"/>
        <w:b/>
      </w:rPr>
    </w:pPr>
    <w:r>
      <w:rPr>
        <w:rFonts w:cstheme="minorHAnsi"/>
        <w:b/>
      </w:rPr>
      <w:t>TSC/ N3505 Operating the Warp Knitting Machine</w:t>
    </w:r>
  </w:p>
  <w:p w:rsidR="006A724E" w:rsidRPr="005B3E0B" w:rsidRDefault="006A724E" w:rsidP="00D97064">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1">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3">
    <w:nsid w:val="06907ACB"/>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83E6216"/>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7">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AC67B2F"/>
    <w:multiLevelType w:val="hybridMultilevel"/>
    <w:tmpl w:val="FA645E54"/>
    <w:lvl w:ilvl="0" w:tplc="443C2B58">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B572A69"/>
    <w:multiLevelType w:val="hybridMultilevel"/>
    <w:tmpl w:val="9C0CE07E"/>
    <w:lvl w:ilvl="0" w:tplc="4536A7C4">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C7221EE"/>
    <w:multiLevelType w:val="hybridMultilevel"/>
    <w:tmpl w:val="9C304CE2"/>
    <w:lvl w:ilvl="0" w:tplc="4D5A0E90">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D605EAF"/>
    <w:multiLevelType w:val="hybridMultilevel"/>
    <w:tmpl w:val="4A74B4FC"/>
    <w:lvl w:ilvl="0" w:tplc="4C3AD872">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14112DC"/>
    <w:multiLevelType w:val="hybridMultilevel"/>
    <w:tmpl w:val="723ABF38"/>
    <w:lvl w:ilvl="0" w:tplc="D69EFDFA">
      <w:start w:val="1"/>
      <w:numFmt w:val="decimal"/>
      <w:lvlText w:val="KA%1."/>
      <w:lvlJc w:val="left"/>
      <w:pPr>
        <w:ind w:left="360" w:hanging="360"/>
      </w:pPr>
      <w:rPr>
        <w:rFonts w:ascii="Calibri" w:hAnsi="Calibri" w:cs="Calibr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982485"/>
    <w:multiLevelType w:val="hybridMultilevel"/>
    <w:tmpl w:val="8C924782"/>
    <w:lvl w:ilvl="0" w:tplc="E796FDC6">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81E5E99"/>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9422870"/>
    <w:multiLevelType w:val="hybridMultilevel"/>
    <w:tmpl w:val="3956FB48"/>
    <w:lvl w:ilvl="0" w:tplc="4AA4F896">
      <w:start w:val="1"/>
      <w:numFmt w:val="decimal"/>
      <w:lvlText w:val="KA%1."/>
      <w:lvlJc w:val="left"/>
      <w:pPr>
        <w:ind w:left="360" w:hanging="360"/>
      </w:pPr>
      <w:rPr>
        <w:rFonts w:ascii="Calibri" w:hAnsi="Calibri" w:cs="Calibr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AEC0732"/>
    <w:multiLevelType w:val="hybridMultilevel"/>
    <w:tmpl w:val="94C824A6"/>
    <w:lvl w:ilvl="0" w:tplc="789EA7D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AFC7CD7"/>
    <w:multiLevelType w:val="hybridMultilevel"/>
    <w:tmpl w:val="1ED2AB0C"/>
    <w:lvl w:ilvl="0" w:tplc="5AD64804">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C4621"/>
    <w:multiLevelType w:val="hybridMultilevel"/>
    <w:tmpl w:val="5BB82E02"/>
    <w:lvl w:ilvl="0" w:tplc="02F003E8">
      <w:start w:val="1"/>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C180ADC"/>
    <w:multiLevelType w:val="hybridMultilevel"/>
    <w:tmpl w:val="9086EA9C"/>
    <w:lvl w:ilvl="0" w:tplc="885EEAC6">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C5234B6"/>
    <w:multiLevelType w:val="hybridMultilevel"/>
    <w:tmpl w:val="D3CCDA3E"/>
    <w:lvl w:ilvl="0" w:tplc="A11C432A">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DC2420C"/>
    <w:multiLevelType w:val="hybridMultilevel"/>
    <w:tmpl w:val="13723956"/>
    <w:lvl w:ilvl="0" w:tplc="9EC45250">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1E0D160F"/>
    <w:multiLevelType w:val="hybridMultilevel"/>
    <w:tmpl w:val="0024DFF6"/>
    <w:lvl w:ilvl="0" w:tplc="3A2E647A">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1F117CDB"/>
    <w:multiLevelType w:val="hybridMultilevel"/>
    <w:tmpl w:val="54D8635E"/>
    <w:lvl w:ilvl="0" w:tplc="F2B234C8">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23F0947"/>
    <w:multiLevelType w:val="hybridMultilevel"/>
    <w:tmpl w:val="52503EB6"/>
    <w:lvl w:ilvl="0" w:tplc="AC26E0EC">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3BF18CF"/>
    <w:multiLevelType w:val="hybridMultilevel"/>
    <w:tmpl w:val="2FFC43E8"/>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9">
    <w:nsid w:val="25B00BAD"/>
    <w:multiLevelType w:val="hybridMultilevel"/>
    <w:tmpl w:val="17545784"/>
    <w:lvl w:ilvl="0" w:tplc="4E801296">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60125FA"/>
    <w:multiLevelType w:val="hybridMultilevel"/>
    <w:tmpl w:val="286ABC24"/>
    <w:lvl w:ilvl="0" w:tplc="A3B021F0">
      <w:start w:val="1"/>
      <w:numFmt w:val="decimal"/>
      <w:lvlText w:val="PC%1."/>
      <w:lvlJc w:val="left"/>
      <w:pPr>
        <w:ind w:left="36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6">
    <w:nsid w:val="2E4D752E"/>
    <w:multiLevelType w:val="hybridMultilevel"/>
    <w:tmpl w:val="49E41D2E"/>
    <w:lvl w:ilvl="0" w:tplc="9B8E206E">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0C53321"/>
    <w:multiLevelType w:val="hybridMultilevel"/>
    <w:tmpl w:val="9C0CE07E"/>
    <w:lvl w:ilvl="0" w:tplc="4536A7C4">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4842EC"/>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nsid w:val="31D168F1"/>
    <w:multiLevelType w:val="hybridMultilevel"/>
    <w:tmpl w:val="9C0CE07E"/>
    <w:lvl w:ilvl="0" w:tplc="4536A7C4">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3726C39"/>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356D4F2F"/>
    <w:multiLevelType w:val="hybridMultilevel"/>
    <w:tmpl w:val="251AAB82"/>
    <w:lvl w:ilvl="0" w:tplc="574C71F0">
      <w:start w:val="1"/>
      <w:numFmt w:val="decimal"/>
      <w:lvlText w:val="KA%1."/>
      <w:lvlJc w:val="left"/>
      <w:pPr>
        <w:ind w:left="360" w:hanging="360"/>
      </w:pPr>
      <w:rPr>
        <w:rFonts w:ascii="Calibri" w:hAnsi="Calibri" w:cs="Calibr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3">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56">
    <w:nsid w:val="3E6D2DD7"/>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9">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413B3EAD"/>
    <w:multiLevelType w:val="hybridMultilevel"/>
    <w:tmpl w:val="94C824A6"/>
    <w:lvl w:ilvl="0" w:tplc="789EA7D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nsid w:val="447B7488"/>
    <w:multiLevelType w:val="hybridMultilevel"/>
    <w:tmpl w:val="BFE2D0D0"/>
    <w:lvl w:ilvl="0" w:tplc="CA604230">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3">
    <w:nsid w:val="45BB6191"/>
    <w:multiLevelType w:val="hybridMultilevel"/>
    <w:tmpl w:val="9F2E3614"/>
    <w:lvl w:ilvl="0" w:tplc="E6A60D9A">
      <w:start w:val="1"/>
      <w:numFmt w:val="decimal"/>
      <w:lvlText w:val="KB%1."/>
      <w:lvlJc w:val="center"/>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4">
    <w:nsid w:val="4686424D"/>
    <w:multiLevelType w:val="hybridMultilevel"/>
    <w:tmpl w:val="6B3A18E6"/>
    <w:lvl w:ilvl="0" w:tplc="17382CB6">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47DE5E91"/>
    <w:multiLevelType w:val="hybridMultilevel"/>
    <w:tmpl w:val="69787F84"/>
    <w:lvl w:ilvl="0" w:tplc="7334299C">
      <w:start w:val="1"/>
      <w:numFmt w:val="decimal"/>
      <w:lvlText w:val="PC%1."/>
      <w:lvlJc w:val="left"/>
      <w:pPr>
        <w:ind w:left="36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4A531544"/>
    <w:multiLevelType w:val="hybridMultilevel"/>
    <w:tmpl w:val="C05623FC"/>
    <w:lvl w:ilvl="0" w:tplc="BBF8C096">
      <w:start w:val="1"/>
      <w:numFmt w:val="decimal"/>
      <w:lvlText w:val="SB%1."/>
      <w:lvlJc w:val="center"/>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4B431019"/>
    <w:multiLevelType w:val="hybridMultilevel"/>
    <w:tmpl w:val="6658C432"/>
    <w:lvl w:ilvl="0" w:tplc="7B82B176">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4C1513A2"/>
    <w:multiLevelType w:val="hybridMultilevel"/>
    <w:tmpl w:val="CF4E73BE"/>
    <w:lvl w:ilvl="0" w:tplc="6D10988C">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4C89585B"/>
    <w:multiLevelType w:val="hybridMultilevel"/>
    <w:tmpl w:val="AD8A2B7A"/>
    <w:lvl w:ilvl="0" w:tplc="417219DE">
      <w:start w:val="1"/>
      <w:numFmt w:val="decimal"/>
      <w:lvlText w:val="KA%1."/>
      <w:lvlJc w:val="left"/>
      <w:pPr>
        <w:ind w:left="360" w:hanging="360"/>
      </w:pPr>
      <w:rPr>
        <w:rFonts w:ascii="Calibri" w:hAnsi="Calibri" w:cs="Calibr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4DA15A06"/>
    <w:multiLevelType w:val="multilevel"/>
    <w:tmpl w:val="CBBA2F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4F7156B9"/>
    <w:multiLevelType w:val="hybridMultilevel"/>
    <w:tmpl w:val="791A6948"/>
    <w:lvl w:ilvl="0" w:tplc="07FE1204">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4FF94F67"/>
    <w:multiLevelType w:val="hybridMultilevel"/>
    <w:tmpl w:val="C89C9B60"/>
    <w:lvl w:ilvl="0" w:tplc="E6A60D9A">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1D64901"/>
    <w:multiLevelType w:val="hybridMultilevel"/>
    <w:tmpl w:val="F00ECBFE"/>
    <w:lvl w:ilvl="0" w:tplc="8DF0B54C">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53890193"/>
    <w:multiLevelType w:val="hybridMultilevel"/>
    <w:tmpl w:val="370AFB10"/>
    <w:lvl w:ilvl="0" w:tplc="2DA0B310">
      <w:start w:val="1"/>
      <w:numFmt w:val="decimal"/>
      <w:lvlText w:val="PC%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54AD4423"/>
    <w:multiLevelType w:val="hybridMultilevel"/>
    <w:tmpl w:val="90E41FA4"/>
    <w:lvl w:ilvl="0" w:tplc="4F642466">
      <w:start w:val="4"/>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7C32A57"/>
    <w:multiLevelType w:val="hybridMultilevel"/>
    <w:tmpl w:val="017AF976"/>
    <w:lvl w:ilvl="0" w:tplc="714E5B02">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58615D22"/>
    <w:multiLevelType w:val="hybridMultilevel"/>
    <w:tmpl w:val="71C61E8A"/>
    <w:lvl w:ilvl="0" w:tplc="A7C6F80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5A4F45D4"/>
    <w:multiLevelType w:val="hybridMultilevel"/>
    <w:tmpl w:val="3F109704"/>
    <w:lvl w:ilvl="0" w:tplc="F3FA8660">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5B411324"/>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5B843133"/>
    <w:multiLevelType w:val="hybridMultilevel"/>
    <w:tmpl w:val="5AB06D5A"/>
    <w:lvl w:ilvl="0" w:tplc="BB60DE54">
      <w:start w:val="12"/>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E1B0039"/>
    <w:multiLevelType w:val="hybridMultilevel"/>
    <w:tmpl w:val="768E8484"/>
    <w:lvl w:ilvl="0" w:tplc="B20E6D20">
      <w:start w:val="1"/>
      <w:numFmt w:val="decimal"/>
      <w:lvlText w:val="PC%1."/>
      <w:lvlJc w:val="left"/>
      <w:pPr>
        <w:ind w:left="36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649C115F"/>
    <w:multiLevelType w:val="hybridMultilevel"/>
    <w:tmpl w:val="EED06576"/>
    <w:lvl w:ilvl="0" w:tplc="9810078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65FB089A"/>
    <w:multiLevelType w:val="hybridMultilevel"/>
    <w:tmpl w:val="0E12378C"/>
    <w:lvl w:ilvl="0" w:tplc="13EA60A4">
      <w:start w:val="1"/>
      <w:numFmt w:val="decimal"/>
      <w:lvlText w:val="SB%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B0E4EB0"/>
    <w:multiLevelType w:val="hybridMultilevel"/>
    <w:tmpl w:val="2404247A"/>
    <w:lvl w:ilvl="0" w:tplc="30883AA4">
      <w:start w:val="1"/>
      <w:numFmt w:val="decimal"/>
      <w:lvlText w:val="SC%1."/>
      <w:lvlJc w:val="center"/>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6E260449"/>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E8A6317"/>
    <w:multiLevelType w:val="hybridMultilevel"/>
    <w:tmpl w:val="6D560EC8"/>
    <w:lvl w:ilvl="0" w:tplc="D47E64DA">
      <w:start w:val="1"/>
      <w:numFmt w:val="decimal"/>
      <w:lvlText w:val="KB%1."/>
      <w:lvlJc w:val="center"/>
      <w:pPr>
        <w:ind w:left="360" w:hanging="72"/>
      </w:pPr>
      <w:rPr>
        <w:rFonts w:ascii="Calibri" w:hAnsi="Calibri" w:cstheme="minorHAnsi" w:hint="default"/>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70CB6BB0"/>
    <w:multiLevelType w:val="hybridMultilevel"/>
    <w:tmpl w:val="2FFC43E8"/>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74E00122"/>
    <w:multiLevelType w:val="hybridMultilevel"/>
    <w:tmpl w:val="26D2893C"/>
    <w:lvl w:ilvl="0" w:tplc="59E6653A">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75CC71C3"/>
    <w:multiLevelType w:val="hybridMultilevel"/>
    <w:tmpl w:val="1A22DBB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8">
    <w:nsid w:val="766F5D3E"/>
    <w:multiLevelType w:val="hybridMultilevel"/>
    <w:tmpl w:val="9B2205D2"/>
    <w:lvl w:ilvl="0" w:tplc="B5A293D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76962D07"/>
    <w:multiLevelType w:val="hybridMultilevel"/>
    <w:tmpl w:val="FBC20EE4"/>
    <w:lvl w:ilvl="0" w:tplc="2528E81A">
      <w:start w:val="5"/>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BC62568"/>
    <w:multiLevelType w:val="hybridMultilevel"/>
    <w:tmpl w:val="73482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C4B27FE"/>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1"/>
  </w:num>
  <w:num w:numId="3">
    <w:abstractNumId w:val="33"/>
  </w:num>
  <w:num w:numId="4">
    <w:abstractNumId w:val="45"/>
  </w:num>
  <w:num w:numId="5">
    <w:abstractNumId w:val="93"/>
  </w:num>
  <w:num w:numId="6">
    <w:abstractNumId w:val="52"/>
  </w:num>
  <w:num w:numId="7">
    <w:abstractNumId w:val="84"/>
  </w:num>
  <w:num w:numId="8">
    <w:abstractNumId w:val="56"/>
  </w:num>
  <w:num w:numId="9">
    <w:abstractNumId w:val="1"/>
  </w:num>
  <w:num w:numId="10">
    <w:abstractNumId w:val="37"/>
  </w:num>
  <w:num w:numId="11">
    <w:abstractNumId w:val="48"/>
  </w:num>
  <w:num w:numId="12">
    <w:abstractNumId w:val="72"/>
  </w:num>
  <w:num w:numId="13">
    <w:abstractNumId w:val="9"/>
  </w:num>
  <w:num w:numId="14">
    <w:abstractNumId w:val="102"/>
  </w:num>
  <w:num w:numId="15">
    <w:abstractNumId w:val="58"/>
  </w:num>
  <w:num w:numId="16">
    <w:abstractNumId w:val="15"/>
  </w:num>
  <w:num w:numId="17">
    <w:abstractNumId w:val="28"/>
  </w:num>
  <w:num w:numId="18">
    <w:abstractNumId w:val="44"/>
  </w:num>
  <w:num w:numId="19">
    <w:abstractNumId w:val="68"/>
  </w:num>
  <w:num w:numId="20">
    <w:abstractNumId w:val="41"/>
  </w:num>
  <w:num w:numId="21">
    <w:abstractNumId w:val="26"/>
  </w:num>
  <w:num w:numId="22">
    <w:abstractNumId w:val="4"/>
  </w:num>
  <w:num w:numId="23">
    <w:abstractNumId w:val="7"/>
  </w:num>
  <w:num w:numId="24">
    <w:abstractNumId w:val="66"/>
  </w:num>
  <w:num w:numId="25">
    <w:abstractNumId w:val="43"/>
  </w:num>
  <w:num w:numId="26">
    <w:abstractNumId w:val="35"/>
  </w:num>
  <w:num w:numId="27">
    <w:abstractNumId w:val="112"/>
  </w:num>
  <w:num w:numId="28">
    <w:abstractNumId w:val="23"/>
  </w:num>
  <w:num w:numId="29">
    <w:abstractNumId w:val="69"/>
  </w:num>
  <w:num w:numId="30">
    <w:abstractNumId w:val="53"/>
  </w:num>
  <w:num w:numId="31">
    <w:abstractNumId w:val="54"/>
  </w:num>
  <w:num w:numId="32">
    <w:abstractNumId w:val="67"/>
  </w:num>
  <w:num w:numId="33">
    <w:abstractNumId w:val="18"/>
  </w:num>
  <w:num w:numId="34">
    <w:abstractNumId w:val="59"/>
  </w:num>
  <w:num w:numId="35">
    <w:abstractNumId w:val="94"/>
  </w:num>
  <w:num w:numId="36">
    <w:abstractNumId w:val="14"/>
  </w:num>
  <w:num w:numId="37">
    <w:abstractNumId w:val="101"/>
  </w:num>
  <w:num w:numId="38">
    <w:abstractNumId w:val="42"/>
  </w:num>
  <w:num w:numId="39">
    <w:abstractNumId w:val="62"/>
  </w:num>
  <w:num w:numId="40">
    <w:abstractNumId w:val="109"/>
  </w:num>
  <w:num w:numId="41">
    <w:abstractNumId w:val="49"/>
  </w:num>
  <w:num w:numId="42">
    <w:abstractNumId w:val="21"/>
  </w:num>
  <w:num w:numId="43">
    <w:abstractNumId w:val="89"/>
  </w:num>
  <w:num w:numId="44">
    <w:abstractNumId w:val="22"/>
  </w:num>
  <w:num w:numId="45">
    <w:abstractNumId w:val="17"/>
  </w:num>
  <w:num w:numId="46">
    <w:abstractNumId w:val="105"/>
  </w:num>
  <w:num w:numId="47">
    <w:abstractNumId w:val="3"/>
  </w:num>
  <w:num w:numId="48">
    <w:abstractNumId w:val="6"/>
  </w:num>
  <w:num w:numId="49">
    <w:abstractNumId w:val="99"/>
  </w:num>
  <w:num w:numId="50">
    <w:abstractNumId w:val="24"/>
  </w:num>
  <w:num w:numId="51">
    <w:abstractNumId w:val="47"/>
  </w:num>
  <w:num w:numId="52">
    <w:abstractNumId w:val="107"/>
  </w:num>
  <w:num w:numId="53">
    <w:abstractNumId w:val="60"/>
  </w:num>
  <w:num w:numId="54">
    <w:abstractNumId w:val="36"/>
  </w:num>
  <w:num w:numId="55">
    <w:abstractNumId w:val="50"/>
  </w:num>
  <w:num w:numId="56">
    <w:abstractNumId w:val="97"/>
  </w:num>
  <w:num w:numId="57">
    <w:abstractNumId w:val="77"/>
  </w:num>
  <w:num w:numId="58">
    <w:abstractNumId w:val="90"/>
  </w:num>
  <w:num w:numId="59">
    <w:abstractNumId w:val="96"/>
  </w:num>
  <w:num w:numId="60">
    <w:abstractNumId w:val="87"/>
  </w:num>
  <w:num w:numId="61">
    <w:abstractNumId w:val="20"/>
  </w:num>
  <w:num w:numId="62">
    <w:abstractNumId w:val="91"/>
  </w:num>
  <w:num w:numId="63">
    <w:abstractNumId w:val="98"/>
  </w:num>
  <w:num w:numId="64">
    <w:abstractNumId w:val="10"/>
  </w:num>
  <w:num w:numId="65">
    <w:abstractNumId w:val="5"/>
  </w:num>
  <w:num w:numId="66">
    <w:abstractNumId w:val="80"/>
  </w:num>
  <w:num w:numId="67">
    <w:abstractNumId w:val="25"/>
  </w:num>
  <w:num w:numId="68">
    <w:abstractNumId w:val="11"/>
  </w:num>
  <w:num w:numId="69">
    <w:abstractNumId w:val="71"/>
  </w:num>
  <w:num w:numId="70">
    <w:abstractNumId w:val="83"/>
  </w:num>
  <w:num w:numId="71">
    <w:abstractNumId w:val="12"/>
  </w:num>
  <w:num w:numId="72">
    <w:abstractNumId w:val="82"/>
  </w:num>
  <w:num w:numId="73">
    <w:abstractNumId w:val="79"/>
  </w:num>
  <w:num w:numId="74">
    <w:abstractNumId w:val="111"/>
  </w:num>
  <w:num w:numId="75">
    <w:abstractNumId w:val="40"/>
  </w:num>
  <w:num w:numId="76">
    <w:abstractNumId w:val="92"/>
  </w:num>
  <w:num w:numId="77">
    <w:abstractNumId w:val="95"/>
  </w:num>
  <w:num w:numId="78">
    <w:abstractNumId w:val="65"/>
  </w:num>
  <w:num w:numId="79">
    <w:abstractNumId w:val="32"/>
  </w:num>
  <w:num w:numId="80">
    <w:abstractNumId w:val="19"/>
  </w:num>
  <w:num w:numId="81">
    <w:abstractNumId w:val="78"/>
  </w:num>
  <w:num w:numId="82">
    <w:abstractNumId w:val="31"/>
  </w:num>
  <w:num w:numId="83">
    <w:abstractNumId w:val="64"/>
  </w:num>
  <w:num w:numId="84">
    <w:abstractNumId w:val="13"/>
  </w:num>
  <w:num w:numId="85">
    <w:abstractNumId w:val="39"/>
  </w:num>
  <w:num w:numId="86">
    <w:abstractNumId w:val="51"/>
  </w:num>
  <w:num w:numId="87">
    <w:abstractNumId w:val="85"/>
  </w:num>
  <w:num w:numId="88">
    <w:abstractNumId w:val="34"/>
  </w:num>
  <w:num w:numId="89">
    <w:abstractNumId w:val="74"/>
  </w:num>
  <w:num w:numId="90">
    <w:abstractNumId w:val="108"/>
  </w:num>
  <w:num w:numId="91">
    <w:abstractNumId w:val="63"/>
  </w:num>
  <w:num w:numId="92">
    <w:abstractNumId w:val="30"/>
  </w:num>
  <w:num w:numId="93">
    <w:abstractNumId w:val="16"/>
  </w:num>
  <w:num w:numId="94">
    <w:abstractNumId w:val="8"/>
  </w:num>
  <w:num w:numId="95">
    <w:abstractNumId w:val="100"/>
  </w:num>
  <w:num w:numId="96">
    <w:abstractNumId w:val="86"/>
  </w:num>
  <w:num w:numId="97">
    <w:abstractNumId w:val="81"/>
  </w:num>
  <w:num w:numId="98">
    <w:abstractNumId w:val="106"/>
  </w:num>
  <w:num w:numId="99">
    <w:abstractNumId w:val="46"/>
  </w:num>
  <w:num w:numId="100">
    <w:abstractNumId w:val="27"/>
  </w:num>
  <w:num w:numId="101">
    <w:abstractNumId w:val="73"/>
  </w:num>
  <w:num w:numId="102">
    <w:abstractNumId w:val="29"/>
  </w:num>
  <w:num w:numId="103">
    <w:abstractNumId w:val="88"/>
  </w:num>
  <w:num w:numId="104">
    <w:abstractNumId w:val="76"/>
  </w:num>
  <w:num w:numId="105">
    <w:abstractNumId w:val="70"/>
  </w:num>
  <w:num w:numId="106">
    <w:abstractNumId w:val="103"/>
  </w:num>
  <w:num w:numId="107">
    <w:abstractNumId w:val="104"/>
  </w:num>
  <w:num w:numId="108">
    <w:abstractNumId w:val="57"/>
  </w:num>
  <w:num w:numId="109">
    <w:abstractNumId w:val="55"/>
  </w:num>
  <w:num w:numId="110">
    <w:abstractNumId w:val="38"/>
  </w:num>
  <w:num w:numId="111">
    <w:abstractNumId w:val="75"/>
  </w:num>
  <w:num w:numId="112">
    <w:abstractNumId w:val="110"/>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ideep Dey">
    <w15:presenceInfo w15:providerId="Windows Live" w15:userId="8cb5c7a11ac4ecd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06BF0"/>
    <w:rsid w:val="00013FFB"/>
    <w:rsid w:val="000145EA"/>
    <w:rsid w:val="00016D5C"/>
    <w:rsid w:val="00023342"/>
    <w:rsid w:val="00024644"/>
    <w:rsid w:val="0002590A"/>
    <w:rsid w:val="00030442"/>
    <w:rsid w:val="000307F9"/>
    <w:rsid w:val="00030B72"/>
    <w:rsid w:val="00031F31"/>
    <w:rsid w:val="00032261"/>
    <w:rsid w:val="00033965"/>
    <w:rsid w:val="00033AE9"/>
    <w:rsid w:val="00036D40"/>
    <w:rsid w:val="0004235F"/>
    <w:rsid w:val="000436C4"/>
    <w:rsid w:val="0004391C"/>
    <w:rsid w:val="00044D39"/>
    <w:rsid w:val="00045063"/>
    <w:rsid w:val="000458AA"/>
    <w:rsid w:val="00047462"/>
    <w:rsid w:val="00051A90"/>
    <w:rsid w:val="0005446E"/>
    <w:rsid w:val="00064191"/>
    <w:rsid w:val="000649C6"/>
    <w:rsid w:val="00066922"/>
    <w:rsid w:val="000676C3"/>
    <w:rsid w:val="0007002A"/>
    <w:rsid w:val="000706C6"/>
    <w:rsid w:val="0007071F"/>
    <w:rsid w:val="00071F55"/>
    <w:rsid w:val="00073D44"/>
    <w:rsid w:val="0007494A"/>
    <w:rsid w:val="00074CDD"/>
    <w:rsid w:val="00074EE4"/>
    <w:rsid w:val="00076CA3"/>
    <w:rsid w:val="0008157F"/>
    <w:rsid w:val="000817AE"/>
    <w:rsid w:val="00082F99"/>
    <w:rsid w:val="00085006"/>
    <w:rsid w:val="00090B6F"/>
    <w:rsid w:val="00096B68"/>
    <w:rsid w:val="00097148"/>
    <w:rsid w:val="00097981"/>
    <w:rsid w:val="00097A85"/>
    <w:rsid w:val="00097CD3"/>
    <w:rsid w:val="00097FCB"/>
    <w:rsid w:val="000A068A"/>
    <w:rsid w:val="000A208F"/>
    <w:rsid w:val="000A2B66"/>
    <w:rsid w:val="000A32E3"/>
    <w:rsid w:val="000A339E"/>
    <w:rsid w:val="000A4033"/>
    <w:rsid w:val="000A41D2"/>
    <w:rsid w:val="000A4696"/>
    <w:rsid w:val="000B0859"/>
    <w:rsid w:val="000B0E24"/>
    <w:rsid w:val="000B105E"/>
    <w:rsid w:val="000B19FB"/>
    <w:rsid w:val="000B26B0"/>
    <w:rsid w:val="000B3C69"/>
    <w:rsid w:val="000B54F4"/>
    <w:rsid w:val="000B5587"/>
    <w:rsid w:val="000C325F"/>
    <w:rsid w:val="000C470F"/>
    <w:rsid w:val="000C7820"/>
    <w:rsid w:val="000C7C23"/>
    <w:rsid w:val="000C7EA2"/>
    <w:rsid w:val="000D00A7"/>
    <w:rsid w:val="000D247E"/>
    <w:rsid w:val="000D2CDB"/>
    <w:rsid w:val="000D36AE"/>
    <w:rsid w:val="000D476B"/>
    <w:rsid w:val="000D6E86"/>
    <w:rsid w:val="000E041E"/>
    <w:rsid w:val="000E1A3F"/>
    <w:rsid w:val="000E35B5"/>
    <w:rsid w:val="000E4112"/>
    <w:rsid w:val="000E45AF"/>
    <w:rsid w:val="000F007C"/>
    <w:rsid w:val="000F05DC"/>
    <w:rsid w:val="000F0CE7"/>
    <w:rsid w:val="000F11BD"/>
    <w:rsid w:val="000F1DA8"/>
    <w:rsid w:val="000F7E5A"/>
    <w:rsid w:val="00100E5B"/>
    <w:rsid w:val="00101049"/>
    <w:rsid w:val="00101E5C"/>
    <w:rsid w:val="00102AF1"/>
    <w:rsid w:val="00102F38"/>
    <w:rsid w:val="0010368C"/>
    <w:rsid w:val="0010501C"/>
    <w:rsid w:val="00106765"/>
    <w:rsid w:val="00106794"/>
    <w:rsid w:val="00106CC5"/>
    <w:rsid w:val="00107CC4"/>
    <w:rsid w:val="00112811"/>
    <w:rsid w:val="00112959"/>
    <w:rsid w:val="00113CA3"/>
    <w:rsid w:val="0011412E"/>
    <w:rsid w:val="00116526"/>
    <w:rsid w:val="0011690D"/>
    <w:rsid w:val="001169AF"/>
    <w:rsid w:val="00122B44"/>
    <w:rsid w:val="0012415C"/>
    <w:rsid w:val="00125DB3"/>
    <w:rsid w:val="001306FD"/>
    <w:rsid w:val="00130CCE"/>
    <w:rsid w:val="00130F3D"/>
    <w:rsid w:val="001324B0"/>
    <w:rsid w:val="00135963"/>
    <w:rsid w:val="00136DB1"/>
    <w:rsid w:val="00141476"/>
    <w:rsid w:val="00142077"/>
    <w:rsid w:val="00143D12"/>
    <w:rsid w:val="00144E5C"/>
    <w:rsid w:val="00164222"/>
    <w:rsid w:val="00167057"/>
    <w:rsid w:val="00174A27"/>
    <w:rsid w:val="001770E8"/>
    <w:rsid w:val="0017722A"/>
    <w:rsid w:val="0018258F"/>
    <w:rsid w:val="001833A2"/>
    <w:rsid w:val="0018340A"/>
    <w:rsid w:val="00183536"/>
    <w:rsid w:val="00186BF6"/>
    <w:rsid w:val="00186C07"/>
    <w:rsid w:val="00187678"/>
    <w:rsid w:val="0019426E"/>
    <w:rsid w:val="00194B1B"/>
    <w:rsid w:val="001959B4"/>
    <w:rsid w:val="001A0654"/>
    <w:rsid w:val="001A336E"/>
    <w:rsid w:val="001A68A2"/>
    <w:rsid w:val="001B121D"/>
    <w:rsid w:val="001B2397"/>
    <w:rsid w:val="001B2E89"/>
    <w:rsid w:val="001B30F5"/>
    <w:rsid w:val="001B326D"/>
    <w:rsid w:val="001B43FE"/>
    <w:rsid w:val="001B6786"/>
    <w:rsid w:val="001B6C70"/>
    <w:rsid w:val="001B7587"/>
    <w:rsid w:val="001B7EF1"/>
    <w:rsid w:val="001C0475"/>
    <w:rsid w:val="001C3154"/>
    <w:rsid w:val="001C371E"/>
    <w:rsid w:val="001C3A44"/>
    <w:rsid w:val="001C3FD0"/>
    <w:rsid w:val="001C4594"/>
    <w:rsid w:val="001C57A1"/>
    <w:rsid w:val="001D3811"/>
    <w:rsid w:val="001D4C9F"/>
    <w:rsid w:val="001D6180"/>
    <w:rsid w:val="001D704E"/>
    <w:rsid w:val="001E2CEB"/>
    <w:rsid w:val="001F3987"/>
    <w:rsid w:val="001F3D53"/>
    <w:rsid w:val="001F46C4"/>
    <w:rsid w:val="001F58DD"/>
    <w:rsid w:val="001F5E24"/>
    <w:rsid w:val="001F6E41"/>
    <w:rsid w:val="001F75C2"/>
    <w:rsid w:val="0020095F"/>
    <w:rsid w:val="00201533"/>
    <w:rsid w:val="002016F0"/>
    <w:rsid w:val="002034F1"/>
    <w:rsid w:val="00204620"/>
    <w:rsid w:val="00205073"/>
    <w:rsid w:val="00206198"/>
    <w:rsid w:val="00207D73"/>
    <w:rsid w:val="00211098"/>
    <w:rsid w:val="0021134B"/>
    <w:rsid w:val="002135CD"/>
    <w:rsid w:val="00213F0E"/>
    <w:rsid w:val="00214275"/>
    <w:rsid w:val="00214A30"/>
    <w:rsid w:val="00215341"/>
    <w:rsid w:val="00215ED3"/>
    <w:rsid w:val="0022012A"/>
    <w:rsid w:val="0022463F"/>
    <w:rsid w:val="00224F36"/>
    <w:rsid w:val="00225768"/>
    <w:rsid w:val="00225780"/>
    <w:rsid w:val="002264D2"/>
    <w:rsid w:val="00232E40"/>
    <w:rsid w:val="002335E8"/>
    <w:rsid w:val="00241338"/>
    <w:rsid w:val="0024134D"/>
    <w:rsid w:val="002432C4"/>
    <w:rsid w:val="00243556"/>
    <w:rsid w:val="00244919"/>
    <w:rsid w:val="00244C2C"/>
    <w:rsid w:val="00244D65"/>
    <w:rsid w:val="00244E0C"/>
    <w:rsid w:val="00245B3A"/>
    <w:rsid w:val="00246D43"/>
    <w:rsid w:val="00246FE7"/>
    <w:rsid w:val="00247AEE"/>
    <w:rsid w:val="00250B33"/>
    <w:rsid w:val="00253691"/>
    <w:rsid w:val="00253AB7"/>
    <w:rsid w:val="00260887"/>
    <w:rsid w:val="002623DE"/>
    <w:rsid w:val="002633D2"/>
    <w:rsid w:val="0026532E"/>
    <w:rsid w:val="00266C9C"/>
    <w:rsid w:val="0026780A"/>
    <w:rsid w:val="002704BC"/>
    <w:rsid w:val="00270A5E"/>
    <w:rsid w:val="00270CDC"/>
    <w:rsid w:val="00271354"/>
    <w:rsid w:val="0027215D"/>
    <w:rsid w:val="002726C3"/>
    <w:rsid w:val="00273138"/>
    <w:rsid w:val="0027374C"/>
    <w:rsid w:val="00276C8F"/>
    <w:rsid w:val="00280FC4"/>
    <w:rsid w:val="00281957"/>
    <w:rsid w:val="00283DD0"/>
    <w:rsid w:val="00285948"/>
    <w:rsid w:val="00286EE2"/>
    <w:rsid w:val="00294C9D"/>
    <w:rsid w:val="00294CDE"/>
    <w:rsid w:val="00297AD8"/>
    <w:rsid w:val="002A07EC"/>
    <w:rsid w:val="002A0AD3"/>
    <w:rsid w:val="002A0D79"/>
    <w:rsid w:val="002A19A5"/>
    <w:rsid w:val="002A1C20"/>
    <w:rsid w:val="002A2214"/>
    <w:rsid w:val="002A381A"/>
    <w:rsid w:val="002A4B00"/>
    <w:rsid w:val="002A4D16"/>
    <w:rsid w:val="002A5E5E"/>
    <w:rsid w:val="002A67B2"/>
    <w:rsid w:val="002A7D2E"/>
    <w:rsid w:val="002B2ABF"/>
    <w:rsid w:val="002B2C44"/>
    <w:rsid w:val="002B2D57"/>
    <w:rsid w:val="002B398C"/>
    <w:rsid w:val="002B433E"/>
    <w:rsid w:val="002B46E0"/>
    <w:rsid w:val="002C09F0"/>
    <w:rsid w:val="002C27C7"/>
    <w:rsid w:val="002C2A71"/>
    <w:rsid w:val="002C4F7F"/>
    <w:rsid w:val="002C5F4B"/>
    <w:rsid w:val="002D108D"/>
    <w:rsid w:val="002D1451"/>
    <w:rsid w:val="002D15F0"/>
    <w:rsid w:val="002D2985"/>
    <w:rsid w:val="002D3E6B"/>
    <w:rsid w:val="002D6585"/>
    <w:rsid w:val="002D74FE"/>
    <w:rsid w:val="002D765C"/>
    <w:rsid w:val="002E0DEA"/>
    <w:rsid w:val="002E14C6"/>
    <w:rsid w:val="002E4348"/>
    <w:rsid w:val="002E6C4A"/>
    <w:rsid w:val="002E7462"/>
    <w:rsid w:val="002F3289"/>
    <w:rsid w:val="002F6944"/>
    <w:rsid w:val="002F6D3A"/>
    <w:rsid w:val="00300891"/>
    <w:rsid w:val="0030090B"/>
    <w:rsid w:val="00304CBF"/>
    <w:rsid w:val="00304D44"/>
    <w:rsid w:val="0030775D"/>
    <w:rsid w:val="00310C91"/>
    <w:rsid w:val="003114B5"/>
    <w:rsid w:val="00311C61"/>
    <w:rsid w:val="00312346"/>
    <w:rsid w:val="00313E67"/>
    <w:rsid w:val="00314EB8"/>
    <w:rsid w:val="00316E26"/>
    <w:rsid w:val="003177CC"/>
    <w:rsid w:val="00320BCC"/>
    <w:rsid w:val="003210DC"/>
    <w:rsid w:val="00322209"/>
    <w:rsid w:val="00324285"/>
    <w:rsid w:val="00325F44"/>
    <w:rsid w:val="00327103"/>
    <w:rsid w:val="00327289"/>
    <w:rsid w:val="00330292"/>
    <w:rsid w:val="00330667"/>
    <w:rsid w:val="00332CE9"/>
    <w:rsid w:val="00334301"/>
    <w:rsid w:val="00335D89"/>
    <w:rsid w:val="00337C94"/>
    <w:rsid w:val="00337D24"/>
    <w:rsid w:val="00341B2A"/>
    <w:rsid w:val="00343679"/>
    <w:rsid w:val="00345CA9"/>
    <w:rsid w:val="0034727A"/>
    <w:rsid w:val="00352097"/>
    <w:rsid w:val="003526A9"/>
    <w:rsid w:val="003533AF"/>
    <w:rsid w:val="003545E3"/>
    <w:rsid w:val="003546A2"/>
    <w:rsid w:val="003600D8"/>
    <w:rsid w:val="00361306"/>
    <w:rsid w:val="00362A00"/>
    <w:rsid w:val="003646C0"/>
    <w:rsid w:val="003655BD"/>
    <w:rsid w:val="003700BD"/>
    <w:rsid w:val="00370346"/>
    <w:rsid w:val="00371288"/>
    <w:rsid w:val="00371E97"/>
    <w:rsid w:val="0037226E"/>
    <w:rsid w:val="00372402"/>
    <w:rsid w:val="00375511"/>
    <w:rsid w:val="00375993"/>
    <w:rsid w:val="00376071"/>
    <w:rsid w:val="00377DBD"/>
    <w:rsid w:val="00377DE4"/>
    <w:rsid w:val="0038097F"/>
    <w:rsid w:val="00381DB8"/>
    <w:rsid w:val="00381E65"/>
    <w:rsid w:val="00384B5A"/>
    <w:rsid w:val="00386705"/>
    <w:rsid w:val="003875F9"/>
    <w:rsid w:val="00392A79"/>
    <w:rsid w:val="00392E96"/>
    <w:rsid w:val="00393DF9"/>
    <w:rsid w:val="00396C40"/>
    <w:rsid w:val="003A03B4"/>
    <w:rsid w:val="003A6628"/>
    <w:rsid w:val="003B04DC"/>
    <w:rsid w:val="003B43AE"/>
    <w:rsid w:val="003B7DE5"/>
    <w:rsid w:val="003C1E0B"/>
    <w:rsid w:val="003C2477"/>
    <w:rsid w:val="003C2C03"/>
    <w:rsid w:val="003C2E99"/>
    <w:rsid w:val="003C3387"/>
    <w:rsid w:val="003C33B8"/>
    <w:rsid w:val="003C392F"/>
    <w:rsid w:val="003C5CB3"/>
    <w:rsid w:val="003C7985"/>
    <w:rsid w:val="003C7E08"/>
    <w:rsid w:val="003D0A84"/>
    <w:rsid w:val="003D1820"/>
    <w:rsid w:val="003D4162"/>
    <w:rsid w:val="003D426E"/>
    <w:rsid w:val="003D6B33"/>
    <w:rsid w:val="003E17BA"/>
    <w:rsid w:val="003E21C3"/>
    <w:rsid w:val="003E2339"/>
    <w:rsid w:val="003E4493"/>
    <w:rsid w:val="003E49CC"/>
    <w:rsid w:val="003E5CED"/>
    <w:rsid w:val="003E66E8"/>
    <w:rsid w:val="003F301A"/>
    <w:rsid w:val="003F6F6B"/>
    <w:rsid w:val="004017A6"/>
    <w:rsid w:val="00401C6F"/>
    <w:rsid w:val="004032C8"/>
    <w:rsid w:val="00403B8B"/>
    <w:rsid w:val="00405C65"/>
    <w:rsid w:val="004063C5"/>
    <w:rsid w:val="00407005"/>
    <w:rsid w:val="00407BA7"/>
    <w:rsid w:val="004101CA"/>
    <w:rsid w:val="0041064B"/>
    <w:rsid w:val="00411339"/>
    <w:rsid w:val="0041168A"/>
    <w:rsid w:val="00411CDF"/>
    <w:rsid w:val="00412182"/>
    <w:rsid w:val="004151BF"/>
    <w:rsid w:val="00416ADA"/>
    <w:rsid w:val="00416B74"/>
    <w:rsid w:val="00416C9A"/>
    <w:rsid w:val="004213BB"/>
    <w:rsid w:val="00421D55"/>
    <w:rsid w:val="00424736"/>
    <w:rsid w:val="004259FA"/>
    <w:rsid w:val="0043088F"/>
    <w:rsid w:val="00431798"/>
    <w:rsid w:val="004327BF"/>
    <w:rsid w:val="00432BE1"/>
    <w:rsid w:val="00440121"/>
    <w:rsid w:val="00441240"/>
    <w:rsid w:val="00441DA0"/>
    <w:rsid w:val="00443196"/>
    <w:rsid w:val="00443D55"/>
    <w:rsid w:val="004443C0"/>
    <w:rsid w:val="00444FD5"/>
    <w:rsid w:val="0044656C"/>
    <w:rsid w:val="004502A2"/>
    <w:rsid w:val="004507BE"/>
    <w:rsid w:val="00451277"/>
    <w:rsid w:val="004530BF"/>
    <w:rsid w:val="0045386D"/>
    <w:rsid w:val="00454434"/>
    <w:rsid w:val="004551C9"/>
    <w:rsid w:val="00455332"/>
    <w:rsid w:val="004556FF"/>
    <w:rsid w:val="00460315"/>
    <w:rsid w:val="0046033F"/>
    <w:rsid w:val="004627F8"/>
    <w:rsid w:val="00463053"/>
    <w:rsid w:val="004637FC"/>
    <w:rsid w:val="004640C4"/>
    <w:rsid w:val="0046548F"/>
    <w:rsid w:val="00465514"/>
    <w:rsid w:val="0046723D"/>
    <w:rsid w:val="00470B8B"/>
    <w:rsid w:val="00471AF2"/>
    <w:rsid w:val="0047261C"/>
    <w:rsid w:val="0048047E"/>
    <w:rsid w:val="00481419"/>
    <w:rsid w:val="004849BD"/>
    <w:rsid w:val="00484C70"/>
    <w:rsid w:val="004870DA"/>
    <w:rsid w:val="00490695"/>
    <w:rsid w:val="00491AE0"/>
    <w:rsid w:val="00492F4D"/>
    <w:rsid w:val="004953E6"/>
    <w:rsid w:val="0049686C"/>
    <w:rsid w:val="00497A5A"/>
    <w:rsid w:val="004A4422"/>
    <w:rsid w:val="004A6844"/>
    <w:rsid w:val="004B0616"/>
    <w:rsid w:val="004B0B5B"/>
    <w:rsid w:val="004B0D89"/>
    <w:rsid w:val="004B232A"/>
    <w:rsid w:val="004B3DD7"/>
    <w:rsid w:val="004B6B05"/>
    <w:rsid w:val="004B780B"/>
    <w:rsid w:val="004C0664"/>
    <w:rsid w:val="004C0B36"/>
    <w:rsid w:val="004C1739"/>
    <w:rsid w:val="004C1E02"/>
    <w:rsid w:val="004C21F8"/>
    <w:rsid w:val="004C232E"/>
    <w:rsid w:val="004C3F23"/>
    <w:rsid w:val="004C73CC"/>
    <w:rsid w:val="004D060F"/>
    <w:rsid w:val="004D0D52"/>
    <w:rsid w:val="004D1D42"/>
    <w:rsid w:val="004D20A1"/>
    <w:rsid w:val="004D609A"/>
    <w:rsid w:val="004D6BC3"/>
    <w:rsid w:val="004D6EF3"/>
    <w:rsid w:val="004D74C5"/>
    <w:rsid w:val="004E09BC"/>
    <w:rsid w:val="004E110F"/>
    <w:rsid w:val="004E1518"/>
    <w:rsid w:val="004E265E"/>
    <w:rsid w:val="004E4A53"/>
    <w:rsid w:val="004E521B"/>
    <w:rsid w:val="004F3DB4"/>
    <w:rsid w:val="004F4DC4"/>
    <w:rsid w:val="004F54B9"/>
    <w:rsid w:val="004F5766"/>
    <w:rsid w:val="004F6F4F"/>
    <w:rsid w:val="004F7AED"/>
    <w:rsid w:val="00500FA4"/>
    <w:rsid w:val="00502E5C"/>
    <w:rsid w:val="0050672A"/>
    <w:rsid w:val="00506751"/>
    <w:rsid w:val="00506D29"/>
    <w:rsid w:val="00507249"/>
    <w:rsid w:val="00511A7F"/>
    <w:rsid w:val="00511F1A"/>
    <w:rsid w:val="00512341"/>
    <w:rsid w:val="00515145"/>
    <w:rsid w:val="00516A26"/>
    <w:rsid w:val="005207F0"/>
    <w:rsid w:val="00520D91"/>
    <w:rsid w:val="00522224"/>
    <w:rsid w:val="005238EF"/>
    <w:rsid w:val="00524979"/>
    <w:rsid w:val="0052539B"/>
    <w:rsid w:val="0052556E"/>
    <w:rsid w:val="00525E4F"/>
    <w:rsid w:val="005326B6"/>
    <w:rsid w:val="005332FF"/>
    <w:rsid w:val="00534B65"/>
    <w:rsid w:val="00535EDF"/>
    <w:rsid w:val="00536553"/>
    <w:rsid w:val="00537532"/>
    <w:rsid w:val="00540585"/>
    <w:rsid w:val="00541CD5"/>
    <w:rsid w:val="00541D6F"/>
    <w:rsid w:val="00542C28"/>
    <w:rsid w:val="00546E4B"/>
    <w:rsid w:val="0054725B"/>
    <w:rsid w:val="0055034B"/>
    <w:rsid w:val="005523C4"/>
    <w:rsid w:val="00552A3B"/>
    <w:rsid w:val="005570CB"/>
    <w:rsid w:val="0056086E"/>
    <w:rsid w:val="00560AF7"/>
    <w:rsid w:val="00560B21"/>
    <w:rsid w:val="00561E8A"/>
    <w:rsid w:val="00562764"/>
    <w:rsid w:val="005633D8"/>
    <w:rsid w:val="0056454F"/>
    <w:rsid w:val="00564BDA"/>
    <w:rsid w:val="00565AC2"/>
    <w:rsid w:val="005745D1"/>
    <w:rsid w:val="00574998"/>
    <w:rsid w:val="00577805"/>
    <w:rsid w:val="00580E01"/>
    <w:rsid w:val="00581989"/>
    <w:rsid w:val="005826DC"/>
    <w:rsid w:val="0058344E"/>
    <w:rsid w:val="005838CD"/>
    <w:rsid w:val="00584275"/>
    <w:rsid w:val="00585F05"/>
    <w:rsid w:val="00586826"/>
    <w:rsid w:val="0059289E"/>
    <w:rsid w:val="00595487"/>
    <w:rsid w:val="005973B7"/>
    <w:rsid w:val="00597D64"/>
    <w:rsid w:val="005A177C"/>
    <w:rsid w:val="005A1967"/>
    <w:rsid w:val="005A1F98"/>
    <w:rsid w:val="005A46D5"/>
    <w:rsid w:val="005A5BB4"/>
    <w:rsid w:val="005B3E0B"/>
    <w:rsid w:val="005B5239"/>
    <w:rsid w:val="005B52A8"/>
    <w:rsid w:val="005C2B40"/>
    <w:rsid w:val="005C34F8"/>
    <w:rsid w:val="005C39F1"/>
    <w:rsid w:val="005C4856"/>
    <w:rsid w:val="005C4E77"/>
    <w:rsid w:val="005C5A23"/>
    <w:rsid w:val="005C5EFC"/>
    <w:rsid w:val="005D0475"/>
    <w:rsid w:val="005D56BA"/>
    <w:rsid w:val="005D5C10"/>
    <w:rsid w:val="005D6A34"/>
    <w:rsid w:val="005E0AF7"/>
    <w:rsid w:val="005E1744"/>
    <w:rsid w:val="005E1EAA"/>
    <w:rsid w:val="005E3866"/>
    <w:rsid w:val="005E511F"/>
    <w:rsid w:val="005E5EF0"/>
    <w:rsid w:val="005F36E2"/>
    <w:rsid w:val="005F3F39"/>
    <w:rsid w:val="005F417E"/>
    <w:rsid w:val="005F4883"/>
    <w:rsid w:val="005F4945"/>
    <w:rsid w:val="005F506B"/>
    <w:rsid w:val="005F586D"/>
    <w:rsid w:val="005F65CD"/>
    <w:rsid w:val="005F70E4"/>
    <w:rsid w:val="005F77E1"/>
    <w:rsid w:val="006001DC"/>
    <w:rsid w:val="0060675D"/>
    <w:rsid w:val="00606D3B"/>
    <w:rsid w:val="00607663"/>
    <w:rsid w:val="0061055A"/>
    <w:rsid w:val="00622450"/>
    <w:rsid w:val="00623F93"/>
    <w:rsid w:val="00626637"/>
    <w:rsid w:val="00627B39"/>
    <w:rsid w:val="00632605"/>
    <w:rsid w:val="0063286A"/>
    <w:rsid w:val="00636805"/>
    <w:rsid w:val="00636D20"/>
    <w:rsid w:val="00640F61"/>
    <w:rsid w:val="006439FA"/>
    <w:rsid w:val="00643EF3"/>
    <w:rsid w:val="006454F5"/>
    <w:rsid w:val="00646596"/>
    <w:rsid w:val="00647A24"/>
    <w:rsid w:val="00647F7C"/>
    <w:rsid w:val="00652605"/>
    <w:rsid w:val="006528FD"/>
    <w:rsid w:val="00661496"/>
    <w:rsid w:val="0066343B"/>
    <w:rsid w:val="00664196"/>
    <w:rsid w:val="0066548D"/>
    <w:rsid w:val="00667408"/>
    <w:rsid w:val="006678D5"/>
    <w:rsid w:val="00671EA1"/>
    <w:rsid w:val="006720B0"/>
    <w:rsid w:val="00672F94"/>
    <w:rsid w:val="00673E1E"/>
    <w:rsid w:val="00674E60"/>
    <w:rsid w:val="0067533A"/>
    <w:rsid w:val="00680C2E"/>
    <w:rsid w:val="006827CA"/>
    <w:rsid w:val="006827EE"/>
    <w:rsid w:val="006859F6"/>
    <w:rsid w:val="006862AA"/>
    <w:rsid w:val="00687A15"/>
    <w:rsid w:val="00692928"/>
    <w:rsid w:val="00692F1F"/>
    <w:rsid w:val="006934A2"/>
    <w:rsid w:val="0069412B"/>
    <w:rsid w:val="006958F6"/>
    <w:rsid w:val="006A03F7"/>
    <w:rsid w:val="006A1D5A"/>
    <w:rsid w:val="006A2EA0"/>
    <w:rsid w:val="006A4399"/>
    <w:rsid w:val="006A54BB"/>
    <w:rsid w:val="006A54D5"/>
    <w:rsid w:val="006A724E"/>
    <w:rsid w:val="006B015D"/>
    <w:rsid w:val="006B2CB7"/>
    <w:rsid w:val="006B38F7"/>
    <w:rsid w:val="006B426B"/>
    <w:rsid w:val="006B4991"/>
    <w:rsid w:val="006B58D7"/>
    <w:rsid w:val="006B5C6E"/>
    <w:rsid w:val="006B5E60"/>
    <w:rsid w:val="006B68A5"/>
    <w:rsid w:val="006B75DD"/>
    <w:rsid w:val="006B769D"/>
    <w:rsid w:val="006C0FAC"/>
    <w:rsid w:val="006C1D79"/>
    <w:rsid w:val="006C1E0E"/>
    <w:rsid w:val="006C2935"/>
    <w:rsid w:val="006C56D3"/>
    <w:rsid w:val="006C7625"/>
    <w:rsid w:val="006C7D6B"/>
    <w:rsid w:val="006D024F"/>
    <w:rsid w:val="006D05B4"/>
    <w:rsid w:val="006D08FD"/>
    <w:rsid w:val="006D39C0"/>
    <w:rsid w:val="006D4246"/>
    <w:rsid w:val="006D7460"/>
    <w:rsid w:val="006D7CAC"/>
    <w:rsid w:val="006E1343"/>
    <w:rsid w:val="006E3165"/>
    <w:rsid w:val="006E3F59"/>
    <w:rsid w:val="006E57B0"/>
    <w:rsid w:val="006E5B92"/>
    <w:rsid w:val="006F3652"/>
    <w:rsid w:val="006F376B"/>
    <w:rsid w:val="006F37C4"/>
    <w:rsid w:val="006F44CE"/>
    <w:rsid w:val="006F55AD"/>
    <w:rsid w:val="006F6E30"/>
    <w:rsid w:val="006F7075"/>
    <w:rsid w:val="006F7BEF"/>
    <w:rsid w:val="00701F54"/>
    <w:rsid w:val="00703AF2"/>
    <w:rsid w:val="00704011"/>
    <w:rsid w:val="00704E5E"/>
    <w:rsid w:val="00706EA8"/>
    <w:rsid w:val="00710596"/>
    <w:rsid w:val="0071100E"/>
    <w:rsid w:val="0071173D"/>
    <w:rsid w:val="00712161"/>
    <w:rsid w:val="007139F5"/>
    <w:rsid w:val="00714808"/>
    <w:rsid w:val="00714B66"/>
    <w:rsid w:val="007158BA"/>
    <w:rsid w:val="0072003C"/>
    <w:rsid w:val="007214BF"/>
    <w:rsid w:val="00721DDD"/>
    <w:rsid w:val="00721E08"/>
    <w:rsid w:val="00727369"/>
    <w:rsid w:val="00730F06"/>
    <w:rsid w:val="00735E18"/>
    <w:rsid w:val="007367EE"/>
    <w:rsid w:val="007371BA"/>
    <w:rsid w:val="00740D20"/>
    <w:rsid w:val="00742C70"/>
    <w:rsid w:val="00742F5C"/>
    <w:rsid w:val="00742FB9"/>
    <w:rsid w:val="00744356"/>
    <w:rsid w:val="0074709A"/>
    <w:rsid w:val="00752C21"/>
    <w:rsid w:val="007546C4"/>
    <w:rsid w:val="00754FF5"/>
    <w:rsid w:val="007559FD"/>
    <w:rsid w:val="0075622E"/>
    <w:rsid w:val="0076069F"/>
    <w:rsid w:val="007617CE"/>
    <w:rsid w:val="00764FD0"/>
    <w:rsid w:val="0077004B"/>
    <w:rsid w:val="007716CB"/>
    <w:rsid w:val="00772CB1"/>
    <w:rsid w:val="00773A30"/>
    <w:rsid w:val="0077484E"/>
    <w:rsid w:val="00774F99"/>
    <w:rsid w:val="00775590"/>
    <w:rsid w:val="00776526"/>
    <w:rsid w:val="0077665A"/>
    <w:rsid w:val="00776AC9"/>
    <w:rsid w:val="00777137"/>
    <w:rsid w:val="00780530"/>
    <w:rsid w:val="00780FBC"/>
    <w:rsid w:val="00783866"/>
    <w:rsid w:val="00785A17"/>
    <w:rsid w:val="00785CC3"/>
    <w:rsid w:val="007866D1"/>
    <w:rsid w:val="007915E3"/>
    <w:rsid w:val="00791B5B"/>
    <w:rsid w:val="00794A39"/>
    <w:rsid w:val="00795181"/>
    <w:rsid w:val="007976B4"/>
    <w:rsid w:val="00797A26"/>
    <w:rsid w:val="007A1362"/>
    <w:rsid w:val="007A34AF"/>
    <w:rsid w:val="007A3F98"/>
    <w:rsid w:val="007A4752"/>
    <w:rsid w:val="007A5F5B"/>
    <w:rsid w:val="007A6246"/>
    <w:rsid w:val="007A6D41"/>
    <w:rsid w:val="007B14D2"/>
    <w:rsid w:val="007B51B6"/>
    <w:rsid w:val="007B6F20"/>
    <w:rsid w:val="007C2356"/>
    <w:rsid w:val="007C6123"/>
    <w:rsid w:val="007D01B3"/>
    <w:rsid w:val="007D0D33"/>
    <w:rsid w:val="007D2464"/>
    <w:rsid w:val="007D4E3C"/>
    <w:rsid w:val="007D60E0"/>
    <w:rsid w:val="007D6A23"/>
    <w:rsid w:val="007E09ED"/>
    <w:rsid w:val="007E3240"/>
    <w:rsid w:val="007E5099"/>
    <w:rsid w:val="007E52AC"/>
    <w:rsid w:val="007F22D7"/>
    <w:rsid w:val="007F3FAE"/>
    <w:rsid w:val="007F4128"/>
    <w:rsid w:val="007F4896"/>
    <w:rsid w:val="007F48D8"/>
    <w:rsid w:val="007F49D2"/>
    <w:rsid w:val="007F59F4"/>
    <w:rsid w:val="007F6171"/>
    <w:rsid w:val="007F61C2"/>
    <w:rsid w:val="007F6CDE"/>
    <w:rsid w:val="007F6E74"/>
    <w:rsid w:val="007F7258"/>
    <w:rsid w:val="00800246"/>
    <w:rsid w:val="008018F1"/>
    <w:rsid w:val="008022BB"/>
    <w:rsid w:val="00804741"/>
    <w:rsid w:val="00810484"/>
    <w:rsid w:val="00812A97"/>
    <w:rsid w:val="008144A9"/>
    <w:rsid w:val="00815E54"/>
    <w:rsid w:val="0081675E"/>
    <w:rsid w:val="008206D0"/>
    <w:rsid w:val="008228AC"/>
    <w:rsid w:val="008229C6"/>
    <w:rsid w:val="00822B6E"/>
    <w:rsid w:val="00822D58"/>
    <w:rsid w:val="00826C54"/>
    <w:rsid w:val="0083071F"/>
    <w:rsid w:val="00831158"/>
    <w:rsid w:val="008314DE"/>
    <w:rsid w:val="008330FB"/>
    <w:rsid w:val="008340F5"/>
    <w:rsid w:val="0083435F"/>
    <w:rsid w:val="008348D3"/>
    <w:rsid w:val="00834B98"/>
    <w:rsid w:val="00835175"/>
    <w:rsid w:val="00844E86"/>
    <w:rsid w:val="00845086"/>
    <w:rsid w:val="00847D10"/>
    <w:rsid w:val="00850C68"/>
    <w:rsid w:val="00850DA6"/>
    <w:rsid w:val="00850E92"/>
    <w:rsid w:val="0085273A"/>
    <w:rsid w:val="008540E8"/>
    <w:rsid w:val="00854CE0"/>
    <w:rsid w:val="00856A07"/>
    <w:rsid w:val="00860032"/>
    <w:rsid w:val="00860A00"/>
    <w:rsid w:val="008638A4"/>
    <w:rsid w:val="008639A7"/>
    <w:rsid w:val="00864904"/>
    <w:rsid w:val="00866E50"/>
    <w:rsid w:val="00870263"/>
    <w:rsid w:val="00872AE1"/>
    <w:rsid w:val="00873EDD"/>
    <w:rsid w:val="0087413A"/>
    <w:rsid w:val="0087579F"/>
    <w:rsid w:val="00882260"/>
    <w:rsid w:val="008837C1"/>
    <w:rsid w:val="0088483C"/>
    <w:rsid w:val="008851F9"/>
    <w:rsid w:val="00885917"/>
    <w:rsid w:val="00885D4E"/>
    <w:rsid w:val="00886A6D"/>
    <w:rsid w:val="00892A5C"/>
    <w:rsid w:val="008931AE"/>
    <w:rsid w:val="00893491"/>
    <w:rsid w:val="008945B0"/>
    <w:rsid w:val="00894895"/>
    <w:rsid w:val="00895745"/>
    <w:rsid w:val="008965A6"/>
    <w:rsid w:val="00896C63"/>
    <w:rsid w:val="008A0630"/>
    <w:rsid w:val="008A20B5"/>
    <w:rsid w:val="008A2C70"/>
    <w:rsid w:val="008A52AE"/>
    <w:rsid w:val="008A650B"/>
    <w:rsid w:val="008A7316"/>
    <w:rsid w:val="008B3A45"/>
    <w:rsid w:val="008B4082"/>
    <w:rsid w:val="008B6539"/>
    <w:rsid w:val="008B6D35"/>
    <w:rsid w:val="008B7405"/>
    <w:rsid w:val="008B7E1B"/>
    <w:rsid w:val="008C0F49"/>
    <w:rsid w:val="008C1F9B"/>
    <w:rsid w:val="008C3484"/>
    <w:rsid w:val="008C4350"/>
    <w:rsid w:val="008C6831"/>
    <w:rsid w:val="008C6BFE"/>
    <w:rsid w:val="008D0D32"/>
    <w:rsid w:val="008D2341"/>
    <w:rsid w:val="008D2DD2"/>
    <w:rsid w:val="008D4B9A"/>
    <w:rsid w:val="008E1125"/>
    <w:rsid w:val="008E118D"/>
    <w:rsid w:val="008E7342"/>
    <w:rsid w:val="008F0366"/>
    <w:rsid w:val="008F4804"/>
    <w:rsid w:val="008F4A2C"/>
    <w:rsid w:val="008F5826"/>
    <w:rsid w:val="008F5935"/>
    <w:rsid w:val="00904EDB"/>
    <w:rsid w:val="00905C95"/>
    <w:rsid w:val="009105AA"/>
    <w:rsid w:val="009124AE"/>
    <w:rsid w:val="009153BB"/>
    <w:rsid w:val="00915B9F"/>
    <w:rsid w:val="00915D38"/>
    <w:rsid w:val="0091623D"/>
    <w:rsid w:val="009252F1"/>
    <w:rsid w:val="00932080"/>
    <w:rsid w:val="00933EC8"/>
    <w:rsid w:val="0093564D"/>
    <w:rsid w:val="00936F02"/>
    <w:rsid w:val="00943655"/>
    <w:rsid w:val="009468F3"/>
    <w:rsid w:val="00947F63"/>
    <w:rsid w:val="00950574"/>
    <w:rsid w:val="00950E5B"/>
    <w:rsid w:val="00952932"/>
    <w:rsid w:val="0095299A"/>
    <w:rsid w:val="00956EC0"/>
    <w:rsid w:val="00956F55"/>
    <w:rsid w:val="00957076"/>
    <w:rsid w:val="00957E8E"/>
    <w:rsid w:val="00960E60"/>
    <w:rsid w:val="0096146E"/>
    <w:rsid w:val="0096498E"/>
    <w:rsid w:val="00964C3C"/>
    <w:rsid w:val="009679DE"/>
    <w:rsid w:val="00972346"/>
    <w:rsid w:val="00974F3D"/>
    <w:rsid w:val="00980256"/>
    <w:rsid w:val="009829BB"/>
    <w:rsid w:val="0098383E"/>
    <w:rsid w:val="009873BB"/>
    <w:rsid w:val="00991BFE"/>
    <w:rsid w:val="00991C15"/>
    <w:rsid w:val="0099238D"/>
    <w:rsid w:val="00992B12"/>
    <w:rsid w:val="00993EAF"/>
    <w:rsid w:val="009A5A5D"/>
    <w:rsid w:val="009A5AC3"/>
    <w:rsid w:val="009A71A7"/>
    <w:rsid w:val="009A7A63"/>
    <w:rsid w:val="009B28F9"/>
    <w:rsid w:val="009B3762"/>
    <w:rsid w:val="009B5492"/>
    <w:rsid w:val="009B64E4"/>
    <w:rsid w:val="009C1678"/>
    <w:rsid w:val="009C2633"/>
    <w:rsid w:val="009C4C16"/>
    <w:rsid w:val="009C51E4"/>
    <w:rsid w:val="009C55BC"/>
    <w:rsid w:val="009C56B4"/>
    <w:rsid w:val="009C701A"/>
    <w:rsid w:val="009D1729"/>
    <w:rsid w:val="009D250F"/>
    <w:rsid w:val="009D4E58"/>
    <w:rsid w:val="009D7637"/>
    <w:rsid w:val="009D7FCA"/>
    <w:rsid w:val="009E102F"/>
    <w:rsid w:val="009E2609"/>
    <w:rsid w:val="009E2D43"/>
    <w:rsid w:val="009E7128"/>
    <w:rsid w:val="009E7A91"/>
    <w:rsid w:val="009F0D2B"/>
    <w:rsid w:val="009F182B"/>
    <w:rsid w:val="009F2DE5"/>
    <w:rsid w:val="009F6906"/>
    <w:rsid w:val="009F735E"/>
    <w:rsid w:val="009F7991"/>
    <w:rsid w:val="00A00CFA"/>
    <w:rsid w:val="00A00EEB"/>
    <w:rsid w:val="00A0220A"/>
    <w:rsid w:val="00A07C75"/>
    <w:rsid w:val="00A10271"/>
    <w:rsid w:val="00A111FC"/>
    <w:rsid w:val="00A147FB"/>
    <w:rsid w:val="00A20FCF"/>
    <w:rsid w:val="00A25B49"/>
    <w:rsid w:val="00A26C32"/>
    <w:rsid w:val="00A274EE"/>
    <w:rsid w:val="00A30AAC"/>
    <w:rsid w:val="00A32D88"/>
    <w:rsid w:val="00A33E48"/>
    <w:rsid w:val="00A41E00"/>
    <w:rsid w:val="00A47C45"/>
    <w:rsid w:val="00A52CA4"/>
    <w:rsid w:val="00A547FC"/>
    <w:rsid w:val="00A55131"/>
    <w:rsid w:val="00A57ED8"/>
    <w:rsid w:val="00A61B6C"/>
    <w:rsid w:val="00A62CF3"/>
    <w:rsid w:val="00A66032"/>
    <w:rsid w:val="00A704FB"/>
    <w:rsid w:val="00A7102E"/>
    <w:rsid w:val="00A713AD"/>
    <w:rsid w:val="00A71CD1"/>
    <w:rsid w:val="00A73B22"/>
    <w:rsid w:val="00A73D66"/>
    <w:rsid w:val="00A7677D"/>
    <w:rsid w:val="00A8054E"/>
    <w:rsid w:val="00A80601"/>
    <w:rsid w:val="00A808D3"/>
    <w:rsid w:val="00A82E5D"/>
    <w:rsid w:val="00A848AC"/>
    <w:rsid w:val="00A84AFE"/>
    <w:rsid w:val="00A84E6F"/>
    <w:rsid w:val="00A851C2"/>
    <w:rsid w:val="00A859B7"/>
    <w:rsid w:val="00A907BB"/>
    <w:rsid w:val="00A91A06"/>
    <w:rsid w:val="00A93540"/>
    <w:rsid w:val="00A93CEC"/>
    <w:rsid w:val="00A942E5"/>
    <w:rsid w:val="00A94A0D"/>
    <w:rsid w:val="00A9563F"/>
    <w:rsid w:val="00AA17C5"/>
    <w:rsid w:val="00AA454B"/>
    <w:rsid w:val="00AA4578"/>
    <w:rsid w:val="00AA70CA"/>
    <w:rsid w:val="00AA70D7"/>
    <w:rsid w:val="00AA75E2"/>
    <w:rsid w:val="00AA7AB3"/>
    <w:rsid w:val="00AB0EBB"/>
    <w:rsid w:val="00AC49E0"/>
    <w:rsid w:val="00AC5190"/>
    <w:rsid w:val="00AC557C"/>
    <w:rsid w:val="00AC6051"/>
    <w:rsid w:val="00AC693A"/>
    <w:rsid w:val="00AC72B7"/>
    <w:rsid w:val="00AD0F2D"/>
    <w:rsid w:val="00AD1C6B"/>
    <w:rsid w:val="00AD202C"/>
    <w:rsid w:val="00AD3360"/>
    <w:rsid w:val="00AD3E07"/>
    <w:rsid w:val="00AD432A"/>
    <w:rsid w:val="00AD5D1D"/>
    <w:rsid w:val="00AD7683"/>
    <w:rsid w:val="00AE0FE0"/>
    <w:rsid w:val="00AE2F86"/>
    <w:rsid w:val="00AE39B5"/>
    <w:rsid w:val="00AE3A03"/>
    <w:rsid w:val="00AE4859"/>
    <w:rsid w:val="00AE54A3"/>
    <w:rsid w:val="00AF2044"/>
    <w:rsid w:val="00AF3E97"/>
    <w:rsid w:val="00AF4334"/>
    <w:rsid w:val="00AF6E57"/>
    <w:rsid w:val="00B01157"/>
    <w:rsid w:val="00B024DE"/>
    <w:rsid w:val="00B02690"/>
    <w:rsid w:val="00B07EE5"/>
    <w:rsid w:val="00B11643"/>
    <w:rsid w:val="00B11FD8"/>
    <w:rsid w:val="00B1204A"/>
    <w:rsid w:val="00B14615"/>
    <w:rsid w:val="00B1490C"/>
    <w:rsid w:val="00B14EAE"/>
    <w:rsid w:val="00B15EC9"/>
    <w:rsid w:val="00B16097"/>
    <w:rsid w:val="00B16102"/>
    <w:rsid w:val="00B17167"/>
    <w:rsid w:val="00B21889"/>
    <w:rsid w:val="00B21D75"/>
    <w:rsid w:val="00B22CA8"/>
    <w:rsid w:val="00B23D29"/>
    <w:rsid w:val="00B24000"/>
    <w:rsid w:val="00B2688F"/>
    <w:rsid w:val="00B27EB3"/>
    <w:rsid w:val="00B30137"/>
    <w:rsid w:val="00B31BFD"/>
    <w:rsid w:val="00B31D47"/>
    <w:rsid w:val="00B32288"/>
    <w:rsid w:val="00B33020"/>
    <w:rsid w:val="00B33E11"/>
    <w:rsid w:val="00B402E6"/>
    <w:rsid w:val="00B41764"/>
    <w:rsid w:val="00B4230D"/>
    <w:rsid w:val="00B42C9C"/>
    <w:rsid w:val="00B431FD"/>
    <w:rsid w:val="00B4754D"/>
    <w:rsid w:val="00B52380"/>
    <w:rsid w:val="00B53B9B"/>
    <w:rsid w:val="00B54611"/>
    <w:rsid w:val="00B54E98"/>
    <w:rsid w:val="00B57644"/>
    <w:rsid w:val="00B57FFB"/>
    <w:rsid w:val="00B609A7"/>
    <w:rsid w:val="00B60F05"/>
    <w:rsid w:val="00B6269B"/>
    <w:rsid w:val="00B64F31"/>
    <w:rsid w:val="00B669C6"/>
    <w:rsid w:val="00B67904"/>
    <w:rsid w:val="00B67FE7"/>
    <w:rsid w:val="00B735C0"/>
    <w:rsid w:val="00B76A0D"/>
    <w:rsid w:val="00B7700B"/>
    <w:rsid w:val="00B8049A"/>
    <w:rsid w:val="00B813BA"/>
    <w:rsid w:val="00B8323E"/>
    <w:rsid w:val="00B832B1"/>
    <w:rsid w:val="00B84411"/>
    <w:rsid w:val="00B95E62"/>
    <w:rsid w:val="00B97250"/>
    <w:rsid w:val="00BA09EA"/>
    <w:rsid w:val="00BA232B"/>
    <w:rsid w:val="00BA74C8"/>
    <w:rsid w:val="00BA7FF4"/>
    <w:rsid w:val="00BB087E"/>
    <w:rsid w:val="00BB15D5"/>
    <w:rsid w:val="00BB2C66"/>
    <w:rsid w:val="00BB482E"/>
    <w:rsid w:val="00BB64F0"/>
    <w:rsid w:val="00BB74D2"/>
    <w:rsid w:val="00BC0E41"/>
    <w:rsid w:val="00BC2869"/>
    <w:rsid w:val="00BC583B"/>
    <w:rsid w:val="00BC7310"/>
    <w:rsid w:val="00BD79BF"/>
    <w:rsid w:val="00BE1071"/>
    <w:rsid w:val="00BE2715"/>
    <w:rsid w:val="00BE34D3"/>
    <w:rsid w:val="00BE4529"/>
    <w:rsid w:val="00BE4A61"/>
    <w:rsid w:val="00BE53DB"/>
    <w:rsid w:val="00BE56EA"/>
    <w:rsid w:val="00BE5DDA"/>
    <w:rsid w:val="00BE6E37"/>
    <w:rsid w:val="00BF0196"/>
    <w:rsid w:val="00BF45AA"/>
    <w:rsid w:val="00BF4728"/>
    <w:rsid w:val="00BF5B61"/>
    <w:rsid w:val="00BF61AD"/>
    <w:rsid w:val="00C00012"/>
    <w:rsid w:val="00C00575"/>
    <w:rsid w:val="00C012A8"/>
    <w:rsid w:val="00C0143D"/>
    <w:rsid w:val="00C02E29"/>
    <w:rsid w:val="00C0393E"/>
    <w:rsid w:val="00C054BB"/>
    <w:rsid w:val="00C05C18"/>
    <w:rsid w:val="00C06419"/>
    <w:rsid w:val="00C071FB"/>
    <w:rsid w:val="00C10B4A"/>
    <w:rsid w:val="00C114AD"/>
    <w:rsid w:val="00C12F05"/>
    <w:rsid w:val="00C13AF2"/>
    <w:rsid w:val="00C14DC0"/>
    <w:rsid w:val="00C15806"/>
    <w:rsid w:val="00C15B4B"/>
    <w:rsid w:val="00C230CB"/>
    <w:rsid w:val="00C262F7"/>
    <w:rsid w:val="00C2688B"/>
    <w:rsid w:val="00C26919"/>
    <w:rsid w:val="00C3235E"/>
    <w:rsid w:val="00C343D8"/>
    <w:rsid w:val="00C34DB9"/>
    <w:rsid w:val="00C35148"/>
    <w:rsid w:val="00C369A1"/>
    <w:rsid w:val="00C425FB"/>
    <w:rsid w:val="00C4312F"/>
    <w:rsid w:val="00C445CD"/>
    <w:rsid w:val="00C44B6C"/>
    <w:rsid w:val="00C46DEB"/>
    <w:rsid w:val="00C5105E"/>
    <w:rsid w:val="00C515D5"/>
    <w:rsid w:val="00C51CA5"/>
    <w:rsid w:val="00C52FE4"/>
    <w:rsid w:val="00C57183"/>
    <w:rsid w:val="00C571E5"/>
    <w:rsid w:val="00C60881"/>
    <w:rsid w:val="00C61BCC"/>
    <w:rsid w:val="00C62993"/>
    <w:rsid w:val="00C65D5F"/>
    <w:rsid w:val="00C662EF"/>
    <w:rsid w:val="00C663C0"/>
    <w:rsid w:val="00C67167"/>
    <w:rsid w:val="00C67202"/>
    <w:rsid w:val="00C67C85"/>
    <w:rsid w:val="00C7383B"/>
    <w:rsid w:val="00C748B7"/>
    <w:rsid w:val="00C75340"/>
    <w:rsid w:val="00C75914"/>
    <w:rsid w:val="00C76796"/>
    <w:rsid w:val="00C76981"/>
    <w:rsid w:val="00C77DF9"/>
    <w:rsid w:val="00C800B6"/>
    <w:rsid w:val="00C80944"/>
    <w:rsid w:val="00C816EA"/>
    <w:rsid w:val="00C82638"/>
    <w:rsid w:val="00C83E8B"/>
    <w:rsid w:val="00C8428C"/>
    <w:rsid w:val="00C86271"/>
    <w:rsid w:val="00C86458"/>
    <w:rsid w:val="00C87A78"/>
    <w:rsid w:val="00C924B8"/>
    <w:rsid w:val="00C924C0"/>
    <w:rsid w:val="00C924D1"/>
    <w:rsid w:val="00C950BE"/>
    <w:rsid w:val="00CA3F31"/>
    <w:rsid w:val="00CA5510"/>
    <w:rsid w:val="00CA6F58"/>
    <w:rsid w:val="00CB1D9C"/>
    <w:rsid w:val="00CB2937"/>
    <w:rsid w:val="00CB65D2"/>
    <w:rsid w:val="00CB7BFE"/>
    <w:rsid w:val="00CC3A22"/>
    <w:rsid w:val="00CD2A3D"/>
    <w:rsid w:val="00CD3DC4"/>
    <w:rsid w:val="00CD3EDF"/>
    <w:rsid w:val="00CD575D"/>
    <w:rsid w:val="00CE133A"/>
    <w:rsid w:val="00CE2E09"/>
    <w:rsid w:val="00CE686B"/>
    <w:rsid w:val="00CE6C8C"/>
    <w:rsid w:val="00CE7DE1"/>
    <w:rsid w:val="00CF376B"/>
    <w:rsid w:val="00CF4117"/>
    <w:rsid w:val="00CF4CEE"/>
    <w:rsid w:val="00CF57B3"/>
    <w:rsid w:val="00CF7F67"/>
    <w:rsid w:val="00D00655"/>
    <w:rsid w:val="00D0088A"/>
    <w:rsid w:val="00D024AE"/>
    <w:rsid w:val="00D02B90"/>
    <w:rsid w:val="00D033E7"/>
    <w:rsid w:val="00D03633"/>
    <w:rsid w:val="00D0448D"/>
    <w:rsid w:val="00D05EB4"/>
    <w:rsid w:val="00D14A4D"/>
    <w:rsid w:val="00D151EC"/>
    <w:rsid w:val="00D1726D"/>
    <w:rsid w:val="00D223ED"/>
    <w:rsid w:val="00D2343A"/>
    <w:rsid w:val="00D260BE"/>
    <w:rsid w:val="00D26788"/>
    <w:rsid w:val="00D27463"/>
    <w:rsid w:val="00D30D53"/>
    <w:rsid w:val="00D33749"/>
    <w:rsid w:val="00D366CD"/>
    <w:rsid w:val="00D36A0B"/>
    <w:rsid w:val="00D37925"/>
    <w:rsid w:val="00D404B8"/>
    <w:rsid w:val="00D40DCB"/>
    <w:rsid w:val="00D413CC"/>
    <w:rsid w:val="00D41A9A"/>
    <w:rsid w:val="00D42C2B"/>
    <w:rsid w:val="00D467B3"/>
    <w:rsid w:val="00D468CF"/>
    <w:rsid w:val="00D4768D"/>
    <w:rsid w:val="00D521AC"/>
    <w:rsid w:val="00D52546"/>
    <w:rsid w:val="00D5501B"/>
    <w:rsid w:val="00D5633D"/>
    <w:rsid w:val="00D56C26"/>
    <w:rsid w:val="00D60D02"/>
    <w:rsid w:val="00D61F05"/>
    <w:rsid w:val="00D62254"/>
    <w:rsid w:val="00D644F6"/>
    <w:rsid w:val="00D64C90"/>
    <w:rsid w:val="00D653D7"/>
    <w:rsid w:val="00D65FF9"/>
    <w:rsid w:val="00D67BE0"/>
    <w:rsid w:val="00D70DBD"/>
    <w:rsid w:val="00D74F7D"/>
    <w:rsid w:val="00D7507C"/>
    <w:rsid w:val="00D762B8"/>
    <w:rsid w:val="00D76C90"/>
    <w:rsid w:val="00D77AAC"/>
    <w:rsid w:val="00D804EB"/>
    <w:rsid w:val="00D808D3"/>
    <w:rsid w:val="00D809A1"/>
    <w:rsid w:val="00D80ADB"/>
    <w:rsid w:val="00D82416"/>
    <w:rsid w:val="00D867AB"/>
    <w:rsid w:val="00D87CE1"/>
    <w:rsid w:val="00D907E4"/>
    <w:rsid w:val="00D90A14"/>
    <w:rsid w:val="00D92779"/>
    <w:rsid w:val="00D939B3"/>
    <w:rsid w:val="00D97064"/>
    <w:rsid w:val="00DA280E"/>
    <w:rsid w:val="00DA5007"/>
    <w:rsid w:val="00DA53DB"/>
    <w:rsid w:val="00DA7916"/>
    <w:rsid w:val="00DB39DD"/>
    <w:rsid w:val="00DB5125"/>
    <w:rsid w:val="00DB56A0"/>
    <w:rsid w:val="00DB60B9"/>
    <w:rsid w:val="00DB6CFB"/>
    <w:rsid w:val="00DC0140"/>
    <w:rsid w:val="00DC0D16"/>
    <w:rsid w:val="00DC11E2"/>
    <w:rsid w:val="00DC31E9"/>
    <w:rsid w:val="00DC4B45"/>
    <w:rsid w:val="00DC6820"/>
    <w:rsid w:val="00DC6968"/>
    <w:rsid w:val="00DD03A1"/>
    <w:rsid w:val="00DD08E8"/>
    <w:rsid w:val="00DD165A"/>
    <w:rsid w:val="00DD1E53"/>
    <w:rsid w:val="00DD5907"/>
    <w:rsid w:val="00DD63DE"/>
    <w:rsid w:val="00DD6474"/>
    <w:rsid w:val="00DD6B34"/>
    <w:rsid w:val="00DD7078"/>
    <w:rsid w:val="00DE2807"/>
    <w:rsid w:val="00DE5207"/>
    <w:rsid w:val="00DE7063"/>
    <w:rsid w:val="00DF0F34"/>
    <w:rsid w:val="00DF1102"/>
    <w:rsid w:val="00DF15A0"/>
    <w:rsid w:val="00DF1FED"/>
    <w:rsid w:val="00DF346E"/>
    <w:rsid w:val="00DF4027"/>
    <w:rsid w:val="00DF4291"/>
    <w:rsid w:val="00DF4419"/>
    <w:rsid w:val="00DF48B6"/>
    <w:rsid w:val="00DF56FB"/>
    <w:rsid w:val="00DF7EA5"/>
    <w:rsid w:val="00E02C2A"/>
    <w:rsid w:val="00E030F4"/>
    <w:rsid w:val="00E035AE"/>
    <w:rsid w:val="00E04029"/>
    <w:rsid w:val="00E05B9A"/>
    <w:rsid w:val="00E05EEF"/>
    <w:rsid w:val="00E066AE"/>
    <w:rsid w:val="00E06950"/>
    <w:rsid w:val="00E10C2A"/>
    <w:rsid w:val="00E122E7"/>
    <w:rsid w:val="00E130FE"/>
    <w:rsid w:val="00E1466E"/>
    <w:rsid w:val="00E14BF3"/>
    <w:rsid w:val="00E15D78"/>
    <w:rsid w:val="00E15DC5"/>
    <w:rsid w:val="00E16D31"/>
    <w:rsid w:val="00E17498"/>
    <w:rsid w:val="00E177BD"/>
    <w:rsid w:val="00E2075E"/>
    <w:rsid w:val="00E213B3"/>
    <w:rsid w:val="00E246B2"/>
    <w:rsid w:val="00E2609F"/>
    <w:rsid w:val="00E271FC"/>
    <w:rsid w:val="00E27D60"/>
    <w:rsid w:val="00E30320"/>
    <w:rsid w:val="00E31D95"/>
    <w:rsid w:val="00E323FC"/>
    <w:rsid w:val="00E32B68"/>
    <w:rsid w:val="00E3495F"/>
    <w:rsid w:val="00E35E9E"/>
    <w:rsid w:val="00E4024E"/>
    <w:rsid w:val="00E40DF5"/>
    <w:rsid w:val="00E440D3"/>
    <w:rsid w:val="00E51E4D"/>
    <w:rsid w:val="00E51F14"/>
    <w:rsid w:val="00E51FD9"/>
    <w:rsid w:val="00E541A5"/>
    <w:rsid w:val="00E544BA"/>
    <w:rsid w:val="00E56C1D"/>
    <w:rsid w:val="00E574F4"/>
    <w:rsid w:val="00E61EB8"/>
    <w:rsid w:val="00E626AC"/>
    <w:rsid w:val="00E6569E"/>
    <w:rsid w:val="00E65CBA"/>
    <w:rsid w:val="00E666D8"/>
    <w:rsid w:val="00E671BF"/>
    <w:rsid w:val="00E67345"/>
    <w:rsid w:val="00E6735A"/>
    <w:rsid w:val="00E67A4E"/>
    <w:rsid w:val="00E733E2"/>
    <w:rsid w:val="00E7475A"/>
    <w:rsid w:val="00E74EEC"/>
    <w:rsid w:val="00E75789"/>
    <w:rsid w:val="00E75AF6"/>
    <w:rsid w:val="00E80AD4"/>
    <w:rsid w:val="00E81342"/>
    <w:rsid w:val="00E82EE3"/>
    <w:rsid w:val="00E83094"/>
    <w:rsid w:val="00E832F2"/>
    <w:rsid w:val="00E866B8"/>
    <w:rsid w:val="00E922D6"/>
    <w:rsid w:val="00E95116"/>
    <w:rsid w:val="00E95478"/>
    <w:rsid w:val="00E9615F"/>
    <w:rsid w:val="00E96EC6"/>
    <w:rsid w:val="00E973A5"/>
    <w:rsid w:val="00E97C8F"/>
    <w:rsid w:val="00EA432E"/>
    <w:rsid w:val="00EA4B8A"/>
    <w:rsid w:val="00EA4B97"/>
    <w:rsid w:val="00EA55A0"/>
    <w:rsid w:val="00EB1323"/>
    <w:rsid w:val="00EB4FD5"/>
    <w:rsid w:val="00EB6F09"/>
    <w:rsid w:val="00EC1B03"/>
    <w:rsid w:val="00EC1EE9"/>
    <w:rsid w:val="00EC1F5D"/>
    <w:rsid w:val="00EC2B06"/>
    <w:rsid w:val="00EC4040"/>
    <w:rsid w:val="00EC6C4E"/>
    <w:rsid w:val="00ED076C"/>
    <w:rsid w:val="00ED0ED3"/>
    <w:rsid w:val="00ED2DEB"/>
    <w:rsid w:val="00ED383C"/>
    <w:rsid w:val="00ED472A"/>
    <w:rsid w:val="00ED4A26"/>
    <w:rsid w:val="00EE0161"/>
    <w:rsid w:val="00EE086F"/>
    <w:rsid w:val="00EE3189"/>
    <w:rsid w:val="00EE4E37"/>
    <w:rsid w:val="00EE5FFD"/>
    <w:rsid w:val="00EE6A34"/>
    <w:rsid w:val="00EE72FC"/>
    <w:rsid w:val="00EE7739"/>
    <w:rsid w:val="00EE7845"/>
    <w:rsid w:val="00EF2666"/>
    <w:rsid w:val="00EF442D"/>
    <w:rsid w:val="00EF6AEB"/>
    <w:rsid w:val="00EF7D26"/>
    <w:rsid w:val="00F01A91"/>
    <w:rsid w:val="00F04754"/>
    <w:rsid w:val="00F047F5"/>
    <w:rsid w:val="00F04A34"/>
    <w:rsid w:val="00F051A5"/>
    <w:rsid w:val="00F0572C"/>
    <w:rsid w:val="00F06FB5"/>
    <w:rsid w:val="00F07A7F"/>
    <w:rsid w:val="00F07DB2"/>
    <w:rsid w:val="00F11230"/>
    <w:rsid w:val="00F11F97"/>
    <w:rsid w:val="00F1246A"/>
    <w:rsid w:val="00F139D2"/>
    <w:rsid w:val="00F13F63"/>
    <w:rsid w:val="00F170BE"/>
    <w:rsid w:val="00F2339E"/>
    <w:rsid w:val="00F23629"/>
    <w:rsid w:val="00F246D0"/>
    <w:rsid w:val="00F24C2B"/>
    <w:rsid w:val="00F25650"/>
    <w:rsid w:val="00F301A3"/>
    <w:rsid w:val="00F30964"/>
    <w:rsid w:val="00F30C1E"/>
    <w:rsid w:val="00F32120"/>
    <w:rsid w:val="00F3577E"/>
    <w:rsid w:val="00F3614F"/>
    <w:rsid w:val="00F365E6"/>
    <w:rsid w:val="00F3729A"/>
    <w:rsid w:val="00F4221A"/>
    <w:rsid w:val="00F4266B"/>
    <w:rsid w:val="00F42CA3"/>
    <w:rsid w:val="00F42CFF"/>
    <w:rsid w:val="00F454D5"/>
    <w:rsid w:val="00F462CF"/>
    <w:rsid w:val="00F46AFE"/>
    <w:rsid w:val="00F46B01"/>
    <w:rsid w:val="00F52E60"/>
    <w:rsid w:val="00F535FF"/>
    <w:rsid w:val="00F55AFF"/>
    <w:rsid w:val="00F55DD9"/>
    <w:rsid w:val="00F5603F"/>
    <w:rsid w:val="00F57875"/>
    <w:rsid w:val="00F70A1B"/>
    <w:rsid w:val="00F70D2D"/>
    <w:rsid w:val="00F73454"/>
    <w:rsid w:val="00F75DCE"/>
    <w:rsid w:val="00F769D8"/>
    <w:rsid w:val="00F810B7"/>
    <w:rsid w:val="00F81135"/>
    <w:rsid w:val="00F83424"/>
    <w:rsid w:val="00F83862"/>
    <w:rsid w:val="00F83C87"/>
    <w:rsid w:val="00F84A9F"/>
    <w:rsid w:val="00F84BFD"/>
    <w:rsid w:val="00F87643"/>
    <w:rsid w:val="00F958A3"/>
    <w:rsid w:val="00F95A0C"/>
    <w:rsid w:val="00F968E3"/>
    <w:rsid w:val="00FA2059"/>
    <w:rsid w:val="00FA3251"/>
    <w:rsid w:val="00FA3419"/>
    <w:rsid w:val="00FA4A05"/>
    <w:rsid w:val="00FA54D1"/>
    <w:rsid w:val="00FA5D03"/>
    <w:rsid w:val="00FA5ED1"/>
    <w:rsid w:val="00FA7B7E"/>
    <w:rsid w:val="00FB17DD"/>
    <w:rsid w:val="00FB3264"/>
    <w:rsid w:val="00FB352A"/>
    <w:rsid w:val="00FB7155"/>
    <w:rsid w:val="00FB7F2A"/>
    <w:rsid w:val="00FC03B9"/>
    <w:rsid w:val="00FC140F"/>
    <w:rsid w:val="00FC1F6F"/>
    <w:rsid w:val="00FC2090"/>
    <w:rsid w:val="00FC219E"/>
    <w:rsid w:val="00FC60D1"/>
    <w:rsid w:val="00FC7F5A"/>
    <w:rsid w:val="00FD115B"/>
    <w:rsid w:val="00FD1BB7"/>
    <w:rsid w:val="00FD7C19"/>
    <w:rsid w:val="00FD7F6B"/>
    <w:rsid w:val="00FE0F83"/>
    <w:rsid w:val="00FE293E"/>
    <w:rsid w:val="00FE66C8"/>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167057"/>
    <w:pPr>
      <w:spacing w:before="100" w:beforeAutospacing="1" w:after="100" w:afterAutospacing="1"/>
    </w:pPr>
    <w:rPr>
      <w:rFonts w:ascii="Calibri" w:hAnsi="Calibri" w:cs="Calibri"/>
      <w:color w:val="000000"/>
      <w:kern w:val="0"/>
      <w:sz w:val="22"/>
      <w:szCs w:val="22"/>
      <w:lang w:val="en-IN" w:eastAsia="en-IN"/>
    </w:rPr>
  </w:style>
  <w:style w:type="paragraph" w:customStyle="1" w:styleId="font5">
    <w:name w:val="font5"/>
    <w:basedOn w:val="Normal"/>
    <w:rsid w:val="00167057"/>
    <w:pPr>
      <w:spacing w:before="100" w:beforeAutospacing="1" w:after="100" w:afterAutospacing="1"/>
    </w:pPr>
    <w:rPr>
      <w:rFonts w:ascii="Calibri" w:hAnsi="Calibri" w:cs="Calibri"/>
      <w:b/>
      <w:bCs/>
      <w:color w:val="000000"/>
      <w:kern w:val="0"/>
      <w:sz w:val="22"/>
      <w:szCs w:val="22"/>
      <w:lang w:val="en-IN" w:eastAsia="en-IN"/>
    </w:rPr>
  </w:style>
  <w:style w:type="paragraph" w:customStyle="1" w:styleId="font6">
    <w:name w:val="font6"/>
    <w:basedOn w:val="Normal"/>
    <w:rsid w:val="00167057"/>
    <w:pPr>
      <w:spacing w:before="100" w:beforeAutospacing="1" w:after="100" w:afterAutospacing="1"/>
    </w:pPr>
    <w:rPr>
      <w:rFonts w:ascii="Calibri" w:hAnsi="Calibri" w:cs="Calibri"/>
      <w:color w:val="000000"/>
      <w:kern w:val="0"/>
      <w:sz w:val="24"/>
      <w:szCs w:val="24"/>
      <w:lang w:val="en-IN" w:eastAsia="en-IN"/>
    </w:rPr>
  </w:style>
  <w:style w:type="paragraph" w:customStyle="1" w:styleId="font7">
    <w:name w:val="font7"/>
    <w:basedOn w:val="Normal"/>
    <w:rsid w:val="00167057"/>
    <w:pPr>
      <w:spacing w:before="100" w:beforeAutospacing="1" w:after="100" w:afterAutospacing="1"/>
    </w:pPr>
    <w:rPr>
      <w:color w:val="000000"/>
      <w:kern w:val="0"/>
      <w:sz w:val="14"/>
      <w:szCs w:val="14"/>
      <w:lang w:val="en-IN" w:eastAsia="en-IN"/>
    </w:rPr>
  </w:style>
  <w:style w:type="paragraph" w:customStyle="1" w:styleId="font8">
    <w:name w:val="font8"/>
    <w:basedOn w:val="Normal"/>
    <w:rsid w:val="00167057"/>
    <w:pPr>
      <w:spacing w:before="100" w:beforeAutospacing="1" w:after="100" w:afterAutospacing="1"/>
    </w:pPr>
    <w:rPr>
      <w:rFonts w:ascii="Calibri" w:hAnsi="Calibri" w:cs="Calibri"/>
      <w:color w:val="auto"/>
      <w:kern w:val="0"/>
      <w:sz w:val="24"/>
      <w:szCs w:val="24"/>
      <w:lang w:val="en-IN" w:eastAsia="en-IN"/>
    </w:rPr>
  </w:style>
  <w:style w:type="paragraph" w:customStyle="1" w:styleId="font9">
    <w:name w:val="font9"/>
    <w:basedOn w:val="Normal"/>
    <w:rsid w:val="00167057"/>
    <w:pPr>
      <w:spacing w:before="100" w:beforeAutospacing="1" w:after="100" w:afterAutospacing="1"/>
    </w:pPr>
    <w:rPr>
      <w:rFonts w:ascii="Calibri" w:hAnsi="Calibri" w:cs="Calibri"/>
      <w:color w:val="333333"/>
      <w:kern w:val="0"/>
      <w:sz w:val="22"/>
      <w:szCs w:val="22"/>
      <w:lang w:val="en-IN" w:eastAsia="en-IN"/>
    </w:rPr>
  </w:style>
  <w:style w:type="paragraph" w:customStyle="1" w:styleId="font10">
    <w:name w:val="font10"/>
    <w:basedOn w:val="Normal"/>
    <w:rsid w:val="00167057"/>
    <w:pPr>
      <w:spacing w:before="100" w:beforeAutospacing="1" w:after="100" w:afterAutospacing="1"/>
    </w:pPr>
    <w:rPr>
      <w:color w:val="333333"/>
      <w:kern w:val="0"/>
      <w:sz w:val="14"/>
      <w:szCs w:val="14"/>
      <w:lang w:val="en-IN" w:eastAsia="en-IN"/>
    </w:rPr>
  </w:style>
  <w:style w:type="paragraph" w:customStyle="1" w:styleId="font11">
    <w:name w:val="font11"/>
    <w:basedOn w:val="Normal"/>
    <w:rsid w:val="00167057"/>
    <w:pPr>
      <w:spacing w:before="100" w:beforeAutospacing="1" w:after="100" w:afterAutospacing="1"/>
    </w:pPr>
    <w:rPr>
      <w:rFonts w:ascii="Calibri" w:hAnsi="Calibri" w:cs="Calibri"/>
      <w:color w:val="333333"/>
      <w:kern w:val="0"/>
      <w:sz w:val="22"/>
      <w:szCs w:val="22"/>
      <w:lang w:val="en-IN" w:eastAsia="en-IN"/>
    </w:rPr>
  </w:style>
  <w:style w:type="paragraph" w:customStyle="1" w:styleId="font12">
    <w:name w:val="font12"/>
    <w:basedOn w:val="Normal"/>
    <w:rsid w:val="00167057"/>
    <w:pPr>
      <w:spacing w:before="100" w:beforeAutospacing="1" w:after="100" w:afterAutospacing="1"/>
    </w:pPr>
    <w:rPr>
      <w:rFonts w:ascii="Calibri" w:hAnsi="Calibri" w:cs="Calibri"/>
      <w:color w:val="333333"/>
      <w:kern w:val="0"/>
      <w:sz w:val="14"/>
      <w:szCs w:val="14"/>
      <w:lang w:val="en-IN" w:eastAsia="en-IN"/>
    </w:rPr>
  </w:style>
  <w:style w:type="paragraph" w:customStyle="1" w:styleId="xl65">
    <w:name w:val="xl65"/>
    <w:basedOn w:val="Normal"/>
    <w:rsid w:val="00167057"/>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167057"/>
    <w:pPr>
      <w:pBdr>
        <w:top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67">
    <w:name w:val="xl67"/>
    <w:basedOn w:val="Normal"/>
    <w:rsid w:val="00167057"/>
    <w:pPr>
      <w:pBdr>
        <w:top w:val="single" w:sz="4" w:space="0" w:color="auto"/>
        <w:left w:val="single" w:sz="4" w:space="0" w:color="auto"/>
        <w:bottom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68">
    <w:name w:val="xl68"/>
    <w:basedOn w:val="Normal"/>
    <w:rsid w:val="001670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69">
    <w:name w:val="xl69"/>
    <w:basedOn w:val="Normal"/>
    <w:rsid w:val="00167057"/>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0">
    <w:name w:val="xl70"/>
    <w:basedOn w:val="Normal"/>
    <w:rsid w:val="00167057"/>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1">
    <w:name w:val="xl71"/>
    <w:basedOn w:val="Normal"/>
    <w:rsid w:val="00167057"/>
    <w:pPr>
      <w:pBdr>
        <w:top w:val="single" w:sz="4" w:space="0" w:color="auto"/>
        <w:left w:val="single" w:sz="4" w:space="0" w:color="auto"/>
        <w:bottom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2">
    <w:name w:val="xl72"/>
    <w:basedOn w:val="Normal"/>
    <w:rsid w:val="001670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3">
    <w:name w:val="xl73"/>
    <w:basedOn w:val="Normal"/>
    <w:rsid w:val="001670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4">
    <w:name w:val="xl74"/>
    <w:basedOn w:val="Normal"/>
    <w:rsid w:val="00167057"/>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5">
    <w:name w:val="xl75"/>
    <w:basedOn w:val="Normal"/>
    <w:rsid w:val="00167057"/>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6">
    <w:name w:val="xl76"/>
    <w:basedOn w:val="Normal"/>
    <w:rsid w:val="00167057"/>
    <w:pPr>
      <w:pBdr>
        <w:bottom w:val="single" w:sz="8" w:space="0" w:color="auto"/>
        <w:right w:val="single" w:sz="8" w:space="0" w:color="auto"/>
      </w:pBdr>
      <w:shd w:val="clear" w:color="000000" w:fill="EEECE1"/>
      <w:spacing w:before="100" w:beforeAutospacing="1" w:after="100" w:afterAutospacing="1"/>
      <w:jc w:val="center"/>
      <w:textAlignment w:val="center"/>
    </w:pPr>
    <w:rPr>
      <w:b/>
      <w:bCs/>
      <w:color w:val="auto"/>
      <w:kern w:val="0"/>
      <w:sz w:val="24"/>
      <w:szCs w:val="24"/>
      <w:lang w:val="en-IN" w:eastAsia="en-IN"/>
    </w:rPr>
  </w:style>
  <w:style w:type="paragraph" w:customStyle="1" w:styleId="xl77">
    <w:name w:val="xl77"/>
    <w:basedOn w:val="Normal"/>
    <w:rsid w:val="0016705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8">
    <w:name w:val="xl78"/>
    <w:basedOn w:val="Normal"/>
    <w:rsid w:val="00167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79">
    <w:name w:val="xl79"/>
    <w:basedOn w:val="Normal"/>
    <w:rsid w:val="001670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0">
    <w:name w:val="xl80"/>
    <w:basedOn w:val="Normal"/>
    <w:rsid w:val="001670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 w:type="paragraph" w:customStyle="1" w:styleId="xl81">
    <w:name w:val="xl81"/>
    <w:basedOn w:val="Normal"/>
    <w:rsid w:val="00167057"/>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auto"/>
      <w:kern w:val="0"/>
      <w:sz w:val="24"/>
      <w:szCs w:val="24"/>
      <w:lang w:val="en-IN" w:eastAsia="en-IN"/>
    </w:rPr>
  </w:style>
  <w:style w:type="paragraph" w:customStyle="1" w:styleId="xl82">
    <w:name w:val="xl82"/>
    <w:basedOn w:val="Normal"/>
    <w:rsid w:val="001670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3">
    <w:name w:val="xl83"/>
    <w:basedOn w:val="Normal"/>
    <w:rsid w:val="00167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4">
    <w:name w:val="xl84"/>
    <w:basedOn w:val="Normal"/>
    <w:rsid w:val="00167057"/>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5">
    <w:name w:val="xl85"/>
    <w:basedOn w:val="Normal"/>
    <w:rsid w:val="001670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86">
    <w:name w:val="xl86"/>
    <w:basedOn w:val="Normal"/>
    <w:rsid w:val="00167057"/>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color w:val="auto"/>
      <w:kern w:val="0"/>
      <w:sz w:val="24"/>
      <w:szCs w:val="24"/>
      <w:lang w:val="en-IN" w:eastAsia="en-IN"/>
    </w:rPr>
  </w:style>
  <w:style w:type="paragraph" w:customStyle="1" w:styleId="xl87">
    <w:name w:val="xl87"/>
    <w:basedOn w:val="Normal"/>
    <w:rsid w:val="001670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auto"/>
      <w:kern w:val="0"/>
      <w:sz w:val="24"/>
      <w:szCs w:val="24"/>
      <w:lang w:val="en-IN" w:eastAsia="en-IN"/>
    </w:rPr>
  </w:style>
  <w:style w:type="paragraph" w:customStyle="1" w:styleId="xl88">
    <w:name w:val="xl88"/>
    <w:basedOn w:val="Normal"/>
    <w:rsid w:val="00167057"/>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89">
    <w:name w:val="xl89"/>
    <w:basedOn w:val="Normal"/>
    <w:rsid w:val="001670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kern w:val="0"/>
      <w:sz w:val="24"/>
      <w:szCs w:val="24"/>
      <w:lang w:val="en-IN" w:eastAsia="en-IN"/>
    </w:rPr>
  </w:style>
  <w:style w:type="paragraph" w:customStyle="1" w:styleId="xl90">
    <w:name w:val="xl90"/>
    <w:basedOn w:val="Normal"/>
    <w:rsid w:val="001670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kern w:val="0"/>
      <w:sz w:val="24"/>
      <w:szCs w:val="24"/>
      <w:lang w:val="en-IN" w:eastAsia="en-IN"/>
    </w:rPr>
  </w:style>
  <w:style w:type="paragraph" w:customStyle="1" w:styleId="xl91">
    <w:name w:val="xl91"/>
    <w:basedOn w:val="Normal"/>
    <w:rsid w:val="00167057"/>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92">
    <w:name w:val="xl92"/>
    <w:basedOn w:val="Normal"/>
    <w:rsid w:val="00167057"/>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93">
    <w:name w:val="xl93"/>
    <w:basedOn w:val="Normal"/>
    <w:rsid w:val="00167057"/>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94">
    <w:name w:val="xl94"/>
    <w:basedOn w:val="Normal"/>
    <w:rsid w:val="00167057"/>
    <w:pPr>
      <w:pBdr>
        <w:top w:val="single" w:sz="4" w:space="0" w:color="auto"/>
        <w:bottom w:val="single" w:sz="4" w:space="0" w:color="auto"/>
      </w:pBdr>
      <w:shd w:val="clear" w:color="000000" w:fill="FFFFFF"/>
      <w:spacing w:before="100" w:beforeAutospacing="1" w:after="100" w:afterAutospacing="1"/>
      <w:jc w:val="center"/>
    </w:pPr>
    <w:rPr>
      <w:b/>
      <w:bCs/>
      <w:color w:val="auto"/>
      <w:kern w:val="0"/>
      <w:sz w:val="24"/>
      <w:szCs w:val="24"/>
      <w:lang w:val="en-IN" w:eastAsia="en-IN"/>
    </w:rPr>
  </w:style>
  <w:style w:type="paragraph" w:customStyle="1" w:styleId="xl95">
    <w:name w:val="xl95"/>
    <w:basedOn w:val="Normal"/>
    <w:rsid w:val="00167057"/>
    <w:pPr>
      <w:pBdr>
        <w:left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96">
    <w:name w:val="xl96"/>
    <w:basedOn w:val="Normal"/>
    <w:rsid w:val="00167057"/>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97">
    <w:name w:val="xl97"/>
    <w:basedOn w:val="Normal"/>
    <w:rsid w:val="00167057"/>
    <w:pPr>
      <w:pBdr>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auto"/>
      <w:kern w:val="0"/>
      <w:sz w:val="24"/>
      <w:szCs w:val="24"/>
      <w:lang w:val="en-IN" w:eastAsia="en-IN"/>
    </w:rPr>
  </w:style>
  <w:style w:type="paragraph" w:customStyle="1" w:styleId="xl98">
    <w:name w:val="xl98"/>
    <w:basedOn w:val="Normal"/>
    <w:rsid w:val="00167057"/>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9">
    <w:name w:val="xl99"/>
    <w:basedOn w:val="Normal"/>
    <w:rsid w:val="001670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kern w:val="0"/>
      <w:sz w:val="24"/>
      <w:szCs w:val="24"/>
      <w:lang w:val="en-IN" w:eastAsia="en-IN"/>
    </w:rPr>
  </w:style>
  <w:style w:type="paragraph" w:customStyle="1" w:styleId="xl100">
    <w:name w:val="xl100"/>
    <w:basedOn w:val="Normal"/>
    <w:rsid w:val="00167057"/>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01">
    <w:name w:val="xl101"/>
    <w:basedOn w:val="Normal"/>
    <w:rsid w:val="00167057"/>
    <w:pPr>
      <w:pBdr>
        <w:left w:val="single" w:sz="4" w:space="0" w:color="auto"/>
        <w:bottom w:val="single" w:sz="4" w:space="0" w:color="auto"/>
      </w:pBdr>
      <w:spacing w:before="100" w:beforeAutospacing="1" w:after="100" w:afterAutospacing="1"/>
    </w:pPr>
    <w:rPr>
      <w:color w:val="auto"/>
      <w:kern w:val="0"/>
      <w:sz w:val="24"/>
      <w:szCs w:val="24"/>
      <w:lang w:val="en-IN" w:eastAsia="en-IN"/>
    </w:rPr>
  </w:style>
  <w:style w:type="paragraph" w:customStyle="1" w:styleId="xl102">
    <w:name w:val="xl102"/>
    <w:basedOn w:val="Normal"/>
    <w:rsid w:val="00167057"/>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103">
    <w:name w:val="xl103"/>
    <w:basedOn w:val="Normal"/>
    <w:rsid w:val="00167057"/>
    <w:pP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04">
    <w:name w:val="xl104"/>
    <w:basedOn w:val="Normal"/>
    <w:rsid w:val="0016705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105">
    <w:name w:val="xl105"/>
    <w:basedOn w:val="Normal"/>
    <w:rsid w:val="0016705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06">
    <w:name w:val="xl106"/>
    <w:basedOn w:val="Normal"/>
    <w:rsid w:val="00167057"/>
    <w:pPr>
      <w:pBdr>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07">
    <w:name w:val="xl107"/>
    <w:basedOn w:val="Normal"/>
    <w:rsid w:val="00167057"/>
    <w:pPr>
      <w:pBdr>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08">
    <w:name w:val="xl108"/>
    <w:basedOn w:val="Normal"/>
    <w:rsid w:val="00167057"/>
    <w:pPr>
      <w:spacing w:before="100" w:beforeAutospacing="1" w:after="100" w:afterAutospacing="1"/>
    </w:pPr>
    <w:rPr>
      <w:color w:val="auto"/>
      <w:kern w:val="0"/>
      <w:sz w:val="24"/>
      <w:szCs w:val="24"/>
      <w:lang w:val="en-IN" w:eastAsia="en-IN"/>
    </w:rPr>
  </w:style>
  <w:style w:type="paragraph" w:customStyle="1" w:styleId="xl109">
    <w:name w:val="xl109"/>
    <w:basedOn w:val="Normal"/>
    <w:rsid w:val="001670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kern w:val="0"/>
      <w:sz w:val="24"/>
      <w:szCs w:val="24"/>
      <w:lang w:val="en-IN" w:eastAsia="en-IN"/>
    </w:rPr>
  </w:style>
  <w:style w:type="paragraph" w:customStyle="1" w:styleId="xl110">
    <w:name w:val="xl110"/>
    <w:basedOn w:val="Normal"/>
    <w:rsid w:val="00167057"/>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11">
    <w:name w:val="xl111"/>
    <w:basedOn w:val="Normal"/>
    <w:rsid w:val="0016705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12">
    <w:name w:val="xl112"/>
    <w:basedOn w:val="Normal"/>
    <w:rsid w:val="00167057"/>
    <w:pPr>
      <w:pBdr>
        <w:top w:val="single" w:sz="4" w:space="0" w:color="auto"/>
        <w:lef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3">
    <w:name w:val="xl113"/>
    <w:basedOn w:val="Normal"/>
    <w:rsid w:val="00167057"/>
    <w:pPr>
      <w:pBdr>
        <w:top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4">
    <w:name w:val="xl114"/>
    <w:basedOn w:val="Normal"/>
    <w:rsid w:val="00167057"/>
    <w:pPr>
      <w:pBdr>
        <w:left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5">
    <w:name w:val="xl115"/>
    <w:basedOn w:val="Normal"/>
    <w:rsid w:val="00167057"/>
    <w:pPr>
      <w:pBdr>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6">
    <w:name w:val="xl116"/>
    <w:basedOn w:val="Normal"/>
    <w:rsid w:val="00167057"/>
    <w:pPr>
      <w:pBdr>
        <w:top w:val="single" w:sz="4" w:space="0" w:color="auto"/>
        <w:left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7">
    <w:name w:val="xl117"/>
    <w:basedOn w:val="Normal"/>
    <w:rsid w:val="00167057"/>
    <w:pPr>
      <w:pBdr>
        <w:top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8">
    <w:name w:val="xl118"/>
    <w:basedOn w:val="Normal"/>
    <w:rsid w:val="001670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auto"/>
      <w:kern w:val="0"/>
      <w:sz w:val="24"/>
      <w:szCs w:val="24"/>
      <w:lang w:val="en-IN" w:eastAsia="en-IN"/>
    </w:rPr>
  </w:style>
  <w:style w:type="paragraph" w:customStyle="1" w:styleId="xl119">
    <w:name w:val="xl119"/>
    <w:basedOn w:val="Normal"/>
    <w:rsid w:val="0016705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auto"/>
      <w:kern w:val="0"/>
      <w:sz w:val="24"/>
      <w:szCs w:val="24"/>
      <w:lang w:val="en-IN" w:eastAsia="en-IN"/>
    </w:rPr>
  </w:style>
  <w:style w:type="paragraph" w:customStyle="1" w:styleId="xl120">
    <w:name w:val="xl120"/>
    <w:basedOn w:val="Normal"/>
    <w:rsid w:val="0016705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auto"/>
      <w:kern w:val="0"/>
      <w:sz w:val="24"/>
      <w:szCs w:val="24"/>
      <w:lang w:val="en-IN" w:eastAsia="en-IN"/>
    </w:rPr>
  </w:style>
  <w:style w:type="paragraph" w:customStyle="1" w:styleId="xl121">
    <w:name w:val="xl121"/>
    <w:basedOn w:val="Normal"/>
    <w:rsid w:val="00167057"/>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22">
    <w:name w:val="xl122"/>
    <w:basedOn w:val="Normal"/>
    <w:rsid w:val="00167057"/>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23">
    <w:name w:val="xl123"/>
    <w:basedOn w:val="Normal"/>
    <w:rsid w:val="0016705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24">
    <w:name w:val="xl124"/>
    <w:basedOn w:val="Normal"/>
    <w:rsid w:val="00167057"/>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5">
    <w:name w:val="xl125"/>
    <w:basedOn w:val="Normal"/>
    <w:rsid w:val="00167057"/>
    <w:pPr>
      <w:pBdr>
        <w:top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6">
    <w:name w:val="xl126"/>
    <w:basedOn w:val="Normal"/>
    <w:rsid w:val="00167057"/>
    <w:pPr>
      <w:pBdr>
        <w:top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7">
    <w:name w:val="xl127"/>
    <w:basedOn w:val="Normal"/>
    <w:rsid w:val="00167057"/>
    <w:pPr>
      <w:pBdr>
        <w:top w:val="single" w:sz="4" w:space="0" w:color="auto"/>
        <w:lef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28">
    <w:name w:val="xl128"/>
    <w:basedOn w:val="Normal"/>
    <w:rsid w:val="00167057"/>
    <w:pPr>
      <w:pBdr>
        <w:lef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29">
    <w:name w:val="xl129"/>
    <w:basedOn w:val="Normal"/>
    <w:rsid w:val="00167057"/>
    <w:pPr>
      <w:pBdr>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30">
    <w:name w:val="xl130"/>
    <w:basedOn w:val="Normal"/>
    <w:rsid w:val="00167057"/>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31">
    <w:name w:val="xl131"/>
    <w:basedOn w:val="Normal"/>
    <w:rsid w:val="0016705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2">
    <w:name w:val="xl132"/>
    <w:basedOn w:val="Normal"/>
    <w:rsid w:val="0016705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167057"/>
    <w:pPr>
      <w:pBdr>
        <w:top w:val="single" w:sz="4" w:space="0" w:color="auto"/>
        <w:lef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34">
    <w:name w:val="xl134"/>
    <w:basedOn w:val="Normal"/>
    <w:rsid w:val="00167057"/>
    <w:pPr>
      <w:pBdr>
        <w:lef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35">
    <w:name w:val="xl135"/>
    <w:basedOn w:val="Normal"/>
    <w:rsid w:val="00167057"/>
    <w:pPr>
      <w:pBdr>
        <w:left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36">
    <w:name w:val="xl136"/>
    <w:basedOn w:val="Normal"/>
    <w:rsid w:val="00167057"/>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37">
    <w:name w:val="xl137"/>
    <w:basedOn w:val="Normal"/>
    <w:rsid w:val="00167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8">
    <w:name w:val="xl138"/>
    <w:basedOn w:val="Normal"/>
    <w:rsid w:val="00167057"/>
    <w:pPr>
      <w:pBdr>
        <w:top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39">
    <w:name w:val="xl139"/>
    <w:basedOn w:val="Normal"/>
    <w:rsid w:val="00167057"/>
    <w:pPr>
      <w:pBdr>
        <w:right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40">
    <w:name w:val="xl140"/>
    <w:basedOn w:val="Normal"/>
    <w:rsid w:val="0016705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41">
    <w:name w:val="xl141"/>
    <w:basedOn w:val="Normal"/>
    <w:rsid w:val="00167057"/>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42">
    <w:name w:val="xl142"/>
    <w:basedOn w:val="Normal"/>
    <w:rsid w:val="00167057"/>
    <w:pPr>
      <w:pBdr>
        <w:top w:val="single" w:sz="4" w:space="0" w:color="auto"/>
        <w:left w:val="single" w:sz="4" w:space="0" w:color="auto"/>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43">
    <w:name w:val="xl143"/>
    <w:basedOn w:val="Normal"/>
    <w:rsid w:val="0016705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4">
    <w:name w:val="xl144"/>
    <w:basedOn w:val="Normal"/>
    <w:rsid w:val="0016705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5">
    <w:name w:val="xl145"/>
    <w:basedOn w:val="Normal"/>
    <w:rsid w:val="00167057"/>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46">
    <w:name w:val="xl146"/>
    <w:basedOn w:val="Normal"/>
    <w:rsid w:val="00167057"/>
    <w:pPr>
      <w:pBdr>
        <w:left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47">
    <w:name w:val="xl147"/>
    <w:basedOn w:val="Normal"/>
    <w:rsid w:val="00167057"/>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48">
    <w:name w:val="xl148"/>
    <w:basedOn w:val="Normal"/>
    <w:rsid w:val="001670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49">
    <w:name w:val="xl149"/>
    <w:basedOn w:val="Normal"/>
    <w:rsid w:val="00167057"/>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50">
    <w:name w:val="xl150"/>
    <w:basedOn w:val="Normal"/>
    <w:rsid w:val="00167057"/>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51">
    <w:name w:val="xl151"/>
    <w:basedOn w:val="Normal"/>
    <w:rsid w:val="00167057"/>
    <w:pPr>
      <w:pBdr>
        <w:lef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52">
    <w:name w:val="xl152"/>
    <w:basedOn w:val="Normal"/>
    <w:rsid w:val="00167057"/>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53">
    <w:name w:val="xl153"/>
    <w:basedOn w:val="Normal"/>
    <w:rsid w:val="0016705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54">
    <w:name w:val="xl154"/>
    <w:basedOn w:val="Normal"/>
    <w:rsid w:val="00167057"/>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55">
    <w:name w:val="xl155"/>
    <w:basedOn w:val="Normal"/>
    <w:rsid w:val="0016705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56">
    <w:name w:val="xl156"/>
    <w:basedOn w:val="Normal"/>
    <w:rsid w:val="00167057"/>
    <w:pPr>
      <w:pBdr>
        <w:top w:val="single" w:sz="4" w:space="0" w:color="auto"/>
        <w:left w:val="single" w:sz="4" w:space="0" w:color="auto"/>
        <w:bottom w:val="single" w:sz="4" w:space="0" w:color="auto"/>
      </w:pBdr>
      <w:spacing w:before="100" w:beforeAutospacing="1" w:after="100" w:afterAutospacing="1"/>
      <w:jc w:val="center"/>
    </w:pPr>
    <w:rPr>
      <w:color w:val="auto"/>
      <w:kern w:val="0"/>
      <w:sz w:val="24"/>
      <w:szCs w:val="24"/>
      <w:lang w:val="en-IN" w:eastAsia="en-IN"/>
    </w:rPr>
  </w:style>
  <w:style w:type="paragraph" w:customStyle="1" w:styleId="xl157">
    <w:name w:val="xl157"/>
    <w:basedOn w:val="Normal"/>
    <w:rsid w:val="00167057"/>
    <w:pPr>
      <w:pBdr>
        <w:top w:val="single" w:sz="4" w:space="0" w:color="auto"/>
        <w:bottom w:val="single" w:sz="4" w:space="0" w:color="auto"/>
      </w:pBdr>
      <w:spacing w:before="100" w:beforeAutospacing="1" w:after="100" w:afterAutospacing="1"/>
      <w:jc w:val="center"/>
    </w:pPr>
    <w:rPr>
      <w:color w:val="auto"/>
      <w:kern w:val="0"/>
      <w:sz w:val="24"/>
      <w:szCs w:val="24"/>
      <w:lang w:val="en-IN" w:eastAsia="en-IN"/>
    </w:rPr>
  </w:style>
  <w:style w:type="paragraph" w:customStyle="1" w:styleId="xl158">
    <w:name w:val="xl158"/>
    <w:basedOn w:val="Normal"/>
    <w:rsid w:val="00167057"/>
    <w:pPr>
      <w:pBdr>
        <w:top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159">
    <w:name w:val="xl159"/>
    <w:basedOn w:val="Normal"/>
    <w:rsid w:val="001670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60">
    <w:name w:val="xl160"/>
    <w:basedOn w:val="Normal"/>
    <w:rsid w:val="00167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61">
    <w:name w:val="xl161"/>
    <w:basedOn w:val="Normal"/>
    <w:rsid w:val="001670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 w:type="paragraph" w:customStyle="1" w:styleId="xl162">
    <w:name w:val="xl162"/>
    <w:basedOn w:val="Normal"/>
    <w:rsid w:val="001670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auto"/>
      <w:kern w:val="0"/>
      <w:sz w:val="24"/>
      <w:szCs w:val="24"/>
      <w:lang w:val="en-IN" w:eastAsia="en-IN"/>
    </w:rPr>
  </w:style>
  <w:style w:type="paragraph" w:customStyle="1" w:styleId="xl163">
    <w:name w:val="xl163"/>
    <w:basedOn w:val="Normal"/>
    <w:rsid w:val="00167057"/>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auto"/>
      <w:kern w:val="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406537995">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5631647">
      <w:bodyDiv w:val="1"/>
      <w:marLeft w:val="0"/>
      <w:marRight w:val="0"/>
      <w:marTop w:val="0"/>
      <w:marBottom w:val="0"/>
      <w:divBdr>
        <w:top w:val="none" w:sz="0" w:space="0" w:color="auto"/>
        <w:left w:val="none" w:sz="0" w:space="0" w:color="auto"/>
        <w:bottom w:val="none" w:sz="0" w:space="0" w:color="auto"/>
        <w:right w:val="none" w:sz="0" w:space="0" w:color="auto"/>
      </w:divBdr>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20.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C551-3309-403D-B3AE-D558A062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newsletter.dot</Template>
  <TotalTime>151</TotalTime>
  <Pages>71</Pages>
  <Words>12450</Words>
  <Characters>70968</Characters>
  <Application>Microsoft Office Word</Application>
  <DocSecurity>0</DocSecurity>
  <Lines>591</Lines>
  <Paragraphs>166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This unit is about working as part of a team in the textile industry. </vt:lpstr>
      <vt:lpstr>This unit is about maintaining health, safety, and security standards at workpla</vt:lpstr>
      <vt:lpstr/>
      <vt:lpstr>This unit is about knowing, understanding, and complying with the requirements o</vt:lpstr>
    </vt:vector>
  </TitlesOfParts>
  <Company>StockLayouts LLC</Company>
  <LinksUpToDate>false</LinksUpToDate>
  <CharactersWithSpaces>83252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SAM</cp:lastModifiedBy>
  <cp:revision>20</cp:revision>
  <cp:lastPrinted>2015-01-06T07:35:00Z</cp:lastPrinted>
  <dcterms:created xsi:type="dcterms:W3CDTF">2015-01-24T04:28:00Z</dcterms:created>
  <dcterms:modified xsi:type="dcterms:W3CDTF">2015-03-03T13:18:00Z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