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D10F2E" w:rsidRDefault="00FC140F" w:rsidP="00F25650">
      <w:pPr>
        <w:tabs>
          <w:tab w:val="left" w:pos="4230"/>
          <w:tab w:val="left" w:pos="4410"/>
        </w:tabs>
        <w:rPr>
          <w:rFonts w:asciiTheme="minorHAnsi" w:hAnsiTheme="minorHAnsi"/>
          <w:sz w:val="22"/>
          <w:szCs w:val="22"/>
        </w:rPr>
      </w:pPr>
      <w:r w:rsidRPr="00D10F2E">
        <w:rPr>
          <w:rFonts w:asciiTheme="minorHAnsi" w:hAnsiTheme="minorHAnsi"/>
          <w:noProof/>
          <w:color w:val="auto"/>
          <w:kern w:val="0"/>
          <w:sz w:val="22"/>
          <w:szCs w:val="22"/>
          <w:lang w:val="en-IN" w:eastAsia="en-IN"/>
        </w:rPr>
        <w:drawing>
          <wp:anchor distT="0" distB="0" distL="114300" distR="114300" simplePos="0" relativeHeight="25163827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F06231" w:rsidRPr="00F06231">
        <w:rPr>
          <w:rFonts w:asciiTheme="minorHAnsi" w:hAnsiTheme="minorHAnsi"/>
          <w:noProof/>
          <w:color w:val="auto"/>
          <w:kern w:val="0"/>
          <w:sz w:val="22"/>
          <w:szCs w:val="22"/>
        </w:rPr>
        <w:pict>
          <v:rect id="Rectangle 105" o:spid="_x0000_s1026" style="position:absolute;margin-left:1.7pt;margin-top:9.35pt;width:495.55pt;height:58.9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z0AIAAOsFAAAOAAAAZHJzL2Uyb0RvYy54bWysVNuO0zAQfUfiHyy/Z3NZp02iTVdL0yCk&#10;BVYsfICbOI1FYgfbbbog/p2xs70tLwjIQ2R7xsdzZs7Mze2+79COKc2lyHF4FWDERCVrLjY5/vK5&#10;9BKMtKGipp0ULMdPTOPbxetXN+OQsUi2squZQgAidDYOOW6NGTLf11XLeqqv5MAEGBupempgqzZ+&#10;regI6H3nR0Ew80ep6kHJimkNp8VkxAuH3zSsMh+bRjODuhxDbMb9lfuv7d9f3NBso+jQ8uo5DPoX&#10;UfSUC3j0CFVQQ9FW8d+gel4pqWVjrirZ+7JpeMUcB2ATBi/YPLZ0YI4LJEcPxzTp/wdbfdg9KMTr&#10;HMfpDCNBeyjSJ0gbFZuOoTCIbYrGQWfg+Tg8KEtSD/ey+qqRkMsW/NidUnJsGa0hsND6+xcX7EbD&#10;VbQe38sa8OnWSJetfaN6Cwh5QHtXlKdjUdjeoAoOZ1F6TZIYowpsc5IE165qPs0OtwelzVsme2QX&#10;OVYQvUOnu3ttbDQ0O7jYx4Qsede5wnfi4gAcpxN4G65am43C1fFHGqSrZJUQj0SzlUeCovDuyiXx&#10;ZmU4j4vrYrkswp/23ZBkLa9rJuwzB02F5M9q9qzuSQ1HVWnZ8drC2ZC02qyXnUI7Cpou3edyDpaT&#10;m38ZhksCcHlBKYxI8CZKvXKWzD1SkthL50HiBWH6Jp0FJCVFeUnpngv275TQmOM0jmJXpbOggYHt&#10;e3Zkt96Ezqfb9qCciXEY2G9qXDiH9p7OD6o4QjjOF+g9NzBsOt7nODlDscpdidopwlDeTeuzDFrW&#10;pwyCSg76cDq30p5axOzXe0Cxel/L+gkUryQIEuYOTEhYtFJ9x2iEaZNj/W1LFcOoeyega9KQEDue&#10;3IbE8wg26tyyPrdQUQFUjg1G03JpppG2HRTftPDSlDYh76DTGu6a4BQVULEbmCiO1PP0syPrfO+8&#10;TjN68QsAAP//AwBQSwMEFAAGAAgAAAAhAKyx+IzdAAAACAEAAA8AAABkcnMvZG93bnJldi54bWxM&#10;j81OwzAQhO9IvIO1SNyoQ9q0SYhTISQ4IhEQvbrxNgn4J7KdJn17lhMcd2Y0+021X4xmZ/RhcFbA&#10;/SoBhrZ1arCdgI/357scWIjSKqmdRQEXDLCvr68qWSo32zc8N7FjVGJDKQX0MY4l56Ht0ciwciNa&#10;8k7OGxnp9B1XXs5UbjRPk2TLjRwsfejliE89tt/NZARkU/HlTdO+jHPKX9P886Dny0GI25vl8QFY&#10;xCX+heEXn9ChJqajm6wKTAtYbyhIcr4DRnZRbDJgRxLW2wx4XfH/A+ofAAAA//8DAFBLAQItABQA&#10;BgAIAAAAIQC2gziS/gAAAOEBAAATAAAAAAAAAAAAAAAAAAAAAABbQ29udGVudF9UeXBlc10ueG1s&#10;UEsBAi0AFAAGAAgAAAAhADj9If/WAAAAlAEAAAsAAAAAAAAAAAAAAAAALwEAAF9yZWxzLy5yZWxz&#10;UEsBAi0AFAAGAAgAAAAhAMNQFvPQAgAA6wUAAA4AAAAAAAAAAAAAAAAALgIAAGRycy9lMm9Eb2Mu&#10;eG1sUEsBAi0AFAAGAAgAAAAhAKyx+IzdAAAACAEAAA8AAAAAAAAAAAAAAAAAKgUAAGRycy9kb3du&#10;cmV2LnhtbFBLBQYAAAAABAAEAPMAAAA0BgAAAAA=&#10;" filled="f" stroked="f" strokecolor="white [3212]">
            <v:textbox style="mso-next-textbox:#Rectangle 105">
              <w:txbxContent>
                <w:p w:rsidR="00BD4307" w:rsidRPr="00D26788" w:rsidRDefault="00BD4307"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BD4307" w:rsidRDefault="00BD4307" w:rsidP="00F25650"/>
              </w:txbxContent>
            </v:textbox>
          </v:rect>
        </w:pict>
      </w:r>
      <w:r w:rsidR="00F25650" w:rsidRPr="00D10F2E">
        <w:rPr>
          <w:rFonts w:ascii="Calibri" w:hAnsi="Calibri"/>
          <w:noProof/>
          <w:sz w:val="28"/>
          <w:szCs w:val="28"/>
          <w:lang w:val="en-IN" w:eastAsia="en-IN"/>
        </w:rPr>
        <w:drawing>
          <wp:anchor distT="0" distB="0" distL="114300" distR="114300" simplePos="0" relativeHeight="251637248" behindDoc="1" locked="0" layoutInCell="1" allowOverlap="1">
            <wp:simplePos x="0" y="0"/>
            <wp:positionH relativeFrom="column">
              <wp:posOffset>-923925</wp:posOffset>
            </wp:positionH>
            <wp:positionV relativeFrom="paragraph">
              <wp:posOffset>-926465</wp:posOffset>
            </wp:positionV>
            <wp:extent cx="7810500" cy="2522220"/>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D10F2E">
        <w:rPr>
          <w:rFonts w:asciiTheme="minorHAnsi" w:hAnsiTheme="minorHAnsi"/>
          <w:noProof/>
          <w:color w:val="auto"/>
          <w:kern w:val="0"/>
          <w:sz w:val="22"/>
          <w:szCs w:val="22"/>
          <w:lang w:val="en-IN" w:eastAsia="en-IN"/>
        </w:rPr>
        <w:drawing>
          <wp:anchor distT="0" distB="0" distL="114300" distR="114300" simplePos="0" relativeHeight="251636224"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F06231" w:rsidRPr="00F06231">
        <w:rPr>
          <w:rFonts w:asciiTheme="minorHAnsi" w:hAnsiTheme="minorHAnsi"/>
          <w:noProof/>
          <w:color w:val="auto"/>
          <w:kern w:val="0"/>
          <w:sz w:val="22"/>
          <w:szCs w:val="22"/>
        </w:rPr>
        <w:pict>
          <v:group id="Group 86" o:spid="_x0000_s1027" style="position:absolute;margin-left:-100.35pt;margin-top:-230.95pt;width:192.4pt;height:1443pt;z-index:25164339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7DCwUAAM4NAAAOAAAAZHJzL2Uyb0RvYy54bWzMV9uO2zYQfS/QfyD4rrVulmRjtYGvaYFN&#10;E2S36DMt0ZIQSlRIeu1N0X/vkJRkrV20SRYtagEyr8OZOTNnqNs3p5qhJypkxZsUezcuRrTJeF41&#10;RYp/fdw6CUZSkSYnjDc0xc9U4jd3P/5we2zn1OclZzkVCIQ0cn5sU1wq1c4nE5mVtCbyhre0gck9&#10;FzVR0BXFJBfkCNJrNvFdN5ocuchbwTMqJYyu7SS+M/L3e5qp9/u9pAqxFINuyryFee/0e3J3S+aF&#10;IG1ZZZ0a5Du0qEnVwKGDqDVRBB1EdSWqrjLBJd+rm4zXE77fVxk1NoA1nnthzVvBD62xpZgfi3Zw&#10;E7j2wk/fLTb75emDQFWe4qnnY9SQGkAy56Ik0t45tsUcFr0V7UP7QVgToXnPs08SpieX87pf2MVo&#10;d3zHc5BHDoob75z2otYiwG50MiA8DyDQk0IZDPphGIQJYJXBnJcEfuS5HU5ZCWDqjbNZHGIE89Mg&#10;tBBm5abfnwybwSSzc0Lm9mSjbaedNg1iTp7dKl/n1oeStNSgJbXHBrcGvVs/QjSSpmAUBdazZl3v&#10;Vml9ihq+KmEVXQjBjyUlOajl6fWg/GiD7khA5B+dfO2rwdN/4ykyb4VUbymvkW6kWIDyBkPydC+V&#10;Vue8REPa8G3FGIyTOWteDMBCOwLnwlY9pzUw2fH7zJ1tkk0SOqEfbZzQXa+dxXYVOtHWi6frYL1a&#10;rb0/9LleOC+rPKeNPqbPVC/8Osg6zrA5NuSq5KzKtTitkhTFbsUEeiLAFFvzs+aytiR2NPZnYR9P&#10;3XLjhpGcyUs9zTQYe2Gz54fu0p852yiJnXAbTp1Z7CaO682Ws8gNZ+F6+9Lm+6qhr7cZHSFzpv4U&#10;I8IKYOuOskbqX7jB9+AZLB57q64U0Dar6hQnrv7ZLNThumlyEwWKVMy2R07RhpydApHRx4QJbh3P&#10;Ni13PH+G2BYcIg+oAAoMNEouvmB0BLJOsfx8IIJixH5uID+CaBpHwO7jjhh3duMOaTIQlWIFjjDN&#10;lbIV4dCKqijhJM9A3/AFENe+MtGu881qBfp3zPGfUQiQnWXmR505S35CwfSCQpA6wXiv+r9FJp4b&#10;JLFh3tANTH2wyWyI24t61nbDIVF6yv9GOoGSbFJTh8BvlSoNufbWFbLjkUKilgP+rsHrRQpHG/0Y&#10;3oSqLHUG9qunJmCvkn7h6ucvd0AF0jF+tWW51c9oC0T0oByrGogvqNV+bLcjmRFG857OzWVh4B/W&#10;DOmpj/nGBOsZ1tx4LD9DLme0oUGuxWVQ1wXpqJzRgmTP73es+nygj7z9qINeGwFErZvQR5AIKbYL&#10;t4woqGF5BUmy62wdiZZtkCMIS3HQd8CfUhwGLtzMsDnsHQGeqDSlWlnQV7pGkvmOPlH2qG32AgAE&#10;o3Jo2YJjKqXVyqxdft3aQRMgc32OuUnSgdnzTza32aGGu4nl9ciAa+0/1PqKYYpA2A8DqIOUnrys&#10;td0ZGW8UP4j+xHEleRGG43VaKHhOq9hz4LguLrZTNw6DxInjaeCEwcZ1lsl25SxWXhTFm+Vqubmo&#10;ixuDvXx9mTAq9YGkO/wAID6U+RFiQF8FPDeOoz4iDHo6ObqikimBL5K2Sxx9pT8DwdQ1EDYxr4Do&#10;igs5V+Jh4RU0g64WqLMZoyLUeaqHsv83nHJRh9RpdzK3Y3MDO9eA/39lAkPMR4OxrvvA0V8l4z60&#10;x59hd38CAAD//wMAUEsDBBQABgAIAAAAIQAOjOLa4gAAAA4BAAAPAAAAZHJzL2Rvd25yZXYueG1s&#10;TI/BSsNAEIbvgu+wjOCt3WyMtcZsSinqqQi2gnjbJtMkNDsbstskfXunJ739w/x88022mmwrBux9&#10;40iDmkcgkApXNlRp+Nq/zZYgfDBUmtYRarigh1V+e5OZtHQjfeKwC5VgCPnUaKhD6FIpfVGjNX7u&#10;OiTeHV1vTeCxr2TZm5HhtpVxFC2kNQ3xhdp0uKmxOO3OVsP7aMb1g3odtqfj5vKzf/z43irU+v5u&#10;Wr+ACDiFvzJc9VkdcnY6uDOVXrQaZox/4i6nZKGeQVw7y0SBOGiIk5iTzDP5/438FwAA//8DAFBL&#10;AQItABQABgAIAAAAIQC2gziS/gAAAOEBAAATAAAAAAAAAAAAAAAAAAAAAABbQ29udGVudF9UeXBl&#10;c10ueG1sUEsBAi0AFAAGAAgAAAAhADj9If/WAAAAlAEAAAsAAAAAAAAAAAAAAAAALwEAAF9yZWxz&#10;Ly5yZWxzUEsBAi0AFAAGAAgAAAAhAG9IbsMLBQAAzg0AAA4AAAAAAAAAAAAAAAAALgIAAGRycy9l&#10;Mm9Eb2MueG1sUEsBAi0AFAAGAAgAAAAhAA6M4triAAAADgEAAA8AAAAAAAAAAAAAAAAAZQcAAGRy&#10;cy9kb3ducmV2LnhtbFBLBQYAAAAABAAEAPMAAAB0CA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gU8cA&#10;AADcAAAADwAAAGRycy9kb3ducmV2LnhtbESPQWvCQBSE70L/w/IKvUizSYqlRFepgm1PglaIx0f2&#10;NQlm34bsmsT++m5B8DjMzDfMYjWaRvTUudqygiSKQRAXVtdcKjh+b5/fQDiPrLGxTAqu5GC1fJgs&#10;MNN24D31B1+KAGGXoYLK+zaT0hUVGXSRbYmD92M7gz7IrpS6wyHATSPTOH6VBmsOCxW2tKmoOB8u&#10;RsF617qP03o6u+5/j/lnntI5GS5KPT2O73MQnkZ/D9/aX1rBLHmB/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soFPHAAAA3AAAAA8AAAAAAAAAAAAAAAAAmAIAAGRy&#10;cy9kb3ducmV2LnhtbFBLBQYAAAAABAAEAPUAAACM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T8cIA&#10;AADcAAAADwAAAGRycy9kb3ducmV2LnhtbESPQWsCMRSE74X+h/AK3mpWsYtsjVIE0Wu16vWxee4G&#10;Ny9Lkl1Xf31TEHocZuYbZrEabCN68sE4VjAZZyCIS6cNVwp+Dpv3OYgQkTU2jknBnQKslq8vCyy0&#10;u/E39ftYiQThUKCCOsa2kDKUNVkMY9cSJ+/ivMWYpK+k9nhLcNvIaZbl0qLhtFBjS+uayuu+swp8&#10;19M1315ye2Zzyh/mOO+GjVKjt+HrE0SkIf6Hn+2dVvAxmcHfmX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xPxwgAAANwAAAAPAAAAAAAAAAAAAAAAAJgCAABkcnMvZG93&#10;bnJldi54bWxQSwUGAAAAAAQABAD1AAAAhw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BD4307" w:rsidRPr="00541CD5" w:rsidRDefault="00BD4307" w:rsidP="00F25650">
                    <w:pPr>
                      <w:widowControl w:val="0"/>
                      <w:spacing w:line="320" w:lineRule="exact"/>
                      <w:rPr>
                        <w:rFonts w:asciiTheme="minorHAnsi" w:hAnsiTheme="minorHAnsi" w:cs="Arial"/>
                        <w:color w:val="EF792F"/>
                        <w:spacing w:val="20"/>
                        <w:w w:val="90"/>
                        <w:sz w:val="28"/>
                        <w:szCs w:val="32"/>
                      </w:rPr>
                    </w:pPr>
                  </w:p>
                  <w:p w:rsidR="00BD4307" w:rsidRPr="00211098" w:rsidRDefault="00BD4307"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BD4307" w:rsidRDefault="00BD4307"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BD4307" w:rsidRPr="00211098" w:rsidRDefault="00BD4307"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BD4307" w:rsidRPr="00541CD5" w:rsidRDefault="00BD4307" w:rsidP="00F25650">
                    <w:pPr>
                      <w:widowControl w:val="0"/>
                      <w:spacing w:line="320" w:lineRule="exact"/>
                      <w:rPr>
                        <w:rFonts w:asciiTheme="minorHAnsi" w:hAnsiTheme="minorHAnsi" w:cs="Arial"/>
                        <w:color w:val="676767"/>
                        <w:sz w:val="28"/>
                        <w:szCs w:val="32"/>
                      </w:rPr>
                    </w:pPr>
                  </w:p>
                  <w:p w:rsidR="00BD4307" w:rsidRPr="00541CD5" w:rsidRDefault="00BD4307"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BD4307" w:rsidRDefault="00BD4307" w:rsidP="00F25650">
                    <w:pPr>
                      <w:widowControl w:val="0"/>
                      <w:tabs>
                        <w:tab w:val="num" w:pos="720"/>
                      </w:tabs>
                      <w:spacing w:line="320" w:lineRule="exact"/>
                      <w:ind w:left="720" w:right="-30" w:hanging="360"/>
                      <w:rPr>
                        <w:rFonts w:asciiTheme="minorHAnsi" w:hAnsiTheme="minorHAnsi" w:cs="Arial"/>
                        <w:color w:val="FFFFFE"/>
                        <w:sz w:val="28"/>
                        <w:szCs w:val="32"/>
                      </w:rPr>
                    </w:pPr>
                  </w:p>
                  <w:p w:rsidR="00BD4307" w:rsidRPr="00EE086F" w:rsidRDefault="00BD4307"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BD4307" w:rsidRPr="00541CD5" w:rsidRDefault="00BD4307" w:rsidP="00F25650">
                    <w:pPr>
                      <w:widowControl w:val="0"/>
                      <w:spacing w:line="320" w:lineRule="exact"/>
                      <w:ind w:left="270"/>
                      <w:rPr>
                        <w:rFonts w:asciiTheme="minorHAnsi" w:hAnsiTheme="minorHAnsi" w:cs="Arial"/>
                        <w:color w:val="FFFFFE"/>
                        <w:sz w:val="28"/>
                        <w:szCs w:val="32"/>
                      </w:rPr>
                    </w:pPr>
                  </w:p>
                  <w:p w:rsidR="00BD4307" w:rsidRPr="00541CD5" w:rsidRDefault="00BD4307" w:rsidP="00F25650">
                    <w:pPr>
                      <w:widowControl w:val="0"/>
                      <w:spacing w:line="320" w:lineRule="exact"/>
                      <w:rPr>
                        <w:rFonts w:asciiTheme="minorHAnsi" w:hAnsiTheme="minorHAnsi" w:cs="Arial"/>
                        <w:color w:val="FFFFFE"/>
                        <w:sz w:val="28"/>
                        <w:szCs w:val="32"/>
                      </w:rPr>
                    </w:pPr>
                  </w:p>
                  <w:p w:rsidR="00BD4307" w:rsidRPr="00541CD5" w:rsidRDefault="00BD4307" w:rsidP="00F25650">
                    <w:pPr>
                      <w:widowControl w:val="0"/>
                      <w:spacing w:line="320" w:lineRule="exact"/>
                      <w:rPr>
                        <w:rFonts w:asciiTheme="minorHAnsi" w:hAnsiTheme="minorHAnsi" w:cs="Arial"/>
                        <w:color w:val="FFFFFE"/>
                        <w:sz w:val="28"/>
                        <w:szCs w:val="32"/>
                      </w:rPr>
                    </w:pPr>
                  </w:p>
                  <w:p w:rsidR="00BD4307" w:rsidRPr="00541CD5" w:rsidRDefault="00BD4307" w:rsidP="00F25650">
                    <w:pPr>
                      <w:widowControl w:val="0"/>
                      <w:spacing w:line="320" w:lineRule="exact"/>
                      <w:rPr>
                        <w:rFonts w:asciiTheme="minorHAnsi" w:hAnsiTheme="minorHAnsi" w:cs="Arial"/>
                        <w:color w:val="EF792F"/>
                        <w:spacing w:val="20"/>
                        <w:w w:val="90"/>
                        <w:sz w:val="28"/>
                        <w:szCs w:val="32"/>
                      </w:rPr>
                    </w:pPr>
                  </w:p>
                  <w:p w:rsidR="00BD4307" w:rsidRPr="00D260BE" w:rsidRDefault="00BD4307"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BD4307" w:rsidRPr="003C1E0B" w:rsidRDefault="00BD4307"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BD4307" w:rsidRPr="00D260BE" w:rsidRDefault="00BD4307" w:rsidP="00F25650">
                    <w:pPr>
                      <w:ind w:left="540" w:right="-120"/>
                      <w:rPr>
                        <w:rFonts w:asciiTheme="minorHAnsi" w:hAnsiTheme="minorHAnsi"/>
                        <w:color w:val="F2F2F2" w:themeColor="background1" w:themeShade="F2"/>
                        <w:sz w:val="6"/>
                        <w:szCs w:val="22"/>
                      </w:rPr>
                    </w:pPr>
                  </w:p>
                  <w:p w:rsidR="00BD4307" w:rsidRPr="003C1E0B" w:rsidRDefault="00BD4307"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BD4307" w:rsidRPr="00B7700B" w:rsidRDefault="00BD4307" w:rsidP="00F25650">
                    <w:pPr>
                      <w:rPr>
                        <w:rFonts w:asciiTheme="minorHAnsi" w:hAnsiTheme="minorHAnsi"/>
                        <w:color w:val="FFFFFF" w:themeColor="background1"/>
                        <w:sz w:val="28"/>
                        <w:szCs w:val="28"/>
                        <w:u w:val="single"/>
                      </w:rPr>
                    </w:pPr>
                  </w:p>
                  <w:p w:rsidR="00BD4307" w:rsidRPr="00520D91" w:rsidRDefault="00BD4307" w:rsidP="00F25650">
                    <w:pPr>
                      <w:rPr>
                        <w:rFonts w:asciiTheme="minorHAnsi" w:hAnsiTheme="minorHAnsi"/>
                        <w:color w:val="F2F2F2" w:themeColor="background1" w:themeShade="F2"/>
                        <w:sz w:val="28"/>
                        <w:szCs w:val="28"/>
                      </w:rPr>
                    </w:pPr>
                  </w:p>
                  <w:p w:rsidR="00BD4307" w:rsidRPr="00520D91" w:rsidRDefault="00BD4307"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F06231" w:rsidRPr="00F06231">
        <w:rPr>
          <w:rFonts w:asciiTheme="minorHAnsi" w:hAnsiTheme="minorHAnsi"/>
          <w:noProof/>
          <w:color w:val="auto"/>
          <w:kern w:val="0"/>
          <w:sz w:val="22"/>
          <w:szCs w:val="22"/>
        </w:rPr>
        <w:pict>
          <v:shape id="Text Box 18" o:spid="_x0000_s1030" type="#_x0000_t202" style="position:absolute;margin-left:1108.1pt;margin-top:733.25pt;width:97.9pt;height:31.75pt;z-index:2516403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BD4307" w:rsidRDefault="00BD4307"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F06231" w:rsidRPr="00F06231">
        <w:rPr>
          <w:rFonts w:asciiTheme="minorHAnsi" w:hAnsiTheme="minorHAnsi"/>
          <w:noProof/>
          <w:color w:val="auto"/>
          <w:kern w:val="0"/>
          <w:sz w:val="22"/>
          <w:szCs w:val="22"/>
        </w:rPr>
        <w:pict>
          <v:shape id="Text Box 26" o:spid="_x0000_s1031" type="#_x0000_t202" style="position:absolute;margin-left:1127.65pt;margin-top:751.05pt;width:54pt;height:22.95pt;z-index:2516423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BD4307" w:rsidRDefault="00BD4307"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F06231" w:rsidRPr="00F06231">
        <w:rPr>
          <w:rFonts w:asciiTheme="minorHAnsi" w:hAnsiTheme="minorHAnsi"/>
          <w:noProof/>
          <w:color w:val="auto"/>
          <w:kern w:val="0"/>
          <w:sz w:val="22"/>
          <w:szCs w:val="22"/>
        </w:rPr>
        <w:pict>
          <v:group id="Group 19" o:spid="_x0000_s1065" style="position:absolute;margin-left:1076.3pt;margin-top:728.1pt;width:28.6pt;height:30.9pt;z-index:251641344;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70"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9"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8"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7"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66"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F06231" w:rsidRPr="00F06231">
        <w:rPr>
          <w:rFonts w:asciiTheme="minorHAnsi" w:hAnsiTheme="minorHAnsi"/>
          <w:noProof/>
          <w:sz w:val="22"/>
          <w:szCs w:val="22"/>
        </w:rPr>
        <w:pict>
          <v:shape id="Text Box 79" o:spid="_x0000_s1064" type="#_x0000_t202" style="position:absolute;margin-left:844.5pt;margin-top:552pt;width:175.5pt;height:184.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BD4307" w:rsidRDefault="00BD4307"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BD4307" w:rsidRDefault="00BD4307"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BD4307" w:rsidRDefault="00BD4307"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BD4307" w:rsidRDefault="00BD4307"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BD4307" w:rsidRDefault="00BD4307"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BD4307" w:rsidRDefault="00BD4307"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BD4307" w:rsidRDefault="00BD4307"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F06231" w:rsidRPr="00F06231">
        <w:rPr>
          <w:rFonts w:asciiTheme="minorHAnsi" w:hAnsiTheme="minorHAnsi"/>
          <w:noProof/>
          <w:sz w:val="22"/>
          <w:szCs w:val="22"/>
        </w:rPr>
        <w:pict>
          <v:shape id="Text Box 76" o:spid="_x0000_s1033" type="#_x0000_t202" style="position:absolute;margin-left:917.9pt;margin-top:243pt;width:130.5pt;height:270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BD4307" w:rsidRDefault="00BD4307"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F06231" w:rsidRPr="00F06231">
        <w:rPr>
          <w:rFonts w:asciiTheme="minorHAnsi" w:hAnsiTheme="minorHAnsi"/>
          <w:noProof/>
          <w:sz w:val="22"/>
          <w:szCs w:val="22"/>
        </w:rPr>
        <w:pict>
          <v:group id="Group 62" o:spid="_x0000_s1059" style="position:absolute;margin-left:1145.1pt;margin-top:522.5pt;width:41.2pt;height:38.7pt;z-index:251648512;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63"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62"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61"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60"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F06231" w:rsidRPr="00F06231">
        <w:rPr>
          <w:rFonts w:asciiTheme="minorHAnsi" w:hAnsiTheme="minorHAnsi"/>
          <w:noProof/>
          <w:sz w:val="22"/>
          <w:szCs w:val="22"/>
        </w:rPr>
        <w:pict>
          <v:shape id="Text Box 61" o:spid="_x0000_s1034" type="#_x0000_t202" style="position:absolute;margin-left:15in;margin-top:54.45pt;width:112.5pt;height:709.5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BD4307" w:rsidRDefault="00BD4307"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BD4307" w:rsidRDefault="00BD4307"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BD4307" w:rsidRDefault="00BD4307" w:rsidP="00F25650">
                  <w:pPr>
                    <w:widowControl w:val="0"/>
                    <w:spacing w:line="320" w:lineRule="exact"/>
                    <w:rPr>
                      <w:rFonts w:ascii="Arial" w:hAnsi="Arial" w:cs="Arial"/>
                      <w:color w:val="FFFFFE"/>
                      <w:sz w:val="15"/>
                      <w:szCs w:val="15"/>
                    </w:rPr>
                  </w:pPr>
                </w:p>
                <w:p w:rsidR="00BD4307" w:rsidRDefault="00BD4307"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BD4307" w:rsidRDefault="00BD430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BD4307" w:rsidRDefault="00BD430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BD4307" w:rsidRDefault="00BD4307" w:rsidP="00F25650">
                  <w:pPr>
                    <w:widowControl w:val="0"/>
                    <w:spacing w:line="320" w:lineRule="exact"/>
                    <w:rPr>
                      <w:rFonts w:ascii="Arial" w:hAnsi="Arial" w:cs="Arial"/>
                      <w:color w:val="FFFFFE"/>
                      <w:sz w:val="15"/>
                      <w:szCs w:val="15"/>
                    </w:rPr>
                  </w:pPr>
                </w:p>
                <w:p w:rsidR="00BD4307" w:rsidRDefault="00BD430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BD4307" w:rsidRDefault="00BD4307" w:rsidP="00F25650">
                  <w:pPr>
                    <w:widowControl w:val="0"/>
                    <w:spacing w:line="320" w:lineRule="exact"/>
                    <w:rPr>
                      <w:rFonts w:ascii="Arial" w:hAnsi="Arial" w:cs="Arial"/>
                      <w:color w:val="FFFFFE"/>
                      <w:sz w:val="15"/>
                      <w:szCs w:val="15"/>
                    </w:rPr>
                  </w:pPr>
                </w:p>
                <w:p w:rsidR="00BD4307" w:rsidRDefault="00BD4307" w:rsidP="00F25650">
                  <w:pPr>
                    <w:widowControl w:val="0"/>
                    <w:spacing w:line="320" w:lineRule="exact"/>
                    <w:rPr>
                      <w:rFonts w:ascii="Arial" w:hAnsi="Arial" w:cs="Arial"/>
                      <w:color w:val="FFFFFE"/>
                      <w:sz w:val="15"/>
                      <w:szCs w:val="15"/>
                    </w:rPr>
                  </w:pPr>
                </w:p>
                <w:p w:rsidR="00BD4307" w:rsidRDefault="00BD4307"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BD4307" w:rsidRDefault="00BD4307"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BD4307" w:rsidRDefault="00BD4307" w:rsidP="00F25650">
                  <w:pPr>
                    <w:widowControl w:val="0"/>
                    <w:spacing w:line="320" w:lineRule="exact"/>
                    <w:rPr>
                      <w:rFonts w:ascii="Arial" w:hAnsi="Arial" w:cs="Arial"/>
                      <w:color w:val="FFFFFE"/>
                      <w:sz w:val="15"/>
                      <w:szCs w:val="15"/>
                    </w:rPr>
                  </w:pPr>
                </w:p>
                <w:p w:rsidR="00BD4307" w:rsidRDefault="00BD4307"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BD4307" w:rsidRDefault="00BD430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BD4307" w:rsidRDefault="00BD430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BD4307" w:rsidRDefault="00BD430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BD4307" w:rsidRDefault="00BD430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BD4307" w:rsidRDefault="00BD430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F06231" w:rsidRPr="00F06231">
        <w:rPr>
          <w:rFonts w:asciiTheme="minorHAnsi" w:hAnsiTheme="minorHAnsi"/>
          <w:noProof/>
          <w:sz w:val="22"/>
          <w:szCs w:val="22"/>
        </w:rPr>
        <w:pict>
          <v:rect id="Rectangle 55" o:spid="_x0000_s1058" style="position:absolute;margin-left:1062pt;margin-top:18pt;width:2in;height:756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D10F2E" w:rsidRDefault="005F25CC" w:rsidP="00F25650">
      <w:pPr>
        <w:rPr>
          <w:rFonts w:asciiTheme="minorHAnsi" w:hAnsiTheme="minorHAnsi"/>
          <w:sz w:val="22"/>
          <w:szCs w:val="22"/>
        </w:rPr>
      </w:pPr>
      <w:r w:rsidRPr="00D10F2E">
        <w:rPr>
          <w:rFonts w:asciiTheme="minorHAnsi" w:hAnsiTheme="minorHAnsi"/>
          <w:noProof/>
          <w:color w:val="auto"/>
          <w:kern w:val="0"/>
          <w:sz w:val="22"/>
          <w:szCs w:val="22"/>
          <w:lang w:val="en-IN" w:eastAsia="en-IN"/>
        </w:rPr>
        <w:drawing>
          <wp:anchor distT="0" distB="0" distL="114300" distR="114300" simplePos="0" relativeHeight="251635199" behindDoc="1" locked="0" layoutInCell="1" allowOverlap="1">
            <wp:simplePos x="0" y="0"/>
            <wp:positionH relativeFrom="column">
              <wp:posOffset>1023885</wp:posOffset>
            </wp:positionH>
            <wp:positionV relativeFrom="paragraph">
              <wp:posOffset>381844</wp:posOffset>
            </wp:positionV>
            <wp:extent cx="2864827" cy="2341266"/>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653" cy="2339439"/>
                    </a:xfrm>
                    <a:prstGeom prst="rect">
                      <a:avLst/>
                    </a:prstGeom>
                    <a:noFill/>
                    <a:ln>
                      <a:noFill/>
                    </a:ln>
                  </pic:spPr>
                </pic:pic>
              </a:graphicData>
            </a:graphic>
          </wp:anchor>
        </w:drawing>
      </w:r>
      <w:r w:rsidR="00F06231" w:rsidRPr="00F06231">
        <w:rPr>
          <w:rFonts w:asciiTheme="minorHAnsi" w:hAnsiTheme="minorHAnsi"/>
          <w:noProof/>
          <w:color w:val="auto"/>
          <w:kern w:val="0"/>
          <w:sz w:val="22"/>
          <w:szCs w:val="22"/>
        </w:rPr>
        <w:pict>
          <v:shape id="Text Box 37" o:spid="_x0000_s1035" type="#_x0000_t202" style="position:absolute;margin-left:190.85pt;margin-top:389.75pt;width:398.5pt;height:404.2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qy/AIAAI8GAAAOAAAAZHJzL2Uyb0RvYy54bWysVdmOmzAUfa/Uf7D8zgBhC2iYKiFQVZou&#10;UtsPcMAEq2BT2zNkWvXfe22SDDPtQ9WWSJaX6+Nz7pbrV8ehR/dUKiZ4jv0rDyPKa9Ewfsjx50+V&#10;s8ZIacIb0gtOc/xAFX518/LF9TRmdCU60TdUIgDhKpvGHHdaj5nrqrqjA1FXYqQcDlshB6JhKQ9u&#10;I8kE6EPvrjwvdichm1GKmioFu7v5EN9Y/LaltX7ftopq1OcYuGk7SjvuzejeXJPsIMnYsfpEg/wF&#10;i4EwDo9eoHZEE3Qn2S9QA6ulUKLVV7UYXNG2rKZWA6jxvWdqPnZkpFYLOEeNFzep/wdbv7v/IBFr&#10;chwlPkacDBCkT/So0VYcUZAYB02jysDu4wiW+gj7EGgrVo23ov6iEBdFR/iBbqQUU0dJAwR9c9Nd&#10;XJ1xlAHZT29FA++QOy0s0LGVg/Ee+AMBOgTq4RIcw6WGzciLvTSCoxrOIj8IgtCGzyXZ+foolX5N&#10;xYDMJMcSom/hyf2t0oYOyc4m5jUuKtb3NgN6/mQDDOcdalNovk0yoAJTY2lI2fB+T720XJfr0AlX&#10;cemE3m7nbKoidOLKT6JdsCuKnf/DsPDDrGNNQ7l59JxqfvhnoTwl/Zwkl2RTomeNgTOUlDzsi16i&#10;ewKpXpmvtCGAk0cz9ykN6xLQ8kySvwq97Sp1qnidOGEVRk6aeGvH89NtGnthGu6qp5JuGaf/LglN&#10;OU6jVYQR6Q/QTU4ltaD/TOXKh985CZ6YDUxDW+nZkOO1Z7650E1ulryxIdeE9fN84RQj5PdO2VSR&#10;l4TB2kmSKHDCoPSc7boqnE3hx3FSbott+SzOpc0d9e9+sdFZJOKC7+mNR8qQuecstcVn6m2uPH3c&#10;H22hX2p6L5oHqEYpoFagrqCLw6QT8htGE3TEHKuvd0RSjPo3HCo6iKMkhha6XMjlYr9cEF4DVI41&#10;RNNOCz233btRskMHL809hIsNdIGW2fo07WJmBYrMArqe1Xbq0KatLtfW6vF/5OYnAAAA//8DAFBL&#10;AwQUAAYACAAAACEApQCdxd8AAAANAQAADwAAAGRycy9kb3ducmV2LnhtbEyPPU/DMBCGdyT+g3VI&#10;bNQJqDhN41QICVi6ULqwuck1iRKfLdttw7/nOsF2H4/ee67azHYSZwxxcKQhX2QgkBrXDtRp2H+9&#10;PRQgYjLUmskRavjBCJv69qYyZesu9InnXeoEh1AsjYY+JV9KGZserYkL55F4d3TBmsRt6GQbzIXD&#10;7SQfs+xZWjMQX+iNx9cem3F3shr8e5NTGkafD7idx7Dfpo/vRuv7u/llDSLhnP5guOqzOtTsdHAn&#10;aqOYNDwVuWJUg1KrJYgrkauCRweuloVagawr+f+L+hcAAP//AwBQSwECLQAUAAYACAAAACEAtoM4&#10;kv4AAADhAQAAEwAAAAAAAAAAAAAAAAAAAAAAW0NvbnRlbnRfVHlwZXNdLnhtbFBLAQItABQABgAI&#10;AAAAIQA4/SH/1gAAAJQBAAALAAAAAAAAAAAAAAAAAC8BAABfcmVscy8ucmVsc1BLAQItABQABgAI&#10;AAAAIQDJZRqy/AIAAI8GAAAOAAAAAAAAAAAAAAAAAC4CAABkcnMvZTJvRG9jLnhtbFBLAQItABQA&#10;BgAIAAAAIQClAJ3F3wAAAA0BAAAPAAAAAAAAAAAAAAAAAFYFAABkcnMvZG93bnJldi54bWxQSwUG&#10;AAAAAAQABADzAAAAYgYAAAAA&#10;" filled="f" fillcolor="#fffffe" stroked="f" strokecolor="#212120" insetpen="t">
            <v:textbox style="mso-next-textbox:#Text Box 37" inset="2.88pt,2.88pt,2.88pt,2.88pt">
              <w:txbxContent>
                <w:p w:rsidR="00BD4307" w:rsidRPr="00A54746" w:rsidRDefault="00BD4307" w:rsidP="006001DC">
                  <w:pPr>
                    <w:pStyle w:val="Default"/>
                    <w:rPr>
                      <w:rFonts w:ascii="Calibri" w:hAnsi="Calibri" w:cs="Calibri"/>
                      <w:b/>
                      <w:sz w:val="23"/>
                      <w:szCs w:val="23"/>
                      <w:lang w:val="en-IN"/>
                    </w:rPr>
                  </w:pPr>
                  <w:bookmarkStart w:id="0" w:name="_Toc303328695"/>
                  <w:bookmarkStart w:id="1" w:name="_Toc363473157"/>
                  <w:bookmarkStart w:id="2" w:name="_Toc363473212"/>
                  <w:r w:rsidRPr="00A54746">
                    <w:rPr>
                      <w:rFonts w:asciiTheme="minorHAnsi" w:hAnsiTheme="minorHAnsi"/>
                      <w:b/>
                      <w:bCs/>
                      <w:caps/>
                      <w:kern w:val="36"/>
                      <w:lang w:eastAsia="en-IN"/>
                    </w:rPr>
                    <w:t xml:space="preserve">Sector: </w:t>
                  </w:r>
                  <w:bookmarkEnd w:id="0"/>
                  <w:bookmarkEnd w:id="1"/>
                  <w:bookmarkEnd w:id="2"/>
                  <w:r w:rsidRPr="00A54746">
                    <w:rPr>
                      <w:rFonts w:ascii="Calibri" w:hAnsi="Calibri" w:cs="Calibri"/>
                      <w:b/>
                      <w:sz w:val="23"/>
                      <w:szCs w:val="23"/>
                      <w:lang w:val="en-IN"/>
                    </w:rPr>
                    <w:t xml:space="preserve">TEXTILE </w:t>
                  </w:r>
                </w:p>
                <w:p w:rsidR="00BD4307" w:rsidRPr="00A54746" w:rsidRDefault="00BD4307" w:rsidP="006001DC">
                  <w:pPr>
                    <w:pStyle w:val="Default"/>
                    <w:rPr>
                      <w:rFonts w:ascii="Calibri" w:eastAsia="Times New Roman" w:hAnsi="Calibri" w:cs="Calibri"/>
                      <w:b/>
                      <w:lang w:val="en-IN"/>
                    </w:rPr>
                  </w:pPr>
                </w:p>
                <w:p w:rsidR="00BD4307" w:rsidRPr="00A54746" w:rsidRDefault="00BD4307" w:rsidP="006001DC">
                  <w:pPr>
                    <w:pStyle w:val="Default"/>
                    <w:rPr>
                      <w:rFonts w:ascii="Calibri" w:eastAsia="Times New Roman" w:hAnsi="Calibri" w:cs="Calibri"/>
                      <w:b/>
                      <w:lang w:val="en-IN"/>
                    </w:rPr>
                  </w:pPr>
                  <w:bookmarkStart w:id="3" w:name="_Toc303328696"/>
                  <w:bookmarkStart w:id="4" w:name="_Toc363473158"/>
                  <w:bookmarkStart w:id="5" w:name="_Toc363473213"/>
                  <w:r w:rsidRPr="00A54746">
                    <w:rPr>
                      <w:rFonts w:asciiTheme="minorHAnsi" w:hAnsiTheme="minorHAnsi"/>
                      <w:b/>
                      <w:bCs/>
                      <w:kern w:val="36"/>
                      <w:lang w:eastAsia="en-IN"/>
                    </w:rPr>
                    <w:t xml:space="preserve">SUB-SECTOR: </w:t>
                  </w:r>
                  <w:bookmarkEnd w:id="3"/>
                  <w:bookmarkEnd w:id="4"/>
                  <w:bookmarkEnd w:id="5"/>
                  <w:r w:rsidRPr="00A54746">
                    <w:rPr>
                      <w:rFonts w:ascii="Calibri" w:hAnsi="Calibri" w:cs="Calibri"/>
                      <w:b/>
                      <w:sz w:val="23"/>
                      <w:szCs w:val="23"/>
                      <w:lang w:val="en-IN"/>
                    </w:rPr>
                    <w:t xml:space="preserve">WEAVING </w:t>
                  </w:r>
                </w:p>
                <w:p w:rsidR="00BD4307" w:rsidRPr="00D10F2E" w:rsidRDefault="00BD4307"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D10F2E">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POT-WEAVING</w:t>
                  </w:r>
                </w:p>
                <w:p w:rsidR="00BD4307" w:rsidRPr="00D10F2E" w:rsidRDefault="00BD4307" w:rsidP="006001DC">
                  <w:pPr>
                    <w:spacing w:before="100" w:beforeAutospacing="1" w:after="100" w:afterAutospacing="1"/>
                    <w:jc w:val="both"/>
                    <w:rPr>
                      <w:rFonts w:asciiTheme="minorHAnsi" w:hAnsiTheme="minorHAnsi" w:cs="Arial"/>
                      <w:b/>
                      <w:color w:val="000000"/>
                      <w:sz w:val="24"/>
                      <w:lang w:eastAsia="en-IN"/>
                    </w:rPr>
                  </w:pPr>
                  <w:r w:rsidRPr="00D10F2E">
                    <w:rPr>
                      <w:rFonts w:asciiTheme="minorHAnsi" w:hAnsiTheme="minorHAnsi" w:cs="Arial"/>
                      <w:b/>
                      <w:bCs/>
                      <w:color w:val="000000"/>
                      <w:sz w:val="24"/>
                      <w:lang w:eastAsia="en-IN"/>
                    </w:rPr>
                    <w:t>REFERENCE ID:</w:t>
                  </w:r>
                  <w:r w:rsidRPr="00D10F2E">
                    <w:rPr>
                      <w:rFonts w:asciiTheme="minorHAnsi" w:hAnsiTheme="minorHAnsi" w:cs="Arial"/>
                      <w:b/>
                      <w:color w:val="000000"/>
                      <w:sz w:val="24"/>
                      <w:lang w:eastAsia="en-IN"/>
                    </w:rPr>
                    <w:t xml:space="preserve"> TSC/Q </w:t>
                  </w:r>
                  <w:r>
                    <w:rPr>
                      <w:rFonts w:asciiTheme="minorHAnsi" w:hAnsiTheme="minorHAnsi" w:cs="Arial"/>
                      <w:b/>
                      <w:color w:val="auto"/>
                      <w:sz w:val="24"/>
                      <w:lang w:eastAsia="en-IN"/>
                    </w:rPr>
                    <w:t>23</w:t>
                  </w:r>
                  <w:r w:rsidRPr="00D10F2E">
                    <w:rPr>
                      <w:rFonts w:asciiTheme="minorHAnsi" w:hAnsiTheme="minorHAnsi" w:cs="Arial"/>
                      <w:b/>
                      <w:color w:val="auto"/>
                      <w:sz w:val="24"/>
                      <w:lang w:eastAsia="en-IN"/>
                    </w:rPr>
                    <w:t>01</w:t>
                  </w:r>
                </w:p>
                <w:p w:rsidR="00BD4307" w:rsidRPr="00D10F2E" w:rsidRDefault="00BD4307" w:rsidP="006001DC">
                  <w:pPr>
                    <w:spacing w:before="100" w:beforeAutospacing="1" w:after="100" w:afterAutospacing="1"/>
                    <w:jc w:val="both"/>
                    <w:rPr>
                      <w:rFonts w:asciiTheme="minorHAnsi" w:hAnsiTheme="minorHAnsi" w:cs="Arial"/>
                      <w:color w:val="000000"/>
                      <w:sz w:val="24"/>
                      <w:lang w:eastAsia="en-IN"/>
                    </w:rPr>
                  </w:pPr>
                  <w:r w:rsidRPr="00D10F2E">
                    <w:rPr>
                      <w:rFonts w:asciiTheme="minorHAnsi" w:hAnsiTheme="minorHAnsi" w:cs="Arial"/>
                      <w:b/>
                      <w:color w:val="000000"/>
                      <w:sz w:val="24"/>
                      <w:lang w:eastAsia="en-IN"/>
                    </w:rPr>
                    <w:t xml:space="preserve">ALIGNED TO: NCO-2004 / </w:t>
                  </w:r>
                </w:p>
                <w:p w:rsidR="00BD4307" w:rsidRPr="00D10F2E" w:rsidRDefault="00BD4307" w:rsidP="005E61DF">
                  <w:pPr>
                    <w:jc w:val="both"/>
                    <w:rPr>
                      <w:rFonts w:asciiTheme="minorHAnsi" w:hAnsiTheme="minorHAnsi"/>
                      <w:sz w:val="24"/>
                      <w:szCs w:val="24"/>
                      <w:lang w:val="en-CA"/>
                    </w:rPr>
                  </w:pPr>
                  <w:r w:rsidRPr="00D10F2E">
                    <w:rPr>
                      <w:rFonts w:asciiTheme="minorHAnsi" w:hAnsiTheme="minorHAnsi"/>
                      <w:b/>
                      <w:color w:val="000000"/>
                      <w:sz w:val="24"/>
                      <w:szCs w:val="22"/>
                    </w:rPr>
                    <w:t xml:space="preserve">Brief Job Description: </w:t>
                  </w:r>
                  <w:r w:rsidRPr="00D10F2E">
                    <w:rPr>
                      <w:rFonts w:ascii="Calibri" w:hAnsi="Calibri"/>
                      <w:color w:val="000000"/>
                      <w:sz w:val="24"/>
                      <w:szCs w:val="24"/>
                      <w:lang w:bidi="ta-IN"/>
                    </w:rPr>
                    <w:t xml:space="preserve">A Fabric </w:t>
                  </w:r>
                  <w:proofErr w:type="gramStart"/>
                  <w:r w:rsidRPr="00D10F2E">
                    <w:rPr>
                      <w:rFonts w:ascii="Calibri" w:hAnsi="Calibri"/>
                      <w:color w:val="000000"/>
                      <w:sz w:val="24"/>
                      <w:szCs w:val="24"/>
                      <w:lang w:bidi="ta-IN"/>
                    </w:rPr>
                    <w:t>Checker  is</w:t>
                  </w:r>
                  <w:proofErr w:type="gramEnd"/>
                  <w:r w:rsidRPr="00D10F2E">
                    <w:rPr>
                      <w:rFonts w:ascii="Calibri" w:hAnsi="Calibri"/>
                      <w:color w:val="000000"/>
                      <w:sz w:val="24"/>
                      <w:szCs w:val="24"/>
                      <w:lang w:bidi="ta-IN"/>
                    </w:rPr>
                    <w:t xml:space="preserve"> a job-role in a Weaving  department. The responsibility of a fabric checker is to</w:t>
                  </w:r>
                  <w:r w:rsidRPr="00D10F2E">
                    <w:rPr>
                      <w:rFonts w:asciiTheme="minorHAnsi" w:hAnsiTheme="minorHAnsi"/>
                      <w:sz w:val="24"/>
                      <w:szCs w:val="24"/>
                      <w:lang w:val="en-CA"/>
                    </w:rPr>
                    <w:t xml:space="preserve"> </w:t>
                  </w:r>
                  <w:r w:rsidRPr="00D10F2E">
                    <w:rPr>
                      <w:rFonts w:ascii="Calibri" w:hAnsi="Calibri"/>
                      <w:color w:val="000000"/>
                      <w:sz w:val="24"/>
                      <w:szCs w:val="24"/>
                      <w:lang w:bidi="ta-IN"/>
                    </w:rPr>
                    <w:t xml:space="preserve">check the fabrics produced so as to get </w:t>
                  </w:r>
                  <w:proofErr w:type="gramStart"/>
                  <w:r w:rsidRPr="00D10F2E">
                    <w:rPr>
                      <w:rFonts w:ascii="Calibri" w:hAnsi="Calibri"/>
                      <w:color w:val="000000"/>
                      <w:sz w:val="24"/>
                      <w:szCs w:val="24"/>
                      <w:lang w:bidi="ta-IN"/>
                    </w:rPr>
                    <w:t>quality  output</w:t>
                  </w:r>
                  <w:proofErr w:type="gramEnd"/>
                  <w:r w:rsidRPr="00D10F2E">
                    <w:rPr>
                      <w:rFonts w:ascii="Calibri" w:hAnsi="Calibri"/>
                      <w:color w:val="000000"/>
                      <w:sz w:val="24"/>
                      <w:szCs w:val="24"/>
                      <w:lang w:bidi="ta-IN"/>
                    </w:rPr>
                    <w:t xml:space="preserve"> with minimum defects giving due importance to safety and environment aspects.</w:t>
                  </w:r>
                </w:p>
                <w:p w:rsidR="00BD4307" w:rsidRPr="00D10F2E" w:rsidRDefault="00BD4307" w:rsidP="00DF1102">
                  <w:pPr>
                    <w:jc w:val="both"/>
                    <w:rPr>
                      <w:rFonts w:ascii="Calibri" w:hAnsi="Calibri"/>
                      <w:sz w:val="24"/>
                      <w:szCs w:val="24"/>
                      <w:lang w:eastAsia="en-IN"/>
                    </w:rPr>
                  </w:pPr>
                </w:p>
                <w:p w:rsidR="00BD4307" w:rsidRPr="005E61DF" w:rsidRDefault="00BD4307" w:rsidP="005E61DF">
                  <w:pPr>
                    <w:pStyle w:val="NormalWeb"/>
                    <w:shd w:val="clear" w:color="auto" w:fill="FFFFFF"/>
                    <w:spacing w:before="0" w:beforeAutospacing="0" w:after="240" w:afterAutospacing="0" w:line="273" w:lineRule="atLeast"/>
                    <w:textAlignment w:val="baseline"/>
                    <w:rPr>
                      <w:rFonts w:ascii="Calibri" w:eastAsia="Times New Roman" w:hAnsi="Calibri" w:cs="Calibri"/>
                      <w:lang w:val="en-IN"/>
                    </w:rPr>
                  </w:pPr>
                  <w:r w:rsidRPr="00D10F2E">
                    <w:rPr>
                      <w:rFonts w:asciiTheme="minorHAnsi" w:hAnsiTheme="minorHAnsi"/>
                      <w:b/>
                      <w:szCs w:val="22"/>
                    </w:rPr>
                    <w:t xml:space="preserve">Personal Attributes: </w:t>
                  </w:r>
                  <w:r w:rsidRPr="00D10F2E">
                    <w:rPr>
                      <w:rFonts w:ascii="Calibri" w:eastAsia="Times New Roman" w:hAnsi="Calibri"/>
                      <w:color w:val="000000"/>
                      <w:lang w:bidi="ta-IN"/>
                    </w:rPr>
                    <w:t xml:space="preserve">A Fabric </w:t>
                  </w:r>
                  <w:proofErr w:type="gramStart"/>
                  <w:r w:rsidRPr="00D10F2E">
                    <w:rPr>
                      <w:rFonts w:ascii="Calibri" w:eastAsia="Times New Roman" w:hAnsi="Calibri"/>
                      <w:color w:val="000000"/>
                      <w:lang w:bidi="ta-IN"/>
                    </w:rPr>
                    <w:t>Checker  should</w:t>
                  </w:r>
                  <w:proofErr w:type="gramEnd"/>
                  <w:r w:rsidRPr="00D10F2E">
                    <w:rPr>
                      <w:rFonts w:ascii="Calibri" w:eastAsia="Times New Roman" w:hAnsi="Calibri"/>
                      <w:color w:val="000000"/>
                      <w:lang w:bidi="ta-IN"/>
                    </w:rPr>
                    <w:t xml:space="preserve"> have good eyesight, eye-hand coordination, motor skills and vision (including near vision, distance vision, </w:t>
                  </w:r>
                  <w:proofErr w:type="spellStart"/>
                  <w:r w:rsidRPr="00D10F2E">
                    <w:rPr>
                      <w:rFonts w:ascii="Calibri" w:eastAsia="Times New Roman" w:hAnsi="Calibri"/>
                      <w:color w:val="000000"/>
                      <w:lang w:bidi="ta-IN"/>
                    </w:rPr>
                    <w:t>colour</w:t>
                  </w:r>
                  <w:proofErr w:type="spellEnd"/>
                  <w:r w:rsidRPr="00D10F2E">
                    <w:rPr>
                      <w:rFonts w:ascii="Calibri" w:eastAsia="Times New Roman" w:hAnsi="Calibri"/>
                      <w:color w:val="000000"/>
                      <w:lang w:bidi="ta-IN"/>
                    </w:rPr>
                    <w:t xml:space="preserve">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BD4307" w:rsidRPr="00DF1102">
                    <w:trPr>
                      <w:trHeight w:val="456"/>
                    </w:trPr>
                    <w:tc>
                      <w:tcPr>
                        <w:tcW w:w="8515" w:type="dxa"/>
                      </w:tcPr>
                      <w:p w:rsidR="00BD4307" w:rsidRPr="00DF1102" w:rsidRDefault="00BD4307" w:rsidP="00DF1102">
                        <w:pPr>
                          <w:autoSpaceDE w:val="0"/>
                          <w:autoSpaceDN w:val="0"/>
                          <w:adjustRightInd w:val="0"/>
                          <w:rPr>
                            <w:rFonts w:ascii="Calibri" w:hAnsi="Calibri" w:cs="Calibri"/>
                            <w:color w:val="000000"/>
                            <w:kern w:val="0"/>
                            <w:sz w:val="23"/>
                            <w:szCs w:val="23"/>
                            <w:lang w:val="en-IN"/>
                          </w:rPr>
                        </w:pPr>
                      </w:p>
                    </w:tc>
                  </w:tr>
                </w:tbl>
                <w:p w:rsidR="00BD4307" w:rsidRPr="00451277" w:rsidRDefault="00BD4307" w:rsidP="00C65D5F">
                  <w:pPr>
                    <w:pStyle w:val="Default"/>
                    <w:spacing w:line="276" w:lineRule="auto"/>
                    <w:jc w:val="both"/>
                    <w:rPr>
                      <w:rFonts w:asciiTheme="minorHAnsi" w:hAnsiTheme="minorHAnsi"/>
                      <w:sz w:val="22"/>
                      <w:szCs w:val="22"/>
                    </w:rPr>
                  </w:pPr>
                </w:p>
                <w:p w:rsidR="00BD4307" w:rsidRPr="007A4752" w:rsidRDefault="00BD4307"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F06231" w:rsidRPr="00F06231">
        <w:rPr>
          <w:rFonts w:asciiTheme="minorHAnsi" w:hAnsiTheme="minorHAnsi"/>
          <w:noProof/>
          <w:color w:val="auto"/>
          <w:kern w:val="0"/>
          <w:sz w:val="22"/>
          <w:szCs w:val="22"/>
        </w:rPr>
        <w:pict>
          <v:shape id="Text Box 185" o:spid="_x0000_s1036" type="#_x0000_t202" style="position:absolute;margin-left:85.5pt;margin-top:237.05pt;width:452.25pt;height:26.4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cIigIAABo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Vbj&#10;fJ5iJEkPJD3y0aGlGlFS5L5Cg7YVOD5ocHUjGIDpkK3V94p+skiqVUvklt8ao4aWEwYRJv5kdHZ0&#10;wrEeZDO8VQwuIjunAtDYmN6XDwqCAB2Yejqx44OhsJnPs8t8nmNEwXZ5madFoC8i1fG0Nta95qpH&#10;flJjA+wHdLK/t85HQ6qji7/Mqk6wtei6sDDbzaozaE9AKevwhQSeuXXSO0vlj02I0w4ECXd4mw83&#10;MP+1TNIsXqblbH1VzGfZOstn5TwuZnFSLsurOCuzu/U3H2CSVa1gjMt7IflRhUn2dywf+mHST9Ah&#10;Gmpc5mk+UfTHJOPw/S7JXjhoyk70NS5OTqTyxL6SDNImlSOim+bRz+GHKkMNjv9QlSADz/ykATdu&#10;xqC54qiujWJPoAujgDYgHx4UmLTKfMFogOassf28I4Zj1L2RoK0yyTLfzWGRgXJhYc4tm3MLkRSg&#10;auwwmqYrN70AO23EtoWbJjVLdQt6bESQihfuFNVBxdCAIafDY+E7/HwdvH48aYvvAAAA//8DAFBL&#10;AwQUAAYACAAAACEA56VYd98AAAAMAQAADwAAAGRycy9kb3ducmV2LnhtbEyPzW6DMBCE75X6DtZW&#10;6qVqDBHghmKitlKrXvPzAAtsABWvEXYCefs6p/Y4mtHMN8V2MYO40OR6yxriVQSCuLZNz62G4+Hz&#10;+QWE88gNDpZJw5UcbMv7uwLzxs68o8vetyKUsMtRQ+f9mEvp6o4MupUdiYN3spNBH+TUymbCOZSb&#10;Qa6jKJMGew4LHY700VH9sz8bDafv+SndzNWXP6pdkr1jryp71frxYXl7BeFp8X9huOEHdCgDU2XP&#10;3DgxBK3i8MVrSFQSg7glIpWmICoN6TrbgCwL+f9E+QsAAP//AwBQSwECLQAUAAYACAAAACEAtoM4&#10;kv4AAADhAQAAEwAAAAAAAAAAAAAAAAAAAAAAW0NvbnRlbnRfVHlwZXNdLnhtbFBLAQItABQABgAI&#10;AAAAIQA4/SH/1gAAAJQBAAALAAAAAAAAAAAAAAAAAC8BAABfcmVscy8ucmVsc1BLAQItABQABgAI&#10;AAAAIQA3VAcIigIAABoFAAAOAAAAAAAAAAAAAAAAAC4CAABkcnMvZTJvRG9jLnhtbFBLAQItABQA&#10;BgAIAAAAIQDnpVh33wAAAAwBAAAPAAAAAAAAAAAAAAAAAOQEAABkcnMvZG93bnJldi54bWxQSwUG&#10;AAAAAAQABADzAAAA8AUAAAAA&#10;" stroked="f">
            <v:textbox style="mso-next-textbox:#Text Box 185">
              <w:txbxContent>
                <w:p w:rsidR="00BD4307" w:rsidRPr="009B64E4" w:rsidRDefault="00BD4307"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F06231" w:rsidRPr="00F06231">
        <w:rPr>
          <w:rFonts w:asciiTheme="minorHAnsi" w:hAnsiTheme="minorHAnsi"/>
          <w:noProof/>
          <w:color w:val="auto"/>
          <w:kern w:val="0"/>
          <w:sz w:val="22"/>
          <w:szCs w:val="22"/>
        </w:rPr>
        <w:pict>
          <v:shape id="Text Box 36" o:spid="_x0000_s1037" type="#_x0000_t202" style="position:absolute;margin-left:157.5pt;margin-top:345.75pt;width:452.25pt;height:61.1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M1+gIAAI4GAAAOAAAAZHJzL2Uyb0RvYy54bWysVW1vmzAQ/j5p/8HydwokvARUWiUEpknd&#10;i9TuBzhggjWwme2WdNP++84maUm3D9M6IiHbnO+ee+65y+X1oe/QA5WKCZ5h/8LDiPJK1IzvM/zl&#10;rnRWGClNeE06wWmGH6nC11dv31yOQ0oXohVdTSUCJ1yl45DhVushdV1VtbQn6kIMlMPHRsieaNjK&#10;vVtLMoL3vnMXnhe5o5D1IEVFlYLT7fQRX1n/TUMr/alpFNWoyzBg0/Yt7Xtn3u7VJUn3kgwtq44w&#10;yD+g6AnjEPTJ1ZZogu4l+81VzyoplGj0RSV6VzQNq6jNAbLxvRfZ3LZkoDYXIEcNTzSp/+e2+vjw&#10;WSJWZziMgR9OeijSHT1otBEHtIwMQeOgUrC7HcBSH+AcCm2TVcONqL4qxEXeEr6naynF2FJSA0Df&#10;3HRnVyc/yjjZjR9EDXHIvRbW0aGRvWEP+EDgHYA8PhXHYKngMIyDZRiHGFXwLY7DBPCaECQ93R6k&#10;0u+o6JFZZFhC8a138nCj9GR6MjHBuChZ18E5STt+dgA+pxNqFTTdJikggaWxNJhsdX8kXlKsilXg&#10;BIuocAJvu3XWZR44UenH4Xa5zfOt/9Og8IO0ZXVNuQl6Upof/F0lj5qfNPKkNSU6Vht3BpKS+13e&#10;SfRAQOmleYojPTMz9xyGZQ9yeZGSvwi8zSJxymgVO0EZhA5wvXI8P9kkkRckwbY8T+mGcfr6lNCY&#10;4SRcQIVJt4dhcuyoGfwXWS58+J1EcGbWMw1TpWN9hleeeQwVJDXSLHht15qwblrPSDGJ/JmUdRl6&#10;IMCVA8pbOsGy8JzNqsydde5HUVxs8k3xos6F1Y56PS+2OjMhzvAeYzxDBuWeVGp7z7Tb1Hj6sDvY&#10;Pk8MF6Yvd6J+hGaUAnoFOg6GOCxaIb9jNMJAzLD6dk8kxah7z6Ghl1EYRzBB5xs53+zmG8IrcJVh&#10;DdW0y1xPU/d+kGzfQqRphHCxhiHQMNufz6ggI7OBoWdzOw5oM1Xne2v1/Ddy9Qs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tfUzN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BD4307" w:rsidRDefault="00BD4307"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Fabric Checker</w:t>
                  </w:r>
                </w:p>
                <w:p w:rsidR="00BD4307" w:rsidRPr="00B4754D" w:rsidRDefault="00BD4307" w:rsidP="00BD64CD">
                  <w:pPr>
                    <w:widowControl w:val="0"/>
                    <w:spacing w:line="440" w:lineRule="exact"/>
                    <w:rPr>
                      <w:rFonts w:ascii="Arial" w:hAnsi="Arial" w:cs="Arial"/>
                      <w:b/>
                      <w:color w:val="C80000"/>
                      <w:w w:val="90"/>
                      <w:sz w:val="32"/>
                      <w:szCs w:val="40"/>
                    </w:rPr>
                  </w:pPr>
                </w:p>
                <w:p w:rsidR="00BD4307" w:rsidRPr="00B4754D" w:rsidRDefault="00BD4307" w:rsidP="0021134B">
                  <w:pPr>
                    <w:widowControl w:val="0"/>
                    <w:spacing w:line="440" w:lineRule="exact"/>
                    <w:jc w:val="center"/>
                    <w:rPr>
                      <w:rFonts w:ascii="Arial" w:hAnsi="Arial" w:cs="Arial"/>
                      <w:b/>
                      <w:color w:val="C80000"/>
                      <w:w w:val="90"/>
                      <w:sz w:val="32"/>
                      <w:szCs w:val="40"/>
                    </w:rPr>
                  </w:pPr>
                </w:p>
                <w:p w:rsidR="00BD4307" w:rsidRPr="00B4754D" w:rsidRDefault="00BD4307" w:rsidP="0021134B">
                  <w:pPr>
                    <w:jc w:val="center"/>
                    <w:rPr>
                      <w:sz w:val="18"/>
                    </w:rPr>
                  </w:pPr>
                </w:p>
                <w:p w:rsidR="00BD4307" w:rsidRPr="00B4754D" w:rsidRDefault="00BD4307"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F06231" w:rsidRPr="00F06231">
        <w:rPr>
          <w:rFonts w:asciiTheme="minorHAnsi" w:hAnsiTheme="minorHAnsi"/>
          <w:noProof/>
          <w:color w:val="auto"/>
          <w:kern w:val="0"/>
          <w:sz w:val="22"/>
          <w:szCs w:val="22"/>
        </w:rPr>
        <w:pict>
          <v:shape id="Text Box 39" o:spid="_x0000_s1038" type="#_x0000_t202" style="position:absolute;margin-left:378pt;margin-top:134.25pt;width:237.6pt;height:165.75pt;z-index:-2516771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lzpwIAAFUFAAAOAAAAZHJzL2Uyb0RvYy54bWysVNtu2zAMfR+wfxD0nvoSO4mNOkWTLsOA&#10;7gK0+wDFlmNhuniSErsr9u+jpCRNt5dh2IstUtIheXjE65tRcHSg2jAlK5xcxRhRWauGyV2Fvz5u&#10;JguMjCWyIVxJWuEnavDN8u2b66Evaao6xRuqEYBIUw59hTtr+zKKTN1RQcyV6qmEzVZpQSyYehc1&#10;mgyALniUxvEsGpRueq1qagx478ImXnr8tqW1/dy2hlrEKwy5Wf/V/rt132h5TcqdJn3H6mMa5B+y&#10;EIRJCHqGuiOWoL1mf0AJVmtlVGuvaiUi1baspr4GqCaJf6vmoSM99bUAOaY/02T+H2z96fBFI9ZU&#10;OJ9nGEkioEmPdLRopUY0LRxBQ29KOPfQw0k7gh8a7Ys1/b2qvxkk1bojckdvtVZDR0kDCSbuZnRx&#10;NeAYB7IdPqoG4pC9VR5obLVw7AEfCNChUU/n5rhcanBO42Sep7BVw16axHmc5j4GKU/Xe23se6oE&#10;cosKa+i+hyeHe2NdOqQ8HXHRjOKs2TDOveEUR9dcowMBrdgxlMj3AnINvlkex0fFgBt0FdzTkxvg&#10;vW4dig/2KgCXLoxULmDIJXigPsjO7blKvWaeiyTN4lVaTDazxXySbbJ8UszjxSROilUxi7Miu9v8&#10;dKUlWdmxpqHynkl60m+S/Z0+ji8pKM8rGA0VLnLg1TPyih69257JARqOTLiSL48JZuE5cyYqvDgf&#10;IqXTxDvZQNmktITxsI5ep+8pAw5Of8+KV5ATTZCPHbejV2viG+HktVXNE2hKK+g4qANmESw6pX9g&#10;NMC7rrD5vieaYsQ/SNDldJbPZzAILg19aWwvDSJrgAI5YBSWaxuGx77XbNdBpCATqW5Byy3zKnvJ&#10;CkpxBrxdX9RxzrjhcGn7Uy/TcPkLAAD//wMAUEsDBBQABgAIAAAAIQCN/lss4wAAAAwBAAAPAAAA&#10;ZHJzL2Rvd25yZXYueG1sTI8xa8MwFIT3Qv+DeIVujWTXcYNrOZRCoUOWxk0hmyK92CbWk7GUxM2v&#10;rzI143HH3XflcrI9O+HoO0cSkpkAhqSd6aiR8F1/PC2A+aDIqN4RSvhFD8vq/q5UhXFn+sLTOjQs&#10;lpAvlIQ2hKHg3OsWrfIzNyBFb+9Gq0KUY8PNqM6x3PY8FSLnVnUUF1o14HuL+rA+Wgnblf+ss6y7&#10;mPqidZZkm5/taiPl48P09gos4BT+w3DFj+hQRaadO5LxrJfwMs/jlyAhzRdzYNdE+pykwHYSciEE&#10;8KrktyeqPwAAAP//AwBQSwECLQAUAAYACAAAACEAtoM4kv4AAADhAQAAEwAAAAAAAAAAAAAAAAAA&#10;AAAAW0NvbnRlbnRfVHlwZXNdLnhtbFBLAQItABQABgAIAAAAIQA4/SH/1gAAAJQBAAALAAAAAAAA&#10;AAAAAAAAAC8BAABfcmVscy8ucmVsc1BLAQItABQABgAIAAAAIQDb3RlzpwIAAFUFAAAOAAAAAAAA&#10;AAAAAAAAAC4CAABkcnMvZTJvRG9jLnhtbFBLAQItABQABgAIAAAAIQCN/lss4wAAAAwBAAAPAAAA&#10;AAAAAAAAAAAAAAEFAABkcnMvZG93bnJldi54bWxQSwUGAAAAAAQABADzAAAAEQYAAAAA&#10;" fillcolor="#5a5a5a [2109]" stroked="f">
            <v:textbox style="mso-next-textbox:#Text Box 39" inset="2.88pt,2.88pt,2.88pt,2.88pt">
              <w:txbxContent>
                <w:p w:rsidR="00BD4307" w:rsidRDefault="00BD4307" w:rsidP="00936F02">
                  <w:pPr>
                    <w:widowControl w:val="0"/>
                    <w:spacing w:line="400" w:lineRule="exact"/>
                    <w:jc w:val="center"/>
                    <w:rPr>
                      <w:rFonts w:asciiTheme="minorHAnsi" w:hAnsiTheme="minorHAnsi" w:cs="Arial"/>
                      <w:color w:val="FFFFFE"/>
                      <w:spacing w:val="8"/>
                      <w:w w:val="90"/>
                      <w:sz w:val="40"/>
                      <w:szCs w:val="36"/>
                    </w:rPr>
                  </w:pPr>
                </w:p>
                <w:p w:rsidR="00BD4307" w:rsidRPr="00541CD5" w:rsidRDefault="00BD4307"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BD4307" w:rsidRPr="00B7700B" w:rsidRDefault="00F06231"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BD4307" w:rsidRPr="00B7700B">
                      <w:rPr>
                        <w:rStyle w:val="Hyperlink"/>
                        <w:color w:val="FFFFFF" w:themeColor="background1"/>
                        <w:u w:val="none"/>
                      </w:rPr>
                      <w:t>Introduction</w:t>
                    </w:r>
                    <w:r w:rsidR="00BD4307">
                      <w:rPr>
                        <w:rStyle w:val="Hyperlink"/>
                        <w:color w:val="FFFFFF" w:themeColor="background1"/>
                        <w:u w:val="none"/>
                      </w:rPr>
                      <w:t xml:space="preserve"> and Contacts</w:t>
                    </w:r>
                    <w:proofErr w:type="gramStart"/>
                    <w:r w:rsidR="00BD4307">
                      <w:rPr>
                        <w:rStyle w:val="Hyperlink"/>
                        <w:color w:val="FFFFFF" w:themeColor="background1"/>
                        <w:u w:val="none"/>
                      </w:rPr>
                      <w:t>..</w:t>
                    </w:r>
                    <w:proofErr w:type="gramEnd"/>
                    <w:r w:rsidR="00BD4307" w:rsidRPr="00B7700B">
                      <w:rPr>
                        <w:rStyle w:val="Hyperlink"/>
                        <w:rFonts w:asciiTheme="minorHAnsi" w:hAnsiTheme="minorHAnsi"/>
                        <w:color w:val="FFFFFF" w:themeColor="background1"/>
                        <w:u w:val="none"/>
                      </w:rPr>
                      <w:t>….………</w:t>
                    </w:r>
                    <w:r w:rsidR="00BD4307">
                      <w:rPr>
                        <w:rStyle w:val="Hyperlink"/>
                        <w:rFonts w:asciiTheme="minorHAnsi" w:hAnsiTheme="minorHAnsi"/>
                        <w:color w:val="FFFFFF" w:themeColor="background1"/>
                        <w:u w:val="none"/>
                      </w:rPr>
                      <w:t>.……..….</w:t>
                    </w:r>
                    <w:r w:rsidR="00BD4307" w:rsidRPr="00B7700B">
                      <w:rPr>
                        <w:rStyle w:val="Hyperlink"/>
                        <w:rFonts w:asciiTheme="minorHAnsi" w:hAnsiTheme="minorHAnsi"/>
                        <w:color w:val="FFFFFF" w:themeColor="background1"/>
                        <w:u w:val="none"/>
                      </w:rPr>
                      <w:t>P.1</w:t>
                    </w:r>
                  </w:hyperlink>
                </w:p>
                <w:p w:rsidR="00BD4307" w:rsidRPr="00B7700B" w:rsidRDefault="00F06231"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BD4307" w:rsidRPr="00B7700B">
                      <w:rPr>
                        <w:rStyle w:val="Hyperlink"/>
                        <w:color w:val="FFFFFF" w:themeColor="background1"/>
                        <w:u w:val="none"/>
                      </w:rPr>
                      <w:t>Qualifications Pack……….……………</w:t>
                    </w:r>
                    <w:r w:rsidR="00BD4307">
                      <w:rPr>
                        <w:rStyle w:val="Hyperlink"/>
                        <w:color w:val="FFFFFF" w:themeColor="background1"/>
                        <w:u w:val="none"/>
                      </w:rPr>
                      <w:t>…</w:t>
                    </w:r>
                    <w:r w:rsidR="00BD4307" w:rsidRPr="00B7700B">
                      <w:rPr>
                        <w:rStyle w:val="Hyperlink"/>
                        <w:color w:val="FFFFFF" w:themeColor="background1"/>
                        <w:u w:val="none"/>
                      </w:rPr>
                      <w:t>...</w:t>
                    </w:r>
                    <w:r w:rsidR="00BD4307">
                      <w:rPr>
                        <w:rStyle w:val="Hyperlink"/>
                        <w:color w:val="FFFFFF" w:themeColor="background1"/>
                        <w:u w:val="none"/>
                      </w:rPr>
                      <w:t>.........</w:t>
                    </w:r>
                    <w:r w:rsidR="00BD4307" w:rsidRPr="00B7700B">
                      <w:rPr>
                        <w:rStyle w:val="Hyperlink"/>
                        <w:color w:val="FFFFFF" w:themeColor="background1"/>
                        <w:u w:val="none"/>
                      </w:rPr>
                      <w:t>P.2</w:t>
                    </w:r>
                  </w:hyperlink>
                </w:p>
                <w:p w:rsidR="00BD4307" w:rsidRPr="00B7700B" w:rsidRDefault="00F06231"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BD4307">
                      <w:rPr>
                        <w:rStyle w:val="Hyperlink"/>
                        <w:color w:val="FFFFFF" w:themeColor="background1"/>
                        <w:u w:val="none"/>
                      </w:rPr>
                      <w:t>Glossary of Key Terms…….……..……….……...</w:t>
                    </w:r>
                    <w:r w:rsidR="00BD4307" w:rsidRPr="00B7700B">
                      <w:rPr>
                        <w:rStyle w:val="Hyperlink"/>
                        <w:color w:val="FFFFFF" w:themeColor="background1"/>
                        <w:u w:val="none"/>
                      </w:rPr>
                      <w:t>P.3</w:t>
                    </w:r>
                  </w:hyperlink>
                </w:p>
                <w:p w:rsidR="00BD4307" w:rsidRPr="00470B8B" w:rsidRDefault="00F06231"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BD4307"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BD4307" w:rsidRPr="00470B8B">
                    <w:rPr>
                      <w:rStyle w:val="Hyperlink"/>
                      <w:color w:val="FFFFFF" w:themeColor="background1"/>
                      <w:u w:val="none"/>
                    </w:rPr>
                    <w:t>NOS Units…………………………………………………P.5</w:t>
                  </w:r>
                </w:p>
                <w:p w:rsidR="00BD4307" w:rsidRPr="006A54D5" w:rsidRDefault="00F06231"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BD4307" w:rsidRPr="00D907E4" w:rsidRDefault="00BD4307"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D10F2E">
        <w:rPr>
          <w:rFonts w:asciiTheme="minorHAnsi" w:hAnsiTheme="minorHAnsi"/>
          <w:sz w:val="22"/>
          <w:szCs w:val="22"/>
        </w:rPr>
        <w:br w:type="page"/>
      </w:r>
    </w:p>
    <w:tbl>
      <w:tblPr>
        <w:tblpPr w:leftFromText="180" w:rightFromText="180" w:vertAnchor="page" w:horzAnchor="margin" w:tblpXSpec="right" w:tblpY="1951"/>
        <w:tblW w:w="9800" w:type="dxa"/>
        <w:tblLook w:val="04A0"/>
      </w:tblPr>
      <w:tblGrid>
        <w:gridCol w:w="714"/>
        <w:gridCol w:w="3025"/>
        <w:gridCol w:w="2458"/>
        <w:gridCol w:w="1750"/>
        <w:gridCol w:w="1853"/>
      </w:tblGrid>
      <w:tr w:rsidR="004B6B05" w:rsidRPr="00D10F2E" w:rsidTr="00642EE9">
        <w:trPr>
          <w:trHeight w:val="557"/>
        </w:trPr>
        <w:tc>
          <w:tcPr>
            <w:tcW w:w="714" w:type="dxa"/>
            <w:vMerge w:val="restart"/>
            <w:shd w:val="clear" w:color="auto" w:fill="auto"/>
          </w:tcPr>
          <w:p w:rsidR="004B6B05" w:rsidRPr="00D10F2E" w:rsidRDefault="00F06231" w:rsidP="004B6B05">
            <w:pPr>
              <w:rPr>
                <w:rFonts w:asciiTheme="minorHAnsi" w:hAnsiTheme="minorHAnsi" w:cstheme="minorHAnsi"/>
                <w:b/>
                <w:bCs/>
                <w:color w:val="FFFFFF"/>
                <w:sz w:val="22"/>
                <w:szCs w:val="22"/>
              </w:rPr>
            </w:pPr>
            <w:r w:rsidRPr="00F06231">
              <w:rPr>
                <w:rFonts w:asciiTheme="minorHAnsi" w:hAnsiTheme="minorHAnsi"/>
                <w:noProof/>
                <w:sz w:val="22"/>
                <w:szCs w:val="22"/>
              </w:rPr>
              <w:lastRenderedPageBreak/>
              <w:pict>
                <v:rect id="Rectangle 4" o:spid="_x0000_s1039" style="position:absolute;margin-left:-9pt;margin-top:11.15pt;width:29pt;height:139.7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YZw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Ga41WKkSQN9OgToEbkUTC0cPj0rcnA7KH9qF2Fpr1X5RcDF9F/bpxgwAYV/XtFwQ3prPKYDJVu&#10;3D+hWjR46J8m6NlgUQnKdLVJY2hQCVfJer1Itr43EcnO/261sW+YapA75FhDkt47Od0b67Ih2dnE&#10;p6kEpwcuhBfcOLGd0OhEYBDsMPd/FV0DqQZdErtfmAfQw9QE/agioq1J0CxXm9XcGUJEP6fOcZAu&#10;YwqJ+hxvl/Olj9VwC4MueJPjzUWomhG6lxS8kcwSLsIZPAvpVMyPcCjQRWOSpdRdlNApTUYsBDuS&#10;8ulDIfjXjj2q9hM/1nYsxR1BRprDQgbDgyAWmk057EExFTK5Nm1KEfRFd26p3+Z4kcawatgHe0+g&#10;DO5ADL5Atm5ESVawExOPruYkXTrzejqFjvmRCll527vfs50y8ShfQP6HvXzWtV8DlEpa1em/Fe7S&#10;vcsF0PadHiy0eTwF6vh2e1jG60W6ma3Xy3S2SPfx7G5z2M1ud8lqtd7f7e72yXcHfrLIak4pk3s/&#10;L+bMZMni95hi5NTAQROXTcPnslIdNP6hpj3Mjdu/dAMbMw5REo8jjYg4wjOgMdLKfua29gzmlt25&#10;MPpYTDvodyDoL3Yr3W63m/NIBnO/WVN0L10kFj2rPVgMACWgC731qHqqcuwU6MwOxeBJL0lcMEdd&#10;haJPQF6Qt2coeNLg4L7zNZTZwwuRY/O1I5phJN5JoGBQW39YLNdzEPRZW1xqiSxrBYtWWkAlCDsb&#10;HqCuhaWsIUzi4ZHqFhiz4p7MfqYEdTgB+N9XNL5V7oG5lL3Vzxf15gcAAAD//wMAUEsDBBQABgAI&#10;AAAAIQBfI06o3wAAAAkBAAAPAAAAZHJzL2Rvd25yZXYueG1sTI/NTsMwEITvSLyDtUjcWjspKlWI&#10;UyEoFw6IFqRe3XibRPVPZDtN8vYsJziOZjTzTbmdrGFXDLHzTkK2FMDQ1V53rpHw/fW22ACLSTmt&#10;jHcoYcYI2+r2plSF9qPb4/WQGkYlLhZKQptSX3Ae6xatikvfoyPv7INViWRouA5qpHJreC7EmlvV&#10;OVpoVY8vLdaXw2AlDHn6PB/H93majybs1uMufrxepLy/m56fgCWc0l8YfvEJHSpiOvnB6ciMhEW2&#10;oS9JQp6vgFHgQZA+SViJ7BF4VfL/D6ofAAAA//8DAFBLAQItABQABgAIAAAAIQC2gziS/gAAAOEB&#10;AAATAAAAAAAAAAAAAAAAAAAAAABbQ29udGVudF9UeXBlc10ueG1sUEsBAi0AFAAGAAgAAAAhADj9&#10;If/WAAAAlAEAAAsAAAAAAAAAAAAAAAAALwEAAF9yZWxzLy5yZWxzUEsBAi0AFAAGAAgAAAAhAKUz&#10;b9hnAwAAmQcAAA4AAAAAAAAAAAAAAAAALgIAAGRycy9lMm9Eb2MueG1sUEsBAi0AFAAGAAgAAAAh&#10;AF8jTqjfAAAACQEAAA8AAAAAAAAAAAAAAAAAwQUAAGRycy9kb3ducmV2LnhtbFBLBQYAAAAABAAE&#10;APMAAADNBgAAAAA=&#10;" fillcolor="#1f497d [3215]">
                  <v:fill opacity="37265f"/>
                  <v:shadow color="black" opacity="26213f" origin=".5" offset="-3pt,0"/>
                  <o:extrusion v:ext="view" color="#1f497d [3215]" on="t"/>
                  <v:path arrowok="t"/>
                  <v:textbox style="layout-flow:vertical;mso-layout-flow-alt:bottom-to-top;mso-next-textbox:#Rectangle 4" inset="0,,0">
                    <w:txbxContent>
                      <w:p w:rsidR="00BD4307" w:rsidRPr="00500FA4" w:rsidRDefault="00BD4307"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025" w:type="dxa"/>
            <w:tcBorders>
              <w:top w:val="single" w:sz="8" w:space="0" w:color="auto"/>
              <w:left w:val="nil"/>
              <w:bottom w:val="single" w:sz="8" w:space="0" w:color="FFFFFF"/>
              <w:right w:val="nil"/>
            </w:tcBorders>
            <w:shd w:val="clear" w:color="auto" w:fill="1F497D" w:themeFill="text2"/>
            <w:vAlign w:val="center"/>
            <w:hideMark/>
          </w:tcPr>
          <w:p w:rsidR="004B6B05" w:rsidRPr="00D10F2E" w:rsidRDefault="004B6B05" w:rsidP="004B6B0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Qualifications Pack Code</w:t>
            </w:r>
          </w:p>
        </w:tc>
        <w:tc>
          <w:tcPr>
            <w:tcW w:w="606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D10F2E" w:rsidRDefault="003D426E" w:rsidP="004B6B05">
            <w:pPr>
              <w:jc w:val="center"/>
              <w:rPr>
                <w:rFonts w:asciiTheme="minorHAnsi" w:hAnsiTheme="minorHAnsi" w:cstheme="minorHAnsi"/>
                <w:b/>
                <w:sz w:val="22"/>
                <w:szCs w:val="22"/>
              </w:rPr>
            </w:pPr>
            <w:r w:rsidRPr="00D10F2E">
              <w:rPr>
                <w:rFonts w:asciiTheme="minorHAnsi" w:hAnsiTheme="minorHAnsi" w:cs="Arial"/>
                <w:b/>
                <w:color w:val="000000"/>
                <w:sz w:val="24"/>
                <w:lang w:eastAsia="en-IN"/>
              </w:rPr>
              <w:t>TSC</w:t>
            </w:r>
            <w:r w:rsidR="005F65CD" w:rsidRPr="00D10F2E">
              <w:rPr>
                <w:rFonts w:asciiTheme="minorHAnsi" w:hAnsiTheme="minorHAnsi" w:cs="Arial"/>
                <w:b/>
                <w:color w:val="000000"/>
                <w:sz w:val="24"/>
                <w:lang w:eastAsia="en-IN"/>
              </w:rPr>
              <w:t>/</w:t>
            </w:r>
            <w:r w:rsidR="000436C4" w:rsidRPr="00D10F2E">
              <w:rPr>
                <w:rFonts w:asciiTheme="minorHAnsi" w:hAnsiTheme="minorHAnsi" w:cs="Arial"/>
                <w:b/>
                <w:color w:val="000000"/>
                <w:sz w:val="24"/>
                <w:lang w:eastAsia="en-IN"/>
              </w:rPr>
              <w:t xml:space="preserve"> </w:t>
            </w:r>
            <w:r w:rsidR="002A4D16" w:rsidRPr="00D10F2E">
              <w:rPr>
                <w:rFonts w:asciiTheme="minorHAnsi" w:hAnsiTheme="minorHAnsi" w:cs="Arial"/>
                <w:b/>
                <w:color w:val="000000"/>
                <w:sz w:val="24"/>
                <w:lang w:eastAsia="en-IN"/>
              </w:rPr>
              <w:t>Q</w:t>
            </w:r>
            <w:r w:rsidR="00435790" w:rsidRPr="00D10F2E">
              <w:rPr>
                <w:rFonts w:asciiTheme="minorHAnsi" w:hAnsiTheme="minorHAnsi" w:cs="Arial"/>
                <w:b/>
                <w:color w:val="000000"/>
                <w:sz w:val="24"/>
                <w:lang w:eastAsia="en-IN"/>
              </w:rPr>
              <w:t xml:space="preserve"> </w:t>
            </w:r>
            <w:r w:rsidR="004773BD">
              <w:rPr>
                <w:rFonts w:asciiTheme="minorHAnsi" w:hAnsiTheme="minorHAnsi" w:cs="Arial"/>
                <w:b/>
                <w:color w:val="auto"/>
                <w:sz w:val="24"/>
                <w:lang w:eastAsia="en-IN"/>
              </w:rPr>
              <w:t>2301</w:t>
            </w:r>
          </w:p>
        </w:tc>
      </w:tr>
      <w:tr w:rsidR="004B6B05" w:rsidRPr="00D10F2E" w:rsidTr="00642EE9">
        <w:trPr>
          <w:trHeight w:val="475"/>
        </w:trPr>
        <w:tc>
          <w:tcPr>
            <w:tcW w:w="714" w:type="dxa"/>
            <w:vMerge/>
            <w:shd w:val="clear" w:color="auto" w:fill="auto"/>
          </w:tcPr>
          <w:p w:rsidR="004B6B05" w:rsidRPr="00D10F2E" w:rsidRDefault="004B6B05" w:rsidP="004B6B05">
            <w:pPr>
              <w:rPr>
                <w:rFonts w:asciiTheme="minorHAnsi" w:hAnsiTheme="minorHAnsi" w:cstheme="minorHAnsi"/>
                <w:b/>
                <w:bCs/>
                <w:color w:val="FFFFFF"/>
                <w:sz w:val="22"/>
                <w:szCs w:val="22"/>
              </w:rPr>
            </w:pPr>
          </w:p>
        </w:tc>
        <w:tc>
          <w:tcPr>
            <w:tcW w:w="3025" w:type="dxa"/>
            <w:tcBorders>
              <w:top w:val="nil"/>
              <w:left w:val="nil"/>
              <w:bottom w:val="single" w:sz="8" w:space="0" w:color="FFFFFF"/>
              <w:right w:val="nil"/>
            </w:tcBorders>
            <w:shd w:val="clear" w:color="auto" w:fill="1F497D" w:themeFill="text2"/>
            <w:vAlign w:val="center"/>
            <w:hideMark/>
          </w:tcPr>
          <w:p w:rsidR="004B6B05" w:rsidRPr="00D10F2E" w:rsidRDefault="004B6B05" w:rsidP="004B6B0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Job Role</w:t>
            </w:r>
          </w:p>
        </w:tc>
        <w:tc>
          <w:tcPr>
            <w:tcW w:w="6061"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D10F2E" w:rsidRDefault="00B61073" w:rsidP="00B61073">
            <w:pPr>
              <w:jc w:val="center"/>
              <w:rPr>
                <w:rFonts w:asciiTheme="minorHAnsi" w:hAnsiTheme="minorHAnsi" w:cstheme="minorHAnsi"/>
                <w:b/>
                <w:color w:val="17365D" w:themeColor="text2" w:themeShade="BF"/>
                <w:sz w:val="22"/>
                <w:szCs w:val="22"/>
              </w:rPr>
            </w:pPr>
            <w:r w:rsidRPr="00D10F2E">
              <w:rPr>
                <w:rFonts w:asciiTheme="minorHAnsi" w:hAnsiTheme="minorHAnsi" w:cstheme="minorHAnsi"/>
                <w:b/>
                <w:color w:val="17365D" w:themeColor="text2" w:themeShade="BF"/>
                <w:sz w:val="22"/>
                <w:szCs w:val="22"/>
              </w:rPr>
              <w:t>Fabric Checker</w:t>
            </w:r>
          </w:p>
        </w:tc>
      </w:tr>
      <w:tr w:rsidR="004B6B05" w:rsidRPr="00D10F2E" w:rsidTr="00642EE9">
        <w:trPr>
          <w:trHeight w:val="284"/>
        </w:trPr>
        <w:tc>
          <w:tcPr>
            <w:tcW w:w="714" w:type="dxa"/>
            <w:vMerge/>
            <w:shd w:val="clear" w:color="auto" w:fill="auto"/>
          </w:tcPr>
          <w:p w:rsidR="004B6B05" w:rsidRPr="00D10F2E" w:rsidRDefault="004B6B05" w:rsidP="004B6B05">
            <w:pPr>
              <w:rPr>
                <w:rFonts w:asciiTheme="minorHAnsi" w:eastAsia="MS Mincho" w:hAnsiTheme="minorHAnsi" w:cstheme="minorHAnsi"/>
                <w:b/>
                <w:bCs/>
                <w:color w:val="FFFFFF"/>
                <w:sz w:val="22"/>
                <w:szCs w:val="22"/>
              </w:rPr>
            </w:pPr>
          </w:p>
        </w:tc>
        <w:tc>
          <w:tcPr>
            <w:tcW w:w="3025" w:type="dxa"/>
            <w:tcBorders>
              <w:top w:val="nil"/>
              <w:left w:val="nil"/>
              <w:bottom w:val="single" w:sz="8" w:space="0" w:color="FFFFFF"/>
              <w:right w:val="single" w:sz="4" w:space="0" w:color="auto"/>
            </w:tcBorders>
            <w:shd w:val="clear" w:color="auto" w:fill="1F497D" w:themeFill="text2"/>
            <w:vAlign w:val="center"/>
          </w:tcPr>
          <w:p w:rsidR="004B6B05" w:rsidRPr="00D10F2E" w:rsidRDefault="001959B4" w:rsidP="004B6B05">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Credits (</w:t>
            </w:r>
            <w:r w:rsidR="004B6B05" w:rsidRPr="00D10F2E">
              <w:rPr>
                <w:rFonts w:asciiTheme="minorHAnsi" w:eastAsia="MS Mincho" w:hAnsiTheme="minorHAnsi" w:cstheme="minorHAnsi"/>
                <w:b/>
                <w:bCs/>
                <w:color w:val="FFFFFF"/>
                <w:sz w:val="22"/>
                <w:szCs w:val="22"/>
              </w:rPr>
              <w:t>NSQF)</w:t>
            </w:r>
          </w:p>
        </w:tc>
        <w:tc>
          <w:tcPr>
            <w:tcW w:w="2458" w:type="dxa"/>
            <w:tcBorders>
              <w:top w:val="nil"/>
              <w:left w:val="single" w:sz="4" w:space="0" w:color="auto"/>
              <w:bottom w:val="single" w:sz="8" w:space="0" w:color="auto"/>
              <w:right w:val="single" w:sz="8" w:space="0" w:color="auto"/>
            </w:tcBorders>
            <w:shd w:val="clear" w:color="auto" w:fill="auto"/>
            <w:vAlign w:val="center"/>
          </w:tcPr>
          <w:p w:rsidR="004B6B05" w:rsidRPr="00D10F2E" w:rsidRDefault="004B6B05" w:rsidP="004B6B05">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1750"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D10F2E" w:rsidRDefault="004B6B05" w:rsidP="004B6B0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1851" w:type="dxa"/>
            <w:tcBorders>
              <w:top w:val="nil"/>
              <w:left w:val="nil"/>
              <w:bottom w:val="single" w:sz="8" w:space="0" w:color="auto"/>
              <w:right w:val="single" w:sz="8" w:space="0" w:color="auto"/>
            </w:tcBorders>
            <w:shd w:val="clear" w:color="auto" w:fill="auto"/>
            <w:vAlign w:val="center"/>
          </w:tcPr>
          <w:p w:rsidR="004B6B05" w:rsidRPr="00D10F2E" w:rsidRDefault="004B6B05" w:rsidP="004B6B05">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4B6B05" w:rsidRPr="00D10F2E" w:rsidTr="00642EE9">
        <w:trPr>
          <w:trHeight w:val="284"/>
        </w:trPr>
        <w:tc>
          <w:tcPr>
            <w:tcW w:w="714" w:type="dxa"/>
            <w:vMerge/>
            <w:shd w:val="clear" w:color="auto" w:fill="auto"/>
          </w:tcPr>
          <w:p w:rsidR="004B6B05" w:rsidRPr="00D10F2E" w:rsidRDefault="004B6B05" w:rsidP="004B6B05">
            <w:pPr>
              <w:rPr>
                <w:rFonts w:asciiTheme="minorHAnsi" w:eastAsia="MS Mincho" w:hAnsiTheme="minorHAnsi" w:cstheme="minorHAnsi"/>
                <w:b/>
                <w:bCs/>
                <w:color w:val="FFFFFF"/>
                <w:sz w:val="22"/>
                <w:szCs w:val="22"/>
              </w:rPr>
            </w:pPr>
          </w:p>
        </w:tc>
        <w:tc>
          <w:tcPr>
            <w:tcW w:w="3025" w:type="dxa"/>
            <w:tcBorders>
              <w:top w:val="nil"/>
              <w:left w:val="nil"/>
              <w:bottom w:val="single" w:sz="8" w:space="0" w:color="FFFFFF"/>
              <w:right w:val="single" w:sz="4" w:space="0" w:color="auto"/>
            </w:tcBorders>
            <w:shd w:val="clear" w:color="auto" w:fill="1F497D" w:themeFill="text2"/>
            <w:vAlign w:val="center"/>
            <w:hideMark/>
          </w:tcPr>
          <w:p w:rsidR="004B6B05" w:rsidRPr="00D10F2E" w:rsidRDefault="004B6B05" w:rsidP="004B6B0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Sector</w:t>
            </w:r>
          </w:p>
        </w:tc>
        <w:tc>
          <w:tcPr>
            <w:tcW w:w="245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D10F2E" w:rsidRDefault="0076069F" w:rsidP="004B6B05">
            <w:pPr>
              <w:pStyle w:val="Default"/>
              <w:rPr>
                <w:rFonts w:asciiTheme="minorHAnsi" w:hAnsiTheme="minorHAnsi"/>
              </w:rPr>
            </w:pPr>
            <w:r w:rsidRPr="00D10F2E">
              <w:rPr>
                <w:rFonts w:asciiTheme="minorHAnsi" w:hAnsiTheme="minorHAnsi"/>
                <w:b/>
                <w:bCs/>
                <w:sz w:val="22"/>
                <w:szCs w:val="22"/>
              </w:rPr>
              <w:t>Textile</w:t>
            </w:r>
          </w:p>
        </w:tc>
        <w:tc>
          <w:tcPr>
            <w:tcW w:w="1750"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D10F2E" w:rsidRDefault="004B6B05" w:rsidP="004B6B05">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1851" w:type="dxa"/>
            <w:tcBorders>
              <w:top w:val="nil"/>
              <w:left w:val="nil"/>
              <w:bottom w:val="single" w:sz="8" w:space="0" w:color="auto"/>
              <w:right w:val="single" w:sz="8" w:space="0" w:color="auto"/>
            </w:tcBorders>
            <w:shd w:val="clear" w:color="auto" w:fill="auto"/>
            <w:vAlign w:val="center"/>
            <w:hideMark/>
          </w:tcPr>
          <w:p w:rsidR="004B6B05" w:rsidRPr="00D10F2E" w:rsidRDefault="00435790" w:rsidP="00C76796">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w:t>
            </w:r>
            <w:r w:rsidR="002A4D16" w:rsidRPr="00D10F2E">
              <w:rPr>
                <w:rFonts w:asciiTheme="minorHAnsi" w:hAnsiTheme="minorHAnsi" w:cstheme="minorHAnsi"/>
                <w:b/>
                <w:bCs/>
                <w:color w:val="000000"/>
                <w:sz w:val="22"/>
                <w:szCs w:val="22"/>
              </w:rPr>
              <w:t>/</w:t>
            </w:r>
            <w:r w:rsidR="00C76796" w:rsidRPr="00D10F2E">
              <w:rPr>
                <w:rFonts w:asciiTheme="minorHAnsi" w:hAnsiTheme="minorHAnsi" w:cstheme="minorHAnsi"/>
                <w:b/>
                <w:bCs/>
                <w:color w:val="000000"/>
                <w:sz w:val="22"/>
                <w:szCs w:val="22"/>
              </w:rPr>
              <w:t>12</w:t>
            </w:r>
            <w:r w:rsidR="004B6B05" w:rsidRPr="00D10F2E">
              <w:rPr>
                <w:rFonts w:asciiTheme="minorHAnsi" w:hAnsiTheme="minorHAnsi" w:cstheme="minorHAnsi"/>
                <w:b/>
                <w:bCs/>
                <w:color w:val="000000"/>
                <w:sz w:val="22"/>
                <w:szCs w:val="22"/>
              </w:rPr>
              <w:t>/14</w:t>
            </w:r>
          </w:p>
        </w:tc>
      </w:tr>
      <w:tr w:rsidR="004B6B05" w:rsidRPr="00D10F2E" w:rsidTr="00642EE9">
        <w:trPr>
          <w:trHeight w:val="284"/>
        </w:trPr>
        <w:tc>
          <w:tcPr>
            <w:tcW w:w="714" w:type="dxa"/>
            <w:vMerge/>
            <w:shd w:val="clear" w:color="auto" w:fill="auto"/>
          </w:tcPr>
          <w:p w:rsidR="004B6B05" w:rsidRPr="00D10F2E" w:rsidRDefault="004B6B05" w:rsidP="004B6B05">
            <w:pPr>
              <w:rPr>
                <w:rFonts w:asciiTheme="minorHAnsi" w:eastAsia="MS Mincho" w:hAnsiTheme="minorHAnsi" w:cstheme="minorHAnsi"/>
                <w:b/>
                <w:bCs/>
                <w:color w:val="FFFFFF"/>
                <w:sz w:val="22"/>
                <w:szCs w:val="22"/>
              </w:rPr>
            </w:pPr>
          </w:p>
        </w:tc>
        <w:tc>
          <w:tcPr>
            <w:tcW w:w="3025" w:type="dxa"/>
            <w:tcBorders>
              <w:top w:val="nil"/>
              <w:left w:val="nil"/>
              <w:bottom w:val="single" w:sz="8" w:space="0" w:color="FFFFFF"/>
              <w:right w:val="single" w:sz="4" w:space="0" w:color="auto"/>
            </w:tcBorders>
            <w:shd w:val="clear" w:color="auto" w:fill="1F497D" w:themeFill="text2"/>
            <w:vAlign w:val="center"/>
            <w:hideMark/>
          </w:tcPr>
          <w:p w:rsidR="004B6B05" w:rsidRPr="00D10F2E" w:rsidRDefault="004B6B05" w:rsidP="004B6B0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Sub-sector</w:t>
            </w:r>
          </w:p>
        </w:tc>
        <w:tc>
          <w:tcPr>
            <w:tcW w:w="245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D10F2E" w:rsidRDefault="00B61073" w:rsidP="001959B4">
            <w:pPr>
              <w:pStyle w:val="Default"/>
              <w:rPr>
                <w:rFonts w:asciiTheme="minorHAnsi" w:hAnsiTheme="minorHAnsi"/>
                <w:b/>
                <w:bCs/>
                <w:sz w:val="22"/>
                <w:szCs w:val="22"/>
              </w:rPr>
            </w:pPr>
            <w:r w:rsidRPr="00D10F2E">
              <w:rPr>
                <w:rFonts w:asciiTheme="minorHAnsi" w:hAnsiTheme="minorHAnsi"/>
                <w:b/>
                <w:bCs/>
                <w:sz w:val="22"/>
                <w:szCs w:val="22"/>
              </w:rPr>
              <w:t>Weaving</w:t>
            </w:r>
          </w:p>
        </w:tc>
        <w:tc>
          <w:tcPr>
            <w:tcW w:w="1750"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D10F2E" w:rsidRDefault="004B6B05" w:rsidP="004B6B0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1851" w:type="dxa"/>
            <w:tcBorders>
              <w:top w:val="nil"/>
              <w:left w:val="nil"/>
              <w:bottom w:val="single" w:sz="8" w:space="0" w:color="auto"/>
              <w:right w:val="single" w:sz="8" w:space="0" w:color="auto"/>
            </w:tcBorders>
            <w:shd w:val="clear" w:color="auto" w:fill="auto"/>
            <w:vAlign w:val="center"/>
            <w:hideMark/>
          </w:tcPr>
          <w:p w:rsidR="004B6B05" w:rsidRPr="00D10F2E" w:rsidRDefault="004773BD"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435790" w:rsidRPr="00D10F2E">
              <w:rPr>
                <w:rFonts w:asciiTheme="minorHAnsi" w:hAnsiTheme="minorHAnsi" w:cstheme="minorHAnsi"/>
                <w:b/>
                <w:bCs/>
                <w:color w:val="000000"/>
                <w:sz w:val="22"/>
                <w:szCs w:val="22"/>
              </w:rPr>
              <w:t>1/01</w:t>
            </w:r>
            <w:r w:rsidR="0046723D" w:rsidRPr="00D10F2E">
              <w:rPr>
                <w:rFonts w:asciiTheme="minorHAnsi" w:hAnsiTheme="minorHAnsi" w:cstheme="minorHAnsi"/>
                <w:b/>
                <w:bCs/>
                <w:color w:val="000000"/>
                <w:sz w:val="22"/>
                <w:szCs w:val="22"/>
              </w:rPr>
              <w:t>/1</w:t>
            </w:r>
            <w:r w:rsidR="00435790" w:rsidRPr="00D10F2E">
              <w:rPr>
                <w:rFonts w:asciiTheme="minorHAnsi" w:hAnsiTheme="minorHAnsi" w:cstheme="minorHAnsi"/>
                <w:b/>
                <w:bCs/>
                <w:color w:val="000000"/>
                <w:sz w:val="22"/>
                <w:szCs w:val="22"/>
              </w:rPr>
              <w:t>5</w:t>
            </w:r>
          </w:p>
        </w:tc>
      </w:tr>
      <w:tr w:rsidR="004B6B05" w:rsidRPr="00D10F2E" w:rsidTr="00642EE9">
        <w:trPr>
          <w:trHeight w:val="555"/>
        </w:trPr>
        <w:tc>
          <w:tcPr>
            <w:tcW w:w="714" w:type="dxa"/>
            <w:vMerge/>
            <w:shd w:val="clear" w:color="auto" w:fill="auto"/>
          </w:tcPr>
          <w:p w:rsidR="004B6B05" w:rsidRPr="00D10F2E" w:rsidRDefault="004B6B05" w:rsidP="004B6B05">
            <w:pPr>
              <w:rPr>
                <w:rFonts w:asciiTheme="minorHAnsi" w:eastAsia="MS Mincho" w:hAnsiTheme="minorHAnsi" w:cstheme="minorHAnsi"/>
                <w:b/>
                <w:bCs/>
                <w:color w:val="FFFFFF"/>
                <w:sz w:val="22"/>
                <w:szCs w:val="22"/>
              </w:rPr>
            </w:pPr>
          </w:p>
        </w:tc>
        <w:tc>
          <w:tcPr>
            <w:tcW w:w="3025" w:type="dxa"/>
            <w:tcBorders>
              <w:top w:val="nil"/>
              <w:left w:val="nil"/>
              <w:bottom w:val="single" w:sz="8" w:space="0" w:color="auto"/>
              <w:right w:val="single" w:sz="4" w:space="0" w:color="auto"/>
            </w:tcBorders>
            <w:shd w:val="clear" w:color="auto" w:fill="1F497D" w:themeFill="text2"/>
            <w:vAlign w:val="center"/>
            <w:hideMark/>
          </w:tcPr>
          <w:p w:rsidR="004B6B05" w:rsidRPr="00D10F2E" w:rsidRDefault="004B6B05" w:rsidP="004B6B05">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Occupation</w:t>
            </w:r>
          </w:p>
        </w:tc>
        <w:tc>
          <w:tcPr>
            <w:tcW w:w="245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D10F2E" w:rsidRDefault="004773BD" w:rsidP="00F834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1750"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D10F2E" w:rsidRDefault="004B6B05" w:rsidP="004B6B05">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1851" w:type="dxa"/>
            <w:tcBorders>
              <w:top w:val="nil"/>
              <w:left w:val="nil"/>
              <w:bottom w:val="single" w:sz="8" w:space="0" w:color="auto"/>
              <w:right w:val="single" w:sz="8" w:space="0" w:color="auto"/>
            </w:tcBorders>
            <w:shd w:val="clear" w:color="auto" w:fill="auto"/>
            <w:vAlign w:val="center"/>
            <w:hideMark/>
          </w:tcPr>
          <w:p w:rsidR="004B6B05" w:rsidRPr="00D10F2E" w:rsidRDefault="004B6B05" w:rsidP="004B6B05">
            <w:pPr>
              <w:rPr>
                <w:rFonts w:asciiTheme="minorHAnsi" w:hAnsiTheme="minorHAnsi" w:cstheme="minorHAnsi"/>
                <w:b/>
                <w:bCs/>
                <w:color w:val="000000"/>
                <w:sz w:val="22"/>
                <w:szCs w:val="22"/>
              </w:rPr>
            </w:pPr>
          </w:p>
        </w:tc>
      </w:tr>
    </w:tbl>
    <w:p w:rsidR="00335D89" w:rsidRPr="00D10F2E"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D10F2E"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D10F2E" w:rsidRDefault="002A4D16" w:rsidP="00642EE9">
            <w:pPr>
              <w:spacing w:line="276" w:lineRule="auto"/>
              <w:jc w:val="center"/>
              <w:rPr>
                <w:rFonts w:asciiTheme="minorHAnsi" w:hAnsiTheme="minorHAnsi" w:cstheme="minorHAnsi"/>
                <w:b/>
                <w:color w:val="FFFFFF" w:themeColor="background1"/>
                <w:sz w:val="22"/>
                <w:szCs w:val="22"/>
              </w:rPr>
            </w:pPr>
            <w:r w:rsidRPr="00D10F2E">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D10F2E" w:rsidRDefault="00A7471A" w:rsidP="002A4D16">
            <w:pPr>
              <w:pStyle w:val="NormalWeb"/>
              <w:spacing w:line="276" w:lineRule="auto"/>
              <w:rPr>
                <w:rFonts w:asciiTheme="minorHAnsi" w:hAnsiTheme="minorHAnsi"/>
                <w:b/>
                <w:color w:val="FFFFFF" w:themeColor="background1"/>
                <w:sz w:val="22"/>
                <w:szCs w:val="22"/>
              </w:rPr>
            </w:pPr>
            <w:r w:rsidRPr="00D10F2E">
              <w:rPr>
                <w:rFonts w:asciiTheme="minorHAnsi" w:hAnsiTheme="minorHAnsi"/>
                <w:b/>
                <w:color w:val="FFFFFF" w:themeColor="background1"/>
                <w:sz w:val="22"/>
                <w:szCs w:val="22"/>
              </w:rPr>
              <w:t>Fabric Checker</w:t>
            </w:r>
          </w:p>
        </w:tc>
      </w:tr>
      <w:tr w:rsidR="0058344E" w:rsidRPr="00D10F2E" w:rsidTr="002A4D16">
        <w:trPr>
          <w:trHeight w:val="70"/>
        </w:trPr>
        <w:tc>
          <w:tcPr>
            <w:tcW w:w="3733" w:type="dxa"/>
            <w:tcBorders>
              <w:top w:val="single" w:sz="4" w:space="0" w:color="auto"/>
            </w:tcBorders>
            <w:shd w:val="clear" w:color="auto" w:fill="D9D9D9" w:themeFill="background1" w:themeFillShade="D9"/>
            <w:vAlign w:val="center"/>
          </w:tcPr>
          <w:p w:rsidR="0058344E" w:rsidRPr="00D10F2E" w:rsidRDefault="0058344E" w:rsidP="0058344E">
            <w:pPr>
              <w:spacing w:line="276" w:lineRule="auto"/>
              <w:rPr>
                <w:rFonts w:asciiTheme="minorHAnsi" w:hAnsiTheme="minorHAnsi" w:cstheme="minorHAnsi"/>
                <w:b/>
                <w:noProof/>
                <w:sz w:val="22"/>
                <w:szCs w:val="22"/>
              </w:rPr>
            </w:pPr>
            <w:r w:rsidRPr="00D10F2E">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D10F2E" w:rsidRDefault="00EC15AB" w:rsidP="0058344E">
            <w:pPr>
              <w:rPr>
                <w:sz w:val="22"/>
                <w:szCs w:val="22"/>
                <w:lang w:eastAsia="en-IN"/>
              </w:rPr>
            </w:pPr>
            <w:r w:rsidRPr="00D10F2E">
              <w:rPr>
                <w:rFonts w:ascii="Calibri" w:hAnsi="Calibri"/>
                <w:color w:val="000000"/>
                <w:sz w:val="22"/>
                <w:szCs w:val="22"/>
                <w:lang w:bidi="ta-IN"/>
              </w:rPr>
              <w:t>To check the fabrics produced ,  efficiently so as to get quality  output with minimum defects, giving due importance to safety &amp;  environmental aspects</w:t>
            </w:r>
          </w:p>
        </w:tc>
      </w:tr>
      <w:tr w:rsidR="002A4D16" w:rsidRPr="00D10F2E" w:rsidTr="002A4D16">
        <w:trPr>
          <w:trHeight w:val="275"/>
        </w:trPr>
        <w:tc>
          <w:tcPr>
            <w:tcW w:w="3733" w:type="dxa"/>
            <w:vMerge w:val="restart"/>
            <w:shd w:val="clear" w:color="auto" w:fill="D9D9D9" w:themeFill="background1" w:themeFillShade="D9"/>
            <w:vAlign w:val="center"/>
          </w:tcPr>
          <w:p w:rsidR="002A4D16" w:rsidRPr="00D10F2E" w:rsidRDefault="002A4D16" w:rsidP="002A4D16">
            <w:pPr>
              <w:spacing w:line="276" w:lineRule="auto"/>
              <w:rPr>
                <w:rFonts w:asciiTheme="minorHAnsi" w:hAnsiTheme="minorHAnsi" w:cstheme="minorHAnsi"/>
                <w:b/>
                <w:sz w:val="22"/>
                <w:szCs w:val="22"/>
              </w:rPr>
            </w:pPr>
            <w:r w:rsidRPr="00D10F2E">
              <w:rPr>
                <w:rFonts w:asciiTheme="minorHAnsi" w:hAnsiTheme="minorHAnsi" w:cstheme="minorHAnsi"/>
                <w:b/>
                <w:sz w:val="22"/>
                <w:szCs w:val="22"/>
              </w:rPr>
              <w:t>NSQF level</w:t>
            </w:r>
          </w:p>
          <w:p w:rsidR="00EC15AB" w:rsidRPr="00D10F2E" w:rsidRDefault="002A4D16" w:rsidP="002A4D16">
            <w:pPr>
              <w:spacing w:line="276" w:lineRule="auto"/>
              <w:rPr>
                <w:rFonts w:asciiTheme="minorHAnsi" w:hAnsiTheme="minorHAnsi" w:cstheme="minorHAnsi"/>
                <w:b/>
                <w:sz w:val="22"/>
                <w:szCs w:val="22"/>
              </w:rPr>
            </w:pPr>
            <w:r w:rsidRPr="00D10F2E">
              <w:rPr>
                <w:rFonts w:asciiTheme="minorHAnsi" w:hAnsiTheme="minorHAnsi" w:cstheme="minorHAnsi"/>
                <w:b/>
                <w:sz w:val="22"/>
                <w:szCs w:val="22"/>
              </w:rPr>
              <w:t>Minimum Educational Qualifications</w:t>
            </w:r>
          </w:p>
          <w:p w:rsidR="002A4D16" w:rsidRPr="00D10F2E" w:rsidRDefault="002A4D16" w:rsidP="002A4D16">
            <w:pPr>
              <w:spacing w:line="276" w:lineRule="auto"/>
              <w:rPr>
                <w:rFonts w:asciiTheme="minorHAnsi" w:hAnsiTheme="minorHAnsi" w:cstheme="minorHAnsi"/>
                <w:b/>
                <w:sz w:val="22"/>
                <w:szCs w:val="22"/>
              </w:rPr>
            </w:pPr>
            <w:r w:rsidRPr="00D10F2E">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D10F2E" w:rsidRDefault="002A4D16" w:rsidP="002A4D16">
            <w:pPr>
              <w:spacing w:line="276" w:lineRule="auto"/>
              <w:rPr>
                <w:rFonts w:asciiTheme="minorHAnsi" w:hAnsiTheme="minorHAnsi" w:cstheme="minorHAnsi"/>
                <w:sz w:val="22"/>
                <w:szCs w:val="22"/>
              </w:rPr>
            </w:pPr>
            <w:r w:rsidRPr="00D10F2E">
              <w:rPr>
                <w:rFonts w:asciiTheme="minorHAnsi" w:hAnsiTheme="minorHAnsi" w:cstheme="minorHAnsi"/>
                <w:sz w:val="22"/>
                <w:szCs w:val="22"/>
              </w:rPr>
              <w:t>4</w:t>
            </w:r>
          </w:p>
        </w:tc>
      </w:tr>
      <w:tr w:rsidR="002A4D16" w:rsidRPr="00D10F2E" w:rsidTr="002A4D16">
        <w:trPr>
          <w:trHeight w:val="638"/>
        </w:trPr>
        <w:tc>
          <w:tcPr>
            <w:tcW w:w="3733" w:type="dxa"/>
            <w:vMerge/>
            <w:shd w:val="clear" w:color="auto" w:fill="D9D9D9" w:themeFill="background1" w:themeFillShade="D9"/>
            <w:vAlign w:val="center"/>
          </w:tcPr>
          <w:p w:rsidR="002A4D16" w:rsidRPr="00D10F2E"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D10F2E" w:rsidRDefault="00EC15AB" w:rsidP="00EC15AB">
            <w:pPr>
              <w:spacing w:line="276" w:lineRule="auto"/>
              <w:rPr>
                <w:rFonts w:ascii="Calibri" w:hAnsi="Calibri"/>
                <w:color w:val="000000"/>
                <w:sz w:val="22"/>
                <w:szCs w:val="22"/>
                <w:lang w:bidi="ta-IN"/>
              </w:rPr>
            </w:pPr>
            <w:r w:rsidRPr="00D10F2E">
              <w:rPr>
                <w:rFonts w:ascii="Calibri" w:hAnsi="Calibri"/>
                <w:color w:val="000000"/>
                <w:sz w:val="22"/>
                <w:szCs w:val="22"/>
                <w:lang w:bidi="ta-IN"/>
              </w:rPr>
              <w:t>Preferably Class 10</w:t>
            </w:r>
            <w:r w:rsidRPr="00D10F2E">
              <w:rPr>
                <w:rFonts w:ascii="Calibri" w:hAnsi="Calibri"/>
                <w:color w:val="000000"/>
                <w:sz w:val="22"/>
                <w:szCs w:val="22"/>
                <w:vertAlign w:val="superscript"/>
                <w:lang w:bidi="ta-IN"/>
              </w:rPr>
              <w:t>th</w:t>
            </w:r>
            <w:r w:rsidRPr="00D10F2E">
              <w:rPr>
                <w:rFonts w:ascii="Calibri" w:hAnsi="Calibri"/>
                <w:color w:val="000000"/>
                <w:sz w:val="22"/>
                <w:szCs w:val="22"/>
                <w:lang w:bidi="ta-IN"/>
              </w:rPr>
              <w:t xml:space="preserve"> </w:t>
            </w:r>
          </w:p>
          <w:p w:rsidR="00EC15AB" w:rsidRPr="00D10F2E" w:rsidRDefault="00EC15AB" w:rsidP="00EC15AB">
            <w:pPr>
              <w:spacing w:line="276" w:lineRule="auto"/>
              <w:rPr>
                <w:rFonts w:asciiTheme="minorHAnsi" w:hAnsiTheme="minorHAnsi" w:cstheme="minorHAnsi"/>
                <w:sz w:val="22"/>
                <w:szCs w:val="22"/>
              </w:rPr>
            </w:pPr>
            <w:r w:rsidRPr="00D10F2E">
              <w:rPr>
                <w:rFonts w:ascii="Calibri" w:hAnsi="Calibri"/>
                <w:color w:val="000000"/>
                <w:sz w:val="22"/>
                <w:szCs w:val="22"/>
                <w:lang w:bidi="ta-IN"/>
              </w:rPr>
              <w:t>NA</w:t>
            </w:r>
          </w:p>
        </w:tc>
      </w:tr>
      <w:tr w:rsidR="002A4D16" w:rsidRPr="00D10F2E" w:rsidTr="002A4D16">
        <w:trPr>
          <w:trHeight w:val="368"/>
        </w:trPr>
        <w:tc>
          <w:tcPr>
            <w:tcW w:w="3733" w:type="dxa"/>
            <w:shd w:val="clear" w:color="auto" w:fill="D9D9D9" w:themeFill="background1" w:themeFillShade="D9"/>
            <w:vAlign w:val="center"/>
          </w:tcPr>
          <w:p w:rsidR="002A4D16" w:rsidRPr="00D10F2E" w:rsidRDefault="002A4D16" w:rsidP="002A4D16">
            <w:pPr>
              <w:spacing w:line="276" w:lineRule="auto"/>
              <w:rPr>
                <w:rFonts w:asciiTheme="minorHAnsi" w:hAnsiTheme="minorHAnsi" w:cstheme="minorHAnsi"/>
                <w:b/>
                <w:sz w:val="22"/>
                <w:szCs w:val="22"/>
              </w:rPr>
            </w:pPr>
            <w:r w:rsidRPr="00D10F2E">
              <w:rPr>
                <w:rFonts w:asciiTheme="minorHAnsi" w:hAnsiTheme="minorHAnsi" w:cstheme="minorHAnsi"/>
                <w:b/>
                <w:sz w:val="22"/>
                <w:szCs w:val="22"/>
              </w:rPr>
              <w:t>Training</w:t>
            </w:r>
          </w:p>
          <w:p w:rsidR="002A4D16" w:rsidRPr="00D10F2E" w:rsidRDefault="002A4D16" w:rsidP="002A4D16">
            <w:pPr>
              <w:spacing w:line="276" w:lineRule="auto"/>
              <w:rPr>
                <w:rFonts w:asciiTheme="minorHAnsi" w:hAnsiTheme="minorHAnsi" w:cstheme="minorHAnsi"/>
                <w:sz w:val="22"/>
                <w:szCs w:val="22"/>
              </w:rPr>
            </w:pPr>
            <w:r w:rsidRPr="00D10F2E">
              <w:rPr>
                <w:rFonts w:asciiTheme="minorHAnsi" w:hAnsiTheme="minorHAnsi" w:cstheme="minorHAnsi"/>
                <w:sz w:val="22"/>
                <w:szCs w:val="22"/>
              </w:rPr>
              <w:t>(Suggested but not mandatory)</w:t>
            </w:r>
          </w:p>
        </w:tc>
        <w:tc>
          <w:tcPr>
            <w:tcW w:w="5838" w:type="dxa"/>
            <w:vAlign w:val="center"/>
          </w:tcPr>
          <w:p w:rsidR="002A4D16" w:rsidRPr="00D10F2E" w:rsidRDefault="00505129" w:rsidP="002A4D16">
            <w:pPr>
              <w:spacing w:line="276" w:lineRule="auto"/>
              <w:rPr>
                <w:rFonts w:asciiTheme="minorHAnsi" w:hAnsiTheme="minorHAnsi" w:cstheme="minorHAnsi"/>
                <w:sz w:val="22"/>
                <w:szCs w:val="22"/>
              </w:rPr>
            </w:pPr>
            <w:r w:rsidRPr="00D10F2E">
              <w:rPr>
                <w:rFonts w:ascii="Calibri" w:hAnsi="Calibri"/>
                <w:color w:val="000000"/>
                <w:sz w:val="22"/>
                <w:szCs w:val="22"/>
                <w:lang w:bidi="ta-IN"/>
              </w:rPr>
              <w:t xml:space="preserve">Preferably training in </w:t>
            </w:r>
            <w:proofErr w:type="gramStart"/>
            <w:r w:rsidRPr="00D10F2E">
              <w:rPr>
                <w:rFonts w:ascii="Calibri" w:hAnsi="Calibri"/>
                <w:color w:val="000000"/>
                <w:sz w:val="22"/>
                <w:szCs w:val="22"/>
                <w:lang w:bidi="ta-IN"/>
              </w:rPr>
              <w:t>weaving  department</w:t>
            </w:r>
            <w:proofErr w:type="gramEnd"/>
            <w:r w:rsidRPr="00D10F2E">
              <w:rPr>
                <w:rFonts w:ascii="Calibri" w:hAnsi="Calibri"/>
                <w:color w:val="000000"/>
                <w:sz w:val="22"/>
                <w:szCs w:val="22"/>
                <w:lang w:bidi="ta-IN"/>
              </w:rPr>
              <w:t>.</w:t>
            </w:r>
          </w:p>
        </w:tc>
      </w:tr>
      <w:tr w:rsidR="002A4D16" w:rsidRPr="00D10F2E" w:rsidTr="002A4D16">
        <w:trPr>
          <w:trHeight w:val="278"/>
        </w:trPr>
        <w:tc>
          <w:tcPr>
            <w:tcW w:w="3733" w:type="dxa"/>
            <w:shd w:val="clear" w:color="auto" w:fill="D9D9D9" w:themeFill="background1" w:themeFillShade="D9"/>
            <w:vAlign w:val="center"/>
          </w:tcPr>
          <w:p w:rsidR="002A4D16" w:rsidRPr="00D10F2E" w:rsidRDefault="002A4D16" w:rsidP="002A4D16">
            <w:pPr>
              <w:spacing w:line="276" w:lineRule="auto"/>
              <w:rPr>
                <w:rFonts w:asciiTheme="minorHAnsi" w:hAnsiTheme="minorHAnsi" w:cstheme="minorHAnsi"/>
                <w:b/>
                <w:sz w:val="22"/>
                <w:szCs w:val="22"/>
              </w:rPr>
            </w:pPr>
            <w:r w:rsidRPr="00D10F2E">
              <w:rPr>
                <w:rFonts w:asciiTheme="minorHAnsi" w:hAnsiTheme="minorHAnsi" w:cstheme="minorHAnsi"/>
                <w:b/>
                <w:sz w:val="22"/>
                <w:szCs w:val="22"/>
              </w:rPr>
              <w:t>Experience</w:t>
            </w:r>
          </w:p>
          <w:p w:rsidR="002A4D16" w:rsidRPr="00D10F2E" w:rsidRDefault="002A4D16" w:rsidP="002A4D16">
            <w:pPr>
              <w:spacing w:line="276" w:lineRule="auto"/>
              <w:rPr>
                <w:rFonts w:asciiTheme="minorHAnsi" w:hAnsiTheme="minorHAnsi" w:cstheme="minorHAnsi"/>
                <w:sz w:val="22"/>
                <w:szCs w:val="22"/>
              </w:rPr>
            </w:pPr>
          </w:p>
        </w:tc>
        <w:tc>
          <w:tcPr>
            <w:tcW w:w="5838" w:type="dxa"/>
            <w:vAlign w:val="center"/>
          </w:tcPr>
          <w:p w:rsidR="002A4D16" w:rsidRPr="00D10F2E" w:rsidRDefault="00505129" w:rsidP="002A4D16">
            <w:pPr>
              <w:pStyle w:val="Default"/>
              <w:rPr>
                <w:sz w:val="22"/>
                <w:szCs w:val="22"/>
              </w:rPr>
            </w:pPr>
            <w:r w:rsidRPr="00D10F2E">
              <w:rPr>
                <w:rFonts w:asciiTheme="minorHAnsi" w:hAnsiTheme="minorHAnsi" w:cstheme="minorHAnsi"/>
                <w:sz w:val="22"/>
                <w:szCs w:val="22"/>
              </w:rPr>
              <w:t>Not Applicable</w:t>
            </w:r>
          </w:p>
        </w:tc>
      </w:tr>
      <w:tr w:rsidR="0058344E" w:rsidRPr="00D10F2E" w:rsidTr="002A4D16">
        <w:trPr>
          <w:trHeight w:val="2181"/>
        </w:trPr>
        <w:tc>
          <w:tcPr>
            <w:tcW w:w="3733" w:type="dxa"/>
            <w:shd w:val="clear" w:color="auto" w:fill="D9D9D9" w:themeFill="background1" w:themeFillShade="D9"/>
            <w:vAlign w:val="center"/>
          </w:tcPr>
          <w:p w:rsidR="0058344E" w:rsidRPr="00D10F2E" w:rsidRDefault="0058344E" w:rsidP="0058344E">
            <w:pPr>
              <w:spacing w:line="276" w:lineRule="auto"/>
              <w:rPr>
                <w:rFonts w:asciiTheme="minorHAnsi" w:hAnsiTheme="minorHAnsi" w:cstheme="minorHAnsi"/>
                <w:b/>
                <w:sz w:val="22"/>
                <w:szCs w:val="22"/>
              </w:rPr>
            </w:pPr>
            <w:r w:rsidRPr="00D10F2E">
              <w:rPr>
                <w:rFonts w:asciiTheme="minorHAnsi" w:hAnsiTheme="minorHAnsi" w:cstheme="minorHAnsi"/>
                <w:b/>
                <w:sz w:val="22"/>
                <w:szCs w:val="22"/>
              </w:rPr>
              <w:t xml:space="preserve">National Occupational Standards (NOS)  </w:t>
            </w:r>
          </w:p>
        </w:tc>
        <w:tc>
          <w:tcPr>
            <w:tcW w:w="5838" w:type="dxa"/>
            <w:vAlign w:val="center"/>
          </w:tcPr>
          <w:p w:rsidR="0058344E" w:rsidRPr="00D10F2E" w:rsidRDefault="0058344E" w:rsidP="0058344E">
            <w:pPr>
              <w:spacing w:line="276" w:lineRule="auto"/>
              <w:ind w:left="-86"/>
              <w:rPr>
                <w:rFonts w:asciiTheme="minorHAnsi" w:hAnsiTheme="minorHAnsi" w:cstheme="minorHAnsi"/>
                <w:b/>
                <w:sz w:val="22"/>
                <w:szCs w:val="22"/>
              </w:rPr>
            </w:pPr>
            <w:r w:rsidRPr="00D10F2E">
              <w:rPr>
                <w:rFonts w:asciiTheme="minorHAnsi" w:hAnsiTheme="minorHAnsi" w:cstheme="minorHAnsi"/>
                <w:b/>
                <w:sz w:val="22"/>
                <w:szCs w:val="22"/>
              </w:rPr>
              <w:t>Compulsory:</w:t>
            </w:r>
          </w:p>
          <w:p w:rsidR="004A6844" w:rsidRPr="00D10F2E" w:rsidRDefault="00F06231" w:rsidP="004A6844">
            <w:pPr>
              <w:pStyle w:val="ListParagraph"/>
              <w:numPr>
                <w:ilvl w:val="0"/>
                <w:numId w:val="3"/>
              </w:numPr>
              <w:spacing w:after="0"/>
            </w:pPr>
            <w:hyperlink w:anchor="_TSC/_N0101" w:history="1">
              <w:r w:rsidR="005F25CC" w:rsidRPr="00D10F2E">
                <w:rPr>
                  <w:rStyle w:val="Hyperlink"/>
                </w:rPr>
                <w:t>TSC/ N</w:t>
              </w:r>
              <w:r w:rsidR="004773BD">
                <w:rPr>
                  <w:rStyle w:val="Hyperlink"/>
                </w:rPr>
                <w:t>2301</w:t>
              </w:r>
              <w:r w:rsidR="004A6844" w:rsidRPr="00D10F2E">
                <w:rPr>
                  <w:rStyle w:val="Hyperlink"/>
                </w:rPr>
                <w:t xml:space="preserve"> Taking charge of shift and handing over shift to operator</w:t>
              </w:r>
            </w:hyperlink>
          </w:p>
          <w:p w:rsidR="00CE7DE1" w:rsidRPr="00D10F2E" w:rsidRDefault="005F25CC" w:rsidP="00505129">
            <w:pPr>
              <w:pStyle w:val="ListParagraph"/>
              <w:numPr>
                <w:ilvl w:val="0"/>
                <w:numId w:val="3"/>
              </w:numPr>
              <w:spacing w:after="0"/>
              <w:rPr>
                <w:u w:val="single"/>
              </w:rPr>
            </w:pPr>
            <w:r w:rsidRPr="00D10F2E">
              <w:rPr>
                <w:rFonts w:cstheme="minorHAnsi"/>
              </w:rPr>
              <w:t>TSC/ N</w:t>
            </w:r>
            <w:r w:rsidR="00B302FC">
              <w:rPr>
                <w:rFonts w:cstheme="minorHAnsi"/>
              </w:rPr>
              <w:t>2302</w:t>
            </w:r>
            <w:r w:rsidR="00505129" w:rsidRPr="00D10F2E">
              <w:rPr>
                <w:rFonts w:cstheme="minorHAnsi"/>
              </w:rPr>
              <w:t xml:space="preserve"> Check the fabrics produced</w:t>
            </w:r>
          </w:p>
          <w:p w:rsidR="00AE2F86" w:rsidRPr="00D10F2E" w:rsidRDefault="00F06231" w:rsidP="0058344E">
            <w:pPr>
              <w:pStyle w:val="ListParagraph"/>
              <w:numPr>
                <w:ilvl w:val="0"/>
                <w:numId w:val="3"/>
              </w:numPr>
              <w:spacing w:after="0"/>
            </w:pPr>
            <w:hyperlink w:anchor="_This_unit_is_3" w:history="1">
              <w:r w:rsidR="00B6269B" w:rsidRPr="00D10F2E">
                <w:rPr>
                  <w:rStyle w:val="Hyperlink"/>
                </w:rPr>
                <w:t>TSC/ N</w:t>
              </w:r>
              <w:r w:rsidR="00F82E8F" w:rsidRPr="00D10F2E">
                <w:rPr>
                  <w:rStyle w:val="Hyperlink"/>
                </w:rPr>
                <w:t>90</w:t>
              </w:r>
              <w:r w:rsidR="00B6269B" w:rsidRPr="00D10F2E">
                <w:rPr>
                  <w:rStyle w:val="Hyperlink"/>
                </w:rPr>
                <w:t>0</w:t>
              </w:r>
              <w:r w:rsidR="00F82E8F" w:rsidRPr="00D10F2E">
                <w:rPr>
                  <w:rStyle w:val="Hyperlink"/>
                </w:rPr>
                <w:t>1</w:t>
              </w:r>
              <w:r w:rsidR="00AE2F86" w:rsidRPr="00D10F2E">
                <w:rPr>
                  <w:rStyle w:val="Hyperlink"/>
                </w:rPr>
                <w:t xml:space="preserve"> Maintain work </w:t>
              </w:r>
              <w:proofErr w:type="spellStart"/>
              <w:r w:rsidR="00AE2F86" w:rsidRPr="00D10F2E">
                <w:rPr>
                  <w:rStyle w:val="Hyperlink"/>
                </w:rPr>
                <w:t>area,tools</w:t>
              </w:r>
              <w:proofErr w:type="spellEnd"/>
              <w:r w:rsidR="00AE2F86" w:rsidRPr="00D10F2E">
                <w:rPr>
                  <w:rStyle w:val="Hyperlink"/>
                </w:rPr>
                <w:t xml:space="preserve"> and machines</w:t>
              </w:r>
            </w:hyperlink>
          </w:p>
          <w:p w:rsidR="0058344E" w:rsidRPr="00D10F2E" w:rsidRDefault="00F06231" w:rsidP="0058344E">
            <w:pPr>
              <w:pStyle w:val="ListParagraph"/>
              <w:numPr>
                <w:ilvl w:val="0"/>
                <w:numId w:val="3"/>
              </w:numPr>
              <w:spacing w:after="0"/>
              <w:rPr>
                <w:rStyle w:val="Hyperlink"/>
              </w:rPr>
            </w:pPr>
            <w:hyperlink w:anchor="_This_unit_is_3" w:history="1">
              <w:r w:rsidR="000436C4" w:rsidRPr="00D10F2E">
                <w:rPr>
                  <w:rStyle w:val="Hyperlink"/>
                </w:rPr>
                <w:t>TSC/ N</w:t>
              </w:r>
              <w:r w:rsidR="00F82E8F" w:rsidRPr="00D10F2E">
                <w:rPr>
                  <w:rStyle w:val="Hyperlink"/>
                </w:rPr>
                <w:t>9002</w:t>
              </w:r>
              <w:r w:rsidR="000436C4" w:rsidRPr="00D10F2E">
                <w:rPr>
                  <w:rStyle w:val="Hyperlink"/>
                </w:rPr>
                <w:t xml:space="preserve"> </w:t>
              </w:r>
              <w:r w:rsidR="0058344E" w:rsidRPr="00D10F2E">
                <w:rPr>
                  <w:rStyle w:val="Hyperlink"/>
                  <w:rFonts w:cstheme="minorHAnsi"/>
                </w:rPr>
                <w:t>Working in a team</w:t>
              </w:r>
            </w:hyperlink>
          </w:p>
          <w:p w:rsidR="0058344E" w:rsidRPr="00D10F2E" w:rsidRDefault="00F06231" w:rsidP="0058344E">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436C4" w:rsidRPr="00D10F2E">
                <w:rPr>
                  <w:rStyle w:val="Hyperlink"/>
                </w:rPr>
                <w:t>TSC/ N</w:t>
              </w:r>
              <w:r w:rsidR="00F82E8F" w:rsidRPr="00D10F2E">
                <w:rPr>
                  <w:rStyle w:val="Hyperlink"/>
                </w:rPr>
                <w:t>9003</w:t>
              </w:r>
              <w:r w:rsidR="000436C4" w:rsidRPr="00D10F2E">
                <w:rPr>
                  <w:rStyle w:val="Hyperlink"/>
                </w:rPr>
                <w:t xml:space="preserve"> </w:t>
              </w:r>
              <w:r w:rsidR="0058344E" w:rsidRPr="00D10F2E">
                <w:rPr>
                  <w:rStyle w:val="Hyperlink"/>
                </w:rPr>
                <w:t>Maintain health, safety and security at workplace</w:t>
              </w:r>
            </w:hyperlink>
          </w:p>
          <w:p w:rsidR="004A6844" w:rsidRPr="00D10F2E" w:rsidRDefault="00F06231" w:rsidP="004D4952">
            <w:pPr>
              <w:pStyle w:val="ListParagraph"/>
              <w:numPr>
                <w:ilvl w:val="0"/>
                <w:numId w:val="3"/>
              </w:numPr>
              <w:spacing w:after="0"/>
              <w:rPr>
                <w:rStyle w:val="Hyperlink"/>
                <w:rFonts w:asciiTheme="minorHAnsi" w:hAnsiTheme="minorHAnsi" w:cstheme="minorHAnsi"/>
              </w:rPr>
            </w:pPr>
            <w:hyperlink w:anchor="_This_unit_is_5" w:history="1">
              <w:r w:rsidR="00AE2F86" w:rsidRPr="00D10F2E">
                <w:rPr>
                  <w:rStyle w:val="Hyperlink"/>
                </w:rPr>
                <w:t xml:space="preserve">TSC/ </w:t>
              </w:r>
              <w:proofErr w:type="gramStart"/>
              <w:r w:rsidR="00AE2F86" w:rsidRPr="00D10F2E">
                <w:rPr>
                  <w:rStyle w:val="Hyperlink"/>
                </w:rPr>
                <w:t>N</w:t>
              </w:r>
              <w:r w:rsidR="00F82E8F" w:rsidRPr="00D10F2E">
                <w:rPr>
                  <w:rStyle w:val="Hyperlink"/>
                </w:rPr>
                <w:t>9004</w:t>
              </w:r>
              <w:r w:rsidR="00AE2F86" w:rsidRPr="00D10F2E">
                <w:rPr>
                  <w:rStyle w:val="Hyperlink"/>
                </w:rPr>
                <w:t xml:space="preserve">  Comply</w:t>
              </w:r>
              <w:proofErr w:type="gramEnd"/>
              <w:r w:rsidR="00AE2F86" w:rsidRPr="00D10F2E">
                <w:rPr>
                  <w:rStyle w:val="Hyperlink"/>
                </w:rPr>
                <w:t xml:space="preserve"> with industry and organizational requirement</w:t>
              </w:r>
            </w:hyperlink>
            <w:r w:rsidR="004D4952" w:rsidRPr="00D10F2E">
              <w:rPr>
                <w:rStyle w:val="Hyperlink"/>
              </w:rPr>
              <w:t>.</w:t>
            </w:r>
          </w:p>
          <w:p w:rsidR="0058344E" w:rsidRPr="00D10F2E" w:rsidRDefault="0058344E" w:rsidP="0058344E">
            <w:pPr>
              <w:spacing w:line="276" w:lineRule="auto"/>
              <w:rPr>
                <w:rFonts w:asciiTheme="minorHAnsi" w:hAnsiTheme="minorHAnsi" w:cstheme="minorHAnsi"/>
                <w:color w:val="auto"/>
                <w:kern w:val="0"/>
                <w:sz w:val="22"/>
                <w:szCs w:val="22"/>
              </w:rPr>
            </w:pPr>
          </w:p>
          <w:p w:rsidR="0058344E" w:rsidRPr="00D10F2E" w:rsidRDefault="0058344E" w:rsidP="004A6844">
            <w:pPr>
              <w:spacing w:line="276" w:lineRule="auto"/>
              <w:rPr>
                <w:rFonts w:asciiTheme="minorHAnsi" w:hAnsiTheme="minorHAnsi" w:cstheme="minorHAnsi"/>
                <w:b/>
                <w:color w:val="auto"/>
                <w:kern w:val="0"/>
                <w:sz w:val="22"/>
                <w:szCs w:val="22"/>
              </w:rPr>
            </w:pPr>
            <w:r w:rsidRPr="00D10F2E">
              <w:rPr>
                <w:rFonts w:asciiTheme="minorHAnsi" w:hAnsiTheme="minorHAnsi" w:cstheme="minorHAnsi"/>
                <w:b/>
                <w:color w:val="auto"/>
                <w:kern w:val="0"/>
                <w:sz w:val="22"/>
                <w:szCs w:val="22"/>
              </w:rPr>
              <w:t>Optional:</w:t>
            </w:r>
          </w:p>
          <w:p w:rsidR="00564110" w:rsidRPr="00D10F2E" w:rsidRDefault="00564110" w:rsidP="004A6844">
            <w:pPr>
              <w:spacing w:line="276" w:lineRule="auto"/>
              <w:rPr>
                <w:rFonts w:asciiTheme="minorHAnsi" w:hAnsiTheme="minorHAnsi" w:cstheme="minorHAnsi"/>
                <w:b/>
                <w:color w:val="auto"/>
                <w:kern w:val="0"/>
                <w:sz w:val="22"/>
                <w:szCs w:val="22"/>
              </w:rPr>
            </w:pPr>
            <w:r w:rsidRPr="00D10F2E">
              <w:rPr>
                <w:rFonts w:asciiTheme="minorHAnsi" w:hAnsiTheme="minorHAnsi" w:cstheme="minorHAnsi"/>
                <w:b/>
                <w:color w:val="auto"/>
                <w:kern w:val="0"/>
                <w:sz w:val="22"/>
                <w:szCs w:val="22"/>
              </w:rPr>
              <w:t>N/A</w:t>
            </w:r>
          </w:p>
        </w:tc>
      </w:tr>
      <w:tr w:rsidR="002A4D16" w:rsidRPr="00D10F2E" w:rsidTr="002A4D16">
        <w:trPr>
          <w:trHeight w:val="553"/>
        </w:trPr>
        <w:tc>
          <w:tcPr>
            <w:tcW w:w="3733" w:type="dxa"/>
            <w:shd w:val="clear" w:color="auto" w:fill="D9D9D9" w:themeFill="background1" w:themeFillShade="D9"/>
            <w:vAlign w:val="center"/>
          </w:tcPr>
          <w:p w:rsidR="002A4D16" w:rsidRPr="00D10F2E" w:rsidRDefault="002A4D16" w:rsidP="002A4D16">
            <w:pPr>
              <w:spacing w:line="276" w:lineRule="auto"/>
              <w:rPr>
                <w:rFonts w:asciiTheme="minorHAnsi" w:hAnsiTheme="minorHAnsi" w:cstheme="minorHAnsi"/>
                <w:b/>
                <w:sz w:val="22"/>
                <w:szCs w:val="22"/>
              </w:rPr>
            </w:pPr>
            <w:r w:rsidRPr="00D10F2E">
              <w:rPr>
                <w:rFonts w:asciiTheme="minorHAnsi" w:hAnsiTheme="minorHAnsi" w:cstheme="minorHAnsi"/>
                <w:b/>
                <w:sz w:val="22"/>
                <w:szCs w:val="22"/>
              </w:rPr>
              <w:t>Performance Criteria</w:t>
            </w:r>
          </w:p>
        </w:tc>
        <w:tc>
          <w:tcPr>
            <w:tcW w:w="5838" w:type="dxa"/>
            <w:vAlign w:val="center"/>
          </w:tcPr>
          <w:p w:rsidR="002A4D16" w:rsidRPr="00D10F2E" w:rsidRDefault="002A4D16" w:rsidP="002A4D16">
            <w:pPr>
              <w:spacing w:line="276" w:lineRule="auto"/>
              <w:rPr>
                <w:rFonts w:asciiTheme="minorHAnsi" w:hAnsiTheme="minorHAnsi" w:cstheme="minorHAnsi"/>
                <w:sz w:val="22"/>
                <w:szCs w:val="22"/>
              </w:rPr>
            </w:pPr>
            <w:r w:rsidRPr="00D10F2E">
              <w:rPr>
                <w:rFonts w:asciiTheme="minorHAnsi" w:hAnsiTheme="minorHAnsi" w:cstheme="minorHAnsi"/>
                <w:sz w:val="22"/>
                <w:szCs w:val="22"/>
              </w:rPr>
              <w:t>As described in the relevant OS units</w:t>
            </w:r>
          </w:p>
        </w:tc>
      </w:tr>
    </w:tbl>
    <w:p w:rsidR="00335D89" w:rsidRPr="00D10F2E" w:rsidRDefault="00335D89" w:rsidP="006D7460">
      <w:pPr>
        <w:spacing w:line="23" w:lineRule="atLeast"/>
        <w:rPr>
          <w:rFonts w:asciiTheme="minorHAnsi" w:hAnsiTheme="minorHAnsi"/>
          <w:b/>
          <w:sz w:val="22"/>
          <w:szCs w:val="22"/>
        </w:rPr>
      </w:pPr>
      <w:r w:rsidRPr="00D10F2E">
        <w:rPr>
          <w:rFonts w:asciiTheme="minorHAnsi" w:hAnsiTheme="minorHAnsi"/>
          <w:b/>
          <w:sz w:val="22"/>
          <w:szCs w:val="22"/>
        </w:rPr>
        <w:br w:type="page"/>
      </w:r>
    </w:p>
    <w:p w:rsidR="003600D8" w:rsidRPr="00D10F2E" w:rsidRDefault="003600D8" w:rsidP="003600D8">
      <w:pPr>
        <w:pStyle w:val="Heading1"/>
        <w:rPr>
          <w:rFonts w:asciiTheme="minorHAnsi" w:hAnsiTheme="minorHAnsi"/>
          <w:noProof/>
          <w:sz w:val="22"/>
          <w:szCs w:val="22"/>
          <w:lang w:val="en-IN" w:eastAsia="en-IN"/>
        </w:rPr>
      </w:pPr>
      <w:bookmarkStart w:id="9" w:name="Glossary"/>
      <w:r w:rsidRPr="00D10F2E">
        <w:rPr>
          <w:rFonts w:asciiTheme="minorHAnsi" w:hAnsiTheme="minorHAnsi"/>
          <w:sz w:val="22"/>
          <w:szCs w:val="22"/>
        </w:rPr>
        <w:lastRenderedPageBreak/>
        <w:t xml:space="preserve">Glossary of </w:t>
      </w:r>
      <w:proofErr w:type="gramStart"/>
      <w:r w:rsidRPr="00D10F2E">
        <w:rPr>
          <w:rFonts w:asciiTheme="minorHAnsi" w:hAnsiTheme="minorHAnsi"/>
          <w:sz w:val="22"/>
          <w:szCs w:val="22"/>
        </w:rPr>
        <w:t>Key  Terms</w:t>
      </w:r>
      <w:proofErr w:type="gramEnd"/>
    </w:p>
    <w:bookmarkEnd w:id="9"/>
    <w:p w:rsidR="00D14A4D" w:rsidRPr="00D10F2E" w:rsidRDefault="00D14A4D" w:rsidP="00D14A4D">
      <w:pPr>
        <w:rPr>
          <w:rFonts w:asciiTheme="minorHAnsi" w:eastAsiaTheme="majorEastAsia" w:hAnsiTheme="minorHAnsi" w:cstheme="majorBidi"/>
          <w:b/>
          <w:bCs/>
          <w:color w:val="365F91" w:themeColor="accent1" w:themeShade="BF"/>
          <w:sz w:val="22"/>
          <w:szCs w:val="22"/>
        </w:rPr>
      </w:pPr>
      <w:r w:rsidRPr="00D10F2E">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D10F2E" w:rsidTr="0077665A">
        <w:trPr>
          <w:trHeight w:val="610"/>
        </w:trPr>
        <w:tc>
          <w:tcPr>
            <w:tcW w:w="822" w:type="dxa"/>
            <w:vMerge w:val="restart"/>
            <w:tcBorders>
              <w:top w:val="nil"/>
              <w:left w:val="nil"/>
              <w:bottom w:val="nil"/>
              <w:right w:val="single" w:sz="4" w:space="0" w:color="auto"/>
            </w:tcBorders>
            <w:shd w:val="clear" w:color="auto" w:fill="auto"/>
          </w:tcPr>
          <w:p w:rsidR="003600D8" w:rsidRPr="00D10F2E" w:rsidRDefault="00F06231" w:rsidP="00C75340">
            <w:pPr>
              <w:spacing w:line="276" w:lineRule="auto"/>
              <w:rPr>
                <w:rFonts w:asciiTheme="minorHAnsi" w:hAnsiTheme="minorHAnsi" w:cstheme="minorHAnsi"/>
                <w:b/>
                <w:bCs/>
                <w:color w:val="FFFFFF" w:themeColor="background1"/>
                <w:sz w:val="22"/>
                <w:szCs w:val="22"/>
              </w:rPr>
            </w:pPr>
            <w:r w:rsidRPr="00F06231">
              <w:rPr>
                <w:rFonts w:asciiTheme="minorHAnsi" w:hAnsiTheme="minorHAnsi" w:cstheme="minorHAnsi"/>
                <w:b/>
                <w:bCs/>
                <w:noProof/>
                <w:color w:val="FFFFFF"/>
                <w:sz w:val="22"/>
                <w:szCs w:val="22"/>
              </w:rPr>
              <w:pict>
                <v:rect id="Rectangle 180" o:spid="_x0000_s1040" style="position:absolute;margin-left:-5.65pt;margin-top:11.25pt;width:29pt;height:116.2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VIZwMAAJs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V0llCjWQo4+AmpMHSUnyQYROnc2A8HH7oPxMdrurS4/WYAu+teLJyzIkOL8TlegiPVOIypD&#10;bVr/J8RLBgT/+Qo+HxwpgZmuNmkMKSrhKVmsV+l66bMTsezyd2es+53rlvhLTg24idrZ6a11QfQi&#10;gm5qKaqDkBIJX1B8Jw05MSgFN8zxV9m34GrgJbH/QkUAH+om8EcWk13DAmeTbFfIBeewUr1idNVO&#10;bUpFzjndLudLtNUKB6UuRZvTzcRUw1m1VxUWomNChjtolso7zrGIQ4DeGlc8rfxDCbkybMRC8iMr&#10;n98XUnzu+ZPuPopj48ZQ/BVoYgS0ZBA8SOZSSioBnVCMKE9U2y6tCOTF9L6t/8jpIo2h2Sgae8cg&#10;DOFBDLqAdr5IWVbwE5dPPuYkXXrx5noLGcOiCl6h7MPPyV49QZQnkP9iLl9k7UcDpVZO9+b/MjdV&#10;730BtDHTg4M0j7cwPL7cH5bxepFuZuv1Mp0t0n08e9gcdrP7XbJarfcPu4d98tWDnyyyRlQVV3us&#10;F3uZZcni52bFOFXDFLpOs2vxea90D4l/bKoz1I3vv3QDHTMWURKPJU2YPMIiMJQY7f4RrsEZ5pvd&#10;q7DmWFx7EHsg8Ce9lW63282lJIM4dtbVOlITx6IXsQeJAaAEdCG3iCqOKj+d/GqwmRuKAcdeMvfG&#10;PKvQ1TMML/AbJxQsNbj4c76GMM+wI3JqP/fMcErknwqGMLAdXhbL9RwIc+EWUy5TZaOh0UoHqARi&#10;58IK6jtoygbMJAiP0vcwMWuBw+y7SxCHJ2ADYETjtvIrZkqj1PedevcNAAD//wMAUEsDBBQABgAI&#10;AAAAIQApTuDw3wAAAAkBAAAPAAAAZHJzL2Rvd25yZXYueG1sTI/BTsMwEETvSPyDtUjcWieBBBTi&#10;VEDEBakSDb1wc+MlMYntyHbb8PcsJziO9mnmbbVZzMRO6IN2VkC6ToCh7ZzSthewf39Z3QMLUVol&#10;J2dRwDcG2NSXF5UslTvbHZ7a2DMqsaGUAoYY55Lz0A1oZFi7GS3dPp03MlL0PVdenqncTDxLkoIb&#10;qS0tDHLG5wG7sT0aAdtmqz92b7oYR//UNPP+Nf1qpRDXV8vjA7CIS/yD4Vef1KEmp4M7WhXYJGCV&#10;pjeECsiyHBgBt8UdsAPlPE+A1xX//0H9AwAA//8DAFBLAQItABQABgAIAAAAIQC2gziS/gAAAOEB&#10;AAATAAAAAAAAAAAAAAAAAAAAAABbQ29udGVudF9UeXBlc10ueG1sUEsBAi0AFAAGAAgAAAAhADj9&#10;If/WAAAAlAEAAAsAAAAAAAAAAAAAAAAALwEAAF9yZWxzLy5yZWxzUEsBAi0AFAAGAAgAAAAhAJe5&#10;tUhnAwAAmwcAAA4AAAAAAAAAAAAAAAAALgIAAGRycy9lMm9Eb2MueG1sUEsBAi0AFAAGAAgAAAAh&#10;AClO4PDfAAAACQEAAA8AAAAAAAAAAAAAAAAAwQUAAGRycy9kb3ducmV2LnhtbFBLBQYAAAAABAAE&#10;APMAAADNBgAAAAA=&#10;" fillcolor="#1f497d [3215]">
                  <v:fill opacity="53713f"/>
                  <v:shadow color="black" opacity="26213f" origin=".5" offset="-3pt,0"/>
                  <o:extrusion v:ext="view" color="#1f497d [3215]" on="t"/>
                  <v:path arrowok="t"/>
                  <v:textbox style="layout-flow:vertical;mso-layout-flow-alt:bottom-to-top;mso-next-textbox:#Rectangle 180" inset="0,,0">
                    <w:txbxContent>
                      <w:p w:rsidR="00BD4307" w:rsidRPr="007B6F20" w:rsidRDefault="00BD4307"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D10F2E" w:rsidRDefault="003600D8" w:rsidP="00C75340">
            <w:pPr>
              <w:spacing w:line="276" w:lineRule="auto"/>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D10F2E" w:rsidRDefault="003600D8" w:rsidP="00C75340">
            <w:pPr>
              <w:spacing w:line="276" w:lineRule="auto"/>
              <w:jc w:val="center"/>
              <w:rPr>
                <w:rFonts w:asciiTheme="minorHAnsi" w:hAnsiTheme="minorHAnsi" w:cstheme="minorHAnsi"/>
                <w:b/>
                <w:color w:val="FFFFFF" w:themeColor="background1"/>
                <w:sz w:val="22"/>
                <w:szCs w:val="22"/>
              </w:rPr>
            </w:pPr>
            <w:r w:rsidRPr="00D10F2E">
              <w:rPr>
                <w:rFonts w:asciiTheme="minorHAnsi" w:hAnsiTheme="minorHAnsi" w:cstheme="minorHAnsi"/>
                <w:b/>
                <w:color w:val="FFFFFF" w:themeColor="background1"/>
                <w:sz w:val="22"/>
                <w:szCs w:val="22"/>
              </w:rPr>
              <w:t>Description</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Sector</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D10F2E">
              <w:rPr>
                <w:rFonts w:asciiTheme="minorHAnsi" w:eastAsia="Calibri" w:hAnsiTheme="minorHAnsi" w:cs="Arial"/>
                <w:color w:val="000000"/>
                <w:kern w:val="24"/>
                <w:sz w:val="22"/>
                <w:szCs w:val="22"/>
              </w:rPr>
              <w:t>asa</w:t>
            </w:r>
            <w:proofErr w:type="spellEnd"/>
            <w:r w:rsidRPr="00D10F2E">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D10F2E" w:rsidTr="0077665A">
        <w:trPr>
          <w:trHeight w:val="383"/>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Sub-sector</w:t>
            </w:r>
          </w:p>
        </w:tc>
        <w:tc>
          <w:tcPr>
            <w:tcW w:w="6885" w:type="dxa"/>
            <w:shd w:val="clear" w:color="auto" w:fill="auto"/>
            <w:vAlign w:val="center"/>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 xml:space="preserve">Sub-sector </w:t>
            </w:r>
            <w:proofErr w:type="gramStart"/>
            <w:r w:rsidRPr="00D10F2E">
              <w:rPr>
                <w:rFonts w:asciiTheme="minorHAnsi" w:eastAsia="Calibri" w:hAnsiTheme="minorHAnsi" w:cs="Arial"/>
                <w:color w:val="000000"/>
                <w:kern w:val="24"/>
                <w:sz w:val="22"/>
                <w:szCs w:val="22"/>
              </w:rPr>
              <w:t>is  derived</w:t>
            </w:r>
            <w:proofErr w:type="gramEnd"/>
            <w:r w:rsidRPr="00D10F2E">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D10F2E" w:rsidTr="0077665A">
        <w:trPr>
          <w:trHeight w:val="312"/>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Vertical</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Vertical may exist within a sub-sector representing different domain areas</w:t>
            </w:r>
            <w:proofErr w:type="gramStart"/>
            <w:r w:rsidRPr="00D10F2E">
              <w:rPr>
                <w:rFonts w:asciiTheme="minorHAnsi" w:hAnsiTheme="minorHAnsi"/>
                <w:color w:val="212120"/>
                <w:kern w:val="28"/>
                <w:sz w:val="16"/>
                <w:szCs w:val="16"/>
              </w:rPr>
              <w:t> </w:t>
            </w:r>
            <w:r w:rsidRPr="00D10F2E">
              <w:rPr>
                <w:rFonts w:asciiTheme="minorHAnsi" w:eastAsia="Calibri" w:hAnsiTheme="minorHAnsi" w:cs="Arial"/>
                <w:color w:val="000000"/>
                <w:kern w:val="24"/>
                <w:sz w:val="22"/>
                <w:szCs w:val="22"/>
              </w:rPr>
              <w:t xml:space="preserve"> or</w:t>
            </w:r>
            <w:proofErr w:type="gramEnd"/>
            <w:r w:rsidRPr="00D10F2E">
              <w:rPr>
                <w:rFonts w:asciiTheme="minorHAnsi" w:eastAsia="Calibri" w:hAnsiTheme="minorHAnsi" w:cs="Arial"/>
                <w:color w:val="000000"/>
                <w:kern w:val="24"/>
                <w:sz w:val="22"/>
                <w:szCs w:val="22"/>
              </w:rPr>
              <w:t xml:space="preserve"> the client industries served by the industry.</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Occupation</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Occupation is a set of job roles, which perform similar/</w:t>
            </w:r>
            <w:proofErr w:type="gramStart"/>
            <w:r w:rsidRPr="00D10F2E">
              <w:rPr>
                <w:rFonts w:asciiTheme="minorHAnsi" w:eastAsia="Calibri" w:hAnsiTheme="minorHAnsi" w:cs="Arial"/>
                <w:color w:val="000000"/>
                <w:kern w:val="24"/>
                <w:sz w:val="22"/>
                <w:szCs w:val="22"/>
              </w:rPr>
              <w:t>related  set</w:t>
            </w:r>
            <w:proofErr w:type="gramEnd"/>
            <w:r w:rsidRPr="00D10F2E">
              <w:rPr>
                <w:rFonts w:asciiTheme="minorHAnsi" w:eastAsia="Calibri" w:hAnsiTheme="minorHAnsi" w:cs="Arial"/>
                <w:color w:val="000000"/>
                <w:kern w:val="24"/>
                <w:sz w:val="22"/>
                <w:szCs w:val="22"/>
              </w:rPr>
              <w:t xml:space="preserve"> of functions in an industry.</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Function</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Sub-functions</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Job role</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Occupational Standards (OS)</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D10F2E">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Performance Criteria</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Calibri"/>
                <w:color w:val="000000"/>
                <w:kern w:val="24"/>
                <w:sz w:val="22"/>
                <w:szCs w:val="22"/>
              </w:rPr>
              <w:t>NOS are Occupational Standards which apply uniquely in the Indian context.</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Qualifications Pack Code</w:t>
            </w: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Qualifications Pack(QP)</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D10F2E">
              <w:rPr>
                <w:rFonts w:asciiTheme="minorHAnsi" w:eastAsia="Calibri" w:hAnsiTheme="minorHAnsi" w:cs="Arial"/>
                <w:color w:val="000000"/>
                <w:kern w:val="24"/>
                <w:sz w:val="22"/>
                <w:szCs w:val="22"/>
              </w:rPr>
              <w:t xml:space="preserve">  A Qualifications Pack is assigned a unique qualification pack code. </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Unit Code</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 xml:space="preserve">Unit Code is a unique identifier for an OS unit, which can be </w:t>
            </w:r>
            <w:r w:rsidRPr="00D10F2E">
              <w:rPr>
                <w:rFonts w:asciiTheme="minorHAnsi" w:eastAsia="Calibri" w:hAnsiTheme="minorHAnsi" w:cs="Arial"/>
                <w:color w:val="000000"/>
                <w:kern w:val="24"/>
                <w:sz w:val="22"/>
                <w:szCs w:val="22"/>
                <w:lang w:val="en-GB"/>
              </w:rPr>
              <w:t>denoted with either an ‘</w:t>
            </w:r>
            <w:r w:rsidRPr="00D10F2E">
              <w:rPr>
                <w:rFonts w:asciiTheme="minorHAnsi" w:eastAsia="Calibri" w:hAnsiTheme="minorHAnsi" w:cs="Arial"/>
                <w:b/>
                <w:bCs/>
                <w:color w:val="000000"/>
                <w:kern w:val="24"/>
                <w:sz w:val="22"/>
                <w:szCs w:val="22"/>
                <w:lang w:val="en-GB"/>
              </w:rPr>
              <w:t>O</w:t>
            </w:r>
            <w:r w:rsidRPr="00D10F2E">
              <w:rPr>
                <w:rFonts w:asciiTheme="minorHAnsi" w:eastAsia="Calibri" w:hAnsiTheme="minorHAnsi" w:cs="Arial"/>
                <w:color w:val="000000"/>
                <w:kern w:val="24"/>
                <w:sz w:val="22"/>
                <w:szCs w:val="22"/>
                <w:lang w:val="en-GB"/>
              </w:rPr>
              <w:t>’ or an ‘</w:t>
            </w:r>
            <w:r w:rsidRPr="00D10F2E">
              <w:rPr>
                <w:rFonts w:asciiTheme="minorHAnsi" w:eastAsia="Calibri" w:hAnsiTheme="minorHAnsi" w:cs="Arial"/>
                <w:b/>
                <w:bCs/>
                <w:color w:val="000000"/>
                <w:kern w:val="24"/>
                <w:sz w:val="22"/>
                <w:szCs w:val="22"/>
                <w:lang w:val="en-GB"/>
              </w:rPr>
              <w:t>N</w:t>
            </w:r>
            <w:r w:rsidRPr="00D10F2E">
              <w:rPr>
                <w:rFonts w:asciiTheme="minorHAnsi" w:eastAsia="Calibri" w:hAnsiTheme="minorHAnsi" w:cs="Arial"/>
                <w:color w:val="000000"/>
                <w:kern w:val="24"/>
                <w:sz w:val="22"/>
                <w:szCs w:val="22"/>
                <w:lang w:val="en-GB"/>
              </w:rPr>
              <w:t>’.</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Unit Title</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Description</w:t>
            </w: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Scope</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Knowledge and Understanding</w:t>
            </w:r>
          </w:p>
        </w:tc>
        <w:tc>
          <w:tcPr>
            <w:tcW w:w="6885" w:type="dxa"/>
            <w:shd w:val="clear" w:color="auto" w:fill="auto"/>
            <w:vAlign w:val="center"/>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Organizational Context</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Technical Knowledge</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Technical Knowledge is the</w:t>
            </w:r>
            <w:r w:rsidRPr="00D10F2E">
              <w:rPr>
                <w:rFonts w:asciiTheme="minorHAnsi" w:eastAsia="Calibri" w:hAnsiTheme="minorHAnsi" w:cs="Arial"/>
                <w:color w:val="000000"/>
                <w:kern w:val="24"/>
                <w:sz w:val="16"/>
                <w:szCs w:val="16"/>
              </w:rPr>
              <w:t> </w:t>
            </w:r>
            <w:r w:rsidRPr="00D10F2E">
              <w:rPr>
                <w:rFonts w:asciiTheme="minorHAnsi" w:eastAsia="Calibri" w:hAnsiTheme="minorHAnsi" w:cs="Calibri"/>
                <w:color w:val="000000"/>
                <w:kern w:val="24"/>
                <w:sz w:val="22"/>
                <w:szCs w:val="22"/>
              </w:rPr>
              <w:t xml:space="preserve">specific </w:t>
            </w:r>
            <w:proofErr w:type="gramStart"/>
            <w:r w:rsidRPr="00D10F2E">
              <w:rPr>
                <w:rFonts w:asciiTheme="minorHAnsi" w:eastAsia="Calibri" w:hAnsiTheme="minorHAnsi" w:cs="Calibri"/>
                <w:color w:val="000000"/>
                <w:kern w:val="24"/>
                <w:sz w:val="22"/>
                <w:szCs w:val="22"/>
              </w:rPr>
              <w:t xml:space="preserve">knowledge </w:t>
            </w:r>
            <w:r w:rsidRPr="00D10F2E">
              <w:rPr>
                <w:rFonts w:asciiTheme="minorHAnsi" w:eastAsia="Calibri" w:hAnsiTheme="minorHAnsi" w:cs="Arial"/>
                <w:color w:val="000000"/>
                <w:kern w:val="24"/>
                <w:sz w:val="16"/>
                <w:szCs w:val="16"/>
              </w:rPr>
              <w:t> </w:t>
            </w:r>
            <w:r w:rsidRPr="00D10F2E">
              <w:rPr>
                <w:rFonts w:asciiTheme="minorHAnsi" w:eastAsia="Calibri" w:hAnsiTheme="minorHAnsi" w:cs="Calibri"/>
                <w:color w:val="000000"/>
                <w:kern w:val="24"/>
                <w:sz w:val="22"/>
                <w:szCs w:val="22"/>
              </w:rPr>
              <w:t>needed</w:t>
            </w:r>
            <w:proofErr w:type="gramEnd"/>
            <w:r w:rsidRPr="00D10F2E">
              <w:rPr>
                <w:rFonts w:asciiTheme="minorHAnsi" w:eastAsia="Calibri" w:hAnsiTheme="minorHAnsi" w:cs="Calibri"/>
                <w:color w:val="000000"/>
                <w:kern w:val="24"/>
                <w:sz w:val="22"/>
                <w:szCs w:val="22"/>
              </w:rPr>
              <w:t xml:space="preserve"> to accomplish specific designated responsibilities.</w:t>
            </w:r>
          </w:p>
        </w:tc>
      </w:tr>
      <w:tr w:rsidR="003600D8" w:rsidRPr="00D10F2E" w:rsidTr="0077665A">
        <w:trPr>
          <w:trHeight w:val="337"/>
        </w:trPr>
        <w:tc>
          <w:tcPr>
            <w:tcW w:w="822" w:type="dxa"/>
            <w:vMerge/>
            <w:tcBorders>
              <w:top w:val="nil"/>
              <w:left w:val="nil"/>
              <w:bottom w:val="nil"/>
              <w:right w:val="single" w:sz="4" w:space="0" w:color="auto"/>
            </w:tcBorders>
            <w:shd w:val="clear" w:color="auto" w:fill="auto"/>
          </w:tcPr>
          <w:p w:rsidR="003600D8" w:rsidRPr="00D10F2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10F2E" w:rsidRDefault="003600D8" w:rsidP="00C75340">
            <w:pPr>
              <w:pStyle w:val="Default"/>
              <w:spacing w:line="276" w:lineRule="auto"/>
              <w:rPr>
                <w:rFonts w:asciiTheme="minorHAnsi" w:hAnsiTheme="minorHAnsi"/>
                <w:sz w:val="22"/>
                <w:szCs w:val="22"/>
              </w:rPr>
            </w:pPr>
            <w:r w:rsidRPr="00D10F2E">
              <w:rPr>
                <w:rFonts w:asciiTheme="minorHAnsi" w:hAnsiTheme="minorHAnsi"/>
                <w:sz w:val="22"/>
                <w:szCs w:val="22"/>
              </w:rPr>
              <w:t xml:space="preserve">Core Skills/Generic Skills </w:t>
            </w:r>
          </w:p>
          <w:p w:rsidR="003600D8" w:rsidRPr="00D10F2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10F2E" w:rsidRDefault="003600D8" w:rsidP="00C75340">
            <w:pPr>
              <w:pStyle w:val="NormalWeb"/>
              <w:spacing w:before="0" w:beforeAutospacing="0" w:after="0" w:afterAutospacing="0" w:line="276" w:lineRule="auto"/>
              <w:rPr>
                <w:rFonts w:asciiTheme="minorHAnsi" w:hAnsiTheme="minorHAnsi" w:cs="Arial"/>
                <w:sz w:val="36"/>
                <w:szCs w:val="36"/>
              </w:rPr>
            </w:pPr>
            <w:r w:rsidRPr="00D10F2E">
              <w:rPr>
                <w:rFonts w:asciiTheme="minorHAnsi" w:eastAsia="Calibri" w:hAnsiTheme="minorHAnsi" w:cs="Arial"/>
                <w:color w:val="000000"/>
                <w:kern w:val="24"/>
                <w:sz w:val="22"/>
                <w:szCs w:val="22"/>
              </w:rPr>
              <w:t xml:space="preserve">Core Skills or Generic Skills are a group of skills that are </w:t>
            </w:r>
            <w:proofErr w:type="gramStart"/>
            <w:r w:rsidRPr="00D10F2E">
              <w:rPr>
                <w:rFonts w:asciiTheme="minorHAnsi" w:eastAsia="Calibri" w:hAnsiTheme="minorHAnsi" w:cs="Arial"/>
                <w:color w:val="000000"/>
                <w:kern w:val="24"/>
                <w:sz w:val="22"/>
                <w:szCs w:val="22"/>
              </w:rPr>
              <w:t>key</w:t>
            </w:r>
            <w:proofErr w:type="gramEnd"/>
            <w:r w:rsidRPr="00D10F2E">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D10F2E">
              <w:rPr>
                <w:rFonts w:asciiTheme="minorHAnsi" w:eastAsia="Calibri" w:hAnsiTheme="minorHAnsi" w:cs="Arial"/>
                <w:color w:val="000000"/>
                <w:kern w:val="24"/>
                <w:sz w:val="22"/>
                <w:szCs w:val="22"/>
              </w:rPr>
              <w:t>OS ,</w:t>
            </w:r>
            <w:proofErr w:type="gramEnd"/>
            <w:r w:rsidRPr="00D10F2E">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D10F2E" w:rsidTr="0077665A">
        <w:trPr>
          <w:trHeight w:val="337"/>
        </w:trPr>
        <w:tc>
          <w:tcPr>
            <w:tcW w:w="822" w:type="dxa"/>
            <w:vMerge w:val="restart"/>
            <w:tcBorders>
              <w:top w:val="nil"/>
              <w:left w:val="nil"/>
              <w:bottom w:val="nil"/>
              <w:right w:val="single" w:sz="4" w:space="0" w:color="auto"/>
            </w:tcBorders>
            <w:shd w:val="clear" w:color="auto" w:fill="auto"/>
          </w:tcPr>
          <w:p w:rsidR="003600D8" w:rsidRPr="00D10F2E" w:rsidRDefault="00F06231" w:rsidP="00C75340">
            <w:pPr>
              <w:spacing w:line="276" w:lineRule="auto"/>
              <w:rPr>
                <w:rFonts w:asciiTheme="minorHAnsi" w:hAnsiTheme="minorHAnsi" w:cstheme="minorHAnsi"/>
                <w:b/>
                <w:bCs/>
                <w:color w:val="FFFFFF" w:themeColor="background1"/>
                <w:sz w:val="22"/>
                <w:szCs w:val="22"/>
              </w:rPr>
            </w:pPr>
            <w:r w:rsidRPr="00F06231">
              <w:rPr>
                <w:rFonts w:asciiTheme="minorHAnsi" w:hAnsiTheme="minorHAnsi" w:cstheme="minorHAnsi"/>
                <w:b/>
                <w:bCs/>
                <w:noProof/>
                <w:color w:val="FFFFFF"/>
                <w:sz w:val="22"/>
                <w:szCs w:val="22"/>
              </w:rPr>
              <w:pict>
                <v:rect id="Rectangle 181" o:spid="_x0000_s1041" style="position:absolute;margin-left:-4.9pt;margin-top:11.2pt;width:29pt;height:91.2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TYagMAAJsHAAAOAAAAZHJzL2Uyb0RvYy54bWy0VU2P2zYQvRfofyB490qyLFsWVhvsOnZb&#10;IGmC7BY9UxRlEaVIhaQsLYL+9w5JreJmL0HQ+iBwhuP5eDPzePtm6gS6MG24kiVObmKMmKSq5vJc&#10;4j+eTqscI2OJrIlQkpX4mRn85u7nn27HvmBr1SpRM43AiTTF2Je4tbYvosjQlnXE3KieSbhslO6I&#10;BVGfo1qTEbx3IlrH8TYala57rSgzBrRvwyW+8/6bhlH7oWkMs0iUGHKz/qv9t3Lf6O6WFGdN+pbT&#10;OQ3yA1l0hEsIurh6SyxBg+avXHWcamVUY2+o6iLVNJwyXwNUk8TfVPPYkp75WgAc0y8wmf/OLf39&#10;8lEjXpc422MkSQc9+gSoEXkWDCV54hAae1OA4WP/UbsaTf9O0b8MXET/unGCARtUje9VDY7IYJVH&#10;ZWp05/4J9aLJg/+8gM8miygo022extAiCldJkuXrje9ORIqXf/fa2F+Y6pA7lFhDmt47ubwz1mVD&#10;ihcTn6YSvD5xIbzgBoodhEYXAqNgp7X/qxg6SDXoktj9wkSAHuYm6GcVEX1Lgma7i7PcGUJEP6nO&#10;cZCuYwqJxhLvs3XmY3XcwqgL3pU4vwrVMlIfZQ3eSGEJF+EMnoV0KuaHOBToojHJ0tpdUOiVJjMW&#10;gp0Jff5QCf55YE+q/8TPrZ1LcUeQkeawksHwJIhNMao5bEK1FLK4Nn1aI+iLHtxa/1riTRrDsmEf&#10;7D2BMrgDMfgC2bohJUXFLkw8uZqTNHPm7XIKHfNDFbLytg/fZ7tk4lG+gvwHe/mqa98GoEpaNej/&#10;K9y1e5cLoO07PVlo83wK5PHl/pTFu02ar3a7LF1t0mO8eshPh9X9Idlud8eHw8Mx+duBn2yKltc1&#10;k0c/L+aFy5LN93HFzKqBhRY2W4bPZaUGaPxjW48wN27/0hw2Zh6iJJ5HGhFxhodAY6SV/ZPb1nOY&#10;W3bnwuhzteyg34Ggv9qtdL/fL7sVzP1mLdG9dJVY9Kr2YDEBlIAu9Naj6qnKsVOgMztVk6e9JHUD&#10;6airUvUzkBfk7RkKHjU4uO96B2WO8EaU2HweiGYYid8kkDCorT9sst0aBP2ira61RNJWwaJRC6gE&#10;4WDDEzT0sJQthEk8PFLdA2M23JPZ15SgDifAC+Arml8r98Rcy97q65t69w8AAAD//wMAUEsDBBQA&#10;BgAIAAAAIQBwVxNf3AAAAAgBAAAPAAAAZHJzL2Rvd25yZXYueG1sTI/BTsMwEETvSPyDtUjcWocQ&#10;2hDiVKgSQuqlovQDnHibRMTryHbS8PcsJziOZjTzptwtdhAz+tA7UvCwTkAgNc701Co4f76tchAh&#10;ajJ6cIQKvjHArrq9KXVh3JU+cD7FVnAJhUIr6GIcCylD06HVYe1GJPYuzlsdWfpWGq+vXG4HmSbJ&#10;RlrdEy90esR9h83XabIK9u+HenmMk9N26405Pl0Ox82s1P3d8voCIuIS/8Lwi8/oUDFT7SYyQQwK&#10;Vs9MHhWkaQaC/SxPQdSskywHWZXy/4HqBwAA//8DAFBLAQItABQABgAIAAAAIQC2gziS/gAAAOEB&#10;AAATAAAAAAAAAAAAAAAAAAAAAABbQ29udGVudF9UeXBlc10ueG1sUEsBAi0AFAAGAAgAAAAhADj9&#10;If/WAAAAlAEAAAsAAAAAAAAAAAAAAAAALwEAAF9yZWxzLy5yZWxzUEsBAi0AFAAGAAgAAAAhACeU&#10;5NhqAwAAmwcAAA4AAAAAAAAAAAAAAAAALgIAAGRycy9lMm9Eb2MueG1sUEsBAi0AFAAGAAgAAAAh&#10;AHBXE1/cAAAACAEAAA8AAAAAAAAAAAAAAAAAxAUAAGRycy9kb3ducmV2LnhtbFBLBQYAAAAABAAE&#10;APMAAADNBgAAAAA=&#10;" fillcolor="#1f497d [3215]">
                  <v:fill opacity="43947f"/>
                  <v:shadow color="black" opacity="26213f" origin=".5" offset="-3pt,0"/>
                  <o:extrusion v:ext="view" color="#1f497d [3215]" on="t"/>
                  <v:path arrowok="t"/>
                  <v:textbox style="layout-flow:vertical;mso-layout-flow-alt:bottom-to-top;mso-next-textbox:#Rectangle 181" inset="0,,0">
                    <w:txbxContent>
                      <w:p w:rsidR="00BD4307" w:rsidRPr="00AA454B" w:rsidRDefault="00BD4307"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D10F2E" w:rsidRDefault="003600D8" w:rsidP="00C75340">
            <w:pPr>
              <w:spacing w:line="276" w:lineRule="auto"/>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D10F2E" w:rsidRDefault="003600D8" w:rsidP="00C75340">
            <w:pPr>
              <w:spacing w:line="276" w:lineRule="auto"/>
              <w:rPr>
                <w:rFonts w:asciiTheme="minorHAnsi" w:hAnsiTheme="minorHAnsi" w:cstheme="minorHAnsi"/>
                <w:b/>
                <w:bCs/>
                <w:color w:val="FFFFFF" w:themeColor="background1"/>
                <w:sz w:val="22"/>
                <w:szCs w:val="22"/>
              </w:rPr>
            </w:pPr>
            <w:r w:rsidRPr="00D10F2E">
              <w:rPr>
                <w:rFonts w:asciiTheme="minorHAnsi" w:hAnsiTheme="minorHAnsi" w:cstheme="minorHAnsi"/>
                <w:b/>
                <w:color w:val="FFFFFF" w:themeColor="background1"/>
                <w:sz w:val="22"/>
                <w:szCs w:val="22"/>
              </w:rPr>
              <w:t>Description</w:t>
            </w:r>
          </w:p>
        </w:tc>
      </w:tr>
      <w:tr w:rsidR="001F58DD" w:rsidRPr="00D10F2E" w:rsidTr="0077665A">
        <w:trPr>
          <w:trHeight w:val="337"/>
        </w:trPr>
        <w:tc>
          <w:tcPr>
            <w:tcW w:w="822" w:type="dxa"/>
            <w:vMerge/>
            <w:tcBorders>
              <w:top w:val="nil"/>
              <w:left w:val="nil"/>
              <w:bottom w:val="nil"/>
              <w:right w:val="single" w:sz="4" w:space="0" w:color="auto"/>
            </w:tcBorders>
            <w:shd w:val="clear" w:color="auto" w:fill="auto"/>
          </w:tcPr>
          <w:p w:rsidR="001F58DD" w:rsidRPr="00D10F2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D10F2E" w:rsidRDefault="001F58DD" w:rsidP="001F58DD">
            <w:pPr>
              <w:pStyle w:val="Default"/>
              <w:spacing w:line="276" w:lineRule="auto"/>
              <w:rPr>
                <w:rFonts w:asciiTheme="minorHAnsi" w:hAnsiTheme="minorHAnsi"/>
                <w:sz w:val="22"/>
                <w:szCs w:val="22"/>
              </w:rPr>
            </w:pPr>
            <w:r w:rsidRPr="00D10F2E">
              <w:rPr>
                <w:rFonts w:asciiTheme="minorHAnsi" w:hAnsiTheme="minorHAnsi" w:cstheme="minorHAnsi"/>
                <w:bCs/>
                <w:sz w:val="22"/>
                <w:szCs w:val="22"/>
              </w:rPr>
              <w:t>SSC</w:t>
            </w:r>
          </w:p>
        </w:tc>
        <w:tc>
          <w:tcPr>
            <w:tcW w:w="6885" w:type="dxa"/>
            <w:shd w:val="clear" w:color="auto" w:fill="auto"/>
            <w:vAlign w:val="center"/>
          </w:tcPr>
          <w:p w:rsidR="001F58DD" w:rsidRPr="00D10F2E" w:rsidRDefault="001F58DD" w:rsidP="001F58DD">
            <w:pPr>
              <w:pStyle w:val="Default"/>
              <w:spacing w:line="276" w:lineRule="auto"/>
              <w:rPr>
                <w:rFonts w:asciiTheme="minorHAnsi" w:hAnsiTheme="minorHAnsi"/>
                <w:sz w:val="22"/>
                <w:szCs w:val="22"/>
              </w:rPr>
            </w:pPr>
            <w:r w:rsidRPr="00D10F2E">
              <w:rPr>
                <w:rFonts w:asciiTheme="minorHAnsi" w:hAnsiTheme="minorHAnsi"/>
                <w:sz w:val="22"/>
                <w:szCs w:val="22"/>
              </w:rPr>
              <w:t>Sector Skill Council</w:t>
            </w:r>
          </w:p>
        </w:tc>
      </w:tr>
      <w:tr w:rsidR="001F58DD" w:rsidRPr="00D10F2E" w:rsidTr="0077665A">
        <w:trPr>
          <w:trHeight w:val="337"/>
        </w:trPr>
        <w:tc>
          <w:tcPr>
            <w:tcW w:w="822" w:type="dxa"/>
            <w:vMerge/>
            <w:tcBorders>
              <w:top w:val="nil"/>
              <w:left w:val="nil"/>
              <w:bottom w:val="nil"/>
              <w:right w:val="single" w:sz="4" w:space="0" w:color="auto"/>
            </w:tcBorders>
            <w:shd w:val="clear" w:color="auto" w:fill="auto"/>
          </w:tcPr>
          <w:p w:rsidR="001F58DD" w:rsidRPr="00D10F2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10F2E" w:rsidRDefault="001F58DD" w:rsidP="001F58DD">
            <w:pPr>
              <w:pStyle w:val="Default"/>
              <w:spacing w:line="276" w:lineRule="auto"/>
              <w:rPr>
                <w:rFonts w:asciiTheme="minorHAnsi" w:hAnsiTheme="minorHAnsi"/>
                <w:sz w:val="22"/>
                <w:szCs w:val="22"/>
              </w:rPr>
            </w:pPr>
            <w:r w:rsidRPr="00D10F2E">
              <w:rPr>
                <w:rFonts w:asciiTheme="minorHAnsi" w:hAnsiTheme="minorHAnsi" w:cstheme="minorHAnsi"/>
                <w:bCs/>
                <w:sz w:val="22"/>
                <w:szCs w:val="22"/>
              </w:rPr>
              <w:t>OS</w:t>
            </w:r>
          </w:p>
        </w:tc>
        <w:tc>
          <w:tcPr>
            <w:tcW w:w="6885" w:type="dxa"/>
            <w:shd w:val="clear" w:color="auto" w:fill="auto"/>
            <w:vAlign w:val="center"/>
          </w:tcPr>
          <w:p w:rsidR="001F58DD" w:rsidRPr="00D10F2E" w:rsidRDefault="001F58DD" w:rsidP="001F58DD">
            <w:pPr>
              <w:pStyle w:val="Default"/>
              <w:spacing w:line="276" w:lineRule="auto"/>
              <w:rPr>
                <w:rFonts w:asciiTheme="minorHAnsi" w:hAnsiTheme="minorHAnsi"/>
                <w:sz w:val="22"/>
                <w:szCs w:val="22"/>
              </w:rPr>
            </w:pPr>
            <w:r w:rsidRPr="00D10F2E">
              <w:rPr>
                <w:rFonts w:asciiTheme="minorHAnsi" w:hAnsiTheme="minorHAnsi" w:cstheme="minorHAnsi"/>
                <w:bCs/>
                <w:sz w:val="22"/>
                <w:szCs w:val="22"/>
              </w:rPr>
              <w:t>Occupational Standard(s)</w:t>
            </w:r>
          </w:p>
        </w:tc>
      </w:tr>
      <w:tr w:rsidR="001F58DD" w:rsidRPr="00D10F2E" w:rsidTr="0077665A">
        <w:trPr>
          <w:trHeight w:val="337"/>
        </w:trPr>
        <w:tc>
          <w:tcPr>
            <w:tcW w:w="822" w:type="dxa"/>
            <w:vMerge/>
            <w:tcBorders>
              <w:top w:val="nil"/>
              <w:left w:val="nil"/>
              <w:bottom w:val="nil"/>
              <w:right w:val="single" w:sz="4" w:space="0" w:color="auto"/>
            </w:tcBorders>
            <w:shd w:val="clear" w:color="auto" w:fill="auto"/>
          </w:tcPr>
          <w:p w:rsidR="001F58DD" w:rsidRPr="00D10F2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10F2E" w:rsidRDefault="001F58DD" w:rsidP="001F58DD">
            <w:pPr>
              <w:pStyle w:val="Default"/>
              <w:spacing w:line="276" w:lineRule="auto"/>
              <w:rPr>
                <w:rFonts w:asciiTheme="minorHAnsi" w:hAnsiTheme="minorHAnsi"/>
                <w:sz w:val="22"/>
                <w:szCs w:val="22"/>
              </w:rPr>
            </w:pPr>
            <w:r w:rsidRPr="00D10F2E">
              <w:rPr>
                <w:rFonts w:asciiTheme="minorHAnsi" w:hAnsiTheme="minorHAnsi" w:cstheme="minorHAnsi"/>
                <w:bCs/>
                <w:sz w:val="22"/>
                <w:szCs w:val="22"/>
              </w:rPr>
              <w:t>NOS</w:t>
            </w:r>
          </w:p>
        </w:tc>
        <w:tc>
          <w:tcPr>
            <w:tcW w:w="6885" w:type="dxa"/>
            <w:shd w:val="clear" w:color="auto" w:fill="auto"/>
            <w:vAlign w:val="center"/>
          </w:tcPr>
          <w:p w:rsidR="001F58DD" w:rsidRPr="00D10F2E" w:rsidRDefault="001F58DD" w:rsidP="001F58DD">
            <w:pPr>
              <w:pStyle w:val="Default"/>
              <w:spacing w:line="276" w:lineRule="auto"/>
              <w:rPr>
                <w:rFonts w:asciiTheme="minorHAnsi" w:hAnsiTheme="minorHAnsi"/>
                <w:sz w:val="22"/>
                <w:szCs w:val="22"/>
              </w:rPr>
            </w:pPr>
            <w:r w:rsidRPr="00D10F2E">
              <w:rPr>
                <w:rFonts w:asciiTheme="minorHAnsi" w:hAnsiTheme="minorHAnsi" w:cstheme="minorHAnsi"/>
                <w:bCs/>
                <w:sz w:val="22"/>
                <w:szCs w:val="22"/>
              </w:rPr>
              <w:t>National Occupational Standard(s)</w:t>
            </w:r>
          </w:p>
        </w:tc>
      </w:tr>
      <w:tr w:rsidR="001F58DD" w:rsidRPr="00D10F2E" w:rsidTr="0077665A">
        <w:trPr>
          <w:trHeight w:val="337"/>
        </w:trPr>
        <w:tc>
          <w:tcPr>
            <w:tcW w:w="822" w:type="dxa"/>
            <w:vMerge/>
            <w:tcBorders>
              <w:top w:val="nil"/>
              <w:left w:val="nil"/>
              <w:bottom w:val="nil"/>
              <w:right w:val="single" w:sz="4" w:space="0" w:color="auto"/>
            </w:tcBorders>
            <w:shd w:val="clear" w:color="auto" w:fill="auto"/>
          </w:tcPr>
          <w:p w:rsidR="001F58DD" w:rsidRPr="00D10F2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10F2E" w:rsidRDefault="001F58DD" w:rsidP="001F58DD">
            <w:pPr>
              <w:pStyle w:val="Default"/>
              <w:spacing w:line="276" w:lineRule="auto"/>
              <w:rPr>
                <w:rFonts w:asciiTheme="minorHAnsi" w:hAnsiTheme="minorHAnsi"/>
                <w:sz w:val="22"/>
                <w:szCs w:val="22"/>
              </w:rPr>
            </w:pPr>
            <w:r w:rsidRPr="00D10F2E">
              <w:rPr>
                <w:rFonts w:asciiTheme="minorHAnsi" w:hAnsiTheme="minorHAnsi" w:cstheme="minorHAnsi"/>
                <w:bCs/>
                <w:sz w:val="22"/>
                <w:szCs w:val="22"/>
              </w:rPr>
              <w:t>QP</w:t>
            </w:r>
          </w:p>
        </w:tc>
        <w:tc>
          <w:tcPr>
            <w:tcW w:w="6885" w:type="dxa"/>
            <w:shd w:val="clear" w:color="auto" w:fill="auto"/>
            <w:vAlign w:val="center"/>
          </w:tcPr>
          <w:p w:rsidR="001F58DD" w:rsidRPr="00D10F2E" w:rsidRDefault="001F58DD" w:rsidP="001F58DD">
            <w:pPr>
              <w:pStyle w:val="Default"/>
              <w:spacing w:line="276" w:lineRule="auto"/>
              <w:rPr>
                <w:rFonts w:asciiTheme="minorHAnsi" w:hAnsiTheme="minorHAnsi"/>
                <w:sz w:val="22"/>
                <w:szCs w:val="22"/>
              </w:rPr>
            </w:pPr>
            <w:r w:rsidRPr="00D10F2E">
              <w:rPr>
                <w:rFonts w:asciiTheme="minorHAnsi" w:hAnsiTheme="minorHAnsi" w:cstheme="minorHAnsi"/>
                <w:bCs/>
                <w:sz w:val="22"/>
                <w:szCs w:val="22"/>
              </w:rPr>
              <w:t>Qualifications Pack</w:t>
            </w:r>
          </w:p>
        </w:tc>
      </w:tr>
      <w:tr w:rsidR="001F58DD" w:rsidRPr="00D10F2E" w:rsidTr="0077665A">
        <w:trPr>
          <w:trHeight w:val="337"/>
        </w:trPr>
        <w:tc>
          <w:tcPr>
            <w:tcW w:w="822" w:type="dxa"/>
            <w:vMerge/>
            <w:tcBorders>
              <w:top w:val="nil"/>
              <w:left w:val="nil"/>
              <w:bottom w:val="nil"/>
              <w:right w:val="single" w:sz="4" w:space="0" w:color="auto"/>
            </w:tcBorders>
            <w:shd w:val="clear" w:color="auto" w:fill="auto"/>
          </w:tcPr>
          <w:p w:rsidR="001F58DD" w:rsidRPr="00D10F2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NSQF</w:t>
            </w:r>
          </w:p>
        </w:tc>
        <w:tc>
          <w:tcPr>
            <w:tcW w:w="6885" w:type="dxa"/>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National Skill Qualifications Framework</w:t>
            </w:r>
          </w:p>
        </w:tc>
      </w:tr>
      <w:tr w:rsidR="001F58DD" w:rsidRPr="00D10F2E" w:rsidTr="0077665A">
        <w:trPr>
          <w:trHeight w:val="337"/>
        </w:trPr>
        <w:tc>
          <w:tcPr>
            <w:tcW w:w="822" w:type="dxa"/>
            <w:vMerge/>
            <w:tcBorders>
              <w:top w:val="nil"/>
              <w:left w:val="nil"/>
              <w:bottom w:val="nil"/>
              <w:right w:val="single" w:sz="4" w:space="0" w:color="auto"/>
            </w:tcBorders>
            <w:shd w:val="clear" w:color="auto" w:fill="auto"/>
          </w:tcPr>
          <w:p w:rsidR="001F58DD" w:rsidRPr="00D10F2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NCO</w:t>
            </w:r>
          </w:p>
        </w:tc>
        <w:tc>
          <w:tcPr>
            <w:tcW w:w="6885" w:type="dxa"/>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National Classifications of Occupation</w:t>
            </w:r>
          </w:p>
        </w:tc>
      </w:tr>
      <w:tr w:rsidR="001F58DD" w:rsidRPr="00D10F2E" w:rsidTr="0077665A">
        <w:trPr>
          <w:trHeight w:val="337"/>
        </w:trPr>
        <w:tc>
          <w:tcPr>
            <w:tcW w:w="822" w:type="dxa"/>
            <w:vMerge/>
            <w:tcBorders>
              <w:top w:val="nil"/>
              <w:left w:val="nil"/>
              <w:bottom w:val="nil"/>
              <w:right w:val="single" w:sz="4" w:space="0" w:color="auto"/>
            </w:tcBorders>
            <w:shd w:val="clear" w:color="auto" w:fill="auto"/>
          </w:tcPr>
          <w:p w:rsidR="001F58DD" w:rsidRPr="00D10F2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TBD</w:t>
            </w:r>
          </w:p>
        </w:tc>
        <w:tc>
          <w:tcPr>
            <w:tcW w:w="6885" w:type="dxa"/>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To Be Determined</w:t>
            </w:r>
          </w:p>
        </w:tc>
      </w:tr>
      <w:tr w:rsidR="001F58DD" w:rsidRPr="00D10F2E" w:rsidTr="0077665A">
        <w:trPr>
          <w:trHeight w:val="337"/>
        </w:trPr>
        <w:tc>
          <w:tcPr>
            <w:tcW w:w="822" w:type="dxa"/>
            <w:vMerge/>
            <w:tcBorders>
              <w:top w:val="nil"/>
              <w:left w:val="nil"/>
              <w:bottom w:val="nil"/>
              <w:right w:val="single" w:sz="4" w:space="0" w:color="auto"/>
            </w:tcBorders>
            <w:shd w:val="clear" w:color="auto" w:fill="auto"/>
          </w:tcPr>
          <w:p w:rsidR="001F58DD" w:rsidRPr="00D10F2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TSC</w:t>
            </w:r>
          </w:p>
        </w:tc>
        <w:tc>
          <w:tcPr>
            <w:tcW w:w="6885" w:type="dxa"/>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Textile Sector Skill Council</w:t>
            </w:r>
          </w:p>
        </w:tc>
      </w:tr>
      <w:tr w:rsidR="001F58DD" w:rsidRPr="00D10F2E" w:rsidTr="0077665A">
        <w:trPr>
          <w:trHeight w:val="337"/>
        </w:trPr>
        <w:tc>
          <w:tcPr>
            <w:tcW w:w="822" w:type="dxa"/>
            <w:vMerge/>
            <w:tcBorders>
              <w:top w:val="nil"/>
              <w:left w:val="nil"/>
              <w:bottom w:val="nil"/>
              <w:right w:val="single" w:sz="4" w:space="0" w:color="auto"/>
            </w:tcBorders>
            <w:shd w:val="clear" w:color="auto" w:fill="auto"/>
          </w:tcPr>
          <w:p w:rsidR="001F58DD" w:rsidRPr="00D10F2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NSDC</w:t>
            </w:r>
          </w:p>
        </w:tc>
        <w:tc>
          <w:tcPr>
            <w:tcW w:w="6885" w:type="dxa"/>
            <w:shd w:val="clear" w:color="auto" w:fill="auto"/>
            <w:vAlign w:val="center"/>
          </w:tcPr>
          <w:p w:rsidR="001F58DD" w:rsidRPr="00D10F2E" w:rsidRDefault="001F58DD" w:rsidP="001F58DD">
            <w:pPr>
              <w:pStyle w:val="Default"/>
              <w:spacing w:line="276" w:lineRule="auto"/>
              <w:rPr>
                <w:rFonts w:asciiTheme="minorHAnsi" w:hAnsiTheme="minorHAnsi" w:cstheme="minorHAnsi"/>
                <w:bCs/>
                <w:sz w:val="22"/>
                <w:szCs w:val="22"/>
              </w:rPr>
            </w:pPr>
            <w:r w:rsidRPr="00D10F2E">
              <w:rPr>
                <w:rFonts w:asciiTheme="minorHAnsi" w:hAnsiTheme="minorHAnsi" w:cstheme="minorHAnsi"/>
                <w:bCs/>
                <w:sz w:val="22"/>
                <w:szCs w:val="22"/>
              </w:rPr>
              <w:t>National  Skill Development Corporation</w:t>
            </w:r>
          </w:p>
        </w:tc>
      </w:tr>
    </w:tbl>
    <w:p w:rsidR="00704011" w:rsidRPr="00D10F2E" w:rsidRDefault="00704011">
      <w:pPr>
        <w:rPr>
          <w:rFonts w:asciiTheme="minorHAnsi" w:hAnsiTheme="minorHAnsi"/>
          <w:sz w:val="22"/>
          <w:szCs w:val="22"/>
        </w:rPr>
      </w:pPr>
      <w:r w:rsidRPr="00D10F2E">
        <w:rPr>
          <w:rFonts w:asciiTheme="minorHAnsi" w:hAnsiTheme="minorHAnsi"/>
          <w:sz w:val="22"/>
          <w:szCs w:val="22"/>
        </w:rPr>
        <w:br w:type="page"/>
      </w:r>
    </w:p>
    <w:p w:rsidR="00704011" w:rsidRPr="00D10F2E" w:rsidRDefault="00704011">
      <w:pPr>
        <w:rPr>
          <w:rFonts w:asciiTheme="minorHAnsi" w:hAnsiTheme="minorHAnsi"/>
          <w:sz w:val="22"/>
          <w:szCs w:val="22"/>
        </w:rPr>
        <w:sectPr w:rsidR="00704011" w:rsidRPr="00D10F2E"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D10F2E" w:rsidRDefault="006862AA" w:rsidP="003D0A8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F06231" w:rsidP="004A6844">
      <w:pPr>
        <w:rPr>
          <w:rFonts w:asciiTheme="minorHAnsi" w:hAnsiTheme="minorHAnsi"/>
          <w:noProof/>
          <w:sz w:val="22"/>
          <w:szCs w:val="22"/>
          <w:lang w:val="en-IN" w:eastAsia="en-IN"/>
        </w:rPr>
      </w:pPr>
      <w:r w:rsidRPr="00F06231">
        <w:rPr>
          <w:rFonts w:asciiTheme="minorHAnsi" w:hAnsiTheme="minorHAnsi"/>
          <w:noProof/>
          <w:sz w:val="22"/>
          <w:szCs w:val="22"/>
        </w:rPr>
        <w:pict>
          <v:shape id="Text Box 602" o:spid="_x0000_s1042" type="#_x0000_t202" style="position:absolute;margin-left:0;margin-top:.95pt;width:493pt;height:162pt;z-index:2516751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LBOgIAAHsEAAAOAAAAZHJzL2Uyb0RvYy54bWysVEtv2zAMvg/YfxB0X/xAkm5GnCJrkWFA&#10;0BZIhp4VWYqNWaImKbG7Xz9KdtKs22nYRebjE0XyI7247VVLTsK6BnRJs0lKidAcqkYfSvptt/7w&#10;kRLnma5YC1qU9EU4ert8/27RmULkUENbCUswiHZFZ0pae2+KJHG8Foq5CRih0SnBKuZRtYeksqzD&#10;6KpN8jSdJx3Yyljgwjm03g9OuozxpRTcP0rphCdtSTE3H08bz304k+WCFQfLTN3wMQ32D1ko1mh8&#10;9BLqnnlGjrb5I5RquAUH0k84qASkbLiINWA1Wfqmmm3NjIi1YHOcubTJ/b+w/OH0ZElTlXSGTGmm&#10;kKOd6D35DD2Zp3loUGdcgbitQaTv0YFEx2Kd2QD/7hCSXGGGCw7RoSG9tCp8sVSCF5GDl0vfwzsc&#10;jfN8nmUpujj68nR2M0UlRH29bqzzXwQoEoSSWiQ2psBOG+cH6BkSXtOwbtoW7axo9W8GjDlYRJyO&#10;8XZIf8g4SL7f97En2fRc/x6qFyzfwjBBzvB1g5lsmPNPzOLIYPa4Bv4RD9lCV1IYJUpqsD//Zg94&#10;ZBK9lHQ4giV1P47MCkrarxo5/pRNp2FmozKd3eSo2GvP/tqjj+oOcMozXDjDoxjwvj2L0oJ6xm1Z&#10;hVfRxTTHt0vqz+KdHxYDt42L1SqCcEoN8xu9NfzMeujzrn9m1oxkeOTxAc7Dyoo3nAzYgYTV0YNs&#10;ImGh0UNXx/HBCY+Uj9sYVuhaj6jXf8byFwAAAP//AwBQSwMEFAAGAAgAAAAhAAbh6VTaAAAABgEA&#10;AA8AAABkcnMvZG93bnJldi54bWxMj81OwzAQhO9IvIO1SNyoQxFVE+JUCKkCIS6EPoAbL3GUeG3F&#10;zg88PcsJjrOzmvmmPKxuEDOOsfOk4HaTgUBqvOmoVXD6ON7sQcSkyejBEyr4wgiH6vKi1IXxC73j&#10;XKdWcAjFQiuwKYVCythYdDpufEBi79OPTieWYyvNqBcOd4PcZtlOOt0RN1gd8Mli09eTU3Ccnl/c&#10;/C2n8Fo3C9nQT6e3Xqnrq/XxAUTCNf09wy8+o0PFTGc/kYliUMBDEl9zEGzm+x3rs4K77X0Osirl&#10;f/zqBwAA//8DAFBLAQItABQABgAIAAAAIQC2gziS/gAAAOEBAAATAAAAAAAAAAAAAAAAAAAAAABb&#10;Q29udGVudF9UeXBlc10ueG1sUEsBAi0AFAAGAAgAAAAhADj9If/WAAAAlAEAAAsAAAAAAAAAAAAA&#10;AAAALwEAAF9yZWxzLy5yZWxzUEsBAi0AFAAGAAgAAAAhAO3dosE6AgAAewQAAA4AAAAAAAAAAAAA&#10;AAAALgIAAGRycy9lMm9Eb2MueG1sUEsBAi0AFAAGAAgAAAAhAAbh6VTaAAAABgEAAA8AAAAAAAAA&#10;AAAAAAAAlAQAAGRycy9kb3ducmV2LnhtbFBLBQYAAAAABAAEAPMAAACbBQAAAAA=&#10;" filled="f" stroked="f">
            <v:path arrowok="t"/>
            <v:textbox>
              <w:txbxContent>
                <w:p w:rsidR="00BD4307" w:rsidRPr="00B13DA9" w:rsidRDefault="00BD4307"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v:shape>
        </w:pict>
      </w: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813251" w:rsidRPr="00D10F2E" w:rsidRDefault="00813251" w:rsidP="004A6844">
      <w:pPr>
        <w:rPr>
          <w:rFonts w:asciiTheme="minorHAnsi" w:hAnsiTheme="minorHAnsi"/>
          <w:noProof/>
          <w:sz w:val="22"/>
          <w:szCs w:val="22"/>
          <w:lang w:val="en-IN" w:eastAsia="en-IN"/>
        </w:rPr>
      </w:pPr>
    </w:p>
    <w:p w:rsidR="00813251" w:rsidRPr="00D10F2E" w:rsidRDefault="00813251" w:rsidP="004A6844">
      <w:pPr>
        <w:rPr>
          <w:rFonts w:asciiTheme="minorHAnsi" w:hAnsiTheme="minorHAnsi"/>
          <w:noProof/>
          <w:sz w:val="22"/>
          <w:szCs w:val="22"/>
          <w:lang w:val="en-IN" w:eastAsia="en-IN"/>
        </w:rPr>
      </w:pPr>
    </w:p>
    <w:p w:rsidR="00813251" w:rsidRPr="00D10F2E" w:rsidRDefault="00813251" w:rsidP="004A6844">
      <w:pPr>
        <w:rPr>
          <w:rFonts w:asciiTheme="minorHAnsi" w:hAnsiTheme="minorHAnsi"/>
          <w:noProof/>
          <w:sz w:val="22"/>
          <w:szCs w:val="22"/>
          <w:lang w:val="en-IN" w:eastAsia="en-IN"/>
        </w:rPr>
      </w:pPr>
    </w:p>
    <w:p w:rsidR="00813251" w:rsidRPr="00D10F2E" w:rsidRDefault="00813251"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noProof/>
          <w:sz w:val="22"/>
          <w:szCs w:val="22"/>
          <w:lang w:val="en-IN" w:eastAsia="en-IN"/>
        </w:rPr>
      </w:pPr>
    </w:p>
    <w:p w:rsidR="004A6844" w:rsidRPr="00D10F2E" w:rsidRDefault="004A6844" w:rsidP="004A6844">
      <w:pPr>
        <w:rPr>
          <w:rFonts w:asciiTheme="minorHAnsi" w:hAnsiTheme="minorHAnsi"/>
          <w:b/>
          <w:sz w:val="22"/>
          <w:szCs w:val="22"/>
          <w:u w:val="single"/>
        </w:rPr>
      </w:pPr>
      <w:r w:rsidRPr="00D10F2E">
        <w:rPr>
          <w:rFonts w:asciiTheme="minorHAnsi" w:hAnsiTheme="minorHAnsi"/>
          <w:b/>
          <w:sz w:val="22"/>
          <w:szCs w:val="22"/>
          <w:u w:val="single"/>
        </w:rPr>
        <w:t xml:space="preserve">Overview </w:t>
      </w:r>
    </w:p>
    <w:p w:rsidR="004A6844" w:rsidRPr="00D10F2E" w:rsidRDefault="004A6844" w:rsidP="004A6844">
      <w:pPr>
        <w:rPr>
          <w:rFonts w:asciiTheme="minorHAnsi" w:eastAsiaTheme="majorEastAsia" w:hAnsiTheme="minorHAnsi" w:cstheme="majorBidi"/>
          <w:b/>
          <w:bCs/>
          <w:color w:val="000000"/>
          <w:sz w:val="22"/>
          <w:szCs w:val="22"/>
        </w:rPr>
      </w:pPr>
    </w:p>
    <w:p w:rsidR="004A6844" w:rsidRPr="00D10F2E" w:rsidRDefault="004A6844" w:rsidP="004A6844">
      <w:pPr>
        <w:rPr>
          <w:rFonts w:asciiTheme="minorHAnsi" w:eastAsiaTheme="majorEastAsia" w:hAnsiTheme="minorHAnsi" w:cstheme="majorBidi"/>
          <w:b/>
          <w:bCs/>
          <w:color w:val="000000"/>
          <w:sz w:val="22"/>
          <w:szCs w:val="22"/>
        </w:rPr>
      </w:pPr>
      <w:r w:rsidRPr="00D10F2E">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564110" w:rsidRPr="00D10F2E" w:rsidRDefault="00564110" w:rsidP="004A6844">
      <w:pPr>
        <w:rPr>
          <w:rFonts w:asciiTheme="minorHAnsi" w:eastAsiaTheme="majorEastAsia" w:hAnsiTheme="minorHAnsi" w:cstheme="majorBidi"/>
          <w:b/>
          <w:bCs/>
          <w:color w:val="000000"/>
          <w:sz w:val="22"/>
          <w:szCs w:val="22"/>
        </w:rPr>
      </w:pPr>
    </w:p>
    <w:p w:rsidR="00564110" w:rsidRPr="00D10F2E" w:rsidRDefault="00564110" w:rsidP="004A6844">
      <w:pPr>
        <w:rPr>
          <w:rFonts w:asciiTheme="minorHAnsi" w:eastAsiaTheme="majorEastAsia" w:hAnsiTheme="minorHAnsi" w:cstheme="majorBidi"/>
          <w:b/>
          <w:bCs/>
          <w:color w:val="000000"/>
          <w:sz w:val="22"/>
          <w:szCs w:val="22"/>
        </w:rPr>
      </w:pPr>
    </w:p>
    <w:p w:rsidR="00564110" w:rsidRPr="00D10F2E" w:rsidRDefault="00564110" w:rsidP="004A6844">
      <w:pPr>
        <w:rPr>
          <w:rFonts w:asciiTheme="minorHAnsi" w:eastAsiaTheme="majorEastAsia" w:hAnsiTheme="minorHAnsi" w:cstheme="majorBidi"/>
          <w:b/>
          <w:bCs/>
          <w:color w:val="000000"/>
          <w:sz w:val="22"/>
          <w:szCs w:val="22"/>
        </w:rPr>
      </w:pPr>
    </w:p>
    <w:p w:rsidR="00564110" w:rsidRPr="00D10F2E" w:rsidRDefault="00564110"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D10F2E"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D10F2E" w:rsidRDefault="00F06231" w:rsidP="004A6844">
            <w:pPr>
              <w:spacing w:line="23" w:lineRule="atLeast"/>
              <w:rPr>
                <w:rFonts w:asciiTheme="minorHAnsi" w:eastAsiaTheme="minorHAnsi" w:hAnsiTheme="minorHAnsi" w:cs="Arial"/>
                <w:b/>
                <w:color w:val="F2F2F2" w:themeColor="background1" w:themeShade="F2"/>
                <w:kern w:val="0"/>
              </w:rPr>
            </w:pPr>
            <w:r w:rsidRPr="00F06231">
              <w:rPr>
                <w:rFonts w:asciiTheme="minorHAnsi" w:hAnsiTheme="minorHAnsi" w:cstheme="minorHAnsi"/>
                <w:b/>
                <w:noProof/>
                <w:color w:val="FFFFFF" w:themeColor="background1"/>
                <w:sz w:val="22"/>
                <w:szCs w:val="22"/>
              </w:rPr>
              <w:pict>
                <v:rect id="Rectangle 273" o:spid="_x0000_s1043" style="position:absolute;margin-left:-47.9pt;margin-top:12pt;width:29pt;height:237.5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aeZgMAAJsHAAAOAAAAZHJzL2Uyb0RvYy54bWy0VV+P0zgQfz+J72D5vZukadoQbRbtlhZO&#10;Wg7ELuLZcZzGwrGD7TRdne6739hOQ1leENz1wfWMJ/N/fnP96tQJdGTacCVLnFzFGDFJVc3locSf&#10;HveLHCNjiayJUJKV+IkZ/OrmxR/XY1+wpWqVqJlGoESaYuxL3FrbF1FkaMs6Yq5UzyQ8Nkp3xAKp&#10;D1GtyQjaOxEt43gdjUrXvVaUGQPc1+ER33j9TcOofd80hlkkSgy+WX9qf1bujG6uSXHQpG85ndwg&#10;v+BFR7gEo7Oq18QSNGj+g6qOU62MauwVVV2kmoZT5mOAaJL4WTQPLemZjwWSY/o5Tea/U0v/On7Q&#10;iNclzjYYSdJBjT5C1og8CIaWm9RlaOxNAYIP/QftYjT9vaJfDDxE3704woAMqsZ3qgZFZLDKZ+XU&#10;6M59CfGik0/+05x8drKIAjNd52kMJaLwlMbJOs8zZzsixfnrXhv7hqkOuUuJNbjptZPjvbFB9Czi&#10;3VSC13suhCdcQ7Gt0OhIoBXsaek/FUMHrgZeErtf6AjgQ98E/sQiom9J4GQv4Tc55zvVKfaumkub&#10;QqKxxC+zZeZtddxCqwvelTi/MNUyUu9kDf6TwhIuwh3CFtKxmG/iECCknjLJ0to9UKiVJlMuBDsQ&#10;+vS+EvzrwB5V/5EfWjuF4q5AI81hJIPgXhCbYlRzmIRqDmRWbfq0RlAXPbixflviVRrDsGFv7B2B&#10;MLhLYtAFtHVNSoqKHZl4dDEnaebE2/kWKuabKnjlZe9+Tnb2xGfZJeH3agm5nVX4qj03QJW0atD/&#10;l7lL9c4XyLav9MlCmadbAI+/b/dZvFml+WKzydLFKt3Fi7t8v13cbpP1erO7297tkn9c8pNV0fK6&#10;ZnLn+8WcsSxZ/RxWTKgaUGhGs7n5nFdqgMI/tPUIfePmL81hYqYmSuKppRERB1gEGiOt7GduW49h&#10;btidCqMP1TyDfgYC/2K2Uhit/NySQdzXaLYeKnaeCkc9j/1c0/O/z6qHKodOAc7sqTp52Es8yjjo&#10;qlT9BOAFfnuEgqUGF3cuNxDmCDuixObrQDTDSPwpAYSBbf1llW2WQOgzt7rkEklbBYNGLWQlEFsb&#10;VtDQw1C2YCbx6ZHqFhCz4R7MvrkEcTgCNoCPaNpWbsVc0l7q2069+RcAAP//AwBQSwMEFAAGAAgA&#10;AAAhAPexsT3fAAAACgEAAA8AAABkcnMvZG93bnJldi54bWxMj8FOwzAQRO9I/IO1SNxSpyVAk8ap&#10;EBAhcaPlA9x4iaPG6yh2m9CvZznBcXZGs2/K7ex6ccYxdJ4ULBcpCKTGm45aBZ/7OlmDCFGT0b0n&#10;VPCNAbbV9VWpC+Mn+sDzLraCSygUWoGNcSikDI1Fp8PCD0jsffnR6chybKUZ9cTlrperNH2QTnfE&#10;H6we8Nlic9ydnII0hJfXyyTf231d1/nlbcZ1ZpW6vZmfNiAizvEvDL/4jA4VMx38iUwQvYIkv2f0&#10;qGCV8SYOJHePfDgoyPJ8CbIq5f8J1Q8AAAD//wMAUEsBAi0AFAAGAAgAAAAhALaDOJL+AAAA4QEA&#10;ABMAAAAAAAAAAAAAAAAAAAAAAFtDb250ZW50X1R5cGVzXS54bWxQSwECLQAUAAYACAAAACEAOP0h&#10;/9YAAACUAQAACwAAAAAAAAAAAAAAAAAvAQAAX3JlbHMvLnJlbHNQSwECLQAUAAYACAAAACEA1btW&#10;nmYDAACbBwAADgAAAAAAAAAAAAAAAAAuAgAAZHJzL2Uyb0RvYy54bWxQSwECLQAUAAYACAAAACEA&#10;97GxPd8AAAAKAQAADwAAAAAAAAAAAAAAAADABQAAZHJzL2Rvd25yZXYueG1sUEsFBgAAAAAEAAQA&#10;8wAAAMwGAAAAAA==&#10;" fillcolor="#1f497d [3215]">
                  <v:fill opacity="39321f"/>
                  <v:shadow color="black" opacity="26213f" origin=".5" offset="-3pt,0"/>
                  <o:extrusion v:ext="view" color="#1f497d [3215]" on="t"/>
                  <v:path arrowok="t"/>
                  <v:textbox style="layout-flow:vertical;mso-layout-flow-alt:bottom-to-top" inset="0,,0">
                    <w:txbxContent>
                      <w:p w:rsidR="00BD4307" w:rsidRPr="00500FA4" w:rsidRDefault="00BD4307" w:rsidP="004A6844">
                        <w:pPr>
                          <w:pStyle w:val="sidebar-text"/>
                        </w:pPr>
                        <w:r>
                          <w:t>National Occupational Standard</w:t>
                        </w:r>
                      </w:p>
                    </w:txbxContent>
                  </v:textbox>
                </v:rect>
              </w:pict>
            </w:r>
            <w:r w:rsidR="004A6844" w:rsidRPr="00D10F2E">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D10F2E" w:rsidRDefault="004A6844" w:rsidP="004A6844">
            <w:pPr>
              <w:pStyle w:val="Heading1"/>
              <w:spacing w:before="0"/>
              <w:rPr>
                <w:rFonts w:asciiTheme="minorHAnsi" w:eastAsiaTheme="minorHAnsi" w:hAnsiTheme="minorHAnsi" w:cs="Arial"/>
                <w:b w:val="0"/>
                <w:color w:val="F2F2F2" w:themeColor="background1" w:themeShade="F2"/>
                <w:kern w:val="0"/>
              </w:rPr>
            </w:pPr>
            <w:bookmarkStart w:id="10" w:name="_TSC/_N0101"/>
            <w:bookmarkEnd w:id="10"/>
            <w:r w:rsidRPr="00D10F2E">
              <w:rPr>
                <w:rFonts w:asciiTheme="minorHAnsi" w:eastAsia="Times New Roman" w:hAnsiTheme="minorHAnsi" w:cstheme="minorHAnsi"/>
                <w:bCs w:val="0"/>
                <w:color w:val="FFFFFF" w:themeColor="background1"/>
                <w:sz w:val="22"/>
                <w:szCs w:val="22"/>
              </w:rPr>
              <w:t>TSC/ N</w:t>
            </w:r>
            <w:r w:rsidR="00F82E8F" w:rsidRPr="00D10F2E">
              <w:rPr>
                <w:rFonts w:asciiTheme="minorHAnsi" w:eastAsia="Times New Roman" w:hAnsiTheme="minorHAnsi" w:cstheme="minorHAnsi"/>
                <w:bCs w:val="0"/>
                <w:color w:val="FFFFFF" w:themeColor="background1"/>
                <w:sz w:val="22"/>
                <w:szCs w:val="22"/>
              </w:rPr>
              <w:t xml:space="preserve"> </w:t>
            </w:r>
            <w:r w:rsidR="004773BD">
              <w:rPr>
                <w:rFonts w:asciiTheme="minorHAnsi" w:eastAsia="Times New Roman" w:hAnsiTheme="minorHAnsi" w:cstheme="minorHAnsi"/>
                <w:bCs w:val="0"/>
                <w:color w:val="FFFFFF" w:themeColor="background1"/>
                <w:sz w:val="22"/>
                <w:szCs w:val="22"/>
              </w:rPr>
              <w:t>2301</w:t>
            </w:r>
          </w:p>
        </w:tc>
      </w:tr>
      <w:tr w:rsidR="004A6844" w:rsidRPr="00D10F2E" w:rsidTr="004A6844">
        <w:trPr>
          <w:trHeight w:val="20"/>
        </w:trPr>
        <w:tc>
          <w:tcPr>
            <w:tcW w:w="2215" w:type="dxa"/>
            <w:shd w:val="clear" w:color="auto" w:fill="1F497D" w:themeFill="text2"/>
            <w:vAlign w:val="center"/>
          </w:tcPr>
          <w:p w:rsidR="004A6844" w:rsidRPr="00D10F2E" w:rsidRDefault="004A6844" w:rsidP="004A6844">
            <w:pPr>
              <w:spacing w:line="23" w:lineRule="atLeast"/>
              <w:rPr>
                <w:rFonts w:asciiTheme="minorHAnsi" w:hAnsiTheme="minorHAnsi" w:cstheme="minorHAnsi"/>
                <w:b/>
                <w:color w:val="FFFFFF" w:themeColor="background1"/>
                <w:sz w:val="22"/>
                <w:szCs w:val="22"/>
              </w:rPr>
            </w:pPr>
            <w:r w:rsidRPr="00D10F2E">
              <w:rPr>
                <w:rFonts w:asciiTheme="minorHAnsi" w:hAnsiTheme="minorHAnsi" w:cstheme="minorHAnsi"/>
                <w:b/>
                <w:color w:val="FFFFFF" w:themeColor="background1"/>
                <w:sz w:val="22"/>
                <w:szCs w:val="22"/>
              </w:rPr>
              <w:t>Unit Title</w:t>
            </w:r>
          </w:p>
          <w:p w:rsidR="004A6844" w:rsidRPr="00D10F2E" w:rsidRDefault="004A6844" w:rsidP="004A6844">
            <w:pPr>
              <w:spacing w:line="23" w:lineRule="atLeast"/>
              <w:rPr>
                <w:rFonts w:asciiTheme="minorHAnsi" w:hAnsiTheme="minorHAnsi" w:cstheme="minorHAnsi"/>
                <w:b/>
                <w:color w:val="FFFFFF" w:themeColor="background1"/>
              </w:rPr>
            </w:pPr>
            <w:r w:rsidRPr="00D10F2E">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D10F2E" w:rsidRDefault="004A6844" w:rsidP="004A6844">
            <w:pPr>
              <w:pStyle w:val="Table-Heading"/>
              <w:spacing w:line="23" w:lineRule="atLeast"/>
            </w:pPr>
            <w:r w:rsidRPr="00D10F2E">
              <w:t xml:space="preserve">Taking charge of shift and handing over shift to operator </w:t>
            </w:r>
          </w:p>
        </w:tc>
      </w:tr>
      <w:tr w:rsidR="004A6844" w:rsidRPr="00D10F2E" w:rsidTr="004A6844">
        <w:trPr>
          <w:trHeight w:val="20"/>
        </w:trPr>
        <w:tc>
          <w:tcPr>
            <w:tcW w:w="2215" w:type="dxa"/>
            <w:shd w:val="clear" w:color="auto" w:fill="auto"/>
          </w:tcPr>
          <w:p w:rsidR="004A6844" w:rsidRPr="00D10F2E"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D10F2E">
              <w:rPr>
                <w:rFonts w:asciiTheme="minorHAnsi" w:eastAsia="MS Mincho" w:hAnsiTheme="minorHAnsi" w:cstheme="minorHAnsi"/>
                <w:b/>
                <w:bCs/>
                <w:sz w:val="22"/>
              </w:rPr>
              <w:t>Description</w:t>
            </w:r>
          </w:p>
        </w:tc>
        <w:tc>
          <w:tcPr>
            <w:tcW w:w="7958" w:type="dxa"/>
            <w:shd w:val="clear" w:color="auto" w:fill="auto"/>
          </w:tcPr>
          <w:p w:rsidR="004A6844" w:rsidRPr="00D10F2E" w:rsidRDefault="004A6844" w:rsidP="004A6844">
            <w:pPr>
              <w:pStyle w:val="Scopetext"/>
              <w:spacing w:line="23" w:lineRule="atLeast"/>
            </w:pPr>
            <w:r w:rsidRPr="00D10F2E">
              <w:t>This unit is about taking charge of shift from previous shift operator and relieving the responsibilities to the next shift operator</w:t>
            </w:r>
          </w:p>
        </w:tc>
      </w:tr>
      <w:tr w:rsidR="004A6844" w:rsidRPr="00D10F2E" w:rsidTr="004A6844">
        <w:trPr>
          <w:trHeight w:val="20"/>
        </w:trPr>
        <w:tc>
          <w:tcPr>
            <w:tcW w:w="2215" w:type="dxa"/>
            <w:shd w:val="clear" w:color="auto" w:fill="auto"/>
          </w:tcPr>
          <w:p w:rsidR="004A6844" w:rsidRPr="00D10F2E" w:rsidRDefault="004A6844" w:rsidP="004A6844">
            <w:pPr>
              <w:pStyle w:val="tb-side-clmn-txt"/>
              <w:spacing w:line="23" w:lineRule="atLeast"/>
            </w:pPr>
            <w:r w:rsidRPr="00D10F2E">
              <w:t>Scope</w:t>
            </w:r>
          </w:p>
        </w:tc>
        <w:tc>
          <w:tcPr>
            <w:tcW w:w="7958" w:type="dxa"/>
            <w:shd w:val="clear" w:color="auto" w:fill="auto"/>
          </w:tcPr>
          <w:p w:rsidR="004A6844" w:rsidRPr="00DE3877" w:rsidRDefault="004A6844" w:rsidP="004A6844">
            <w:pPr>
              <w:pStyle w:val="Scopetext"/>
              <w:spacing w:line="23" w:lineRule="atLeast"/>
              <w:rPr>
                <w:b/>
              </w:rPr>
            </w:pPr>
            <w:r w:rsidRPr="00DE3877">
              <w:rPr>
                <w:b/>
              </w:rPr>
              <w:t>This unit/task covers the following:</w:t>
            </w:r>
          </w:p>
          <w:p w:rsidR="004A6844" w:rsidRPr="00D10F2E" w:rsidRDefault="004A6844" w:rsidP="00404E42">
            <w:pPr>
              <w:pStyle w:val="Scopetext"/>
              <w:numPr>
                <w:ilvl w:val="0"/>
                <w:numId w:val="11"/>
              </w:numPr>
              <w:spacing w:line="23" w:lineRule="atLeast"/>
              <w:ind w:left="479"/>
            </w:pPr>
            <w:r w:rsidRPr="00D10F2E">
              <w:t xml:space="preserve">To take charge of shift from previous shift operator </w:t>
            </w:r>
          </w:p>
          <w:p w:rsidR="004A6844" w:rsidRPr="00D10F2E" w:rsidRDefault="004A6844" w:rsidP="00404E42">
            <w:pPr>
              <w:pStyle w:val="Scopetext"/>
              <w:numPr>
                <w:ilvl w:val="0"/>
                <w:numId w:val="11"/>
              </w:numPr>
              <w:spacing w:line="23" w:lineRule="atLeast"/>
              <w:ind w:left="479"/>
              <w:rPr>
                <w:b/>
              </w:rPr>
            </w:pPr>
            <w:r w:rsidRPr="00D10F2E">
              <w:t>To hand over the shift to next shift operator</w:t>
            </w:r>
          </w:p>
        </w:tc>
      </w:tr>
      <w:tr w:rsidR="004A6844" w:rsidRPr="00D10F2E" w:rsidTr="004A6844">
        <w:trPr>
          <w:trHeight w:val="20"/>
        </w:trPr>
        <w:tc>
          <w:tcPr>
            <w:tcW w:w="2215" w:type="dxa"/>
            <w:shd w:val="clear" w:color="auto" w:fill="1F497D" w:themeFill="text2"/>
            <w:vAlign w:val="center"/>
          </w:tcPr>
          <w:p w:rsidR="004A6844" w:rsidRPr="00D10F2E"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D10F2E">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D10F2E"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D10F2E">
              <w:rPr>
                <w:rFonts w:asciiTheme="minorHAnsi" w:eastAsiaTheme="minorHAnsi" w:hAnsiTheme="minorHAnsi" w:cs="Arial"/>
                <w:b/>
                <w:color w:val="F2F2F2" w:themeColor="background1" w:themeShade="F2"/>
                <w:kern w:val="0"/>
                <w:sz w:val="22"/>
                <w:szCs w:val="22"/>
              </w:rPr>
              <w:t>Performance Criteria</w:t>
            </w:r>
          </w:p>
        </w:tc>
      </w:tr>
      <w:tr w:rsidR="004A6844" w:rsidRPr="00D10F2E" w:rsidTr="004A6844">
        <w:trPr>
          <w:trHeight w:val="20"/>
        </w:trPr>
        <w:tc>
          <w:tcPr>
            <w:tcW w:w="2215" w:type="dxa"/>
            <w:shd w:val="clear" w:color="auto" w:fill="DBE5F1" w:themeFill="accent1" w:themeFillTint="33"/>
          </w:tcPr>
          <w:p w:rsidR="004A6844" w:rsidRPr="00D10F2E" w:rsidRDefault="004A6844" w:rsidP="00813251">
            <w:pPr>
              <w:pStyle w:val="tb-side-clmn-txt"/>
              <w:spacing w:line="23" w:lineRule="atLeast"/>
              <w:rPr>
                <w:b w:val="0"/>
              </w:rPr>
            </w:pPr>
            <w:r w:rsidRPr="00D10F2E">
              <w:t>Taking charge of shift</w:t>
            </w:r>
          </w:p>
        </w:tc>
        <w:tc>
          <w:tcPr>
            <w:tcW w:w="7958" w:type="dxa"/>
          </w:tcPr>
          <w:p w:rsidR="001E30C3" w:rsidRDefault="001E30C3" w:rsidP="001E30C3">
            <w:pPr>
              <w:pStyle w:val="PCbullets"/>
              <w:spacing w:line="23" w:lineRule="atLeast"/>
            </w:pPr>
            <w:r>
              <w:t xml:space="preserve">To be competent, you </w:t>
            </w:r>
            <w:r w:rsidR="004434AA">
              <w:t>must</w:t>
            </w:r>
            <w:r>
              <w:t xml:space="preserve"> be able to:</w:t>
            </w:r>
          </w:p>
          <w:p w:rsidR="004A6844" w:rsidRPr="00D10F2E" w:rsidRDefault="004A6844" w:rsidP="00404E42">
            <w:pPr>
              <w:pStyle w:val="PCbullets"/>
              <w:numPr>
                <w:ilvl w:val="0"/>
                <w:numId w:val="12"/>
              </w:numPr>
              <w:spacing w:line="23" w:lineRule="atLeast"/>
              <w:ind w:left="737" w:hanging="567"/>
            </w:pPr>
            <w:r w:rsidRPr="00D10F2E">
              <w:t xml:space="preserve">come </w:t>
            </w:r>
            <w:r w:rsidR="004434AA" w:rsidRPr="00D10F2E">
              <w:t>at least</w:t>
            </w:r>
            <w:r w:rsidRPr="00D10F2E">
              <w:t xml:space="preserve"> 10 - 15 minutes earlier to the work spot </w:t>
            </w:r>
          </w:p>
          <w:p w:rsidR="00505129" w:rsidRPr="00D10F2E" w:rsidRDefault="00505129" w:rsidP="00F55E87">
            <w:pPr>
              <w:pStyle w:val="PCbullets"/>
              <w:numPr>
                <w:ilvl w:val="0"/>
                <w:numId w:val="12"/>
              </w:numPr>
              <w:spacing w:line="23" w:lineRule="atLeast"/>
              <w:ind w:left="737" w:hanging="567"/>
            </w:pPr>
            <w:r w:rsidRPr="00D10F2E">
              <w:rPr>
                <w:rFonts w:ascii="Calibri" w:hAnsi="Calibri" w:cs="Times New Roman"/>
                <w:color w:val="000000"/>
                <w:lang w:bidi="ta-IN"/>
              </w:rPr>
              <w:t xml:space="preserve">check for  the necessary items like ‘ Cutter’, ‘ Needle’, ‘Trimmer’,   ‘Counting </w:t>
            </w:r>
            <w:r w:rsidR="004434AA" w:rsidRPr="00D10F2E">
              <w:rPr>
                <w:rFonts w:ascii="Calibri" w:hAnsi="Calibri" w:cs="Times New Roman"/>
                <w:color w:val="000000"/>
                <w:lang w:bidi="ta-IN"/>
              </w:rPr>
              <w:t>Glass’, ‘Measuring</w:t>
            </w:r>
            <w:r w:rsidRPr="00D10F2E">
              <w:rPr>
                <w:rFonts w:ascii="Calibri" w:hAnsi="Calibri" w:cs="Times New Roman"/>
                <w:color w:val="000000"/>
                <w:lang w:bidi="ta-IN"/>
              </w:rPr>
              <w:t xml:space="preserve"> Tape’, ‘ Cup Of water’ and ‘Brush’</w:t>
            </w:r>
          </w:p>
        </w:tc>
      </w:tr>
      <w:tr w:rsidR="004A6844" w:rsidRPr="00D10F2E" w:rsidTr="004A6844">
        <w:trPr>
          <w:trHeight w:val="20"/>
        </w:trPr>
        <w:tc>
          <w:tcPr>
            <w:tcW w:w="2215" w:type="dxa"/>
            <w:shd w:val="clear" w:color="auto" w:fill="DBE5F1" w:themeFill="accent1" w:themeFillTint="33"/>
          </w:tcPr>
          <w:p w:rsidR="004A6844" w:rsidRPr="00D10F2E" w:rsidRDefault="004A6844" w:rsidP="004A6844">
            <w:pPr>
              <w:rPr>
                <w:rFonts w:asciiTheme="minorHAnsi" w:hAnsiTheme="minorHAnsi"/>
                <w:sz w:val="22"/>
                <w:szCs w:val="22"/>
              </w:rPr>
            </w:pPr>
            <w:r w:rsidRPr="00D10F2E">
              <w:rPr>
                <w:rFonts w:asciiTheme="minorHAnsi" w:hAnsiTheme="minorHAnsi"/>
                <w:sz w:val="22"/>
                <w:szCs w:val="22"/>
              </w:rPr>
              <w:t>Handing over shift</w:t>
            </w:r>
          </w:p>
          <w:p w:rsidR="004A6844" w:rsidRPr="00D10F2E" w:rsidRDefault="004A6844" w:rsidP="004A6844">
            <w:pPr>
              <w:rPr>
                <w:rFonts w:asciiTheme="minorHAnsi" w:hAnsiTheme="minorHAnsi"/>
              </w:rPr>
            </w:pPr>
          </w:p>
        </w:tc>
        <w:tc>
          <w:tcPr>
            <w:tcW w:w="7958" w:type="dxa"/>
          </w:tcPr>
          <w:p w:rsidR="004A6844" w:rsidRPr="00D10F2E" w:rsidRDefault="003521B5" w:rsidP="00404E42">
            <w:pPr>
              <w:pStyle w:val="PCbullets"/>
              <w:numPr>
                <w:ilvl w:val="0"/>
                <w:numId w:val="12"/>
              </w:numPr>
              <w:spacing w:line="23" w:lineRule="atLeast"/>
              <w:ind w:left="737" w:hanging="567"/>
            </w:pPr>
            <w:proofErr w:type="gramStart"/>
            <w:r w:rsidRPr="00D10F2E">
              <w:rPr>
                <w:rFonts w:ascii="Calibri" w:hAnsi="Calibri" w:cs="Times New Roman"/>
                <w:color w:val="000000"/>
                <w:lang w:bidi="ta-IN"/>
              </w:rPr>
              <w:t>hand</w:t>
            </w:r>
            <w:proofErr w:type="gramEnd"/>
            <w:r w:rsidRPr="00D10F2E">
              <w:rPr>
                <w:rFonts w:ascii="Calibri" w:hAnsi="Calibri" w:cs="Times New Roman"/>
                <w:color w:val="000000"/>
                <w:lang w:bidi="ta-IN"/>
              </w:rPr>
              <w:t xml:space="preserve"> over all the tools given to the higher authority.</w:t>
            </w:r>
          </w:p>
          <w:p w:rsidR="00EC3BF4" w:rsidRPr="00D10F2E" w:rsidRDefault="003521B5" w:rsidP="00404E42">
            <w:pPr>
              <w:pStyle w:val="PCbullets"/>
              <w:numPr>
                <w:ilvl w:val="0"/>
                <w:numId w:val="12"/>
              </w:numPr>
              <w:spacing w:line="23" w:lineRule="atLeast"/>
              <w:ind w:left="737" w:hanging="567"/>
            </w:pPr>
            <w:r w:rsidRPr="00D10F2E">
              <w:rPr>
                <w:rFonts w:ascii="Calibri" w:hAnsi="Calibri" w:cs="Times New Roman"/>
                <w:color w:val="000000"/>
                <w:lang w:bidi="ta-IN"/>
              </w:rPr>
              <w:t>report to his/ her shift superior about the quality ,production ,safety issues or any other issue faced in his/ her shift and should leave the department only after getting concurrence for the same from his/ her superiors</w:t>
            </w:r>
          </w:p>
        </w:tc>
      </w:tr>
      <w:tr w:rsidR="00416C9A" w:rsidRPr="00D10F2E" w:rsidTr="00435790">
        <w:trPr>
          <w:trHeight w:val="20"/>
        </w:trPr>
        <w:tc>
          <w:tcPr>
            <w:tcW w:w="10173" w:type="dxa"/>
            <w:gridSpan w:val="2"/>
            <w:shd w:val="clear" w:color="auto" w:fill="365F91" w:themeFill="accent1" w:themeFillShade="BF"/>
          </w:tcPr>
          <w:p w:rsidR="00416C9A" w:rsidRPr="00D10F2E" w:rsidRDefault="00416C9A" w:rsidP="00435790">
            <w:pPr>
              <w:spacing w:line="23" w:lineRule="atLeast"/>
              <w:rPr>
                <w:rFonts w:cstheme="minorHAnsi"/>
                <w:b/>
                <w:color w:val="FFFFFF" w:themeColor="background1"/>
              </w:rPr>
            </w:pPr>
            <w:r w:rsidRPr="00D10F2E">
              <w:rPr>
                <w:rFonts w:asciiTheme="minorHAnsi" w:eastAsiaTheme="minorHAnsi" w:hAnsiTheme="minorHAnsi" w:cs="Arial"/>
                <w:b/>
                <w:color w:val="F2F2F2" w:themeColor="background1" w:themeShade="F2"/>
                <w:kern w:val="0"/>
                <w:sz w:val="22"/>
                <w:szCs w:val="22"/>
              </w:rPr>
              <w:t>Knowledge and Understanding (K)</w:t>
            </w:r>
          </w:p>
        </w:tc>
      </w:tr>
      <w:tr w:rsidR="00416C9A" w:rsidRPr="00D10F2E" w:rsidTr="00435790">
        <w:trPr>
          <w:trHeight w:val="20"/>
        </w:trPr>
        <w:tc>
          <w:tcPr>
            <w:tcW w:w="2215" w:type="dxa"/>
            <w:shd w:val="clear" w:color="auto" w:fill="DBE5F1" w:themeFill="accent1" w:themeFillTint="33"/>
          </w:tcPr>
          <w:p w:rsidR="00416C9A" w:rsidRPr="00D10F2E" w:rsidRDefault="00416C9A" w:rsidP="00404E42">
            <w:pPr>
              <w:pStyle w:val="Numbers"/>
              <w:widowControl w:val="0"/>
              <w:numPr>
                <w:ilvl w:val="0"/>
                <w:numId w:val="9"/>
              </w:numPr>
              <w:autoSpaceDE w:val="0"/>
              <w:autoSpaceDN w:val="0"/>
              <w:adjustRightInd w:val="0"/>
              <w:spacing w:line="23" w:lineRule="atLeast"/>
              <w:rPr>
                <w:rFonts w:asciiTheme="minorHAnsi" w:eastAsia="MS Mincho" w:hAnsiTheme="minorHAnsi" w:cstheme="minorHAnsi"/>
                <w:b/>
                <w:bCs/>
                <w:szCs w:val="22"/>
                <w:lang w:val="en-US"/>
              </w:rPr>
            </w:pPr>
            <w:r w:rsidRPr="00D10F2E">
              <w:rPr>
                <w:rFonts w:asciiTheme="minorHAnsi" w:eastAsia="MS Mincho" w:hAnsiTheme="minorHAnsi" w:cstheme="minorHAnsi"/>
                <w:b/>
                <w:bCs/>
                <w:szCs w:val="22"/>
                <w:lang w:val="en-US"/>
              </w:rPr>
              <w:t xml:space="preserve">Organizational </w:t>
            </w:r>
            <w:r w:rsidRPr="00D10F2E">
              <w:rPr>
                <w:rFonts w:asciiTheme="minorHAnsi" w:eastAsia="MS Mincho" w:hAnsiTheme="minorHAnsi" w:cstheme="minorHAnsi"/>
                <w:b/>
                <w:bCs/>
                <w:szCs w:val="22"/>
              </w:rPr>
              <w:t xml:space="preserve">Context </w:t>
            </w:r>
            <w:r w:rsidRPr="00D10F2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D10F2E" w:rsidRDefault="00416C9A" w:rsidP="00435790">
            <w:pPr>
              <w:spacing w:line="23" w:lineRule="atLeast"/>
              <w:rPr>
                <w:rFonts w:asciiTheme="minorHAnsi" w:hAnsiTheme="minorHAnsi"/>
                <w:sz w:val="22"/>
                <w:szCs w:val="22"/>
              </w:rPr>
            </w:pPr>
            <w:r w:rsidRPr="00D10F2E">
              <w:rPr>
                <w:rFonts w:asciiTheme="minorHAnsi" w:hAnsiTheme="minorHAnsi" w:cstheme="minorHAnsi"/>
                <w:sz w:val="22"/>
                <w:szCs w:val="22"/>
              </w:rPr>
              <w:t>You need to know and understand:</w:t>
            </w:r>
          </w:p>
          <w:p w:rsidR="00416C9A"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r w:rsidRPr="00D10F2E">
              <w:rPr>
                <w:rFonts w:ascii="Calibri" w:eastAsia="Times New Roman" w:hAnsi="Calibri" w:cs="Times New Roman"/>
                <w:sz w:val="22"/>
                <w:szCs w:val="22"/>
                <w:lang w:bidi="ta-IN"/>
              </w:rPr>
              <w:t>the organization's policies &amp; procedures</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r w:rsidRPr="00D10F2E">
              <w:rPr>
                <w:rFonts w:ascii="Calibri" w:eastAsia="Times New Roman" w:hAnsi="Calibri" w:cs="Times New Roman"/>
                <w:sz w:val="22"/>
                <w:szCs w:val="22"/>
                <w:lang w:bidi="ta-IN"/>
              </w:rPr>
              <w:t>should have an awareness and knowledge of customers</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potential</w:t>
            </w:r>
            <w:proofErr w:type="gramEnd"/>
            <w:r w:rsidRPr="00D10F2E">
              <w:rPr>
                <w:rFonts w:ascii="Calibri" w:eastAsia="Times New Roman" w:hAnsi="Calibri" w:cs="Times New Roman"/>
                <w:sz w:val="22"/>
                <w:szCs w:val="22"/>
                <w:lang w:bidi="ta-IN"/>
              </w:rPr>
              <w:t xml:space="preserve"> hazards associated with the machines and the safety precautions must be taken.</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r w:rsidRPr="00D10F2E">
              <w:rPr>
                <w:rFonts w:ascii="Calibri" w:eastAsia="Times New Roman" w:hAnsi="Calibri" w:cs="Times New Roman"/>
                <w:sz w:val="22"/>
                <w:szCs w:val="22"/>
                <w:lang w:bidi="ta-IN"/>
              </w:rPr>
              <w:t>protocol to obtain more information on work related tasks</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contact</w:t>
            </w:r>
            <w:proofErr w:type="gramEnd"/>
            <w:r w:rsidRPr="00D10F2E">
              <w:rPr>
                <w:rFonts w:ascii="Calibri" w:eastAsia="Times New Roman" w:hAnsi="Calibri" w:cs="Times New Roman"/>
                <w:sz w:val="22"/>
                <w:szCs w:val="22"/>
                <w:lang w:bidi="ta-IN"/>
              </w:rPr>
              <w:t xml:space="preserve"> person in case of queries on procedure or products and for revolving issues related to defective machines, tools, materials &amp; equipments.</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details</w:t>
            </w:r>
            <w:proofErr w:type="gramEnd"/>
            <w:r w:rsidRPr="00D10F2E">
              <w:rPr>
                <w:rFonts w:ascii="Calibri" w:eastAsia="Times New Roman" w:hAnsi="Calibri" w:cs="Times New Roman"/>
                <w:sz w:val="22"/>
                <w:szCs w:val="22"/>
                <w:lang w:bidi="ta-IN"/>
              </w:rPr>
              <w:t xml:space="preserve"> of the various job rolls &amp; responsibilities.</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documentation</w:t>
            </w:r>
            <w:proofErr w:type="gramEnd"/>
            <w:r w:rsidRPr="00D10F2E">
              <w:rPr>
                <w:rFonts w:ascii="Calibri" w:eastAsia="Times New Roman" w:hAnsi="Calibri" w:cs="Times New Roman"/>
                <w:sz w:val="22"/>
                <w:szCs w:val="22"/>
                <w:lang w:bidi="ta-IN"/>
              </w:rPr>
              <w:t xml:space="preserve"> and reporting formats.</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work</w:t>
            </w:r>
            <w:proofErr w:type="gramEnd"/>
            <w:r w:rsidRPr="00D10F2E">
              <w:rPr>
                <w:rFonts w:ascii="Calibri" w:eastAsia="Times New Roman" w:hAnsi="Calibri" w:cs="Times New Roman"/>
                <w:sz w:val="22"/>
                <w:szCs w:val="22"/>
                <w:lang w:bidi="ta-IN"/>
              </w:rPr>
              <w:t xml:space="preserve"> targets &amp; review machine with superiors.</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protocol</w:t>
            </w:r>
            <w:proofErr w:type="gramEnd"/>
            <w:r w:rsidRPr="00D10F2E">
              <w:rPr>
                <w:rFonts w:ascii="Calibri" w:eastAsia="Times New Roman" w:hAnsi="Calibri" w:cs="Times New Roman"/>
                <w:sz w:val="22"/>
                <w:szCs w:val="22"/>
                <w:lang w:bidi="ta-IN"/>
              </w:rPr>
              <w:t xml:space="preserve"> and format for reporting work related risks/ problems.</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method</w:t>
            </w:r>
            <w:proofErr w:type="gramEnd"/>
            <w:r w:rsidRPr="00D10F2E">
              <w:rPr>
                <w:rFonts w:ascii="Calibri" w:eastAsia="Times New Roman" w:hAnsi="Calibri" w:cs="Times New Roman"/>
                <w:sz w:val="22"/>
                <w:szCs w:val="22"/>
                <w:lang w:bidi="ta-IN"/>
              </w:rPr>
              <w:t xml:space="preserve"> of obtaining /giving feed back with respect to performance.</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importance</w:t>
            </w:r>
            <w:proofErr w:type="gramEnd"/>
            <w:r w:rsidRPr="00D10F2E">
              <w:rPr>
                <w:rFonts w:ascii="Calibri" w:eastAsia="Times New Roman" w:hAnsi="Calibri" w:cs="Times New Roman"/>
                <w:sz w:val="22"/>
                <w:szCs w:val="22"/>
                <w:lang w:bidi="ta-IN"/>
              </w:rPr>
              <w:t xml:space="preserve"> of team work  and harmonious working relationships.</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process</w:t>
            </w:r>
            <w:proofErr w:type="gramEnd"/>
            <w:r w:rsidRPr="00D10F2E">
              <w:rPr>
                <w:rFonts w:ascii="Calibri" w:eastAsia="Times New Roman" w:hAnsi="Calibri" w:cs="Times New Roman"/>
                <w:sz w:val="22"/>
                <w:szCs w:val="22"/>
                <w:lang w:bidi="ta-IN"/>
              </w:rPr>
              <w:t xml:space="preserve"> for offering /obtaining work related assistance.</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responsibilities</w:t>
            </w:r>
            <w:proofErr w:type="gramEnd"/>
            <w:r w:rsidRPr="00D10F2E">
              <w:rPr>
                <w:rFonts w:ascii="Calibri" w:eastAsia="Times New Roman" w:hAnsi="Calibri" w:cs="Times New Roman"/>
                <w:sz w:val="22"/>
                <w:szCs w:val="22"/>
                <w:lang w:bidi="ta-IN"/>
              </w:rPr>
              <w:t xml:space="preserve"> under health, safety and environmental legislation.</w:t>
            </w:r>
          </w:p>
          <w:p w:rsidR="003B6597" w:rsidRPr="00D10F2E" w:rsidRDefault="003521B5" w:rsidP="00404E42">
            <w:pPr>
              <w:pStyle w:val="Default"/>
              <w:numPr>
                <w:ilvl w:val="0"/>
                <w:numId w:val="6"/>
              </w:numPr>
              <w:spacing w:line="23" w:lineRule="atLeast"/>
              <w:ind w:left="754" w:hanging="629"/>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guidelines</w:t>
            </w:r>
            <w:proofErr w:type="gramEnd"/>
            <w:r w:rsidRPr="00D10F2E">
              <w:rPr>
                <w:rFonts w:ascii="Calibri" w:eastAsia="Times New Roman" w:hAnsi="Calibri" w:cs="Times New Roman"/>
                <w:sz w:val="22"/>
                <w:szCs w:val="22"/>
                <w:lang w:bidi="ta-IN"/>
              </w:rPr>
              <w:t xml:space="preserve"> for storage &amp; disposal of waste </w:t>
            </w:r>
            <w:r w:rsidR="003B6597" w:rsidRPr="00D10F2E">
              <w:rPr>
                <w:rFonts w:ascii="Calibri" w:eastAsia="Times New Roman" w:hAnsi="Calibri" w:cs="Times New Roman"/>
                <w:sz w:val="22"/>
                <w:szCs w:val="22"/>
                <w:lang w:bidi="ta-IN"/>
              </w:rPr>
              <w:t>materials</w:t>
            </w:r>
            <w:r w:rsidR="00B1190F" w:rsidRPr="00D10F2E">
              <w:rPr>
                <w:rFonts w:ascii="Calibri" w:eastAsia="Times New Roman" w:hAnsi="Calibri" w:cs="Times New Roman"/>
                <w:sz w:val="22"/>
                <w:szCs w:val="22"/>
                <w:lang w:bidi="ta-IN"/>
              </w:rPr>
              <w:t>.</w:t>
            </w:r>
          </w:p>
        </w:tc>
      </w:tr>
      <w:tr w:rsidR="00750DD6" w:rsidRPr="00D10F2E" w:rsidTr="00895738">
        <w:trPr>
          <w:trHeight w:val="765"/>
        </w:trPr>
        <w:tc>
          <w:tcPr>
            <w:tcW w:w="2215" w:type="dxa"/>
            <w:vMerge w:val="restart"/>
            <w:shd w:val="clear" w:color="auto" w:fill="DBE5F1" w:themeFill="accent1" w:themeFillTint="33"/>
          </w:tcPr>
          <w:p w:rsidR="00750DD6" w:rsidRPr="00D10F2E" w:rsidRDefault="00750DD6" w:rsidP="00404E42">
            <w:pPr>
              <w:pStyle w:val="ListParagraph"/>
              <w:widowControl w:val="0"/>
              <w:numPr>
                <w:ilvl w:val="0"/>
                <w:numId w:val="9"/>
              </w:numPr>
              <w:autoSpaceDE w:val="0"/>
              <w:autoSpaceDN w:val="0"/>
              <w:adjustRightInd w:val="0"/>
              <w:spacing w:line="23" w:lineRule="atLeast"/>
              <w:rPr>
                <w:rFonts w:eastAsia="MS Mincho" w:cstheme="minorHAnsi"/>
                <w:b/>
                <w:bCs/>
              </w:rPr>
            </w:pPr>
            <w:r w:rsidRPr="00D10F2E">
              <w:rPr>
                <w:rFonts w:eastAsia="MS Mincho" w:cstheme="minorHAnsi"/>
                <w:b/>
                <w:bCs/>
              </w:rPr>
              <w:t>Technical   Knowledge</w:t>
            </w:r>
          </w:p>
        </w:tc>
        <w:tc>
          <w:tcPr>
            <w:tcW w:w="7958" w:type="dxa"/>
            <w:tcBorders>
              <w:bottom w:val="single" w:sz="4" w:space="0" w:color="auto"/>
            </w:tcBorders>
            <w:shd w:val="clear" w:color="auto" w:fill="FFFFFF" w:themeFill="background1"/>
          </w:tcPr>
          <w:p w:rsidR="00750DD6" w:rsidRPr="00D10F2E" w:rsidRDefault="003521B5" w:rsidP="00B1190F">
            <w:pPr>
              <w:pStyle w:val="Default"/>
              <w:spacing w:line="23" w:lineRule="atLeast"/>
              <w:rPr>
                <w:rFonts w:asciiTheme="minorHAnsi" w:eastAsia="Times New Roman" w:hAnsiTheme="minorHAnsi" w:cstheme="minorHAnsi"/>
                <w:color w:val="auto"/>
                <w:sz w:val="22"/>
                <w:szCs w:val="22"/>
                <w:lang w:val="en-GB"/>
              </w:rPr>
            </w:pPr>
            <w:r>
              <w:rPr>
                <w:rFonts w:ascii="Calibri" w:eastAsia="Times New Roman" w:hAnsi="Calibri" w:cs="Times New Roman"/>
                <w:sz w:val="22"/>
                <w:szCs w:val="22"/>
                <w:lang w:bidi="ta-IN"/>
              </w:rPr>
              <w:t>T</w:t>
            </w:r>
            <w:r w:rsidRPr="00D10F2E">
              <w:rPr>
                <w:rFonts w:ascii="Calibri" w:eastAsia="Times New Roman" w:hAnsi="Calibri" w:cs="Times New Roman"/>
                <w:sz w:val="22"/>
                <w:szCs w:val="22"/>
                <w:lang w:bidi="ta-IN"/>
              </w:rPr>
              <w:t>he user/individual on the job needs to know and understand:</w:t>
            </w:r>
          </w:p>
          <w:p w:rsidR="004D5D13" w:rsidRPr="00D10F2E" w:rsidRDefault="003521B5" w:rsidP="00B73100">
            <w:pPr>
              <w:pStyle w:val="Default"/>
              <w:numPr>
                <w:ilvl w:val="0"/>
                <w:numId w:val="65"/>
              </w:numPr>
              <w:spacing w:line="23" w:lineRule="atLeast"/>
              <w:rPr>
                <w:rFonts w:ascii="Calibri" w:eastAsia="Times New Roman" w:hAnsi="Calibri" w:cs="Times New Roman"/>
                <w:sz w:val="22"/>
                <w:szCs w:val="22"/>
                <w:lang w:bidi="ta-IN"/>
              </w:rPr>
            </w:pPr>
            <w:bookmarkStart w:id="11" w:name="_GoBack"/>
            <w:bookmarkEnd w:id="11"/>
            <w:r w:rsidRPr="00D10F2E">
              <w:rPr>
                <w:rFonts w:ascii="Calibri" w:eastAsia="Times New Roman" w:hAnsi="Calibri" w:cs="Times New Roman"/>
                <w:sz w:val="22"/>
                <w:szCs w:val="22"/>
                <w:lang w:bidi="ta-IN"/>
              </w:rPr>
              <w:t xml:space="preserve">minimum quality requirements of the product with respect to </w:t>
            </w:r>
          </w:p>
          <w:p w:rsidR="00750DD6" w:rsidRPr="00D10F2E" w:rsidRDefault="003521B5" w:rsidP="00B73100">
            <w:pPr>
              <w:pStyle w:val="Default"/>
              <w:numPr>
                <w:ilvl w:val="0"/>
                <w:numId w:val="65"/>
              </w:numPr>
              <w:spacing w:line="23" w:lineRule="atLeast"/>
              <w:rPr>
                <w:rFonts w:ascii="Calibri" w:eastAsia="Times New Roman" w:hAnsi="Calibri" w:cs="Times New Roman"/>
                <w:sz w:val="22"/>
                <w:szCs w:val="22"/>
                <w:lang w:bidi="ta-IN"/>
              </w:rPr>
            </w:pPr>
            <w:r w:rsidRPr="00D10F2E">
              <w:rPr>
                <w:rFonts w:ascii="Calibri" w:eastAsia="Times New Roman" w:hAnsi="Calibri" w:cs="Times New Roman"/>
                <w:sz w:val="22"/>
                <w:szCs w:val="22"/>
                <w:lang w:bidi="ta-IN"/>
              </w:rPr>
              <w:t>permissible/non-permissible defect</w:t>
            </w:r>
          </w:p>
          <w:p w:rsidR="00750DD6" w:rsidRPr="00D10F2E" w:rsidRDefault="003521B5" w:rsidP="00B73100">
            <w:pPr>
              <w:pStyle w:val="Default"/>
              <w:numPr>
                <w:ilvl w:val="0"/>
                <w:numId w:val="65"/>
              </w:numPr>
              <w:spacing w:line="23" w:lineRule="atLeast"/>
              <w:rPr>
                <w:rFonts w:asciiTheme="minorHAnsi" w:eastAsia="Times New Roman" w:hAnsiTheme="minorHAnsi" w:cstheme="minorHAnsi"/>
                <w:color w:val="auto"/>
                <w:sz w:val="22"/>
                <w:szCs w:val="22"/>
                <w:lang w:val="en-GB"/>
              </w:rPr>
            </w:pPr>
            <w:r w:rsidRPr="00D10F2E">
              <w:rPr>
                <w:rFonts w:ascii="Calibri" w:eastAsia="Times New Roman" w:hAnsi="Calibri" w:cs="Times New Roman"/>
                <w:sz w:val="22"/>
                <w:szCs w:val="22"/>
                <w:lang w:bidi="ta-IN"/>
              </w:rPr>
              <w:t>about the needles to be used for the different materials , different counts etc.</w:t>
            </w:r>
          </w:p>
        </w:tc>
      </w:tr>
      <w:tr w:rsidR="00750DD6" w:rsidRPr="00D10F2E" w:rsidTr="00895738">
        <w:trPr>
          <w:trHeight w:val="4365"/>
        </w:trPr>
        <w:tc>
          <w:tcPr>
            <w:tcW w:w="2215" w:type="dxa"/>
            <w:vMerge/>
            <w:shd w:val="clear" w:color="auto" w:fill="DBE5F1" w:themeFill="accent1" w:themeFillTint="33"/>
          </w:tcPr>
          <w:p w:rsidR="00750DD6" w:rsidRPr="00D10F2E" w:rsidRDefault="00750DD6" w:rsidP="00404E42">
            <w:pPr>
              <w:pStyle w:val="ListParagraph"/>
              <w:widowControl w:val="0"/>
              <w:numPr>
                <w:ilvl w:val="0"/>
                <w:numId w:val="9"/>
              </w:numPr>
              <w:autoSpaceDE w:val="0"/>
              <w:autoSpaceDN w:val="0"/>
              <w:adjustRightInd w:val="0"/>
              <w:spacing w:line="23" w:lineRule="atLeast"/>
              <w:rPr>
                <w:rFonts w:eastAsia="MS Mincho" w:cstheme="minorHAnsi"/>
                <w:b/>
                <w:bCs/>
              </w:rPr>
            </w:pPr>
          </w:p>
        </w:tc>
        <w:tc>
          <w:tcPr>
            <w:tcW w:w="7958" w:type="dxa"/>
            <w:tcBorders>
              <w:bottom w:val="single" w:sz="4" w:space="0" w:color="auto"/>
            </w:tcBorders>
            <w:shd w:val="clear" w:color="auto" w:fill="FFFFFF" w:themeFill="background1"/>
          </w:tcPr>
          <w:p w:rsidR="00750DD6" w:rsidRPr="00EC2837" w:rsidRDefault="00403101" w:rsidP="007E082D">
            <w:pPr>
              <w:pStyle w:val="Default"/>
              <w:spacing w:line="23" w:lineRule="atLeast"/>
              <w:rPr>
                <w:rFonts w:ascii="Calibri" w:eastAsia="Times New Roman" w:hAnsi="Calibri" w:cs="Times New Roman"/>
                <w:b/>
                <w:sz w:val="22"/>
                <w:szCs w:val="22"/>
                <w:lang w:bidi="ta-IN"/>
              </w:rPr>
            </w:pPr>
            <w:r w:rsidRPr="00EC2837">
              <w:rPr>
                <w:rFonts w:ascii="Calibri" w:eastAsia="Times New Roman" w:hAnsi="Calibri" w:cs="Times New Roman"/>
                <w:b/>
                <w:sz w:val="22"/>
                <w:szCs w:val="22"/>
                <w:lang w:bidi="ta-IN"/>
              </w:rPr>
              <w:t>A</w:t>
            </w:r>
            <w:r w:rsidR="003521B5" w:rsidRPr="00EC2837">
              <w:rPr>
                <w:rFonts w:ascii="Calibri" w:eastAsia="Times New Roman" w:hAnsi="Calibri" w:cs="Times New Roman"/>
                <w:b/>
                <w:sz w:val="22"/>
                <w:szCs w:val="22"/>
                <w:lang w:bidi="ta-IN"/>
              </w:rPr>
              <w:t>bout the raw materials</w:t>
            </w:r>
          </w:p>
          <w:p w:rsidR="00750DD6" w:rsidRPr="00D10F2E" w:rsidRDefault="003521B5" w:rsidP="00B73100">
            <w:pPr>
              <w:pStyle w:val="Default"/>
              <w:numPr>
                <w:ilvl w:val="0"/>
                <w:numId w:val="65"/>
              </w:numPr>
              <w:spacing w:line="23" w:lineRule="atLeast"/>
              <w:rPr>
                <w:rFonts w:ascii="Calibri" w:eastAsia="Times New Roman" w:hAnsi="Calibri" w:cs="Times New Roman"/>
                <w:sz w:val="22"/>
                <w:szCs w:val="22"/>
                <w:lang w:bidi="ta-IN"/>
              </w:rPr>
            </w:pPr>
            <w:r w:rsidRPr="00D10F2E">
              <w:rPr>
                <w:rFonts w:ascii="Calibri" w:eastAsia="Times New Roman" w:hAnsi="Calibri" w:cs="Times New Roman"/>
                <w:sz w:val="22"/>
                <w:szCs w:val="22"/>
                <w:lang w:bidi="ta-IN"/>
              </w:rPr>
              <w:t xml:space="preserve">yarns from natural </w:t>
            </w:r>
            <w:r w:rsidR="00F55E87" w:rsidRPr="00D10F2E">
              <w:rPr>
                <w:rFonts w:ascii="Calibri" w:eastAsia="Times New Roman" w:hAnsi="Calibri" w:cs="Times New Roman"/>
                <w:sz w:val="22"/>
                <w:szCs w:val="22"/>
                <w:lang w:bidi="ta-IN"/>
              </w:rPr>
              <w:t>fibers</w:t>
            </w:r>
            <w:r w:rsidRPr="00D10F2E">
              <w:rPr>
                <w:rFonts w:ascii="Calibri" w:eastAsia="Times New Roman" w:hAnsi="Calibri" w:cs="Times New Roman"/>
                <w:sz w:val="22"/>
                <w:szCs w:val="22"/>
                <w:lang w:bidi="ta-IN"/>
              </w:rPr>
              <w:t xml:space="preserve"> - cotton, silk, wool</w:t>
            </w:r>
          </w:p>
          <w:p w:rsidR="00750DD6" w:rsidRPr="00D10F2E" w:rsidRDefault="003521B5" w:rsidP="00B73100">
            <w:pPr>
              <w:pStyle w:val="Default"/>
              <w:numPr>
                <w:ilvl w:val="0"/>
                <w:numId w:val="65"/>
              </w:numPr>
              <w:spacing w:line="23" w:lineRule="atLeast"/>
              <w:rPr>
                <w:rFonts w:ascii="Calibri" w:eastAsia="Times New Roman" w:hAnsi="Calibri" w:cs="Times New Roman"/>
                <w:sz w:val="22"/>
                <w:szCs w:val="22"/>
                <w:lang w:bidi="ta-IN"/>
              </w:rPr>
            </w:pPr>
            <w:r w:rsidRPr="00D10F2E">
              <w:rPr>
                <w:rFonts w:ascii="Calibri" w:eastAsia="Times New Roman" w:hAnsi="Calibri" w:cs="Times New Roman"/>
                <w:sz w:val="22"/>
                <w:szCs w:val="22"/>
                <w:lang w:bidi="ta-IN"/>
              </w:rPr>
              <w:t xml:space="preserve">yarns from </w:t>
            </w:r>
            <w:r w:rsidR="00F55E87" w:rsidRPr="00D10F2E">
              <w:rPr>
                <w:rFonts w:ascii="Calibri" w:eastAsia="Times New Roman" w:hAnsi="Calibri" w:cs="Times New Roman"/>
                <w:sz w:val="22"/>
                <w:szCs w:val="22"/>
                <w:lang w:bidi="ta-IN"/>
              </w:rPr>
              <w:t>manmade</w:t>
            </w:r>
            <w:r w:rsidRPr="00D10F2E">
              <w:rPr>
                <w:rFonts w:ascii="Calibri" w:eastAsia="Times New Roman" w:hAnsi="Calibri" w:cs="Times New Roman"/>
                <w:sz w:val="22"/>
                <w:szCs w:val="22"/>
                <w:lang w:bidi="ta-IN"/>
              </w:rPr>
              <w:t xml:space="preserve"> </w:t>
            </w:r>
            <w:r w:rsidR="00F55E87" w:rsidRPr="00D10F2E">
              <w:rPr>
                <w:rFonts w:ascii="Calibri" w:eastAsia="Times New Roman" w:hAnsi="Calibri" w:cs="Times New Roman"/>
                <w:sz w:val="22"/>
                <w:szCs w:val="22"/>
                <w:lang w:bidi="ta-IN"/>
              </w:rPr>
              <w:t>fibers</w:t>
            </w:r>
            <w:r w:rsidRPr="00D10F2E">
              <w:rPr>
                <w:rFonts w:ascii="Calibri" w:eastAsia="Times New Roman" w:hAnsi="Calibri" w:cs="Times New Roman"/>
                <w:sz w:val="22"/>
                <w:szCs w:val="22"/>
                <w:lang w:bidi="ta-IN"/>
              </w:rPr>
              <w:t xml:space="preserve"> - polyester, nylon, viscose</w:t>
            </w:r>
          </w:p>
          <w:p w:rsidR="00750DD6" w:rsidRPr="00D10F2E" w:rsidRDefault="003521B5" w:rsidP="00B73100">
            <w:pPr>
              <w:pStyle w:val="Default"/>
              <w:numPr>
                <w:ilvl w:val="0"/>
                <w:numId w:val="65"/>
              </w:numPr>
              <w:spacing w:line="23" w:lineRule="atLeast"/>
              <w:rPr>
                <w:rFonts w:ascii="Calibri" w:eastAsia="Times New Roman" w:hAnsi="Calibri" w:cs="Times New Roman"/>
                <w:sz w:val="22"/>
                <w:szCs w:val="22"/>
                <w:lang w:bidi="ta-IN"/>
              </w:rPr>
            </w:pPr>
            <w:r w:rsidRPr="00D10F2E">
              <w:rPr>
                <w:rFonts w:ascii="Calibri" w:eastAsia="Times New Roman" w:hAnsi="Calibri" w:cs="Times New Roman"/>
                <w:sz w:val="22"/>
                <w:szCs w:val="22"/>
                <w:lang w:bidi="ta-IN"/>
              </w:rPr>
              <w:t>blended yarns - polyester cotton, polyester viscose</w:t>
            </w:r>
          </w:p>
          <w:p w:rsidR="00750DD6" w:rsidRPr="00DF064B" w:rsidRDefault="003521B5" w:rsidP="00B73100">
            <w:pPr>
              <w:pStyle w:val="ListParagraph"/>
              <w:numPr>
                <w:ilvl w:val="0"/>
                <w:numId w:val="65"/>
              </w:numPr>
              <w:rPr>
                <w:color w:val="000000"/>
                <w:lang w:bidi="ta-IN"/>
              </w:rPr>
            </w:pPr>
            <w:r w:rsidRPr="00DF064B">
              <w:rPr>
                <w:color w:val="000000"/>
                <w:lang w:bidi="ta-IN"/>
              </w:rPr>
              <w:t>plain weave</w:t>
            </w:r>
          </w:p>
          <w:p w:rsidR="00750DD6" w:rsidRPr="00DF064B" w:rsidRDefault="003521B5" w:rsidP="00B73100">
            <w:pPr>
              <w:pStyle w:val="ListParagraph"/>
              <w:numPr>
                <w:ilvl w:val="0"/>
                <w:numId w:val="65"/>
              </w:numPr>
              <w:rPr>
                <w:color w:val="000000"/>
                <w:lang w:bidi="ta-IN"/>
              </w:rPr>
            </w:pPr>
            <w:r w:rsidRPr="00DF064B">
              <w:rPr>
                <w:color w:val="000000"/>
                <w:lang w:bidi="ta-IN"/>
              </w:rPr>
              <w:t>twill weave</w:t>
            </w:r>
          </w:p>
          <w:p w:rsidR="00750DD6" w:rsidRPr="00DF064B" w:rsidRDefault="003521B5" w:rsidP="00B73100">
            <w:pPr>
              <w:pStyle w:val="ListParagraph"/>
              <w:numPr>
                <w:ilvl w:val="0"/>
                <w:numId w:val="65"/>
              </w:numPr>
              <w:rPr>
                <w:color w:val="000000"/>
                <w:lang w:bidi="ta-IN"/>
              </w:rPr>
            </w:pPr>
            <w:r w:rsidRPr="00DF064B">
              <w:rPr>
                <w:color w:val="000000"/>
                <w:lang w:bidi="ta-IN"/>
              </w:rPr>
              <w:t>drill weave</w:t>
            </w:r>
          </w:p>
          <w:p w:rsidR="00750DD6" w:rsidRPr="00DF064B" w:rsidRDefault="003521B5" w:rsidP="00B73100">
            <w:pPr>
              <w:pStyle w:val="ListParagraph"/>
              <w:numPr>
                <w:ilvl w:val="0"/>
                <w:numId w:val="65"/>
              </w:numPr>
              <w:rPr>
                <w:color w:val="000000"/>
                <w:lang w:bidi="ta-IN"/>
              </w:rPr>
            </w:pPr>
            <w:r w:rsidRPr="00DF064B">
              <w:rPr>
                <w:color w:val="000000"/>
                <w:lang w:bidi="ta-IN"/>
              </w:rPr>
              <w:t>plain satin</w:t>
            </w:r>
          </w:p>
          <w:p w:rsidR="00750DD6" w:rsidRPr="00DF064B" w:rsidRDefault="003521B5" w:rsidP="00B73100">
            <w:pPr>
              <w:pStyle w:val="ListParagraph"/>
              <w:numPr>
                <w:ilvl w:val="0"/>
                <w:numId w:val="65"/>
              </w:numPr>
              <w:rPr>
                <w:color w:val="000000"/>
                <w:lang w:bidi="ta-IN"/>
              </w:rPr>
            </w:pPr>
            <w:r w:rsidRPr="00DF064B">
              <w:rPr>
                <w:color w:val="000000"/>
                <w:lang w:bidi="ta-IN"/>
              </w:rPr>
              <w:t>reverse satin</w:t>
            </w:r>
          </w:p>
          <w:p w:rsidR="00750DD6" w:rsidRPr="00DF064B" w:rsidRDefault="003521B5" w:rsidP="00B73100">
            <w:pPr>
              <w:pStyle w:val="ListParagraph"/>
              <w:numPr>
                <w:ilvl w:val="0"/>
                <w:numId w:val="65"/>
              </w:numPr>
              <w:rPr>
                <w:color w:val="000000"/>
                <w:lang w:bidi="ta-IN"/>
              </w:rPr>
            </w:pPr>
            <w:r w:rsidRPr="00DF064B">
              <w:rPr>
                <w:color w:val="000000"/>
                <w:lang w:bidi="ta-IN"/>
              </w:rPr>
              <w:t>window pane</w:t>
            </w:r>
          </w:p>
          <w:p w:rsidR="00750DD6" w:rsidRPr="00DF064B" w:rsidRDefault="003521B5" w:rsidP="00B73100">
            <w:pPr>
              <w:pStyle w:val="ListParagraph"/>
              <w:numPr>
                <w:ilvl w:val="0"/>
                <w:numId w:val="65"/>
              </w:numPr>
              <w:rPr>
                <w:color w:val="000000"/>
                <w:lang w:bidi="ta-IN"/>
              </w:rPr>
            </w:pPr>
            <w:r w:rsidRPr="00DF064B">
              <w:rPr>
                <w:color w:val="000000"/>
                <w:lang w:bidi="ta-IN"/>
              </w:rPr>
              <w:t>micro check</w:t>
            </w:r>
          </w:p>
          <w:p w:rsidR="00750DD6" w:rsidRPr="00DF064B" w:rsidRDefault="003521B5" w:rsidP="00B73100">
            <w:pPr>
              <w:pStyle w:val="ListParagraph"/>
              <w:numPr>
                <w:ilvl w:val="0"/>
                <w:numId w:val="65"/>
              </w:numPr>
              <w:rPr>
                <w:color w:val="000000"/>
                <w:lang w:bidi="ta-IN"/>
              </w:rPr>
            </w:pPr>
            <w:r w:rsidRPr="00DF064B">
              <w:rPr>
                <w:color w:val="000000"/>
                <w:lang w:bidi="ta-IN"/>
              </w:rPr>
              <w:t>satin band</w:t>
            </w:r>
          </w:p>
          <w:p w:rsidR="00750DD6" w:rsidRPr="00DF064B" w:rsidRDefault="003521B5" w:rsidP="00B73100">
            <w:pPr>
              <w:pStyle w:val="ListParagraph"/>
              <w:numPr>
                <w:ilvl w:val="0"/>
                <w:numId w:val="65"/>
              </w:numPr>
              <w:rPr>
                <w:color w:val="000000"/>
                <w:lang w:bidi="ta-IN"/>
              </w:rPr>
            </w:pPr>
            <w:r w:rsidRPr="00DF064B">
              <w:rPr>
                <w:color w:val="000000"/>
                <w:lang w:bidi="ta-IN"/>
              </w:rPr>
              <w:t>other dobby designs</w:t>
            </w:r>
          </w:p>
          <w:p w:rsidR="00750DD6" w:rsidRPr="00DF064B" w:rsidRDefault="003521B5" w:rsidP="00B73100">
            <w:pPr>
              <w:pStyle w:val="ListParagraph"/>
              <w:numPr>
                <w:ilvl w:val="0"/>
                <w:numId w:val="65"/>
              </w:numPr>
              <w:rPr>
                <w:color w:val="000000"/>
                <w:lang w:bidi="ta-IN"/>
              </w:rPr>
            </w:pPr>
            <w:r w:rsidRPr="00DF064B">
              <w:rPr>
                <w:color w:val="000000"/>
                <w:lang w:bidi="ta-IN"/>
              </w:rPr>
              <w:t>jacquard all over pattern</w:t>
            </w:r>
          </w:p>
          <w:p w:rsidR="00750DD6" w:rsidRPr="00F55E87" w:rsidRDefault="003521B5" w:rsidP="00F55E87">
            <w:pPr>
              <w:pStyle w:val="ListParagraph"/>
              <w:numPr>
                <w:ilvl w:val="0"/>
                <w:numId w:val="65"/>
              </w:numPr>
              <w:rPr>
                <w:color w:val="000000"/>
                <w:lang w:bidi="ta-IN"/>
              </w:rPr>
            </w:pPr>
            <w:r w:rsidRPr="00DF064B">
              <w:rPr>
                <w:color w:val="000000"/>
                <w:lang w:bidi="ta-IN"/>
              </w:rPr>
              <w:t>jacquard engineering pattern</w:t>
            </w:r>
          </w:p>
        </w:tc>
      </w:tr>
      <w:tr w:rsidR="00750DD6" w:rsidRPr="00D10F2E" w:rsidTr="00895738">
        <w:trPr>
          <w:trHeight w:val="1170"/>
        </w:trPr>
        <w:tc>
          <w:tcPr>
            <w:tcW w:w="2215" w:type="dxa"/>
            <w:vMerge/>
            <w:shd w:val="clear" w:color="auto" w:fill="DBE5F1" w:themeFill="accent1" w:themeFillTint="33"/>
          </w:tcPr>
          <w:p w:rsidR="00750DD6" w:rsidRPr="00D10F2E" w:rsidRDefault="00750DD6" w:rsidP="00404E42">
            <w:pPr>
              <w:pStyle w:val="ListParagraph"/>
              <w:widowControl w:val="0"/>
              <w:numPr>
                <w:ilvl w:val="0"/>
                <w:numId w:val="9"/>
              </w:numPr>
              <w:autoSpaceDE w:val="0"/>
              <w:autoSpaceDN w:val="0"/>
              <w:adjustRightInd w:val="0"/>
              <w:spacing w:line="23" w:lineRule="atLeast"/>
              <w:rPr>
                <w:rFonts w:eastAsia="MS Mincho" w:cstheme="minorHAnsi"/>
                <w:b/>
                <w:bCs/>
              </w:rPr>
            </w:pPr>
          </w:p>
        </w:tc>
        <w:tc>
          <w:tcPr>
            <w:tcW w:w="7958" w:type="dxa"/>
            <w:tcBorders>
              <w:bottom w:val="single" w:sz="4" w:space="0" w:color="auto"/>
            </w:tcBorders>
            <w:shd w:val="clear" w:color="auto" w:fill="FFFFFF" w:themeFill="background1"/>
          </w:tcPr>
          <w:p w:rsidR="00750DD6" w:rsidRPr="00EC2837" w:rsidRDefault="00750DD6" w:rsidP="00B12DE1">
            <w:pPr>
              <w:ind w:left="195"/>
              <w:rPr>
                <w:rFonts w:ascii="Calibri" w:hAnsi="Calibri"/>
                <w:b/>
                <w:color w:val="000000"/>
                <w:sz w:val="22"/>
                <w:szCs w:val="22"/>
                <w:lang w:bidi="ta-IN"/>
              </w:rPr>
            </w:pPr>
            <w:r w:rsidRPr="00EC2837">
              <w:rPr>
                <w:rFonts w:ascii="Calibri" w:hAnsi="Calibri"/>
                <w:b/>
                <w:color w:val="000000"/>
                <w:sz w:val="22"/>
                <w:szCs w:val="22"/>
                <w:lang w:bidi="ta-IN"/>
              </w:rPr>
              <w:t>About different types of Weaves</w:t>
            </w:r>
          </w:p>
          <w:p w:rsidR="00750DD6" w:rsidRPr="00D10F2E" w:rsidRDefault="00B12DE1" w:rsidP="00B12DE1">
            <w:pPr>
              <w:ind w:left="195"/>
              <w:rPr>
                <w:rFonts w:ascii="Calibri" w:hAnsi="Calibri"/>
                <w:color w:val="000000"/>
                <w:sz w:val="22"/>
                <w:szCs w:val="22"/>
                <w:lang w:bidi="ta-IN"/>
              </w:rPr>
            </w:pPr>
            <w:r>
              <w:rPr>
                <w:rFonts w:ascii="Calibri" w:hAnsi="Calibri"/>
                <w:color w:val="000000"/>
                <w:sz w:val="22"/>
                <w:szCs w:val="22"/>
                <w:lang w:bidi="ta-IN"/>
              </w:rPr>
              <w:t>KB</w:t>
            </w:r>
            <w:r w:rsidR="00750DD6" w:rsidRPr="00D10F2E">
              <w:rPr>
                <w:rFonts w:ascii="Calibri" w:hAnsi="Calibri"/>
                <w:color w:val="000000"/>
                <w:sz w:val="22"/>
                <w:szCs w:val="22"/>
                <w:lang w:bidi="ta-IN"/>
              </w:rPr>
              <w:t xml:space="preserve">18.  </w:t>
            </w:r>
            <w:r w:rsidR="004C116C" w:rsidRPr="00D10F2E">
              <w:rPr>
                <w:rFonts w:ascii="Calibri" w:hAnsi="Calibri"/>
                <w:color w:val="000000"/>
                <w:sz w:val="22"/>
                <w:szCs w:val="22"/>
                <w:lang w:bidi="ta-IN"/>
              </w:rPr>
              <w:t xml:space="preserve">yarn faults like  </w:t>
            </w:r>
            <w:proofErr w:type="spellStart"/>
            <w:r w:rsidR="004C116C" w:rsidRPr="00D10F2E">
              <w:rPr>
                <w:rFonts w:ascii="Calibri" w:hAnsi="Calibri"/>
                <w:color w:val="000000"/>
                <w:sz w:val="22"/>
                <w:szCs w:val="22"/>
                <w:lang w:bidi="ta-IN"/>
              </w:rPr>
              <w:t>slub</w:t>
            </w:r>
            <w:proofErr w:type="spellEnd"/>
            <w:r w:rsidR="004C116C" w:rsidRPr="00D10F2E">
              <w:rPr>
                <w:rFonts w:ascii="Calibri" w:hAnsi="Calibri"/>
                <w:color w:val="000000"/>
                <w:sz w:val="22"/>
                <w:szCs w:val="22"/>
                <w:lang w:bidi="ta-IN"/>
              </w:rPr>
              <w:t>,</w:t>
            </w:r>
            <w:r w:rsidR="004434AA">
              <w:rPr>
                <w:rFonts w:ascii="Calibri" w:hAnsi="Calibri"/>
                <w:color w:val="000000"/>
                <w:sz w:val="22"/>
                <w:szCs w:val="22"/>
                <w:lang w:bidi="ta-IN"/>
              </w:rPr>
              <w:t xml:space="preserve"> </w:t>
            </w:r>
            <w:r w:rsidR="004C116C" w:rsidRPr="00D10F2E">
              <w:rPr>
                <w:rFonts w:ascii="Calibri" w:hAnsi="Calibri"/>
                <w:color w:val="000000"/>
                <w:sz w:val="22"/>
                <w:szCs w:val="22"/>
                <w:lang w:bidi="ta-IN"/>
              </w:rPr>
              <w:t>thick place,</w:t>
            </w:r>
            <w:r w:rsidR="004434AA">
              <w:rPr>
                <w:rFonts w:ascii="Calibri" w:hAnsi="Calibri"/>
                <w:color w:val="000000"/>
                <w:sz w:val="22"/>
                <w:szCs w:val="22"/>
                <w:lang w:bidi="ta-IN"/>
              </w:rPr>
              <w:t xml:space="preserve"> </w:t>
            </w:r>
            <w:r w:rsidR="004C116C" w:rsidRPr="00D10F2E">
              <w:rPr>
                <w:rFonts w:ascii="Calibri" w:hAnsi="Calibri"/>
                <w:color w:val="000000"/>
                <w:sz w:val="22"/>
                <w:szCs w:val="22"/>
                <w:lang w:bidi="ta-IN"/>
              </w:rPr>
              <w:t xml:space="preserve">thin place, yarn variation , </w:t>
            </w:r>
          </w:p>
          <w:p w:rsidR="00750DD6" w:rsidRPr="00D10F2E" w:rsidRDefault="004C116C" w:rsidP="00B12DE1">
            <w:pPr>
              <w:ind w:left="195"/>
              <w:rPr>
                <w:rFonts w:ascii="Calibri" w:hAnsi="Calibri"/>
                <w:color w:val="000000"/>
                <w:sz w:val="22"/>
                <w:szCs w:val="22"/>
                <w:lang w:bidi="ta-IN"/>
              </w:rPr>
            </w:pPr>
            <w:r w:rsidRPr="00D10F2E">
              <w:rPr>
                <w:rFonts w:ascii="Calibri" w:hAnsi="Calibri"/>
                <w:color w:val="000000"/>
                <w:sz w:val="22"/>
                <w:szCs w:val="22"/>
                <w:lang w:bidi="ta-IN"/>
              </w:rPr>
              <w:t xml:space="preserve">              shade variation,</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 xml:space="preserve">yarn contamination, </w:t>
            </w:r>
            <w:r w:rsidR="004434AA" w:rsidRPr="00D10F2E">
              <w:rPr>
                <w:rFonts w:ascii="Calibri" w:hAnsi="Calibri"/>
                <w:color w:val="000000"/>
                <w:sz w:val="22"/>
                <w:szCs w:val="22"/>
                <w:lang w:bidi="ta-IN"/>
              </w:rPr>
              <w:t>color</w:t>
            </w:r>
            <w:r w:rsidRPr="00D10F2E">
              <w:rPr>
                <w:rFonts w:ascii="Calibri" w:hAnsi="Calibri"/>
                <w:color w:val="000000"/>
                <w:sz w:val="22"/>
                <w:szCs w:val="22"/>
                <w:lang w:bidi="ta-IN"/>
              </w:rPr>
              <w:t xml:space="preserve"> contamination, kitties and black </w:t>
            </w:r>
          </w:p>
          <w:p w:rsidR="00750DD6" w:rsidRPr="00D10F2E" w:rsidRDefault="004C116C" w:rsidP="00B12DE1">
            <w:pPr>
              <w:ind w:left="195"/>
              <w:rPr>
                <w:rFonts w:ascii="Calibri" w:hAnsi="Calibri"/>
                <w:color w:val="000000"/>
                <w:sz w:val="22"/>
                <w:szCs w:val="22"/>
                <w:lang w:bidi="ta-IN"/>
              </w:rPr>
            </w:pPr>
            <w:r w:rsidRPr="00D10F2E">
              <w:rPr>
                <w:rFonts w:ascii="Calibri" w:hAnsi="Calibri"/>
                <w:color w:val="000000"/>
                <w:sz w:val="22"/>
                <w:szCs w:val="22"/>
                <w:lang w:bidi="ta-IN"/>
              </w:rPr>
              <w:t xml:space="preserve">              spots </w:t>
            </w:r>
          </w:p>
          <w:p w:rsidR="00750DD6" w:rsidRPr="00D10F2E" w:rsidRDefault="00B12DE1" w:rsidP="00B12DE1">
            <w:pPr>
              <w:ind w:left="195"/>
              <w:rPr>
                <w:rFonts w:ascii="Calibri" w:hAnsi="Calibri"/>
                <w:color w:val="000000"/>
                <w:sz w:val="22"/>
                <w:szCs w:val="22"/>
                <w:lang w:bidi="ta-IN"/>
              </w:rPr>
            </w:pPr>
            <w:r>
              <w:rPr>
                <w:rFonts w:ascii="Calibri" w:hAnsi="Calibri"/>
                <w:color w:val="000000"/>
                <w:sz w:val="22"/>
                <w:szCs w:val="22"/>
                <w:lang w:bidi="ta-IN"/>
              </w:rPr>
              <w:t xml:space="preserve">KB </w:t>
            </w:r>
            <w:r w:rsidR="004C116C" w:rsidRPr="00D10F2E">
              <w:rPr>
                <w:rFonts w:ascii="Calibri" w:hAnsi="Calibri"/>
                <w:color w:val="000000"/>
                <w:sz w:val="22"/>
                <w:szCs w:val="22"/>
                <w:lang w:bidi="ta-IN"/>
              </w:rPr>
              <w:t>19. sizing faults like  size patches,</w:t>
            </w:r>
            <w:r w:rsidR="004434AA">
              <w:rPr>
                <w:rFonts w:ascii="Calibri" w:hAnsi="Calibri"/>
                <w:color w:val="000000"/>
                <w:sz w:val="22"/>
                <w:szCs w:val="22"/>
                <w:lang w:bidi="ta-IN"/>
              </w:rPr>
              <w:t xml:space="preserve"> </w:t>
            </w:r>
            <w:r w:rsidR="004C116C" w:rsidRPr="00D10F2E">
              <w:rPr>
                <w:rFonts w:ascii="Calibri" w:hAnsi="Calibri"/>
                <w:color w:val="000000"/>
                <w:sz w:val="22"/>
                <w:szCs w:val="22"/>
                <w:lang w:bidi="ta-IN"/>
              </w:rPr>
              <w:t>sizing beads, sizing stain and sizing beam oil</w:t>
            </w:r>
          </w:p>
          <w:p w:rsidR="00750DD6" w:rsidRPr="00D10F2E" w:rsidRDefault="004C116C" w:rsidP="00B12DE1">
            <w:pPr>
              <w:pStyle w:val="Default"/>
              <w:spacing w:line="23" w:lineRule="atLeast"/>
              <w:ind w:left="195"/>
              <w:rPr>
                <w:rFonts w:ascii="Calibri" w:eastAsia="Times New Roman" w:hAnsi="Calibri" w:cs="Times New Roman"/>
                <w:sz w:val="22"/>
                <w:szCs w:val="22"/>
                <w:lang w:bidi="ta-IN"/>
              </w:rPr>
            </w:pPr>
            <w:r w:rsidRPr="00D10F2E">
              <w:rPr>
                <w:rFonts w:ascii="Calibri" w:eastAsia="Times New Roman" w:hAnsi="Calibri" w:cs="Times New Roman"/>
                <w:sz w:val="22"/>
                <w:szCs w:val="22"/>
                <w:lang w:bidi="ta-IN"/>
              </w:rPr>
              <w:t xml:space="preserve">               </w:t>
            </w:r>
          </w:p>
        </w:tc>
      </w:tr>
      <w:tr w:rsidR="00750DD6" w:rsidRPr="00D10F2E" w:rsidTr="00435790">
        <w:trPr>
          <w:trHeight w:val="304"/>
        </w:trPr>
        <w:tc>
          <w:tcPr>
            <w:tcW w:w="2215" w:type="dxa"/>
            <w:vMerge/>
            <w:tcBorders>
              <w:bottom w:val="single" w:sz="4" w:space="0" w:color="auto"/>
            </w:tcBorders>
            <w:shd w:val="clear" w:color="auto" w:fill="DBE5F1" w:themeFill="accent1" w:themeFillTint="33"/>
          </w:tcPr>
          <w:p w:rsidR="00750DD6" w:rsidRPr="00D10F2E" w:rsidRDefault="00750DD6" w:rsidP="00404E42">
            <w:pPr>
              <w:pStyle w:val="ListParagraph"/>
              <w:widowControl w:val="0"/>
              <w:numPr>
                <w:ilvl w:val="0"/>
                <w:numId w:val="9"/>
              </w:numPr>
              <w:autoSpaceDE w:val="0"/>
              <w:autoSpaceDN w:val="0"/>
              <w:adjustRightInd w:val="0"/>
              <w:spacing w:line="23" w:lineRule="atLeast"/>
              <w:rPr>
                <w:rFonts w:eastAsia="MS Mincho" w:cstheme="minorHAnsi"/>
                <w:b/>
                <w:bCs/>
              </w:rPr>
            </w:pPr>
          </w:p>
        </w:tc>
        <w:tc>
          <w:tcPr>
            <w:tcW w:w="7958" w:type="dxa"/>
            <w:tcBorders>
              <w:bottom w:val="single" w:sz="4" w:space="0" w:color="auto"/>
            </w:tcBorders>
            <w:shd w:val="clear" w:color="auto" w:fill="FFFFFF" w:themeFill="background1"/>
          </w:tcPr>
          <w:p w:rsidR="00750DD6" w:rsidRPr="00EC2837" w:rsidRDefault="00750DD6" w:rsidP="00B12DE1">
            <w:pPr>
              <w:ind w:left="195"/>
              <w:rPr>
                <w:rFonts w:ascii="Calibri" w:hAnsi="Calibri"/>
                <w:b/>
                <w:color w:val="000000"/>
                <w:sz w:val="22"/>
                <w:szCs w:val="22"/>
                <w:lang w:bidi="ta-IN"/>
              </w:rPr>
            </w:pPr>
            <w:r w:rsidRPr="00EC2837">
              <w:rPr>
                <w:rFonts w:ascii="Calibri" w:hAnsi="Calibri"/>
                <w:b/>
                <w:color w:val="000000"/>
                <w:sz w:val="22"/>
                <w:szCs w:val="22"/>
                <w:lang w:bidi="ta-IN"/>
              </w:rPr>
              <w:t>Fabric  Defects</w:t>
            </w:r>
          </w:p>
          <w:p w:rsidR="00750DD6" w:rsidRPr="00D10F2E" w:rsidRDefault="00B12DE1" w:rsidP="00B12DE1">
            <w:pPr>
              <w:ind w:left="195"/>
              <w:rPr>
                <w:rFonts w:ascii="Calibri" w:hAnsi="Calibri"/>
                <w:color w:val="000000"/>
                <w:sz w:val="22"/>
                <w:szCs w:val="22"/>
                <w:lang w:bidi="ta-IN"/>
              </w:rPr>
            </w:pPr>
            <w:r>
              <w:rPr>
                <w:rFonts w:ascii="Calibri" w:hAnsi="Calibri"/>
                <w:color w:val="000000"/>
                <w:sz w:val="22"/>
                <w:szCs w:val="22"/>
                <w:lang w:bidi="ta-IN"/>
              </w:rPr>
              <w:t>KB</w:t>
            </w:r>
            <w:r w:rsidR="00BE3BFD" w:rsidRPr="00D10F2E">
              <w:rPr>
                <w:rFonts w:ascii="Calibri" w:hAnsi="Calibri"/>
                <w:color w:val="000000"/>
                <w:sz w:val="22"/>
                <w:szCs w:val="22"/>
                <w:lang w:bidi="ta-IN"/>
              </w:rPr>
              <w:t xml:space="preserve">20. </w:t>
            </w:r>
            <w:r w:rsidR="00750DD6" w:rsidRPr="00D10F2E">
              <w:rPr>
                <w:rFonts w:ascii="Calibri" w:hAnsi="Calibri"/>
                <w:color w:val="000000"/>
                <w:sz w:val="22"/>
                <w:szCs w:val="22"/>
                <w:lang w:bidi="ta-IN"/>
              </w:rPr>
              <w:t xml:space="preserve"> </w:t>
            </w:r>
            <w:r w:rsidR="004C116C" w:rsidRPr="00D10F2E">
              <w:rPr>
                <w:rFonts w:ascii="Calibri" w:hAnsi="Calibri"/>
                <w:color w:val="000000"/>
                <w:sz w:val="22"/>
                <w:szCs w:val="22"/>
                <w:lang w:bidi="ta-IN"/>
              </w:rPr>
              <w:t xml:space="preserve">weaver / </w:t>
            </w:r>
            <w:r w:rsidR="004434AA" w:rsidRPr="00D10F2E">
              <w:rPr>
                <w:rFonts w:ascii="Calibri" w:hAnsi="Calibri"/>
                <w:color w:val="000000"/>
                <w:sz w:val="22"/>
                <w:szCs w:val="22"/>
                <w:lang w:bidi="ta-IN"/>
              </w:rPr>
              <w:t>labor</w:t>
            </w:r>
            <w:r w:rsidR="004C116C" w:rsidRPr="00D10F2E">
              <w:rPr>
                <w:rFonts w:ascii="Calibri" w:hAnsi="Calibri"/>
                <w:color w:val="000000"/>
                <w:sz w:val="22"/>
                <w:szCs w:val="22"/>
                <w:lang w:bidi="ta-IN"/>
              </w:rPr>
              <w:t xml:space="preserve"> oriented faults like wrong drawing,</w:t>
            </w:r>
            <w:r w:rsidR="004434AA">
              <w:rPr>
                <w:rFonts w:ascii="Calibri" w:hAnsi="Calibri"/>
                <w:color w:val="000000"/>
                <w:sz w:val="22"/>
                <w:szCs w:val="22"/>
                <w:lang w:bidi="ta-IN"/>
              </w:rPr>
              <w:t xml:space="preserve"> </w:t>
            </w:r>
            <w:r w:rsidR="004C116C" w:rsidRPr="00D10F2E">
              <w:rPr>
                <w:rFonts w:ascii="Calibri" w:hAnsi="Calibri"/>
                <w:color w:val="000000"/>
                <w:sz w:val="22"/>
                <w:szCs w:val="22"/>
                <w:lang w:bidi="ta-IN"/>
              </w:rPr>
              <w:t>wrong denting,</w:t>
            </w:r>
          </w:p>
          <w:p w:rsidR="00750DD6" w:rsidRPr="00D10F2E" w:rsidRDefault="004C116C" w:rsidP="00B12DE1">
            <w:pPr>
              <w:ind w:left="195"/>
              <w:rPr>
                <w:rFonts w:ascii="Calibri" w:hAnsi="Calibri"/>
                <w:color w:val="000000"/>
                <w:sz w:val="22"/>
                <w:szCs w:val="22"/>
                <w:lang w:bidi="ta-IN"/>
              </w:rPr>
            </w:pPr>
            <w:r w:rsidRPr="00D10F2E">
              <w:rPr>
                <w:rFonts w:ascii="Calibri" w:hAnsi="Calibri"/>
                <w:color w:val="000000"/>
                <w:sz w:val="22"/>
                <w:szCs w:val="22"/>
                <w:lang w:bidi="ta-IN"/>
              </w:rPr>
              <w:t xml:space="preserve">               </w:t>
            </w:r>
            <w:proofErr w:type="gramStart"/>
            <w:r w:rsidRPr="00D10F2E">
              <w:rPr>
                <w:rFonts w:ascii="Calibri" w:hAnsi="Calibri"/>
                <w:color w:val="000000"/>
                <w:sz w:val="22"/>
                <w:szCs w:val="22"/>
                <w:lang w:bidi="ta-IN"/>
              </w:rPr>
              <w:t>double</w:t>
            </w:r>
            <w:proofErr w:type="gramEnd"/>
            <w:r w:rsidRPr="00D10F2E">
              <w:rPr>
                <w:rFonts w:ascii="Calibri" w:hAnsi="Calibri"/>
                <w:color w:val="000000"/>
                <w:sz w:val="22"/>
                <w:szCs w:val="22"/>
                <w:lang w:bidi="ta-IN"/>
              </w:rPr>
              <w:t xml:space="preserve"> end, end out, hand stain, double pick,</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broken pick.</w:t>
            </w:r>
          </w:p>
          <w:p w:rsidR="00750DD6" w:rsidRPr="00D10F2E" w:rsidRDefault="00B12DE1" w:rsidP="00B12DE1">
            <w:pPr>
              <w:ind w:left="195"/>
              <w:rPr>
                <w:rFonts w:ascii="Calibri" w:hAnsi="Calibri"/>
                <w:color w:val="000000"/>
                <w:sz w:val="22"/>
                <w:szCs w:val="22"/>
                <w:lang w:bidi="ta-IN"/>
              </w:rPr>
            </w:pPr>
            <w:r>
              <w:rPr>
                <w:rFonts w:ascii="Calibri" w:hAnsi="Calibri"/>
                <w:color w:val="000000"/>
                <w:sz w:val="22"/>
                <w:szCs w:val="22"/>
                <w:lang w:bidi="ta-IN"/>
              </w:rPr>
              <w:t>KB</w:t>
            </w:r>
            <w:r w:rsidR="004C116C" w:rsidRPr="00D10F2E">
              <w:rPr>
                <w:rFonts w:ascii="Calibri" w:hAnsi="Calibri"/>
                <w:color w:val="000000"/>
                <w:sz w:val="22"/>
                <w:szCs w:val="22"/>
                <w:lang w:bidi="ta-IN"/>
              </w:rPr>
              <w:t xml:space="preserve">21.   machine oriented faults like take up fault, let off fault, starting </w:t>
            </w:r>
          </w:p>
          <w:p w:rsidR="00750DD6" w:rsidRPr="00D10F2E" w:rsidRDefault="004C116C" w:rsidP="00B12DE1">
            <w:pPr>
              <w:ind w:left="195"/>
              <w:rPr>
                <w:rFonts w:ascii="Calibri" w:hAnsi="Calibri"/>
                <w:color w:val="000000"/>
                <w:sz w:val="22"/>
                <w:szCs w:val="22"/>
                <w:lang w:bidi="ta-IN"/>
              </w:rPr>
            </w:pPr>
            <w:r w:rsidRPr="00D10F2E">
              <w:rPr>
                <w:rFonts w:ascii="Calibri" w:hAnsi="Calibri"/>
                <w:color w:val="000000"/>
                <w:sz w:val="22"/>
                <w:szCs w:val="22"/>
                <w:lang w:bidi="ta-IN"/>
              </w:rPr>
              <w:t xml:space="preserve">               mark,</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floats,</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weft cracks,</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tear,</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cloth torn, temple cut,</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 xml:space="preserve">temple </w:t>
            </w:r>
          </w:p>
          <w:p w:rsidR="00750DD6" w:rsidRPr="00D10F2E" w:rsidRDefault="004C116C" w:rsidP="00B12DE1">
            <w:pPr>
              <w:ind w:left="195"/>
              <w:rPr>
                <w:rFonts w:ascii="Calibri" w:hAnsi="Calibri"/>
                <w:color w:val="000000"/>
                <w:sz w:val="22"/>
                <w:szCs w:val="22"/>
                <w:lang w:bidi="ta-IN"/>
              </w:rPr>
            </w:pPr>
            <w:r w:rsidRPr="00D10F2E">
              <w:rPr>
                <w:rFonts w:ascii="Calibri" w:hAnsi="Calibri"/>
                <w:color w:val="000000"/>
                <w:sz w:val="22"/>
                <w:szCs w:val="22"/>
                <w:lang w:bidi="ta-IN"/>
              </w:rPr>
              <w:t xml:space="preserve">               mark,</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emery cut or emery hole or emery impression , guide tooth mark,</w:t>
            </w:r>
          </w:p>
          <w:p w:rsidR="00750DD6" w:rsidRPr="00D10F2E" w:rsidRDefault="004C116C" w:rsidP="00B12DE1">
            <w:pPr>
              <w:ind w:left="195"/>
              <w:rPr>
                <w:rFonts w:ascii="Calibri" w:hAnsi="Calibri"/>
                <w:color w:val="000000"/>
                <w:sz w:val="22"/>
                <w:szCs w:val="22"/>
                <w:lang w:bidi="ta-IN"/>
              </w:rPr>
            </w:pPr>
            <w:r w:rsidRPr="00D10F2E">
              <w:rPr>
                <w:rFonts w:ascii="Calibri" w:hAnsi="Calibri"/>
                <w:color w:val="000000"/>
                <w:sz w:val="22"/>
                <w:szCs w:val="22"/>
                <w:lang w:bidi="ta-IN"/>
              </w:rPr>
              <w:t xml:space="preserve">               other impression mark,</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under tuck in , bad selvedge,</w:t>
            </w:r>
            <w:r w:rsidR="004434AA">
              <w:rPr>
                <w:rFonts w:ascii="Calibri" w:hAnsi="Calibri"/>
                <w:color w:val="000000"/>
                <w:sz w:val="22"/>
                <w:szCs w:val="22"/>
                <w:lang w:bidi="ta-IN"/>
              </w:rPr>
              <w:t xml:space="preserve"> </w:t>
            </w:r>
            <w:r w:rsidRPr="00D10F2E">
              <w:rPr>
                <w:rFonts w:ascii="Calibri" w:hAnsi="Calibri"/>
                <w:color w:val="000000"/>
                <w:sz w:val="22"/>
                <w:szCs w:val="22"/>
                <w:lang w:bidi="ta-IN"/>
              </w:rPr>
              <w:t>bad shedding or</w:t>
            </w:r>
          </w:p>
          <w:p w:rsidR="00750DD6" w:rsidRPr="00D10F2E" w:rsidRDefault="004C116C" w:rsidP="00B12DE1">
            <w:pPr>
              <w:ind w:left="195"/>
              <w:rPr>
                <w:rFonts w:ascii="Calibri" w:hAnsi="Calibri"/>
                <w:color w:val="000000"/>
                <w:sz w:val="22"/>
                <w:szCs w:val="22"/>
                <w:lang w:bidi="ta-IN"/>
              </w:rPr>
            </w:pPr>
            <w:r w:rsidRPr="00D10F2E">
              <w:rPr>
                <w:rFonts w:ascii="Calibri" w:hAnsi="Calibri"/>
                <w:color w:val="000000"/>
                <w:sz w:val="22"/>
                <w:szCs w:val="22"/>
                <w:lang w:bidi="ta-IN"/>
              </w:rPr>
              <w:t xml:space="preserve">               bad pattern and tails </w:t>
            </w:r>
          </w:p>
          <w:p w:rsidR="00750DD6" w:rsidRPr="00D10F2E" w:rsidRDefault="00B12DE1" w:rsidP="00B12DE1">
            <w:pPr>
              <w:ind w:left="195"/>
              <w:rPr>
                <w:rFonts w:ascii="Calibri" w:hAnsi="Calibri"/>
                <w:color w:val="000000"/>
                <w:sz w:val="22"/>
                <w:szCs w:val="22"/>
                <w:lang w:bidi="ta-IN"/>
              </w:rPr>
            </w:pPr>
            <w:r>
              <w:rPr>
                <w:rFonts w:ascii="Calibri" w:hAnsi="Calibri"/>
                <w:color w:val="000000"/>
                <w:sz w:val="22"/>
                <w:szCs w:val="22"/>
                <w:lang w:bidi="ta-IN"/>
              </w:rPr>
              <w:t>KB</w:t>
            </w:r>
            <w:r w:rsidR="004C116C" w:rsidRPr="00D10F2E">
              <w:rPr>
                <w:rFonts w:ascii="Calibri" w:hAnsi="Calibri"/>
                <w:color w:val="000000"/>
                <w:sz w:val="22"/>
                <w:szCs w:val="22"/>
                <w:lang w:bidi="ta-IN"/>
              </w:rPr>
              <w:t xml:space="preserve">22.  other faults like reed mark, cloth not cut at centre in case of </w:t>
            </w:r>
          </w:p>
          <w:p w:rsidR="00750DD6" w:rsidRPr="00D10F2E" w:rsidRDefault="004C116C" w:rsidP="00B12DE1">
            <w:pPr>
              <w:ind w:left="904" w:hanging="709"/>
              <w:rPr>
                <w:rFonts w:ascii="Calibri" w:hAnsi="Calibri"/>
                <w:color w:val="000000"/>
                <w:sz w:val="22"/>
                <w:szCs w:val="22"/>
                <w:lang w:bidi="ta-IN"/>
              </w:rPr>
            </w:pPr>
            <w:r w:rsidRPr="00D10F2E">
              <w:rPr>
                <w:rFonts w:ascii="Calibri" w:hAnsi="Calibri"/>
                <w:color w:val="000000"/>
                <w:sz w:val="22"/>
                <w:szCs w:val="22"/>
                <w:lang w:bidi="ta-IN"/>
              </w:rPr>
              <w:t xml:space="preserve">               </w:t>
            </w:r>
            <w:proofErr w:type="gramStart"/>
            <w:r w:rsidRPr="00D10F2E">
              <w:rPr>
                <w:rFonts w:ascii="Calibri" w:hAnsi="Calibri"/>
                <w:color w:val="000000"/>
                <w:sz w:val="22"/>
                <w:szCs w:val="22"/>
                <w:lang w:bidi="ta-IN"/>
              </w:rPr>
              <w:t>multiple</w:t>
            </w:r>
            <w:proofErr w:type="gramEnd"/>
            <w:r w:rsidRPr="00D10F2E">
              <w:rPr>
                <w:rFonts w:ascii="Calibri" w:hAnsi="Calibri"/>
                <w:color w:val="000000"/>
                <w:sz w:val="22"/>
                <w:szCs w:val="22"/>
                <w:lang w:bidi="ta-IN"/>
              </w:rPr>
              <w:t xml:space="preserve"> channel fabrics  and cloth not cut at sides in case of fabrics with</w:t>
            </w:r>
            <w:r w:rsidR="00B12DE1">
              <w:rPr>
                <w:rFonts w:ascii="Calibri" w:hAnsi="Calibri"/>
                <w:color w:val="000000"/>
                <w:sz w:val="22"/>
                <w:szCs w:val="22"/>
                <w:lang w:bidi="ta-IN"/>
              </w:rPr>
              <w:t xml:space="preserve"> </w:t>
            </w:r>
            <w:r w:rsidRPr="00D10F2E">
              <w:rPr>
                <w:rFonts w:ascii="Calibri" w:hAnsi="Calibri"/>
                <w:color w:val="000000"/>
                <w:sz w:val="22"/>
                <w:szCs w:val="22"/>
                <w:lang w:bidi="ta-IN"/>
              </w:rPr>
              <w:t>false selvedges.</w:t>
            </w:r>
          </w:p>
          <w:p w:rsidR="00750DD6" w:rsidRPr="00D10F2E" w:rsidRDefault="00750DD6" w:rsidP="00B12DE1">
            <w:pPr>
              <w:ind w:left="195"/>
              <w:rPr>
                <w:rFonts w:ascii="Calibri" w:hAnsi="Calibri"/>
                <w:color w:val="000000"/>
                <w:sz w:val="22"/>
                <w:szCs w:val="22"/>
                <w:lang w:bidi="ta-IN"/>
              </w:rPr>
            </w:pPr>
            <w:r w:rsidRPr="00D10F2E">
              <w:rPr>
                <w:rFonts w:ascii="Calibri" w:hAnsi="Calibri"/>
                <w:color w:val="000000"/>
                <w:sz w:val="22"/>
                <w:szCs w:val="22"/>
                <w:lang w:bidi="ta-IN"/>
              </w:rPr>
              <w:t xml:space="preserve"> </w:t>
            </w:r>
          </w:p>
          <w:p w:rsidR="00750DD6" w:rsidRPr="00D10F2E" w:rsidRDefault="00750DD6" w:rsidP="00B12DE1">
            <w:pPr>
              <w:pStyle w:val="Default"/>
              <w:tabs>
                <w:tab w:val="left" w:pos="1560"/>
              </w:tabs>
              <w:spacing w:line="23" w:lineRule="atLeast"/>
              <w:ind w:left="195"/>
              <w:rPr>
                <w:rFonts w:ascii="Calibri" w:hAnsi="Calibri"/>
                <w:sz w:val="22"/>
                <w:szCs w:val="22"/>
                <w:lang w:bidi="ta-IN"/>
              </w:rPr>
            </w:pPr>
          </w:p>
        </w:tc>
      </w:tr>
      <w:tr w:rsidR="00416C9A" w:rsidRPr="00D10F2E" w:rsidTr="00435790">
        <w:trPr>
          <w:trHeight w:val="20"/>
        </w:trPr>
        <w:tc>
          <w:tcPr>
            <w:tcW w:w="10173" w:type="dxa"/>
            <w:gridSpan w:val="2"/>
            <w:shd w:val="clear" w:color="auto" w:fill="365F91" w:themeFill="accent1" w:themeFillShade="BF"/>
          </w:tcPr>
          <w:p w:rsidR="00416C9A" w:rsidRPr="00D10F2E" w:rsidRDefault="00416C9A" w:rsidP="00435790">
            <w:pPr>
              <w:pStyle w:val="Default"/>
              <w:spacing w:line="23" w:lineRule="atLeast"/>
              <w:rPr>
                <w:rFonts w:asciiTheme="minorHAnsi" w:hAnsiTheme="minorHAnsi"/>
                <w:b/>
                <w:color w:val="F2F2F2" w:themeColor="background1" w:themeShade="F2"/>
                <w:sz w:val="22"/>
                <w:szCs w:val="22"/>
              </w:rPr>
            </w:pPr>
            <w:r w:rsidRPr="00D10F2E">
              <w:rPr>
                <w:rFonts w:asciiTheme="minorHAnsi" w:hAnsiTheme="minorHAnsi"/>
                <w:b/>
                <w:color w:val="F2F2F2" w:themeColor="background1" w:themeShade="F2"/>
                <w:sz w:val="22"/>
                <w:szCs w:val="22"/>
              </w:rPr>
              <w:t>Skills (S)</w:t>
            </w:r>
          </w:p>
        </w:tc>
      </w:tr>
      <w:tr w:rsidR="00416C9A" w:rsidRPr="00D10F2E" w:rsidTr="00435790">
        <w:trPr>
          <w:trHeight w:val="20"/>
        </w:trPr>
        <w:tc>
          <w:tcPr>
            <w:tcW w:w="2215" w:type="dxa"/>
            <w:vMerge w:val="restart"/>
            <w:shd w:val="clear" w:color="auto" w:fill="DBE5F1" w:themeFill="accent1" w:themeFillTint="33"/>
          </w:tcPr>
          <w:p w:rsidR="00416C9A" w:rsidRPr="00D10F2E" w:rsidRDefault="00416C9A" w:rsidP="00404E42">
            <w:pPr>
              <w:pStyle w:val="ListParagraph"/>
              <w:numPr>
                <w:ilvl w:val="0"/>
                <w:numId w:val="10"/>
              </w:numPr>
              <w:spacing w:line="23" w:lineRule="atLeast"/>
              <w:rPr>
                <w:rFonts w:cstheme="minorHAnsi"/>
                <w:b/>
              </w:rPr>
            </w:pPr>
            <w:r w:rsidRPr="00D10F2E">
              <w:rPr>
                <w:rFonts w:eastAsia="MS Mincho" w:cstheme="minorHAnsi"/>
                <w:b/>
                <w:bCs/>
              </w:rPr>
              <w:t xml:space="preserve">Core Skills/ Generic Skills </w:t>
            </w:r>
          </w:p>
        </w:tc>
        <w:tc>
          <w:tcPr>
            <w:tcW w:w="7958" w:type="dxa"/>
            <w:shd w:val="clear" w:color="auto" w:fill="DBE5F1" w:themeFill="accent1" w:themeFillTint="33"/>
          </w:tcPr>
          <w:p w:rsidR="00416C9A" w:rsidRPr="00D10F2E" w:rsidRDefault="00416C9A" w:rsidP="00435790">
            <w:pPr>
              <w:pStyle w:val="Default"/>
              <w:spacing w:line="23" w:lineRule="atLeast"/>
              <w:rPr>
                <w:rFonts w:asciiTheme="minorHAnsi" w:hAnsiTheme="minorHAnsi"/>
                <w:sz w:val="22"/>
                <w:szCs w:val="22"/>
              </w:rPr>
            </w:pPr>
            <w:r w:rsidRPr="00D10F2E">
              <w:rPr>
                <w:rFonts w:asciiTheme="minorHAnsi" w:eastAsia="Times New Roman" w:hAnsiTheme="minorHAnsi" w:cstheme="minorHAnsi"/>
                <w:b/>
                <w:color w:val="212120"/>
                <w:kern w:val="28"/>
                <w:sz w:val="22"/>
                <w:szCs w:val="22"/>
              </w:rPr>
              <w:t>Writing Skills</w:t>
            </w:r>
          </w:p>
        </w:tc>
      </w:tr>
      <w:tr w:rsidR="00416C9A" w:rsidRPr="00D10F2E" w:rsidTr="00435790">
        <w:trPr>
          <w:trHeight w:val="20"/>
        </w:trPr>
        <w:tc>
          <w:tcPr>
            <w:tcW w:w="2215" w:type="dxa"/>
            <w:vMerge/>
            <w:shd w:val="clear" w:color="auto" w:fill="DBE5F1" w:themeFill="accent1" w:themeFillTint="33"/>
          </w:tcPr>
          <w:p w:rsidR="00416C9A" w:rsidRPr="00D10F2E" w:rsidRDefault="00416C9A" w:rsidP="00435790">
            <w:pPr>
              <w:spacing w:line="23" w:lineRule="atLeast"/>
              <w:rPr>
                <w:rFonts w:cstheme="minorHAnsi"/>
                <w:b/>
              </w:rPr>
            </w:pPr>
          </w:p>
        </w:tc>
        <w:tc>
          <w:tcPr>
            <w:tcW w:w="7958" w:type="dxa"/>
            <w:shd w:val="clear" w:color="auto" w:fill="auto"/>
          </w:tcPr>
          <w:p w:rsidR="00416C9A" w:rsidRPr="00D10F2E" w:rsidRDefault="00416C9A" w:rsidP="00435790">
            <w:pPr>
              <w:pStyle w:val="Default"/>
              <w:spacing w:line="23" w:lineRule="atLeast"/>
              <w:rPr>
                <w:rFonts w:asciiTheme="minorHAnsi" w:hAnsiTheme="minorHAnsi"/>
                <w:sz w:val="22"/>
                <w:szCs w:val="22"/>
              </w:rPr>
            </w:pPr>
            <w:r w:rsidRPr="00D10F2E">
              <w:rPr>
                <w:rFonts w:asciiTheme="minorHAnsi" w:hAnsiTheme="minorHAnsi" w:cstheme="minorHAnsi"/>
                <w:color w:val="auto"/>
                <w:sz w:val="22"/>
                <w:szCs w:val="22"/>
              </w:rPr>
              <w:t>You need to know and understand how to:</w:t>
            </w:r>
          </w:p>
          <w:p w:rsidR="00416C9A" w:rsidRPr="00D10F2E" w:rsidRDefault="004434AA" w:rsidP="00E462E9">
            <w:pPr>
              <w:pStyle w:val="Coreskillsbullets"/>
              <w:numPr>
                <w:ilvl w:val="0"/>
                <w:numId w:val="7"/>
              </w:numPr>
              <w:spacing w:line="23" w:lineRule="atLeast"/>
              <w:ind w:hanging="595"/>
            </w:pPr>
            <w:r>
              <w:rPr>
                <w:rFonts w:ascii="Calibri" w:eastAsia="Times New Roman" w:hAnsi="Calibri" w:cs="Times New Roman"/>
                <w:lang w:bidi="ta-IN"/>
              </w:rPr>
              <w:t>write in simple language</w:t>
            </w:r>
          </w:p>
        </w:tc>
      </w:tr>
      <w:tr w:rsidR="00416C9A" w:rsidRPr="00D10F2E" w:rsidTr="00435790">
        <w:trPr>
          <w:trHeight w:val="20"/>
        </w:trPr>
        <w:tc>
          <w:tcPr>
            <w:tcW w:w="2215" w:type="dxa"/>
            <w:vMerge/>
            <w:shd w:val="clear" w:color="auto" w:fill="DBE5F1" w:themeFill="accent1" w:themeFillTint="33"/>
          </w:tcPr>
          <w:p w:rsidR="00416C9A" w:rsidRPr="00D10F2E" w:rsidRDefault="00416C9A" w:rsidP="00435790">
            <w:pPr>
              <w:spacing w:line="23" w:lineRule="atLeast"/>
              <w:rPr>
                <w:rFonts w:cstheme="minorHAnsi"/>
                <w:b/>
              </w:rPr>
            </w:pPr>
          </w:p>
        </w:tc>
        <w:tc>
          <w:tcPr>
            <w:tcW w:w="7958" w:type="dxa"/>
            <w:shd w:val="clear" w:color="auto" w:fill="DBE5F1" w:themeFill="accent1" w:themeFillTint="33"/>
          </w:tcPr>
          <w:p w:rsidR="00416C9A" w:rsidRPr="00D10F2E" w:rsidRDefault="00416C9A" w:rsidP="00435790">
            <w:pPr>
              <w:pStyle w:val="Default"/>
              <w:spacing w:line="23" w:lineRule="atLeast"/>
              <w:rPr>
                <w:rFonts w:asciiTheme="minorHAnsi" w:hAnsiTheme="minorHAnsi"/>
                <w:b/>
                <w:sz w:val="22"/>
                <w:szCs w:val="22"/>
              </w:rPr>
            </w:pPr>
            <w:r w:rsidRPr="00D10F2E">
              <w:rPr>
                <w:rFonts w:asciiTheme="minorHAnsi" w:eastAsia="Times New Roman" w:hAnsiTheme="minorHAnsi" w:cstheme="minorHAnsi"/>
                <w:b/>
                <w:color w:val="212120"/>
                <w:kern w:val="28"/>
                <w:sz w:val="22"/>
                <w:szCs w:val="22"/>
              </w:rPr>
              <w:t>Reading Skills</w:t>
            </w:r>
          </w:p>
        </w:tc>
      </w:tr>
      <w:tr w:rsidR="00416C9A" w:rsidRPr="00D10F2E" w:rsidTr="00435790">
        <w:trPr>
          <w:trHeight w:val="20"/>
        </w:trPr>
        <w:tc>
          <w:tcPr>
            <w:tcW w:w="2215" w:type="dxa"/>
            <w:vMerge/>
            <w:shd w:val="clear" w:color="auto" w:fill="DBE5F1" w:themeFill="accent1" w:themeFillTint="33"/>
          </w:tcPr>
          <w:p w:rsidR="00416C9A" w:rsidRPr="00D10F2E" w:rsidRDefault="00416C9A" w:rsidP="00435790">
            <w:pPr>
              <w:spacing w:line="23" w:lineRule="atLeast"/>
              <w:rPr>
                <w:rFonts w:cstheme="minorHAnsi"/>
                <w:b/>
              </w:rPr>
            </w:pPr>
          </w:p>
        </w:tc>
        <w:tc>
          <w:tcPr>
            <w:tcW w:w="7958" w:type="dxa"/>
            <w:shd w:val="clear" w:color="auto" w:fill="auto"/>
          </w:tcPr>
          <w:p w:rsidR="00416C9A" w:rsidRPr="00D10F2E" w:rsidRDefault="00416C9A" w:rsidP="00435790">
            <w:pPr>
              <w:pStyle w:val="Default"/>
              <w:spacing w:line="23" w:lineRule="atLeast"/>
              <w:rPr>
                <w:rFonts w:asciiTheme="minorHAnsi" w:hAnsiTheme="minorHAnsi"/>
                <w:sz w:val="22"/>
                <w:szCs w:val="22"/>
              </w:rPr>
            </w:pPr>
            <w:r w:rsidRPr="00D10F2E">
              <w:rPr>
                <w:rFonts w:asciiTheme="minorHAnsi" w:hAnsiTheme="minorHAnsi" w:cstheme="minorHAnsi"/>
                <w:color w:val="auto"/>
                <w:sz w:val="22"/>
                <w:szCs w:val="22"/>
              </w:rPr>
              <w:t>You need to know and understand how to:</w:t>
            </w:r>
          </w:p>
          <w:p w:rsidR="004434AA" w:rsidRPr="004434AA" w:rsidRDefault="004434AA" w:rsidP="00404E42">
            <w:pPr>
              <w:pStyle w:val="Default"/>
              <w:numPr>
                <w:ilvl w:val="0"/>
                <w:numId w:val="7"/>
              </w:numPr>
              <w:spacing w:line="23" w:lineRule="atLeast"/>
              <w:ind w:hanging="595"/>
              <w:rPr>
                <w:rFonts w:asciiTheme="minorHAnsi" w:hAnsiTheme="minorHAnsi"/>
                <w:sz w:val="22"/>
                <w:szCs w:val="22"/>
              </w:rPr>
            </w:pPr>
            <w:proofErr w:type="gramStart"/>
            <w:r>
              <w:rPr>
                <w:rFonts w:asciiTheme="minorHAnsi" w:hAnsiTheme="minorHAnsi"/>
                <w:sz w:val="22"/>
                <w:szCs w:val="22"/>
              </w:rPr>
              <w:t>comprehend</w:t>
            </w:r>
            <w:proofErr w:type="gramEnd"/>
            <w:r>
              <w:rPr>
                <w:rFonts w:asciiTheme="minorHAnsi" w:hAnsiTheme="minorHAnsi"/>
                <w:sz w:val="22"/>
                <w:szCs w:val="22"/>
              </w:rPr>
              <w:t xml:space="preserve"> written instructions.</w:t>
            </w:r>
          </w:p>
          <w:p w:rsidR="00416C9A" w:rsidRPr="00D10F2E" w:rsidRDefault="004C116C" w:rsidP="00404E42">
            <w:pPr>
              <w:pStyle w:val="Default"/>
              <w:numPr>
                <w:ilvl w:val="0"/>
                <w:numId w:val="7"/>
              </w:numPr>
              <w:spacing w:line="23" w:lineRule="atLeast"/>
              <w:ind w:hanging="595"/>
              <w:rPr>
                <w:rFonts w:asciiTheme="minorHAnsi" w:hAnsiTheme="minorHAnsi"/>
                <w:sz w:val="22"/>
                <w:szCs w:val="22"/>
              </w:rPr>
            </w:pPr>
            <w:r>
              <w:rPr>
                <w:rFonts w:ascii="Calibri" w:eastAsia="Times New Roman" w:hAnsi="Calibri" w:cs="Times New Roman"/>
                <w:sz w:val="22"/>
                <w:szCs w:val="22"/>
                <w:lang w:bidi="ta-IN"/>
              </w:rPr>
              <w:t>p</w:t>
            </w:r>
            <w:r w:rsidR="003147F2" w:rsidRPr="00D10F2E">
              <w:rPr>
                <w:rFonts w:ascii="Calibri" w:eastAsia="Times New Roman" w:hAnsi="Calibri" w:cs="Times New Roman"/>
                <w:sz w:val="22"/>
                <w:szCs w:val="22"/>
                <w:lang w:bidi="ta-IN"/>
              </w:rPr>
              <w:t>lan and manage work routine based on instructions from supervisor</w:t>
            </w:r>
          </w:p>
        </w:tc>
      </w:tr>
      <w:tr w:rsidR="00416C9A" w:rsidRPr="00D10F2E" w:rsidTr="00435790">
        <w:trPr>
          <w:trHeight w:val="20"/>
        </w:trPr>
        <w:tc>
          <w:tcPr>
            <w:tcW w:w="2215" w:type="dxa"/>
            <w:vMerge/>
            <w:shd w:val="clear" w:color="auto" w:fill="DBE5F1" w:themeFill="accent1" w:themeFillTint="33"/>
          </w:tcPr>
          <w:p w:rsidR="00416C9A" w:rsidRPr="00D10F2E" w:rsidRDefault="00416C9A" w:rsidP="00435790">
            <w:pPr>
              <w:spacing w:line="23" w:lineRule="atLeast"/>
              <w:rPr>
                <w:rFonts w:cstheme="minorHAnsi"/>
                <w:b/>
              </w:rPr>
            </w:pPr>
          </w:p>
        </w:tc>
        <w:tc>
          <w:tcPr>
            <w:tcW w:w="7958" w:type="dxa"/>
            <w:shd w:val="clear" w:color="auto" w:fill="DBE5F1" w:themeFill="accent1" w:themeFillTint="33"/>
          </w:tcPr>
          <w:p w:rsidR="00416C9A" w:rsidRPr="00D10F2E" w:rsidRDefault="00416C9A" w:rsidP="00435790">
            <w:pPr>
              <w:pStyle w:val="Default"/>
              <w:spacing w:line="23" w:lineRule="atLeast"/>
              <w:rPr>
                <w:rFonts w:asciiTheme="minorHAnsi" w:hAnsiTheme="minorHAnsi"/>
                <w:sz w:val="22"/>
                <w:szCs w:val="22"/>
              </w:rPr>
            </w:pPr>
            <w:r w:rsidRPr="00D10F2E">
              <w:rPr>
                <w:rFonts w:asciiTheme="minorHAnsi" w:eastAsia="Times New Roman" w:hAnsiTheme="minorHAnsi" w:cstheme="minorHAnsi"/>
                <w:b/>
                <w:color w:val="212120"/>
                <w:kern w:val="28"/>
                <w:sz w:val="22"/>
                <w:szCs w:val="22"/>
              </w:rPr>
              <w:t>Oral Communication (Listening and Speaking skills)</w:t>
            </w:r>
          </w:p>
        </w:tc>
      </w:tr>
      <w:tr w:rsidR="00416C9A" w:rsidRPr="00D10F2E" w:rsidTr="00435790">
        <w:trPr>
          <w:trHeight w:val="20"/>
        </w:trPr>
        <w:tc>
          <w:tcPr>
            <w:tcW w:w="2215" w:type="dxa"/>
            <w:vMerge/>
            <w:shd w:val="clear" w:color="auto" w:fill="DBE5F1" w:themeFill="accent1" w:themeFillTint="33"/>
          </w:tcPr>
          <w:p w:rsidR="00416C9A" w:rsidRPr="00D10F2E" w:rsidRDefault="00416C9A" w:rsidP="00435790">
            <w:pPr>
              <w:spacing w:line="23" w:lineRule="atLeast"/>
              <w:rPr>
                <w:rFonts w:cstheme="minorHAnsi"/>
                <w:b/>
              </w:rPr>
            </w:pPr>
          </w:p>
        </w:tc>
        <w:tc>
          <w:tcPr>
            <w:tcW w:w="7958" w:type="dxa"/>
            <w:shd w:val="clear" w:color="auto" w:fill="auto"/>
          </w:tcPr>
          <w:p w:rsidR="00416C9A" w:rsidRPr="00D10F2E" w:rsidRDefault="00416C9A" w:rsidP="00435790">
            <w:pPr>
              <w:pStyle w:val="Default"/>
              <w:spacing w:line="23" w:lineRule="atLeast"/>
              <w:rPr>
                <w:rFonts w:asciiTheme="minorHAnsi" w:hAnsiTheme="minorHAnsi"/>
                <w:sz w:val="22"/>
                <w:szCs w:val="22"/>
              </w:rPr>
            </w:pPr>
            <w:r w:rsidRPr="00D10F2E">
              <w:rPr>
                <w:rFonts w:asciiTheme="minorHAnsi" w:hAnsiTheme="minorHAnsi" w:cstheme="minorHAnsi"/>
                <w:color w:val="auto"/>
                <w:sz w:val="22"/>
                <w:szCs w:val="22"/>
              </w:rPr>
              <w:t>You need to know and understand how to:</w:t>
            </w:r>
          </w:p>
          <w:p w:rsidR="00416C9A" w:rsidRPr="00D10F2E" w:rsidRDefault="004C116C" w:rsidP="00404E42">
            <w:pPr>
              <w:pStyle w:val="Default"/>
              <w:numPr>
                <w:ilvl w:val="0"/>
                <w:numId w:val="7"/>
              </w:numPr>
              <w:spacing w:line="23" w:lineRule="atLeast"/>
              <w:ind w:hanging="595"/>
              <w:rPr>
                <w:rFonts w:asciiTheme="minorHAnsi" w:hAnsiTheme="minorHAnsi"/>
                <w:sz w:val="22"/>
                <w:szCs w:val="22"/>
              </w:rPr>
            </w:pPr>
            <w:r w:rsidRPr="00D10F2E">
              <w:rPr>
                <w:rFonts w:ascii="Calibri" w:eastAsia="Times New Roman" w:hAnsi="Calibri" w:cs="Times New Roman"/>
                <w:sz w:val="22"/>
                <w:szCs w:val="22"/>
                <w:lang w:bidi="ta-IN"/>
              </w:rPr>
              <w:t>participate in the various programs/ meetings that will be conducted by the superior</w:t>
            </w:r>
          </w:p>
          <w:p w:rsidR="003147F2" w:rsidRPr="00D10F2E" w:rsidRDefault="004C116C" w:rsidP="00404E42">
            <w:pPr>
              <w:pStyle w:val="Default"/>
              <w:numPr>
                <w:ilvl w:val="0"/>
                <w:numId w:val="7"/>
              </w:numPr>
              <w:spacing w:line="23" w:lineRule="atLeast"/>
              <w:ind w:hanging="595"/>
              <w:rPr>
                <w:rFonts w:asciiTheme="minorHAnsi" w:hAnsiTheme="minorHAnsi"/>
                <w:sz w:val="22"/>
                <w:szCs w:val="22"/>
              </w:rPr>
            </w:pPr>
            <w:proofErr w:type="gramStart"/>
            <w:r w:rsidRPr="00D10F2E">
              <w:rPr>
                <w:rFonts w:ascii="Calibri" w:eastAsia="Times New Roman" w:hAnsi="Calibri" w:cs="Times New Roman"/>
                <w:sz w:val="22"/>
                <w:szCs w:val="22"/>
                <w:lang w:bidi="ta-IN"/>
              </w:rPr>
              <w:t>put</w:t>
            </w:r>
            <w:proofErr w:type="gramEnd"/>
            <w:r w:rsidRPr="00D10F2E">
              <w:rPr>
                <w:rFonts w:ascii="Calibri" w:eastAsia="Times New Roman" w:hAnsi="Calibri" w:cs="Times New Roman"/>
                <w:sz w:val="22"/>
                <w:szCs w:val="22"/>
                <w:lang w:bidi="ta-IN"/>
              </w:rPr>
              <w:t xml:space="preserve"> forth the suggestions in the interest of the company.</w:t>
            </w:r>
          </w:p>
          <w:p w:rsidR="003147F2" w:rsidRPr="00D10F2E" w:rsidRDefault="004C116C" w:rsidP="00404E42">
            <w:pPr>
              <w:pStyle w:val="Default"/>
              <w:numPr>
                <w:ilvl w:val="0"/>
                <w:numId w:val="7"/>
              </w:numPr>
              <w:spacing w:line="23" w:lineRule="atLeast"/>
              <w:ind w:hanging="595"/>
              <w:rPr>
                <w:rFonts w:asciiTheme="minorHAnsi" w:hAnsiTheme="minorHAnsi"/>
                <w:sz w:val="22"/>
                <w:szCs w:val="22"/>
              </w:rPr>
            </w:pPr>
            <w:r w:rsidRPr="00D10F2E">
              <w:rPr>
                <w:rFonts w:ascii="Calibri" w:eastAsia="Times New Roman" w:hAnsi="Calibri" w:cs="Times New Roman"/>
                <w:sz w:val="22"/>
                <w:szCs w:val="22"/>
                <w:lang w:bidi="ta-IN"/>
              </w:rPr>
              <w:t>participate in the  ‘quality circles’ that will be formed by the superiors</w:t>
            </w:r>
          </w:p>
          <w:p w:rsidR="008C0591" w:rsidRPr="00D10F2E" w:rsidRDefault="004C116C" w:rsidP="00404E42">
            <w:pPr>
              <w:pStyle w:val="Default"/>
              <w:numPr>
                <w:ilvl w:val="0"/>
                <w:numId w:val="7"/>
              </w:numPr>
              <w:spacing w:line="23" w:lineRule="atLeast"/>
              <w:ind w:hanging="595"/>
              <w:rPr>
                <w:rFonts w:asciiTheme="minorHAnsi" w:hAnsiTheme="minorHAnsi"/>
                <w:sz w:val="22"/>
                <w:szCs w:val="22"/>
              </w:rPr>
            </w:pPr>
            <w:r w:rsidRPr="00D10F2E">
              <w:rPr>
                <w:rFonts w:ascii="Calibri" w:eastAsia="Times New Roman" w:hAnsi="Calibri" w:cs="Times New Roman"/>
                <w:sz w:val="22"/>
                <w:szCs w:val="22"/>
                <w:lang w:bidi="ta-IN"/>
              </w:rPr>
              <w:t>extend voluntary supports and adapt to the various procedures that will be adopted by the company with respect to compliances for the different certifications like  ‘</w:t>
            </w:r>
            <w:proofErr w:type="spellStart"/>
            <w:r w:rsidRPr="00D10F2E">
              <w:rPr>
                <w:rFonts w:ascii="Calibri" w:eastAsia="Times New Roman" w:hAnsi="Calibri" w:cs="Times New Roman"/>
                <w:sz w:val="22"/>
                <w:szCs w:val="22"/>
                <w:lang w:bidi="ta-IN"/>
              </w:rPr>
              <w:t>iso</w:t>
            </w:r>
            <w:proofErr w:type="spellEnd"/>
            <w:r w:rsidRPr="00D10F2E">
              <w:rPr>
                <w:rFonts w:ascii="Calibri" w:eastAsia="Times New Roman" w:hAnsi="Calibri" w:cs="Times New Roman"/>
                <w:sz w:val="22"/>
                <w:szCs w:val="22"/>
                <w:lang w:bidi="ta-IN"/>
              </w:rPr>
              <w:t xml:space="preserve"> 9001’, ‘ </w:t>
            </w:r>
            <w:proofErr w:type="spellStart"/>
            <w:r w:rsidRPr="00D10F2E">
              <w:rPr>
                <w:rFonts w:ascii="Calibri" w:eastAsia="Times New Roman" w:hAnsi="Calibri" w:cs="Times New Roman"/>
                <w:sz w:val="22"/>
                <w:szCs w:val="22"/>
                <w:lang w:bidi="ta-IN"/>
              </w:rPr>
              <w:t>iso</w:t>
            </w:r>
            <w:proofErr w:type="spellEnd"/>
            <w:r w:rsidRPr="00D10F2E">
              <w:rPr>
                <w:rFonts w:ascii="Calibri" w:eastAsia="Times New Roman" w:hAnsi="Calibri" w:cs="Times New Roman"/>
                <w:sz w:val="22"/>
                <w:szCs w:val="22"/>
                <w:lang w:bidi="ta-IN"/>
              </w:rPr>
              <w:t xml:space="preserve"> 14001’, ‘</w:t>
            </w:r>
            <w:proofErr w:type="spellStart"/>
            <w:r w:rsidRPr="00D10F2E">
              <w:rPr>
                <w:rFonts w:ascii="Calibri" w:eastAsia="Times New Roman" w:hAnsi="Calibri" w:cs="Times New Roman"/>
                <w:sz w:val="22"/>
                <w:szCs w:val="22"/>
                <w:lang w:bidi="ta-IN"/>
              </w:rPr>
              <w:t>sa</w:t>
            </w:r>
            <w:proofErr w:type="spellEnd"/>
            <w:r w:rsidRPr="00D10F2E">
              <w:rPr>
                <w:rFonts w:ascii="Calibri" w:eastAsia="Times New Roman" w:hAnsi="Calibri" w:cs="Times New Roman"/>
                <w:sz w:val="22"/>
                <w:szCs w:val="22"/>
                <w:lang w:bidi="ta-IN"/>
              </w:rPr>
              <w:t xml:space="preserve"> 8001’ </w:t>
            </w:r>
            <w:proofErr w:type="spellStart"/>
            <w:r w:rsidRPr="00D10F2E">
              <w:rPr>
                <w:rFonts w:ascii="Calibri" w:eastAsia="Times New Roman" w:hAnsi="Calibri" w:cs="Times New Roman"/>
                <w:sz w:val="22"/>
                <w:szCs w:val="22"/>
                <w:lang w:bidi="ta-IN"/>
              </w:rPr>
              <w:t>gots</w:t>
            </w:r>
            <w:proofErr w:type="spellEnd"/>
            <w:r w:rsidRPr="00D10F2E">
              <w:rPr>
                <w:rFonts w:ascii="Calibri" w:eastAsia="Times New Roman" w:hAnsi="Calibri" w:cs="Times New Roman"/>
                <w:sz w:val="22"/>
                <w:szCs w:val="22"/>
                <w:lang w:bidi="ta-IN"/>
              </w:rPr>
              <w:t xml:space="preserve"> certification ‘fair trade’</w:t>
            </w:r>
            <w:r w:rsidRPr="00D10F2E">
              <w:rPr>
                <w:rFonts w:ascii="Calibri" w:eastAsia="Times New Roman" w:hAnsi="Calibri" w:cs="Times New Roman"/>
                <w:sz w:val="20"/>
                <w:szCs w:val="20"/>
                <w:lang w:bidi="ta-IN"/>
              </w:rPr>
              <w:t xml:space="preserve"> </w:t>
            </w:r>
          </w:p>
        </w:tc>
      </w:tr>
      <w:tr w:rsidR="00416C9A" w:rsidRPr="00D10F2E" w:rsidTr="00435790">
        <w:trPr>
          <w:trHeight w:val="20"/>
        </w:trPr>
        <w:tc>
          <w:tcPr>
            <w:tcW w:w="2215" w:type="dxa"/>
            <w:vMerge w:val="restart"/>
            <w:shd w:val="clear" w:color="auto" w:fill="DBE5F1" w:themeFill="accent1" w:themeFillTint="33"/>
          </w:tcPr>
          <w:p w:rsidR="00416C9A" w:rsidRPr="00D10F2E" w:rsidRDefault="00416C9A" w:rsidP="00404E42">
            <w:pPr>
              <w:pStyle w:val="ListParagraph"/>
              <w:numPr>
                <w:ilvl w:val="0"/>
                <w:numId w:val="10"/>
              </w:numPr>
              <w:spacing w:line="23" w:lineRule="atLeast"/>
              <w:rPr>
                <w:rFonts w:eastAsia="MS Mincho" w:cstheme="minorHAnsi"/>
                <w:b/>
                <w:bCs/>
              </w:rPr>
            </w:pPr>
            <w:r w:rsidRPr="00D10F2E">
              <w:rPr>
                <w:rFonts w:eastAsia="MS Mincho" w:cstheme="minorHAnsi"/>
                <w:b/>
                <w:bCs/>
              </w:rPr>
              <w:t>Professional Skills</w:t>
            </w:r>
          </w:p>
          <w:p w:rsidR="00416C9A" w:rsidRPr="00D10F2E" w:rsidRDefault="00416C9A" w:rsidP="00435790">
            <w:pPr>
              <w:spacing w:line="23" w:lineRule="atLeast"/>
              <w:rPr>
                <w:rFonts w:cstheme="minorHAnsi"/>
                <w:b/>
              </w:rPr>
            </w:pPr>
          </w:p>
          <w:p w:rsidR="00416C9A" w:rsidRPr="00D10F2E" w:rsidRDefault="00416C9A" w:rsidP="00435790">
            <w:pPr>
              <w:spacing w:line="23" w:lineRule="atLeast"/>
              <w:jc w:val="center"/>
              <w:rPr>
                <w:b/>
              </w:rPr>
            </w:pPr>
          </w:p>
        </w:tc>
        <w:tc>
          <w:tcPr>
            <w:tcW w:w="7958" w:type="dxa"/>
            <w:shd w:val="clear" w:color="auto" w:fill="DBE5F1" w:themeFill="accent1" w:themeFillTint="33"/>
          </w:tcPr>
          <w:p w:rsidR="00416C9A" w:rsidRPr="00D10F2E" w:rsidRDefault="00416C9A" w:rsidP="00435790">
            <w:pPr>
              <w:spacing w:line="23" w:lineRule="atLeast"/>
              <w:rPr>
                <w:rFonts w:asciiTheme="minorHAnsi" w:hAnsiTheme="minorHAnsi"/>
                <w:sz w:val="22"/>
                <w:szCs w:val="22"/>
              </w:rPr>
            </w:pPr>
            <w:r w:rsidRPr="00D10F2E">
              <w:rPr>
                <w:rFonts w:asciiTheme="minorHAnsi" w:hAnsiTheme="minorHAnsi" w:cstheme="minorHAnsi"/>
                <w:b/>
                <w:sz w:val="22"/>
                <w:szCs w:val="22"/>
              </w:rPr>
              <w:t>Problem Solving</w:t>
            </w:r>
          </w:p>
        </w:tc>
      </w:tr>
      <w:tr w:rsidR="00416C9A" w:rsidRPr="00D10F2E" w:rsidTr="00435790">
        <w:trPr>
          <w:trHeight w:val="20"/>
        </w:trPr>
        <w:tc>
          <w:tcPr>
            <w:tcW w:w="2215" w:type="dxa"/>
            <w:vMerge/>
            <w:shd w:val="clear" w:color="auto" w:fill="DBE5F1" w:themeFill="accent1" w:themeFillTint="33"/>
          </w:tcPr>
          <w:p w:rsidR="00416C9A" w:rsidRPr="00D10F2E" w:rsidRDefault="00416C9A" w:rsidP="00435790">
            <w:pPr>
              <w:spacing w:line="23" w:lineRule="atLeast"/>
              <w:jc w:val="center"/>
              <w:rPr>
                <w:b/>
              </w:rPr>
            </w:pPr>
          </w:p>
        </w:tc>
        <w:tc>
          <w:tcPr>
            <w:tcW w:w="7958" w:type="dxa"/>
            <w:shd w:val="clear" w:color="auto" w:fill="auto"/>
          </w:tcPr>
          <w:p w:rsidR="00416C9A" w:rsidRPr="00D10F2E" w:rsidRDefault="00416C9A" w:rsidP="00435790">
            <w:pPr>
              <w:pStyle w:val="Default"/>
              <w:spacing w:line="23" w:lineRule="atLeast"/>
              <w:rPr>
                <w:rFonts w:asciiTheme="minorHAnsi" w:hAnsiTheme="minorHAnsi"/>
                <w:b/>
                <w:sz w:val="22"/>
                <w:szCs w:val="22"/>
              </w:rPr>
            </w:pPr>
            <w:r w:rsidRPr="00D10F2E">
              <w:rPr>
                <w:rFonts w:asciiTheme="minorHAnsi" w:hAnsiTheme="minorHAnsi" w:cstheme="minorHAnsi"/>
                <w:color w:val="auto"/>
                <w:sz w:val="22"/>
                <w:szCs w:val="22"/>
              </w:rPr>
              <w:t>You need to know and understand how to:</w:t>
            </w:r>
          </w:p>
          <w:p w:rsidR="00416C9A" w:rsidRPr="00D10F2E" w:rsidRDefault="004C116C" w:rsidP="00404E42">
            <w:pPr>
              <w:pStyle w:val="Default"/>
              <w:numPr>
                <w:ilvl w:val="0"/>
                <w:numId w:val="8"/>
              </w:numPr>
              <w:spacing w:line="23" w:lineRule="atLeast"/>
              <w:ind w:hanging="595"/>
              <w:rPr>
                <w:rFonts w:asciiTheme="minorHAnsi" w:hAnsiTheme="minorHAnsi" w:cstheme="minorHAnsi"/>
                <w:sz w:val="22"/>
                <w:szCs w:val="22"/>
              </w:rPr>
            </w:pPr>
            <w:r w:rsidRPr="00D10F2E">
              <w:rPr>
                <w:rFonts w:asciiTheme="minorHAnsi" w:hAnsiTheme="minorHAnsi" w:cstheme="minorHAnsi"/>
                <w:sz w:val="22"/>
                <w:szCs w:val="22"/>
              </w:rPr>
              <w:t>apply problem-solving approaches in different situations</w:t>
            </w:r>
          </w:p>
          <w:p w:rsidR="00416C9A" w:rsidRPr="00D10F2E" w:rsidRDefault="004C116C" w:rsidP="00404E42">
            <w:pPr>
              <w:pStyle w:val="Default"/>
              <w:numPr>
                <w:ilvl w:val="0"/>
                <w:numId w:val="8"/>
              </w:numPr>
              <w:spacing w:line="23" w:lineRule="atLeast"/>
              <w:ind w:hanging="595"/>
              <w:rPr>
                <w:rFonts w:asciiTheme="minorHAnsi" w:hAnsiTheme="minorHAnsi" w:cstheme="minorHAnsi"/>
                <w:sz w:val="22"/>
                <w:szCs w:val="22"/>
              </w:rPr>
            </w:pPr>
            <w:r w:rsidRPr="00D10F2E">
              <w:rPr>
                <w:rFonts w:asciiTheme="minorHAnsi" w:hAnsiTheme="minorHAnsi" w:cstheme="minorHAnsi"/>
                <w:sz w:val="22"/>
                <w:szCs w:val="22"/>
              </w:rPr>
              <w:t>refer anomalies to the supervisor</w:t>
            </w:r>
          </w:p>
          <w:p w:rsidR="00416C9A" w:rsidRPr="00D10F2E" w:rsidRDefault="004C116C" w:rsidP="00404E42">
            <w:pPr>
              <w:pStyle w:val="Default"/>
              <w:numPr>
                <w:ilvl w:val="0"/>
                <w:numId w:val="8"/>
              </w:numPr>
              <w:spacing w:line="23" w:lineRule="atLeast"/>
              <w:ind w:hanging="595"/>
              <w:rPr>
                <w:rFonts w:asciiTheme="minorHAnsi" w:hAnsiTheme="minorHAnsi" w:cstheme="minorHAnsi"/>
                <w:b/>
                <w:sz w:val="22"/>
                <w:szCs w:val="22"/>
              </w:rPr>
            </w:pPr>
            <w:r w:rsidRPr="00D10F2E">
              <w:rPr>
                <w:rFonts w:asciiTheme="minorHAnsi" w:hAnsiTheme="minorHAnsi" w:cstheme="minorHAnsi"/>
                <w:sz w:val="22"/>
                <w:szCs w:val="22"/>
              </w:rPr>
              <w:t>seek clarification on problems from others</w:t>
            </w:r>
          </w:p>
        </w:tc>
      </w:tr>
      <w:tr w:rsidR="00416C9A" w:rsidRPr="00D10F2E" w:rsidTr="00435790">
        <w:trPr>
          <w:trHeight w:val="20"/>
        </w:trPr>
        <w:tc>
          <w:tcPr>
            <w:tcW w:w="2215" w:type="dxa"/>
            <w:vMerge/>
            <w:shd w:val="clear" w:color="auto" w:fill="DBE5F1" w:themeFill="accent1" w:themeFillTint="33"/>
          </w:tcPr>
          <w:p w:rsidR="00416C9A" w:rsidRPr="00D10F2E" w:rsidRDefault="00416C9A" w:rsidP="00435790">
            <w:pPr>
              <w:spacing w:line="23" w:lineRule="atLeast"/>
              <w:jc w:val="center"/>
              <w:rPr>
                <w:rFonts w:cstheme="minorHAnsi"/>
                <w:b/>
              </w:rPr>
            </w:pPr>
          </w:p>
        </w:tc>
        <w:tc>
          <w:tcPr>
            <w:tcW w:w="7958" w:type="dxa"/>
            <w:shd w:val="clear" w:color="auto" w:fill="DBE5F1" w:themeFill="accent1" w:themeFillTint="33"/>
          </w:tcPr>
          <w:p w:rsidR="00416C9A" w:rsidRPr="00D10F2E" w:rsidRDefault="00416C9A" w:rsidP="00435790">
            <w:pPr>
              <w:spacing w:line="23" w:lineRule="atLeast"/>
              <w:rPr>
                <w:rFonts w:asciiTheme="minorHAnsi" w:hAnsiTheme="minorHAnsi"/>
                <w:sz w:val="22"/>
                <w:szCs w:val="22"/>
              </w:rPr>
            </w:pPr>
            <w:r w:rsidRPr="00D10F2E">
              <w:rPr>
                <w:rFonts w:asciiTheme="minorHAnsi" w:hAnsiTheme="minorHAnsi" w:cstheme="minorHAnsi"/>
                <w:b/>
                <w:sz w:val="22"/>
                <w:szCs w:val="22"/>
              </w:rPr>
              <w:t>Attention to Detail</w:t>
            </w:r>
          </w:p>
        </w:tc>
      </w:tr>
      <w:tr w:rsidR="00416C9A" w:rsidRPr="00D10F2E" w:rsidTr="00435790">
        <w:trPr>
          <w:trHeight w:val="20"/>
        </w:trPr>
        <w:tc>
          <w:tcPr>
            <w:tcW w:w="2215" w:type="dxa"/>
            <w:vMerge/>
            <w:shd w:val="clear" w:color="auto" w:fill="DBE5F1" w:themeFill="accent1" w:themeFillTint="33"/>
          </w:tcPr>
          <w:p w:rsidR="00416C9A" w:rsidRPr="00D10F2E" w:rsidRDefault="00416C9A" w:rsidP="00435790">
            <w:pPr>
              <w:spacing w:line="23" w:lineRule="atLeast"/>
              <w:jc w:val="center"/>
              <w:rPr>
                <w:rFonts w:cstheme="minorHAnsi"/>
                <w:b/>
              </w:rPr>
            </w:pPr>
          </w:p>
        </w:tc>
        <w:tc>
          <w:tcPr>
            <w:tcW w:w="7958" w:type="dxa"/>
            <w:shd w:val="clear" w:color="auto" w:fill="auto"/>
          </w:tcPr>
          <w:p w:rsidR="00416C9A" w:rsidRPr="00D10F2E" w:rsidRDefault="00416C9A" w:rsidP="00435790">
            <w:pPr>
              <w:pStyle w:val="Default"/>
              <w:spacing w:line="23" w:lineRule="atLeast"/>
              <w:rPr>
                <w:rFonts w:asciiTheme="minorHAnsi" w:hAnsiTheme="minorHAnsi"/>
                <w:sz w:val="22"/>
                <w:szCs w:val="22"/>
              </w:rPr>
            </w:pPr>
            <w:r w:rsidRPr="00D10F2E">
              <w:rPr>
                <w:rFonts w:asciiTheme="minorHAnsi" w:hAnsiTheme="minorHAnsi" w:cstheme="minorHAnsi"/>
                <w:color w:val="auto"/>
                <w:sz w:val="22"/>
                <w:szCs w:val="22"/>
              </w:rPr>
              <w:t>You need to know and understand how to:</w:t>
            </w:r>
          </w:p>
          <w:p w:rsidR="00416C9A" w:rsidRPr="00D10F2E" w:rsidRDefault="004C116C" w:rsidP="00404E42">
            <w:pPr>
              <w:pStyle w:val="Default"/>
              <w:numPr>
                <w:ilvl w:val="0"/>
                <w:numId w:val="14"/>
              </w:numPr>
              <w:spacing w:line="23" w:lineRule="atLeast"/>
              <w:ind w:left="552"/>
              <w:rPr>
                <w:rFonts w:asciiTheme="minorHAnsi" w:hAnsiTheme="minorHAnsi"/>
                <w:sz w:val="22"/>
                <w:szCs w:val="22"/>
              </w:rPr>
            </w:pPr>
            <w:r w:rsidRPr="00D10F2E">
              <w:rPr>
                <w:rFonts w:asciiTheme="minorHAnsi" w:hAnsiTheme="minorHAnsi"/>
                <w:sz w:val="22"/>
                <w:szCs w:val="22"/>
              </w:rPr>
              <w:t>apply good attention to detail</w:t>
            </w:r>
          </w:p>
          <w:p w:rsidR="00416C9A" w:rsidRPr="00D10F2E" w:rsidRDefault="004C116C" w:rsidP="00404E42">
            <w:pPr>
              <w:pStyle w:val="Default"/>
              <w:numPr>
                <w:ilvl w:val="0"/>
                <w:numId w:val="14"/>
              </w:numPr>
              <w:spacing w:line="23" w:lineRule="atLeast"/>
              <w:ind w:hanging="528"/>
              <w:rPr>
                <w:rFonts w:asciiTheme="minorHAnsi" w:hAnsiTheme="minorHAnsi"/>
                <w:sz w:val="22"/>
                <w:szCs w:val="22"/>
              </w:rPr>
            </w:pPr>
            <w:r w:rsidRPr="00D10F2E">
              <w:rPr>
                <w:rFonts w:asciiTheme="minorHAnsi" w:hAnsiTheme="minorHAnsi"/>
                <w:sz w:val="22"/>
                <w:szCs w:val="22"/>
              </w:rPr>
              <w:t>check your work is complete and free from errors</w:t>
            </w:r>
          </w:p>
        </w:tc>
      </w:tr>
      <w:tr w:rsidR="00416C9A" w:rsidRPr="00D10F2E" w:rsidTr="00435790">
        <w:trPr>
          <w:trHeight w:val="20"/>
        </w:trPr>
        <w:tc>
          <w:tcPr>
            <w:tcW w:w="2215" w:type="dxa"/>
            <w:shd w:val="clear" w:color="auto" w:fill="DBE5F1" w:themeFill="accent1" w:themeFillTint="33"/>
          </w:tcPr>
          <w:p w:rsidR="00416C9A" w:rsidRPr="00D10F2E" w:rsidRDefault="00416C9A" w:rsidP="00404E42">
            <w:pPr>
              <w:pStyle w:val="ListParagraph"/>
              <w:numPr>
                <w:ilvl w:val="0"/>
                <w:numId w:val="10"/>
              </w:numPr>
              <w:spacing w:line="23" w:lineRule="atLeast"/>
              <w:rPr>
                <w:rFonts w:cstheme="minorHAnsi"/>
                <w:b/>
              </w:rPr>
            </w:pPr>
            <w:r w:rsidRPr="00D10F2E">
              <w:rPr>
                <w:rFonts w:eastAsia="MS Mincho" w:cstheme="minorHAnsi"/>
                <w:b/>
                <w:bCs/>
              </w:rPr>
              <w:t>Technical Skills</w:t>
            </w:r>
          </w:p>
        </w:tc>
        <w:tc>
          <w:tcPr>
            <w:tcW w:w="7958" w:type="dxa"/>
            <w:shd w:val="clear" w:color="auto" w:fill="auto"/>
          </w:tcPr>
          <w:p w:rsidR="008C0591" w:rsidRPr="004C116C" w:rsidRDefault="004C116C" w:rsidP="00B73100">
            <w:pPr>
              <w:pStyle w:val="ListParagraph"/>
              <w:numPr>
                <w:ilvl w:val="0"/>
                <w:numId w:val="66"/>
              </w:numPr>
              <w:ind w:left="762" w:hanging="142"/>
              <w:rPr>
                <w:color w:val="000000"/>
                <w:lang w:bidi="ta-IN"/>
              </w:rPr>
            </w:pPr>
            <w:r w:rsidRPr="004C116C">
              <w:rPr>
                <w:color w:val="000000"/>
                <w:lang w:bidi="ta-IN"/>
              </w:rPr>
              <w:t xml:space="preserve">to know about ’4 point </w:t>
            </w:r>
            <w:proofErr w:type="spellStart"/>
            <w:r w:rsidRPr="004C116C">
              <w:rPr>
                <w:color w:val="000000"/>
                <w:lang w:bidi="ta-IN"/>
              </w:rPr>
              <w:t>american</w:t>
            </w:r>
            <w:proofErr w:type="spellEnd"/>
            <w:r w:rsidRPr="004C116C">
              <w:rPr>
                <w:color w:val="000000"/>
                <w:lang w:bidi="ta-IN"/>
              </w:rPr>
              <w:t xml:space="preserve"> system’ as below</w:t>
            </w:r>
          </w:p>
          <w:p w:rsidR="00416C9A" w:rsidRPr="00D10F2E" w:rsidRDefault="004C116C" w:rsidP="00B73100">
            <w:pPr>
              <w:pStyle w:val="Default"/>
              <w:numPr>
                <w:ilvl w:val="0"/>
                <w:numId w:val="52"/>
              </w:numPr>
              <w:spacing w:line="23" w:lineRule="atLeast"/>
              <w:ind w:left="762" w:hanging="142"/>
              <w:rPr>
                <w:rFonts w:asciiTheme="minorHAnsi" w:hAnsiTheme="minorHAnsi" w:cstheme="minorHAnsi"/>
                <w:color w:val="auto"/>
                <w:sz w:val="22"/>
                <w:szCs w:val="22"/>
              </w:rPr>
            </w:pPr>
            <w:r w:rsidRPr="00D10F2E">
              <w:rPr>
                <w:rFonts w:asciiTheme="minorHAnsi" w:hAnsiTheme="minorHAnsi" w:cstheme="minorHAnsi"/>
                <w:color w:val="auto"/>
                <w:sz w:val="22"/>
                <w:szCs w:val="22"/>
              </w:rPr>
              <w:t>de</w:t>
            </w:r>
            <w:r w:rsidRPr="00D10F2E">
              <w:rPr>
                <w:rFonts w:ascii="Calibri" w:eastAsia="Times New Roman" w:hAnsi="Calibri" w:cs="Times New Roman"/>
                <w:sz w:val="22"/>
                <w:szCs w:val="22"/>
                <w:lang w:bidi="ta-IN"/>
              </w:rPr>
              <w:t>fects of length/ width  less than 3”    - 1 point</w:t>
            </w:r>
          </w:p>
          <w:p w:rsidR="008C0591" w:rsidRPr="00D10F2E" w:rsidRDefault="004C116C" w:rsidP="00B73100">
            <w:pPr>
              <w:pStyle w:val="Default"/>
              <w:numPr>
                <w:ilvl w:val="0"/>
                <w:numId w:val="52"/>
              </w:numPr>
              <w:spacing w:line="23" w:lineRule="atLeast"/>
              <w:ind w:left="762" w:hanging="142"/>
              <w:rPr>
                <w:rFonts w:asciiTheme="minorHAnsi" w:hAnsiTheme="minorHAnsi" w:cstheme="minorHAnsi"/>
                <w:color w:val="auto"/>
                <w:sz w:val="22"/>
                <w:szCs w:val="22"/>
              </w:rPr>
            </w:pPr>
            <w:r w:rsidRPr="00D10F2E">
              <w:rPr>
                <w:rFonts w:asciiTheme="minorHAnsi" w:hAnsiTheme="minorHAnsi" w:cstheme="minorHAnsi"/>
                <w:color w:val="auto"/>
                <w:sz w:val="22"/>
                <w:szCs w:val="22"/>
              </w:rPr>
              <w:t xml:space="preserve">defects </w:t>
            </w:r>
            <w:r w:rsidRPr="00D10F2E">
              <w:rPr>
                <w:rFonts w:ascii="Calibri" w:eastAsia="Times New Roman" w:hAnsi="Calibri" w:cs="Times New Roman"/>
                <w:sz w:val="22"/>
                <w:szCs w:val="22"/>
                <w:lang w:bidi="ta-IN"/>
              </w:rPr>
              <w:t>of length/ width between 3” to 6” – 2 points</w:t>
            </w:r>
          </w:p>
          <w:p w:rsidR="008C0591" w:rsidRPr="00D10F2E" w:rsidRDefault="004C116C" w:rsidP="00B73100">
            <w:pPr>
              <w:pStyle w:val="Default"/>
              <w:numPr>
                <w:ilvl w:val="0"/>
                <w:numId w:val="52"/>
              </w:numPr>
              <w:spacing w:line="23" w:lineRule="atLeast"/>
              <w:ind w:left="762" w:hanging="142"/>
              <w:rPr>
                <w:rFonts w:asciiTheme="minorHAnsi" w:hAnsiTheme="minorHAnsi" w:cstheme="minorHAnsi"/>
                <w:color w:val="auto"/>
                <w:sz w:val="22"/>
                <w:szCs w:val="22"/>
              </w:rPr>
            </w:pPr>
            <w:r w:rsidRPr="00D10F2E">
              <w:rPr>
                <w:rFonts w:asciiTheme="minorHAnsi" w:hAnsiTheme="minorHAnsi" w:cstheme="minorHAnsi"/>
                <w:color w:val="auto"/>
                <w:sz w:val="22"/>
                <w:szCs w:val="22"/>
              </w:rPr>
              <w:t xml:space="preserve">defects </w:t>
            </w:r>
            <w:r w:rsidRPr="00D10F2E">
              <w:rPr>
                <w:rFonts w:ascii="Calibri" w:eastAsia="Times New Roman" w:hAnsi="Calibri" w:cs="Times New Roman"/>
                <w:sz w:val="22"/>
                <w:szCs w:val="22"/>
                <w:lang w:bidi="ta-IN"/>
              </w:rPr>
              <w:t>of length/ width between 6” to 9” – 3 points</w:t>
            </w:r>
          </w:p>
          <w:p w:rsidR="008C0591" w:rsidRPr="00D10F2E" w:rsidRDefault="004C116C" w:rsidP="00B73100">
            <w:pPr>
              <w:pStyle w:val="Default"/>
              <w:numPr>
                <w:ilvl w:val="0"/>
                <w:numId w:val="52"/>
              </w:numPr>
              <w:spacing w:line="23" w:lineRule="atLeast"/>
              <w:ind w:left="762" w:hanging="142"/>
              <w:rPr>
                <w:rFonts w:asciiTheme="minorHAnsi" w:hAnsiTheme="minorHAnsi" w:cstheme="minorHAnsi"/>
                <w:color w:val="auto"/>
                <w:sz w:val="22"/>
                <w:szCs w:val="22"/>
              </w:rPr>
            </w:pPr>
            <w:r w:rsidRPr="00D10F2E">
              <w:rPr>
                <w:rFonts w:asciiTheme="minorHAnsi" w:hAnsiTheme="minorHAnsi" w:cstheme="minorHAnsi"/>
                <w:color w:val="auto"/>
                <w:sz w:val="22"/>
                <w:szCs w:val="22"/>
              </w:rPr>
              <w:t xml:space="preserve">defects </w:t>
            </w:r>
            <w:r w:rsidRPr="00D10F2E">
              <w:rPr>
                <w:rFonts w:ascii="Calibri" w:eastAsia="Times New Roman" w:hAnsi="Calibri" w:cs="Times New Roman"/>
                <w:sz w:val="22"/>
                <w:szCs w:val="22"/>
                <w:lang w:bidi="ta-IN"/>
              </w:rPr>
              <w:t>of length/width of above 9”  - 4 points</w:t>
            </w:r>
          </w:p>
          <w:p w:rsidR="00416C9A" w:rsidRPr="00D10F2E" w:rsidRDefault="004C116C" w:rsidP="00B73100">
            <w:pPr>
              <w:pStyle w:val="Technicalskillsbullets"/>
              <w:numPr>
                <w:ilvl w:val="0"/>
                <w:numId w:val="66"/>
              </w:numPr>
              <w:spacing w:line="23" w:lineRule="atLeast"/>
              <w:ind w:left="762" w:hanging="142"/>
              <w:rPr>
                <w:rFonts w:cstheme="minorHAnsi"/>
                <w:color w:val="auto"/>
              </w:rPr>
            </w:pPr>
            <w:r w:rsidRPr="00D10F2E">
              <w:rPr>
                <w:rFonts w:ascii="Calibri" w:eastAsia="Times New Roman" w:hAnsi="Calibri" w:cs="Times New Roman"/>
                <w:lang w:bidi="ta-IN"/>
              </w:rPr>
              <w:t xml:space="preserve">permissible points as per 4 points </w:t>
            </w:r>
            <w:proofErr w:type="spellStart"/>
            <w:r w:rsidRPr="00D10F2E">
              <w:rPr>
                <w:rFonts w:ascii="Calibri" w:eastAsia="Times New Roman" w:hAnsi="Calibri" w:cs="Times New Roman"/>
                <w:lang w:bidi="ta-IN"/>
              </w:rPr>
              <w:t>american</w:t>
            </w:r>
            <w:proofErr w:type="spellEnd"/>
            <w:r w:rsidRPr="00D10F2E">
              <w:rPr>
                <w:rFonts w:ascii="Calibri" w:eastAsia="Times New Roman" w:hAnsi="Calibri" w:cs="Times New Roman"/>
                <w:lang w:bidi="ta-IN"/>
              </w:rPr>
              <w:t xml:space="preserve"> system – 15 points for 100 square </w:t>
            </w:r>
            <w:proofErr w:type="spellStart"/>
            <w:r w:rsidRPr="00D10F2E">
              <w:rPr>
                <w:rFonts w:ascii="Calibri" w:eastAsia="Times New Roman" w:hAnsi="Calibri" w:cs="Times New Roman"/>
                <w:lang w:bidi="ta-IN"/>
              </w:rPr>
              <w:t>mtrs</w:t>
            </w:r>
            <w:proofErr w:type="spellEnd"/>
          </w:p>
          <w:p w:rsidR="008C0591" w:rsidRPr="00D10F2E" w:rsidRDefault="004C116C" w:rsidP="00B73100">
            <w:pPr>
              <w:pStyle w:val="Technicalskillsbullets"/>
              <w:numPr>
                <w:ilvl w:val="0"/>
                <w:numId w:val="66"/>
              </w:numPr>
              <w:spacing w:line="23" w:lineRule="atLeast"/>
              <w:ind w:left="762" w:hanging="142"/>
              <w:rPr>
                <w:rFonts w:cstheme="minorHAnsi"/>
                <w:color w:val="auto"/>
              </w:rPr>
            </w:pPr>
            <w:r w:rsidRPr="00D10F2E">
              <w:rPr>
                <w:rFonts w:ascii="Calibri" w:eastAsia="Times New Roman" w:hAnsi="Calibri" w:cs="Times New Roman"/>
                <w:lang w:bidi="ta-IN"/>
              </w:rPr>
              <w:t>piece lengths as per export standards</w:t>
            </w:r>
          </w:p>
          <w:p w:rsidR="008C0591" w:rsidRPr="00D10F2E" w:rsidRDefault="004C116C" w:rsidP="00B73100">
            <w:pPr>
              <w:pStyle w:val="ListParagraph"/>
              <w:numPr>
                <w:ilvl w:val="0"/>
                <w:numId w:val="53"/>
              </w:numPr>
              <w:ind w:left="762" w:hanging="142"/>
              <w:rPr>
                <w:color w:val="000000"/>
                <w:lang w:bidi="ta-IN"/>
              </w:rPr>
            </w:pPr>
            <w:r w:rsidRPr="00D10F2E">
              <w:rPr>
                <w:color w:val="000000"/>
                <w:lang w:bidi="ta-IN"/>
              </w:rPr>
              <w:t xml:space="preserve">80 %   - 80 </w:t>
            </w:r>
            <w:proofErr w:type="spellStart"/>
            <w:r w:rsidRPr="00D10F2E">
              <w:rPr>
                <w:color w:val="000000"/>
                <w:lang w:bidi="ta-IN"/>
              </w:rPr>
              <w:t>mtrs</w:t>
            </w:r>
            <w:proofErr w:type="spellEnd"/>
            <w:r w:rsidRPr="00D10F2E">
              <w:rPr>
                <w:color w:val="000000"/>
                <w:lang w:bidi="ta-IN"/>
              </w:rPr>
              <w:t xml:space="preserve"> &amp; above</w:t>
            </w:r>
          </w:p>
          <w:p w:rsidR="00704243" w:rsidRPr="00D10F2E" w:rsidRDefault="004C116C" w:rsidP="00B73100">
            <w:pPr>
              <w:pStyle w:val="ListParagraph"/>
              <w:numPr>
                <w:ilvl w:val="0"/>
                <w:numId w:val="53"/>
              </w:numPr>
              <w:ind w:left="762" w:hanging="142"/>
              <w:rPr>
                <w:color w:val="000000"/>
                <w:lang w:bidi="ta-IN"/>
              </w:rPr>
            </w:pPr>
            <w:r w:rsidRPr="00D10F2E">
              <w:rPr>
                <w:color w:val="000000"/>
                <w:lang w:bidi="ta-IN"/>
              </w:rPr>
              <w:t xml:space="preserve">20&amp;    - between 40 to 80 </w:t>
            </w:r>
            <w:proofErr w:type="spellStart"/>
            <w:r w:rsidRPr="00D10F2E">
              <w:rPr>
                <w:color w:val="000000"/>
                <w:lang w:bidi="ta-IN"/>
              </w:rPr>
              <w:t>mtrs</w:t>
            </w:r>
            <w:proofErr w:type="spellEnd"/>
            <w:r w:rsidRPr="00D10F2E">
              <w:rPr>
                <w:color w:val="000000"/>
                <w:lang w:bidi="ta-IN"/>
              </w:rPr>
              <w:t xml:space="preserve"> </w:t>
            </w:r>
          </w:p>
          <w:p w:rsidR="00704243" w:rsidRPr="004C116C" w:rsidRDefault="004C116C" w:rsidP="00B73100">
            <w:pPr>
              <w:pStyle w:val="ListParagraph"/>
              <w:numPr>
                <w:ilvl w:val="0"/>
                <w:numId w:val="66"/>
              </w:numPr>
              <w:ind w:left="762" w:hanging="142"/>
              <w:rPr>
                <w:color w:val="000000"/>
                <w:lang w:bidi="ta-IN"/>
              </w:rPr>
            </w:pPr>
            <w:r w:rsidRPr="004C116C">
              <w:rPr>
                <w:color w:val="000000"/>
                <w:lang w:bidi="ta-IN"/>
              </w:rPr>
              <w:t>permissible specification faults( universally )</w:t>
            </w:r>
          </w:p>
          <w:p w:rsidR="00704243" w:rsidRPr="00D10F2E" w:rsidRDefault="004C116C" w:rsidP="00B73100">
            <w:pPr>
              <w:pStyle w:val="ListParagraph"/>
              <w:numPr>
                <w:ilvl w:val="0"/>
                <w:numId w:val="54"/>
              </w:numPr>
              <w:ind w:left="762" w:hanging="142"/>
              <w:rPr>
                <w:color w:val="000000"/>
                <w:lang w:bidi="ta-IN"/>
              </w:rPr>
            </w:pPr>
            <w:r w:rsidRPr="00D10F2E">
              <w:rPr>
                <w:color w:val="000000"/>
                <w:lang w:bidi="ta-IN"/>
              </w:rPr>
              <w:t>ends per inch         - plus or minus 2</w:t>
            </w:r>
          </w:p>
          <w:p w:rsidR="00704243" w:rsidRPr="00D10F2E" w:rsidRDefault="004C116C" w:rsidP="00B73100">
            <w:pPr>
              <w:pStyle w:val="ListParagraph"/>
              <w:numPr>
                <w:ilvl w:val="0"/>
                <w:numId w:val="54"/>
              </w:numPr>
              <w:ind w:left="762" w:hanging="142"/>
              <w:rPr>
                <w:color w:val="000000"/>
                <w:lang w:bidi="ta-IN"/>
              </w:rPr>
            </w:pPr>
            <w:r w:rsidRPr="00D10F2E">
              <w:rPr>
                <w:color w:val="000000"/>
                <w:lang w:bidi="ta-IN"/>
              </w:rPr>
              <w:t xml:space="preserve">picks per inch         - plus or minus 1 ( for single pick insertion) </w:t>
            </w:r>
          </w:p>
          <w:p w:rsidR="00704243" w:rsidRPr="00D10F2E" w:rsidRDefault="004C116C" w:rsidP="00B73100">
            <w:pPr>
              <w:pStyle w:val="ListParagraph"/>
              <w:numPr>
                <w:ilvl w:val="0"/>
                <w:numId w:val="54"/>
              </w:numPr>
              <w:ind w:left="762" w:hanging="142"/>
              <w:rPr>
                <w:color w:val="000000"/>
                <w:lang w:bidi="ta-IN"/>
              </w:rPr>
            </w:pPr>
            <w:r w:rsidRPr="00D10F2E">
              <w:rPr>
                <w:color w:val="000000"/>
                <w:lang w:bidi="ta-IN"/>
              </w:rPr>
              <w:t>cloth width            - no minus</w:t>
            </w:r>
          </w:p>
          <w:p w:rsidR="00704243" w:rsidRPr="00D10F2E" w:rsidRDefault="004C116C" w:rsidP="00741CD1">
            <w:pPr>
              <w:ind w:left="762" w:hanging="142"/>
              <w:rPr>
                <w:color w:val="000000"/>
                <w:sz w:val="22"/>
                <w:szCs w:val="22"/>
                <w:lang w:bidi="ta-IN"/>
              </w:rPr>
            </w:pPr>
            <w:r w:rsidRPr="00D10F2E">
              <w:rPr>
                <w:color w:val="000000"/>
                <w:sz w:val="22"/>
                <w:szCs w:val="22"/>
                <w:lang w:bidi="ta-IN"/>
              </w:rPr>
              <w:t xml:space="preserve"> </w:t>
            </w:r>
            <w:r w:rsidRPr="00D10F2E">
              <w:rPr>
                <w:rFonts w:ascii="Calibri" w:hAnsi="Calibri"/>
                <w:color w:val="000000"/>
                <w:sz w:val="22"/>
                <w:szCs w:val="22"/>
                <w:lang w:bidi="ta-IN"/>
              </w:rPr>
              <w:t>a maximum of ½” in plus side is allowed</w:t>
            </w:r>
          </w:p>
          <w:p w:rsidR="00704243" w:rsidRPr="00D10F2E" w:rsidRDefault="00704243" w:rsidP="00741CD1">
            <w:pPr>
              <w:ind w:left="762" w:hanging="142"/>
              <w:rPr>
                <w:color w:val="000000"/>
                <w:sz w:val="22"/>
                <w:szCs w:val="22"/>
                <w:lang w:bidi="ta-IN"/>
              </w:rPr>
            </w:pPr>
          </w:p>
          <w:p w:rsidR="008C0591" w:rsidRPr="00D10F2E" w:rsidRDefault="008C0591" w:rsidP="00741CD1">
            <w:pPr>
              <w:pStyle w:val="Technicalskillsbullets"/>
              <w:numPr>
                <w:ilvl w:val="0"/>
                <w:numId w:val="0"/>
              </w:numPr>
              <w:spacing w:line="23" w:lineRule="atLeast"/>
              <w:ind w:left="762" w:hanging="142"/>
              <w:rPr>
                <w:rFonts w:cstheme="minorHAnsi"/>
                <w:color w:val="auto"/>
              </w:rPr>
            </w:pPr>
          </w:p>
        </w:tc>
      </w:tr>
    </w:tbl>
    <w:p w:rsidR="0030061E" w:rsidRPr="00D10F2E" w:rsidRDefault="0030061E" w:rsidP="004A6844">
      <w:pPr>
        <w:rPr>
          <w:rFonts w:asciiTheme="minorHAnsi" w:hAnsiTheme="minorHAnsi"/>
          <w:b/>
          <w:sz w:val="22"/>
          <w:szCs w:val="22"/>
          <w:u w:val="single"/>
        </w:rPr>
      </w:pPr>
    </w:p>
    <w:tbl>
      <w:tblPr>
        <w:tblpPr w:leftFromText="180" w:rightFromText="180" w:vertAnchor="page" w:horzAnchor="margin" w:tblpY="3541"/>
        <w:tblW w:w="9606" w:type="dxa"/>
        <w:tblLook w:val="04A0"/>
      </w:tblPr>
      <w:tblGrid>
        <w:gridCol w:w="2846"/>
        <w:gridCol w:w="2442"/>
        <w:gridCol w:w="2127"/>
        <w:gridCol w:w="2191"/>
      </w:tblGrid>
      <w:tr w:rsidR="0030061E" w:rsidRPr="00D10F2E" w:rsidTr="0030061E">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0061E" w:rsidRPr="00D10F2E" w:rsidRDefault="0030061E" w:rsidP="0030061E">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0061E" w:rsidRPr="00D10F2E" w:rsidRDefault="00BC1D90" w:rsidP="0030061E">
            <w:pPr>
              <w:jc w:val="center"/>
              <w:rPr>
                <w:rFonts w:asciiTheme="minorHAnsi" w:hAnsiTheme="minorHAnsi" w:cstheme="minorHAnsi"/>
                <w:b/>
                <w:sz w:val="22"/>
                <w:szCs w:val="22"/>
              </w:rPr>
            </w:pPr>
            <w:r>
              <w:rPr>
                <w:rFonts w:asciiTheme="minorHAnsi" w:hAnsiTheme="minorHAnsi" w:cstheme="minorHAnsi"/>
                <w:b/>
                <w:sz w:val="22"/>
                <w:szCs w:val="22"/>
              </w:rPr>
              <w:t xml:space="preserve">TSC/ N </w:t>
            </w:r>
            <w:r w:rsidR="004773BD">
              <w:rPr>
                <w:rFonts w:asciiTheme="minorHAnsi" w:hAnsiTheme="minorHAnsi" w:cstheme="minorHAnsi"/>
                <w:b/>
                <w:sz w:val="22"/>
                <w:szCs w:val="22"/>
              </w:rPr>
              <w:t>2301</w:t>
            </w:r>
          </w:p>
        </w:tc>
      </w:tr>
      <w:tr w:rsidR="0030061E" w:rsidRPr="00D10F2E" w:rsidTr="0030061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0061E" w:rsidRPr="00D10F2E" w:rsidRDefault="00F06231" w:rsidP="0030061E">
            <w:pPr>
              <w:rPr>
                <w:rFonts w:asciiTheme="minorHAnsi" w:eastAsia="MS Mincho" w:hAnsiTheme="minorHAnsi" w:cstheme="minorHAnsi"/>
                <w:b/>
                <w:bCs/>
                <w:color w:val="FFFFFF"/>
                <w:sz w:val="22"/>
                <w:szCs w:val="22"/>
              </w:rPr>
            </w:pPr>
            <w:r w:rsidRPr="00F06231">
              <w:rPr>
                <w:rFonts w:asciiTheme="minorHAnsi" w:eastAsia="MS Mincho" w:hAnsiTheme="minorHAnsi" w:cstheme="minorHAnsi"/>
                <w:b/>
                <w:bCs/>
                <w:noProof/>
                <w:color w:val="FFFFFF"/>
                <w:sz w:val="22"/>
                <w:szCs w:val="22"/>
              </w:rPr>
              <w:pict>
                <v:line id="_x0000_s1057" style="position:absolute;z-index:251682304;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JxgEAANYDAAAOAAAAZHJzL2Uyb0RvYy54bWysU02P0zAQvSPxHyzfadLCLrtR0z10BZcV&#10;VBR+gNexG2ttjzU2TfrvGbtN+FohhLhYsee9N/NmJuu70Vl2VBgN+JYvFzVnykvojD+0/Mvnd69u&#10;OItJ+E5Y8KrlJxX53ebli/UQGrWCHmynkJGIj80QWt6nFJqqirJXTsQFBOUpqAGdSHTFQ9WhGEjd&#10;2WpV19fVANgFBKlipNf7c5Bvir7WSqaPWkeVmG051ZbKieV8zGe1WYvmgCL0Rl7KEP9QhRPGU9JZ&#10;6l4kwb6i+U3KGYkQQaeFBFeB1kaq4oHcLOtf3Ox7EVTxQs2JYW5T/H+y8sNxh8x0Lb+65swLRzPa&#10;JxTm0Ce2Be+pg4DsanWTWzWE2BBj63eYzcrR78MDyKdIseqnYL7EcIaNGl2Gk1s2ltaf5tarMTFJ&#10;j29eL29Xb2lCcopVopmIAWN6r8Cx/NFya3zuimjE8SGmnFo0E+RSxzl1KSKdrMpg6z8pTU4p2bKw&#10;y46prUV2FLQd3dMyWyStgswUbaydSfWfSRdspqmyd39LnNElI/g0E53xgM9lTeNUqj7jJ9dnr9n2&#10;I3S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cwPnScYBAADWAwAADgAAAAAAAAAA&#10;AAAAAAAuAgAAZHJzL2Uyb0RvYy54bWxQSwECLQAUAAYACAAAACEAEuJdpN4AAAAJAQAADwAAAAAA&#10;AAAAAAAAAAAgBAAAZHJzL2Rvd25yZXYueG1sUEsFBgAAAAAEAAQA8wAAACsFAAAAAA==&#10;" strokecolor="black [3040]">
                  <o:lock v:ext="edit" shapetype="f"/>
                </v:line>
              </w:pict>
            </w:r>
            <w:r w:rsidR="0030061E" w:rsidRPr="00D10F2E">
              <w:rPr>
                <w:rFonts w:asciiTheme="minorHAnsi" w:eastAsia="MS Mincho" w:hAnsiTheme="minorHAnsi" w:cstheme="minorHAnsi"/>
                <w:b/>
                <w:bCs/>
                <w:color w:val="FFFFFF"/>
                <w:sz w:val="22"/>
                <w:szCs w:val="22"/>
              </w:rPr>
              <w:t>Credits (NSQF)</w:t>
            </w:r>
          </w:p>
          <w:p w:rsidR="0030061E" w:rsidRPr="00D10F2E" w:rsidRDefault="0030061E" w:rsidP="0030061E">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0061E" w:rsidRPr="00D10F2E" w:rsidRDefault="0030061E" w:rsidP="0030061E">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0061E" w:rsidRPr="00D10F2E" w:rsidRDefault="0030061E" w:rsidP="0030061E">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0061E" w:rsidRPr="00D10F2E" w:rsidRDefault="0030061E" w:rsidP="0030061E">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30061E" w:rsidRPr="00D10F2E" w:rsidTr="0030061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061E" w:rsidRPr="00D10F2E" w:rsidRDefault="0030061E" w:rsidP="0030061E">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0061E" w:rsidRPr="00D10F2E" w:rsidRDefault="0030061E" w:rsidP="0030061E">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061E" w:rsidRPr="00D10F2E" w:rsidRDefault="0030061E" w:rsidP="0030061E">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0061E" w:rsidRPr="00D10F2E" w:rsidRDefault="0030061E" w:rsidP="0030061E">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30061E" w:rsidRPr="00D10F2E" w:rsidTr="0030061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061E" w:rsidRPr="00D10F2E" w:rsidRDefault="0030061E" w:rsidP="0030061E">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0061E" w:rsidRPr="00D10F2E" w:rsidRDefault="00A918A3" w:rsidP="0030061E">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061E" w:rsidRPr="00D10F2E" w:rsidRDefault="0030061E" w:rsidP="0030061E">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0061E" w:rsidRPr="00D10F2E" w:rsidRDefault="004773BD" w:rsidP="0030061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0030061E" w:rsidRPr="00D10F2E">
              <w:rPr>
                <w:rFonts w:asciiTheme="minorHAnsi" w:hAnsiTheme="minorHAnsi" w:cstheme="minorHAnsi"/>
                <w:b/>
                <w:bCs/>
                <w:color w:val="000000"/>
                <w:sz w:val="22"/>
                <w:szCs w:val="22"/>
              </w:rPr>
              <w:t>/01/15</w:t>
            </w:r>
          </w:p>
        </w:tc>
      </w:tr>
      <w:tr w:rsidR="0030061E" w:rsidRPr="00D10F2E" w:rsidTr="0030061E">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0061E" w:rsidRPr="00D10F2E" w:rsidRDefault="0030061E" w:rsidP="0030061E">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0061E" w:rsidRPr="00D10F2E" w:rsidRDefault="004773BD" w:rsidP="0030061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0061E" w:rsidRPr="00D10F2E" w:rsidRDefault="0030061E" w:rsidP="0030061E">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0061E" w:rsidRPr="00D10F2E" w:rsidRDefault="0030061E" w:rsidP="0030061E">
            <w:pPr>
              <w:rPr>
                <w:rFonts w:asciiTheme="minorHAnsi" w:hAnsiTheme="minorHAnsi" w:cstheme="minorHAnsi"/>
                <w:b/>
                <w:bCs/>
                <w:color w:val="000000"/>
                <w:sz w:val="22"/>
                <w:szCs w:val="22"/>
              </w:rPr>
            </w:pPr>
          </w:p>
        </w:tc>
      </w:tr>
    </w:tbl>
    <w:p w:rsidR="006D4CC4" w:rsidRPr="00D10F2E" w:rsidRDefault="006D4CC4" w:rsidP="006D4CC4">
      <w:pPr>
        <w:rPr>
          <w:rFonts w:asciiTheme="minorHAnsi" w:hAnsiTheme="minorHAnsi"/>
          <w:noProof/>
          <w:sz w:val="22"/>
          <w:szCs w:val="22"/>
          <w:lang w:val="en-IN" w:eastAsia="en-IN"/>
        </w:rPr>
      </w:pPr>
    </w:p>
    <w:p w:rsidR="006D4CC4" w:rsidRPr="00D10F2E" w:rsidRDefault="006D4CC4" w:rsidP="006862AA">
      <w:pPr>
        <w:jc w:val="center"/>
        <w:rPr>
          <w:rFonts w:asciiTheme="minorHAnsi" w:hAnsiTheme="minorHAnsi"/>
          <w:noProof/>
          <w:sz w:val="22"/>
          <w:szCs w:val="22"/>
          <w:lang w:val="en-IN" w:eastAsia="en-IN"/>
        </w:rPr>
      </w:pPr>
    </w:p>
    <w:p w:rsidR="006D4CC4" w:rsidRPr="00D10F2E" w:rsidRDefault="006D4CC4" w:rsidP="006862AA">
      <w:pPr>
        <w:jc w:val="center"/>
        <w:rPr>
          <w:rFonts w:asciiTheme="minorHAnsi" w:hAnsiTheme="minorHAnsi"/>
          <w:noProof/>
          <w:sz w:val="22"/>
          <w:szCs w:val="22"/>
          <w:lang w:val="en-IN" w:eastAsia="en-IN"/>
        </w:rPr>
      </w:pPr>
    </w:p>
    <w:p w:rsidR="006D4CC4" w:rsidRPr="00D10F2E" w:rsidRDefault="006D4CC4" w:rsidP="006862AA">
      <w:pPr>
        <w:jc w:val="center"/>
        <w:rPr>
          <w:rFonts w:asciiTheme="minorHAnsi" w:hAnsiTheme="minorHAnsi"/>
          <w:noProof/>
          <w:sz w:val="22"/>
          <w:szCs w:val="22"/>
          <w:lang w:val="en-IN" w:eastAsia="en-IN"/>
        </w:rPr>
      </w:pPr>
    </w:p>
    <w:p w:rsidR="005C3013" w:rsidRPr="00D10F2E" w:rsidRDefault="005C3013" w:rsidP="005C3013">
      <w:pPr>
        <w:rPr>
          <w:rFonts w:asciiTheme="minorHAnsi" w:hAnsiTheme="minorHAnsi"/>
          <w:b/>
          <w:sz w:val="22"/>
          <w:szCs w:val="22"/>
          <w:u w:val="single"/>
        </w:rPr>
      </w:pPr>
      <w:r w:rsidRPr="00D10F2E">
        <w:rPr>
          <w:rFonts w:asciiTheme="minorHAnsi" w:hAnsiTheme="minorHAnsi"/>
          <w:b/>
          <w:sz w:val="22"/>
          <w:szCs w:val="22"/>
          <w:u w:val="single"/>
        </w:rPr>
        <w:t>NOS Version Control</w:t>
      </w:r>
    </w:p>
    <w:p w:rsidR="005C3013" w:rsidRPr="00D10F2E" w:rsidRDefault="005C3013" w:rsidP="005C3013">
      <w:pPr>
        <w:rPr>
          <w:rFonts w:asciiTheme="minorHAnsi" w:hAnsiTheme="minorHAnsi"/>
          <w:b/>
          <w:sz w:val="22"/>
          <w:szCs w:val="22"/>
          <w:u w:val="single"/>
        </w:rPr>
      </w:pPr>
    </w:p>
    <w:p w:rsidR="006D4CC4" w:rsidRPr="00D10F2E" w:rsidRDefault="006D4CC4" w:rsidP="006862AA">
      <w:pPr>
        <w:jc w:val="center"/>
        <w:rPr>
          <w:rFonts w:asciiTheme="minorHAnsi" w:hAnsiTheme="minorHAnsi"/>
          <w:noProof/>
          <w:sz w:val="22"/>
          <w:szCs w:val="22"/>
          <w:lang w:val="en-IN" w:eastAsia="en-IN"/>
        </w:rPr>
      </w:pPr>
    </w:p>
    <w:p w:rsidR="006D4CC4" w:rsidRPr="00D10F2E" w:rsidRDefault="006D4CC4" w:rsidP="006D4CC4">
      <w:pPr>
        <w:rPr>
          <w:rFonts w:asciiTheme="minorHAnsi" w:hAnsiTheme="minorHAnsi"/>
          <w:noProof/>
          <w:sz w:val="22"/>
          <w:szCs w:val="22"/>
          <w:lang w:val="en-IN" w:eastAsia="en-IN"/>
        </w:rPr>
      </w:pPr>
    </w:p>
    <w:p w:rsidR="006D4CC4" w:rsidRPr="00D10F2E" w:rsidRDefault="006D4CC4" w:rsidP="006862AA">
      <w:pPr>
        <w:jc w:val="center"/>
        <w:rPr>
          <w:rFonts w:asciiTheme="minorHAnsi" w:hAnsiTheme="minorHAnsi"/>
          <w:noProof/>
          <w:sz w:val="22"/>
          <w:szCs w:val="22"/>
          <w:lang w:val="en-IN" w:eastAsia="en-IN"/>
        </w:rPr>
      </w:pPr>
    </w:p>
    <w:p w:rsidR="006D4CC4" w:rsidRPr="00D10F2E" w:rsidRDefault="006D4CC4" w:rsidP="006862AA">
      <w:pPr>
        <w:jc w:val="center"/>
        <w:rPr>
          <w:rFonts w:asciiTheme="minorHAnsi" w:hAnsiTheme="minorHAnsi"/>
          <w:noProof/>
          <w:sz w:val="22"/>
          <w:szCs w:val="22"/>
          <w:lang w:val="en-IN" w:eastAsia="en-IN"/>
        </w:rPr>
      </w:pPr>
    </w:p>
    <w:p w:rsidR="00F82E8F" w:rsidRPr="00D10F2E" w:rsidRDefault="00F82E8F" w:rsidP="006862AA">
      <w:pPr>
        <w:jc w:val="center"/>
        <w:rPr>
          <w:rFonts w:asciiTheme="minorHAnsi" w:hAnsiTheme="minorHAnsi"/>
          <w:noProof/>
          <w:sz w:val="22"/>
          <w:szCs w:val="22"/>
          <w:lang w:val="en-IN" w:eastAsia="en-IN"/>
        </w:rPr>
        <w:sectPr w:rsidR="00F82E8F" w:rsidRPr="00D10F2E"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jc w:val="center"/>
        <w:rPr>
          <w:rFonts w:asciiTheme="minorHAnsi" w:hAnsiTheme="minorHAnsi"/>
          <w:noProof/>
          <w:sz w:val="22"/>
          <w:szCs w:val="22"/>
          <w:lang w:val="en-IN" w:eastAsia="en-IN"/>
        </w:rPr>
      </w:pPr>
    </w:p>
    <w:p w:rsidR="006862AA" w:rsidRPr="00D10F2E" w:rsidRDefault="006862AA" w:rsidP="006862AA">
      <w:pPr>
        <w:tabs>
          <w:tab w:val="left" w:pos="6010"/>
        </w:tabs>
        <w:rPr>
          <w:rFonts w:asciiTheme="minorHAnsi" w:hAnsiTheme="minorHAnsi"/>
          <w:noProof/>
          <w:sz w:val="22"/>
          <w:szCs w:val="22"/>
          <w:lang w:val="en-IN" w:eastAsia="en-IN"/>
        </w:rPr>
      </w:pPr>
      <w:r w:rsidRPr="00D10F2E">
        <w:rPr>
          <w:rFonts w:asciiTheme="minorHAnsi" w:hAnsiTheme="minorHAnsi"/>
          <w:noProof/>
          <w:sz w:val="22"/>
          <w:szCs w:val="22"/>
          <w:lang w:val="en-IN" w:eastAsia="en-IN"/>
        </w:rPr>
        <w:tab/>
      </w: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6862AA" w:rsidRPr="00D10F2E" w:rsidRDefault="006862AA" w:rsidP="006862AA">
      <w:pPr>
        <w:rPr>
          <w:rFonts w:asciiTheme="minorHAnsi" w:hAnsiTheme="minorHAnsi"/>
          <w:noProof/>
          <w:sz w:val="22"/>
          <w:szCs w:val="22"/>
          <w:lang w:val="en-IN" w:eastAsia="en-IN"/>
        </w:rPr>
      </w:pPr>
    </w:p>
    <w:p w:rsidR="00B6269B" w:rsidRPr="00D10F2E" w:rsidRDefault="00F06231" w:rsidP="006862AA">
      <w:pPr>
        <w:rPr>
          <w:rFonts w:asciiTheme="minorHAnsi" w:hAnsiTheme="minorHAnsi"/>
          <w:noProof/>
          <w:sz w:val="22"/>
          <w:szCs w:val="22"/>
          <w:lang w:val="en-IN" w:eastAsia="en-IN"/>
        </w:rPr>
      </w:pPr>
      <w:r w:rsidRPr="00F06231">
        <w:rPr>
          <w:rFonts w:asciiTheme="minorHAnsi" w:hAnsiTheme="minorHAnsi"/>
          <w:noProof/>
          <w:sz w:val="22"/>
          <w:szCs w:val="22"/>
        </w:rPr>
        <w:pict>
          <v:shape id="Text Box 659" o:spid="_x0000_s1044" type="#_x0000_t202" style="position:absolute;margin-left:4.5pt;margin-top:1.15pt;width:493pt;height:162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HSOgIAAHs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6pUQz&#10;hRxtRefJF+jIbHobGtQalyNuYxDpO3Qg0bFYZ9bAvzuEJFeY/oJDdGhIJ60KXyyV4EXk4HTpe3iH&#10;o3E2nmVZii6OvnE6vZmgEqK+XTfW+a8CFAlCQS0SG1Ngx7XzPfQMCa9pWNVNg3aWN/o3A8bsLSJO&#10;x3A7pN9nHCTf7brYk2x2rn8H5QnLt9BPkDN8VWMma+b8M7M4Mpg9roF/wkM20BYUBomSCuzPv9kD&#10;HplELyUtjmBB3Y8Ds4KS5ptGjm+zySTMbFQm05sxKvbas7v26IO6B5zyDBfO8CgGvG/OorSgXnFb&#10;luFVdDHN8e2C+rN47/vFwG3jYrmMIJxSw/xabww/sx76vO1emTUDGR55fITzsLL8HSc9tidhefAg&#10;60hYaHTf1WF8cMIj5cM2hhW61iPq7Z+x+AUAAP//AwBQSwMEFAAGAAgAAAAhALs5qpvbAAAABwEA&#10;AA8AAABkcnMvZG93bnJldi54bWxMj0FLxDAUhO+C/yE8wZub2uJia9NFhEURL9b9Adnm2ZQ2L6FJ&#10;2uqvN570OMww80192MzEFpz9YEnA7S4DhtRZNVAv4PRxvLkH5oMkJSdLKOALPRyay4taVsqu9I5L&#10;G3qWSshXUoAOwVWc+06jkX5nHVLyPu1sZEhy7rma5ZrKzcTzLNtzIwdKC1o6fNLYjW00Ao7x+cUs&#10;3zy617ZbSbsxnt5GIa6vtscHYAG38BeGX/yEDk1iOttIyrNJQJmeBAF5ASy5ZXmX9FlAke8L4E3N&#10;//M3PwAAAP//AwBQSwECLQAUAAYACAAAACEAtoM4kv4AAADhAQAAEwAAAAAAAAAAAAAAAAAAAAAA&#10;W0NvbnRlbnRfVHlwZXNdLnhtbFBLAQItABQABgAIAAAAIQA4/SH/1gAAAJQBAAALAAAAAAAAAAAA&#10;AAAAAC8BAABfcmVscy8ucmVsc1BLAQItABQABgAIAAAAIQCnSoHSOgIAAHsEAAAOAAAAAAAAAAAA&#10;AAAAAC4CAABkcnMvZTJvRG9jLnhtbFBLAQItABQABgAIAAAAIQC7Oaqb2wAAAAcBAAAPAAAAAAAA&#10;AAAAAAAAAJQEAABkcnMvZG93bnJldi54bWxQSwUGAAAAAAQABADzAAAAnAUAAAAA&#10;" filled="f" stroked="f">
            <v:path arrowok="t"/>
            <v:textbox>
              <w:txbxContent>
                <w:p w:rsidR="00BD4307" w:rsidRPr="00B13DA9" w:rsidRDefault="00BD4307" w:rsidP="005C301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B6269B" w:rsidRPr="00D10F2E" w:rsidRDefault="00B6269B" w:rsidP="006862AA">
      <w:pPr>
        <w:rPr>
          <w:rFonts w:asciiTheme="minorHAnsi" w:hAnsiTheme="minorHAnsi"/>
          <w:noProof/>
          <w:sz w:val="22"/>
          <w:szCs w:val="22"/>
          <w:lang w:val="en-IN" w:eastAsia="en-IN"/>
        </w:rPr>
      </w:pPr>
    </w:p>
    <w:p w:rsidR="00B6269B" w:rsidRPr="00D10F2E" w:rsidRDefault="00B6269B" w:rsidP="006862AA">
      <w:pPr>
        <w:rPr>
          <w:rFonts w:asciiTheme="minorHAnsi" w:hAnsiTheme="minorHAnsi"/>
          <w:noProof/>
          <w:sz w:val="22"/>
          <w:szCs w:val="22"/>
          <w:lang w:val="en-IN" w:eastAsia="en-IN"/>
        </w:rPr>
      </w:pPr>
    </w:p>
    <w:p w:rsidR="006D4CC4" w:rsidRPr="00D10F2E" w:rsidRDefault="006D4CC4" w:rsidP="006862AA">
      <w:pPr>
        <w:rPr>
          <w:rFonts w:asciiTheme="minorHAnsi" w:hAnsiTheme="minorHAnsi"/>
          <w:noProof/>
          <w:sz w:val="22"/>
          <w:szCs w:val="22"/>
          <w:lang w:val="en-IN" w:eastAsia="en-IN"/>
        </w:rPr>
      </w:pPr>
    </w:p>
    <w:p w:rsidR="006D4CC4" w:rsidRPr="00D10F2E" w:rsidRDefault="006D4CC4" w:rsidP="006862AA">
      <w:pPr>
        <w:rPr>
          <w:rFonts w:asciiTheme="minorHAnsi" w:hAnsiTheme="minorHAnsi"/>
          <w:noProof/>
          <w:sz w:val="22"/>
          <w:szCs w:val="22"/>
          <w:lang w:val="en-IN" w:eastAsia="en-IN"/>
        </w:rPr>
      </w:pPr>
    </w:p>
    <w:p w:rsidR="006D4CC4" w:rsidRPr="00D10F2E" w:rsidRDefault="006D4CC4" w:rsidP="006862AA">
      <w:pPr>
        <w:rPr>
          <w:rFonts w:asciiTheme="minorHAnsi" w:hAnsiTheme="minorHAnsi"/>
          <w:noProof/>
          <w:sz w:val="22"/>
          <w:szCs w:val="22"/>
          <w:lang w:val="en-IN" w:eastAsia="en-IN"/>
        </w:rPr>
      </w:pPr>
    </w:p>
    <w:p w:rsidR="006D4CC4" w:rsidRPr="00D10F2E" w:rsidRDefault="006D4CC4" w:rsidP="006862AA">
      <w:pPr>
        <w:rPr>
          <w:rFonts w:asciiTheme="minorHAnsi" w:hAnsiTheme="minorHAnsi"/>
          <w:noProof/>
          <w:sz w:val="22"/>
          <w:szCs w:val="22"/>
          <w:lang w:val="en-IN" w:eastAsia="en-IN"/>
        </w:rPr>
      </w:pPr>
    </w:p>
    <w:p w:rsidR="006D4CC4" w:rsidRPr="00D10F2E" w:rsidRDefault="006D4CC4" w:rsidP="006862AA">
      <w:pPr>
        <w:rPr>
          <w:rFonts w:asciiTheme="minorHAnsi" w:hAnsiTheme="minorHAnsi"/>
          <w:noProof/>
          <w:sz w:val="22"/>
          <w:szCs w:val="22"/>
          <w:lang w:val="en-IN" w:eastAsia="en-IN"/>
        </w:rPr>
      </w:pPr>
    </w:p>
    <w:p w:rsidR="006D4CC4" w:rsidRPr="00D10F2E" w:rsidRDefault="006D4CC4" w:rsidP="006862AA">
      <w:pPr>
        <w:rPr>
          <w:rFonts w:asciiTheme="minorHAnsi" w:hAnsiTheme="minorHAnsi"/>
          <w:noProof/>
          <w:sz w:val="22"/>
          <w:szCs w:val="22"/>
          <w:lang w:val="en-IN" w:eastAsia="en-IN"/>
        </w:rPr>
      </w:pPr>
    </w:p>
    <w:p w:rsidR="006D4CC4" w:rsidRPr="00D10F2E" w:rsidRDefault="006D4CC4" w:rsidP="006862AA">
      <w:pPr>
        <w:rPr>
          <w:rFonts w:asciiTheme="minorHAnsi" w:hAnsiTheme="minorHAnsi"/>
          <w:noProof/>
          <w:sz w:val="22"/>
          <w:szCs w:val="22"/>
          <w:lang w:val="en-IN" w:eastAsia="en-IN"/>
        </w:rPr>
      </w:pPr>
    </w:p>
    <w:p w:rsidR="00F82E8F" w:rsidRPr="00D10F2E" w:rsidRDefault="00F82E8F" w:rsidP="006862AA">
      <w:pPr>
        <w:rPr>
          <w:rFonts w:asciiTheme="minorHAnsi" w:hAnsiTheme="minorHAnsi"/>
          <w:noProof/>
          <w:sz w:val="22"/>
          <w:szCs w:val="22"/>
          <w:lang w:val="en-IN" w:eastAsia="en-IN"/>
        </w:rPr>
      </w:pPr>
    </w:p>
    <w:p w:rsidR="00F82E8F" w:rsidRPr="00D10F2E" w:rsidRDefault="00F82E8F" w:rsidP="006862AA">
      <w:pPr>
        <w:rPr>
          <w:rFonts w:asciiTheme="minorHAnsi" w:hAnsiTheme="minorHAnsi"/>
          <w:noProof/>
          <w:sz w:val="22"/>
          <w:szCs w:val="22"/>
          <w:lang w:val="en-IN" w:eastAsia="en-IN"/>
        </w:rPr>
      </w:pPr>
    </w:p>
    <w:p w:rsidR="00B6269B" w:rsidRPr="00D10F2E" w:rsidRDefault="00B6269B" w:rsidP="006862AA">
      <w:pPr>
        <w:rPr>
          <w:rFonts w:asciiTheme="minorHAnsi" w:hAnsiTheme="minorHAnsi"/>
          <w:noProof/>
          <w:sz w:val="22"/>
          <w:szCs w:val="22"/>
          <w:lang w:val="en-IN" w:eastAsia="en-IN"/>
        </w:rPr>
      </w:pPr>
    </w:p>
    <w:p w:rsidR="00B6269B" w:rsidRPr="00D10F2E" w:rsidRDefault="00B6269B" w:rsidP="006862AA">
      <w:pPr>
        <w:rPr>
          <w:rFonts w:asciiTheme="minorHAnsi" w:hAnsiTheme="minorHAnsi"/>
          <w:noProof/>
          <w:sz w:val="22"/>
          <w:szCs w:val="22"/>
          <w:lang w:val="en-IN" w:eastAsia="en-IN"/>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5C3013" w:rsidRPr="00D10F2E" w:rsidRDefault="005C3013" w:rsidP="006862AA">
      <w:pPr>
        <w:rPr>
          <w:rFonts w:asciiTheme="minorHAnsi" w:hAnsiTheme="minorHAnsi"/>
          <w:b/>
          <w:sz w:val="22"/>
          <w:szCs w:val="22"/>
          <w:u w:val="single"/>
        </w:rPr>
      </w:pPr>
    </w:p>
    <w:p w:rsidR="006862AA" w:rsidRPr="00D10F2E" w:rsidRDefault="006862AA" w:rsidP="006862AA">
      <w:pPr>
        <w:rPr>
          <w:rFonts w:asciiTheme="minorHAnsi" w:hAnsiTheme="minorHAnsi"/>
          <w:b/>
          <w:sz w:val="22"/>
          <w:szCs w:val="22"/>
          <w:u w:val="single"/>
        </w:rPr>
      </w:pPr>
      <w:r w:rsidRPr="00D10F2E">
        <w:rPr>
          <w:rFonts w:asciiTheme="minorHAnsi" w:hAnsiTheme="minorHAnsi"/>
          <w:b/>
          <w:sz w:val="22"/>
          <w:szCs w:val="22"/>
          <w:u w:val="single"/>
        </w:rPr>
        <w:t xml:space="preserve">Overview </w:t>
      </w:r>
    </w:p>
    <w:p w:rsidR="006862AA" w:rsidRPr="00D10F2E" w:rsidRDefault="00EA326C" w:rsidP="00C14DC0">
      <w:pPr>
        <w:pStyle w:val="Heading1"/>
        <w:rPr>
          <w:rFonts w:asciiTheme="minorHAnsi" w:hAnsiTheme="minorHAnsi"/>
          <w:b w:val="0"/>
          <w:color w:val="000000"/>
          <w:sz w:val="22"/>
          <w:szCs w:val="22"/>
        </w:rPr>
      </w:pPr>
      <w:bookmarkStart w:id="12" w:name="_This_unit_is"/>
      <w:bookmarkEnd w:id="12"/>
      <w:r w:rsidRPr="00D10F2E">
        <w:rPr>
          <w:rFonts w:ascii="Calibri" w:hAnsi="Calibri" w:cs="Times New Roman"/>
          <w:color w:val="000000"/>
          <w:sz w:val="22"/>
          <w:szCs w:val="22"/>
          <w:lang w:bidi="ta-IN"/>
        </w:rPr>
        <w:t xml:space="preserve">This unit provides performance </w:t>
      </w:r>
      <w:proofErr w:type="gramStart"/>
      <w:r w:rsidRPr="00D10F2E">
        <w:rPr>
          <w:rFonts w:ascii="Calibri" w:hAnsi="Calibri" w:cs="Times New Roman"/>
          <w:color w:val="000000"/>
          <w:sz w:val="22"/>
          <w:szCs w:val="22"/>
          <w:lang w:bidi="ta-IN"/>
        </w:rPr>
        <w:t>criteria ,knowledge</w:t>
      </w:r>
      <w:proofErr w:type="gramEnd"/>
      <w:r w:rsidRPr="00D10F2E">
        <w:rPr>
          <w:rFonts w:ascii="Calibri" w:hAnsi="Calibri" w:cs="Times New Roman"/>
          <w:color w:val="000000"/>
          <w:sz w:val="22"/>
          <w:szCs w:val="22"/>
          <w:lang w:bidi="ta-IN"/>
        </w:rPr>
        <w:t xml:space="preserve"> &amp; understanding and skills &amp; abilities check fabrics produced  so as to get quality  output &amp; minimum defects</w:t>
      </w:r>
      <w:r w:rsidR="008053AF" w:rsidRPr="00D10F2E">
        <w:rPr>
          <w:rFonts w:asciiTheme="minorHAnsi" w:hAnsiTheme="minorHAnsi"/>
          <w:color w:val="000000"/>
          <w:sz w:val="22"/>
          <w:szCs w:val="22"/>
        </w:rPr>
        <w:t xml:space="preserve"> </w:t>
      </w:r>
      <w:r w:rsidR="006862AA" w:rsidRPr="00D10F2E">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D10F2E"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D10F2E" w:rsidRDefault="00F06231" w:rsidP="00313E67">
            <w:pPr>
              <w:spacing w:line="23" w:lineRule="atLeast"/>
              <w:rPr>
                <w:rFonts w:asciiTheme="minorHAnsi" w:hAnsiTheme="minorHAnsi" w:cstheme="minorHAnsi"/>
                <w:b/>
                <w:color w:val="FFFFFF" w:themeColor="background1"/>
                <w:sz w:val="22"/>
                <w:szCs w:val="22"/>
              </w:rPr>
            </w:pPr>
            <w:r w:rsidRPr="00F06231">
              <w:rPr>
                <w:noProof/>
                <w:sz w:val="22"/>
                <w:szCs w:val="22"/>
              </w:rPr>
              <w:lastRenderedPageBreak/>
              <w:pict>
                <v:rect id="Rectangle 281" o:spid="_x0000_s1045" style="position:absolute;margin-left:-47.15pt;margin-top:12.95pt;width:29pt;height:237.5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qZwMAAJsHAAAOAAAAZHJzL2Uyb0RvYy54bWy0VUtv2zgQvi/Q/0Dw7kiyLFsVohSJa7cL&#10;pNuiSdEzRVEWUYpUScpysNj/vkNSVt30UrS7PtCc4Wge37yuX506gY5MG65kiZOrGCMmqaq5PJT4&#10;0+N+kWNkLJE1EUqyEj8xg1/dvPjjeuwLtlStEjXTCJRIU4x9iVtr+yKKDG1ZR8yV6pmEx0bpjlgg&#10;9SGqNRlBeyeiZRyvo1HputeKMmOA+zo84huvv2kYte+bxjCLRInBN+tP7c/KndHNNSkOmvQtp5Mb&#10;5Be86AiXYHRW9ZpYggbNf1DVcaqVUY29oqqLVNNwynwMEE0SP4vmoSU987EAOKafYTL/nVr61/GD&#10;RrwucbbCSJIOcvQRUCPyIBha5olDaOxNAYIP/QftYjT9vaJfDDxE3704woAMqsZ3qgZFZLDKo3Jq&#10;dOe+hHjRyYP/NIPPThZRYKbrPI0hRRSe0jhZ53nmbEekOH/da2PfMNUhdymxBje9dnK8NzaInkW8&#10;m0rwes+F8IQrKLYVGh0JlII9Lf2nYujA1cBLYvcLFQF8qJvAn1hE9C0JnOwl/CbnfKU6xd5Vc2lT&#10;SDSW+GW2zLytjlsodcG7EucXplpG6p2swX9SWMJFuEPYQjoW80UcAgToKZMsrd0DhVxpMmEh2IHQ&#10;p/eV4F8H9qj6j/zQ2ikUdwUaaQ4tGQT3gtgUo5pDJ1RzILNq06c1grzowbX12xKv0hiaDXtj7wiE&#10;wR2IQRfQ1hUpKSp2ZOLRxZykmRNv51vImC+q4JWXvfs52dkTj7ID4fdyCdjOKnzWnhugSlo16P/L&#10;3KV65wug7TN9spDm6RaGx9+3+yzerNJ8sdlk6WKV7uLFXb7fLm63yXq92d1t73bJPw78ZFW0vK6Z&#10;3Pl6MedZlqx+blZMUzVMoXmazcXnvFIDJP6hrUeoG9d/aQ4dMxVREk8ljYg4wCLQGGllP3Pb+hnm&#10;mt2pMPpQzT3oeyDwL3orhdbKzyUZxH2OZushY+eucNTz2M85Pf97VP2octMpjDN7qk5+7CUbZ8yN&#10;rkrVTzC8wG8/oWCpwcWdyw2EOcKOKLH5OhDNMBJ/ShjCwLb+sso2SyD0mVtdcomkrYJGoxZQCcTW&#10;hhU09NCULZhJPDxS3cLEbLgfZt9cgjgcARvARzRtK7diLmkv9W2n3vwLAAD//wMAUEsDBBQABgAI&#10;AAAAIQD8zMQ73gAAAAoBAAAPAAAAZHJzL2Rvd25yZXYueG1sTI/LTsMwEEX3SPyDNUjsUrtPNWkm&#10;FQIiJHa0fIAbD0nUeBzFbhP69ZgVLGfm6M65+X6ynbjS4FvHCPOZAkFcOdNyjfB5LJMtCB80G905&#10;JoRv8rAv7u9ynRk38gddD6EWMYR9phGaEPpMSl81ZLWfuZ443r7cYHWI41BLM+gxhttOLpTaSKtb&#10;jh8a3dNzQ9X5cLEIyvuX19so3+tjWZbp7W2i7apBfHyYnnYgAk3hD4Zf/agORXQ6uQsbLzqEJF0t&#10;I4qwWKcgIpAsN3FxQliruQJZ5PJ/heIHAAD//wMAUEsBAi0AFAAGAAgAAAAhALaDOJL+AAAA4QEA&#10;ABMAAAAAAAAAAAAAAAAAAAAAAFtDb250ZW50X1R5cGVzXS54bWxQSwECLQAUAAYACAAAACEAOP0h&#10;/9YAAACUAQAACwAAAAAAAAAAAAAAAAAvAQAAX3JlbHMvLnJlbHNQSwECLQAUAAYACAAAACEA/75w&#10;6mcDAACbBwAADgAAAAAAAAAAAAAAAAAuAgAAZHJzL2Uyb0RvYy54bWxQSwECLQAUAAYACAAAACEA&#10;/MzEO94AAAAKAQAADwAAAAAAAAAAAAAAAADBBQAAZHJzL2Rvd25yZXYueG1sUEsFBgAAAAAEAAQA&#10;8wAAAMwGAAAAAA==&#10;" fillcolor="#1f497d [3215]">
                  <v:fill opacity="39321f"/>
                  <v:shadow color="black" opacity="26213f" origin=".5" offset="-3pt,0"/>
                  <o:extrusion v:ext="view" color="#1f497d [3215]" on="t"/>
                  <v:path arrowok="t"/>
                  <v:textbox style="layout-flow:vertical;mso-layout-flow-alt:bottom-to-top;mso-next-textbox:#Rectangle 281" inset="0,,0">
                    <w:txbxContent>
                      <w:p w:rsidR="00BD4307" w:rsidRPr="00500FA4" w:rsidRDefault="00BD4307" w:rsidP="00F82E8F">
                        <w:pPr>
                          <w:pStyle w:val="sidebar-text"/>
                        </w:pPr>
                        <w:r>
                          <w:t>National Occupational Standard</w:t>
                        </w:r>
                      </w:p>
                    </w:txbxContent>
                  </v:textbox>
                </v:rect>
              </w:pict>
            </w:r>
            <w:r w:rsidR="00584275" w:rsidRPr="00D10F2E">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D10F2E" w:rsidRDefault="002D6C6A" w:rsidP="00FA54D1">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TSC/ N</w:t>
            </w:r>
            <w:r w:rsidR="004773BD">
              <w:rPr>
                <w:rFonts w:asciiTheme="minorHAnsi" w:hAnsiTheme="minorHAnsi" w:cstheme="minorHAnsi"/>
                <w:b/>
                <w:color w:val="FFFFFF" w:themeColor="background1"/>
                <w:sz w:val="22"/>
                <w:szCs w:val="22"/>
              </w:rPr>
              <w:t>2302</w:t>
            </w:r>
          </w:p>
        </w:tc>
      </w:tr>
      <w:tr w:rsidR="0058344E" w:rsidRPr="00D10F2E" w:rsidTr="0058344E">
        <w:trPr>
          <w:trHeight w:val="20"/>
        </w:trPr>
        <w:tc>
          <w:tcPr>
            <w:tcW w:w="2215" w:type="dxa"/>
            <w:shd w:val="clear" w:color="auto" w:fill="1F497D" w:themeFill="text2"/>
            <w:vAlign w:val="center"/>
          </w:tcPr>
          <w:p w:rsidR="0058344E" w:rsidRPr="00D10F2E" w:rsidRDefault="0058344E" w:rsidP="0058344E">
            <w:pPr>
              <w:spacing w:line="23" w:lineRule="atLeast"/>
              <w:rPr>
                <w:rFonts w:asciiTheme="minorHAnsi" w:hAnsiTheme="minorHAnsi" w:cstheme="minorHAnsi"/>
                <w:b/>
                <w:color w:val="FFFFFF" w:themeColor="background1"/>
                <w:sz w:val="22"/>
                <w:szCs w:val="22"/>
              </w:rPr>
            </w:pPr>
            <w:r w:rsidRPr="00D10F2E">
              <w:rPr>
                <w:rFonts w:asciiTheme="minorHAnsi" w:hAnsiTheme="minorHAnsi" w:cstheme="minorHAnsi"/>
                <w:b/>
                <w:color w:val="FFFFFF" w:themeColor="background1"/>
                <w:sz w:val="22"/>
                <w:szCs w:val="22"/>
              </w:rPr>
              <w:t>Unit Title</w:t>
            </w:r>
          </w:p>
          <w:p w:rsidR="0058344E" w:rsidRPr="00D10F2E" w:rsidRDefault="0058344E" w:rsidP="0058344E">
            <w:pPr>
              <w:spacing w:line="23" w:lineRule="atLeast"/>
              <w:rPr>
                <w:rFonts w:asciiTheme="minorHAnsi" w:hAnsiTheme="minorHAnsi" w:cstheme="minorHAnsi"/>
                <w:b/>
                <w:color w:val="FFFFFF" w:themeColor="background1"/>
              </w:rPr>
            </w:pPr>
            <w:r w:rsidRPr="00D10F2E">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D10F2E" w:rsidRDefault="00A918A3" w:rsidP="0058344E">
            <w:pPr>
              <w:pStyle w:val="Table-Heading"/>
              <w:spacing w:line="23" w:lineRule="atLeast"/>
            </w:pPr>
            <w:r w:rsidRPr="00D10F2E">
              <w:t>Check the fabrics produced</w:t>
            </w:r>
          </w:p>
        </w:tc>
      </w:tr>
      <w:tr w:rsidR="0058344E" w:rsidRPr="00D10F2E" w:rsidTr="0058344E">
        <w:trPr>
          <w:trHeight w:val="20"/>
        </w:trPr>
        <w:tc>
          <w:tcPr>
            <w:tcW w:w="2215" w:type="dxa"/>
            <w:shd w:val="clear" w:color="auto" w:fill="auto"/>
          </w:tcPr>
          <w:p w:rsidR="0058344E" w:rsidRPr="00D10F2E"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D10F2E">
              <w:rPr>
                <w:rFonts w:asciiTheme="minorHAnsi" w:eastAsia="MS Mincho" w:hAnsiTheme="minorHAnsi" w:cstheme="minorHAnsi"/>
                <w:b/>
                <w:bCs/>
                <w:sz w:val="22"/>
              </w:rPr>
              <w:t>Description</w:t>
            </w:r>
          </w:p>
        </w:tc>
        <w:tc>
          <w:tcPr>
            <w:tcW w:w="7958" w:type="dxa"/>
            <w:shd w:val="clear" w:color="auto" w:fill="auto"/>
          </w:tcPr>
          <w:p w:rsidR="0058344E" w:rsidRPr="00D10F2E" w:rsidRDefault="00DA1C20" w:rsidP="0058344E">
            <w:pPr>
              <w:pStyle w:val="Scopetext"/>
              <w:spacing w:line="23" w:lineRule="atLeast"/>
            </w:pPr>
            <w:r w:rsidRPr="00D10F2E">
              <w:rPr>
                <w:rFonts w:ascii="Calibri" w:hAnsi="Calibri" w:cs="Times New Roman"/>
                <w:color w:val="000000"/>
                <w:lang w:bidi="ta-IN"/>
              </w:rPr>
              <w:t xml:space="preserve">This unit provides performance </w:t>
            </w:r>
            <w:proofErr w:type="gramStart"/>
            <w:r w:rsidRPr="00D10F2E">
              <w:rPr>
                <w:rFonts w:ascii="Calibri" w:hAnsi="Calibri" w:cs="Times New Roman"/>
                <w:color w:val="000000"/>
                <w:lang w:bidi="ta-IN"/>
              </w:rPr>
              <w:t>criteria ,knowledge</w:t>
            </w:r>
            <w:proofErr w:type="gramEnd"/>
            <w:r w:rsidRPr="00D10F2E">
              <w:rPr>
                <w:rFonts w:ascii="Calibri" w:hAnsi="Calibri" w:cs="Times New Roman"/>
                <w:color w:val="000000"/>
                <w:lang w:bidi="ta-IN"/>
              </w:rPr>
              <w:t xml:space="preserve"> &amp; understanding and skills &amp; abilities check fabrics produced  so as to get quality  output &amp; minimum defects, without entertaining any damage to the people , the machine &amp; without spoiling the environmental aspects.</w:t>
            </w:r>
          </w:p>
        </w:tc>
      </w:tr>
      <w:tr w:rsidR="0058344E" w:rsidRPr="00D10F2E" w:rsidTr="0058344E">
        <w:trPr>
          <w:trHeight w:val="20"/>
        </w:trPr>
        <w:tc>
          <w:tcPr>
            <w:tcW w:w="2215" w:type="dxa"/>
            <w:shd w:val="clear" w:color="auto" w:fill="auto"/>
          </w:tcPr>
          <w:p w:rsidR="0058344E" w:rsidRPr="00D10F2E" w:rsidRDefault="0058344E" w:rsidP="0058344E">
            <w:pPr>
              <w:pStyle w:val="tb-side-clmn-txt"/>
              <w:spacing w:line="23" w:lineRule="atLeast"/>
            </w:pPr>
            <w:r w:rsidRPr="00D10F2E">
              <w:t>Scope</w:t>
            </w:r>
          </w:p>
        </w:tc>
        <w:tc>
          <w:tcPr>
            <w:tcW w:w="7958" w:type="dxa"/>
            <w:shd w:val="clear" w:color="auto" w:fill="auto"/>
          </w:tcPr>
          <w:p w:rsidR="00DE3877" w:rsidRPr="00DE3877" w:rsidRDefault="00DE3877" w:rsidP="00DE3877">
            <w:pPr>
              <w:pStyle w:val="Scopetext"/>
              <w:spacing w:line="23" w:lineRule="atLeast"/>
              <w:rPr>
                <w:b/>
              </w:rPr>
            </w:pPr>
            <w:r w:rsidRPr="00DE3877">
              <w:rPr>
                <w:b/>
              </w:rPr>
              <w:t>This unit/task covers the following:</w:t>
            </w:r>
          </w:p>
          <w:p w:rsidR="0058344E" w:rsidRPr="00D10F2E" w:rsidRDefault="001A0B8C" w:rsidP="00404E42">
            <w:pPr>
              <w:pStyle w:val="Scopetext"/>
              <w:numPr>
                <w:ilvl w:val="0"/>
                <w:numId w:val="11"/>
              </w:numPr>
              <w:spacing w:line="23" w:lineRule="atLeast"/>
              <w:ind w:left="479"/>
              <w:rPr>
                <w:b/>
              </w:rPr>
            </w:pPr>
            <w:r w:rsidRPr="00D10F2E">
              <w:rPr>
                <w:rFonts w:ascii="Calibri" w:hAnsi="Calibri" w:cs="Times New Roman"/>
                <w:color w:val="000000"/>
                <w:lang w:bidi="ta-IN"/>
              </w:rPr>
              <w:t xml:space="preserve">To check the fabrics produced </w:t>
            </w:r>
            <w:r w:rsidR="00DA1C20" w:rsidRPr="00D10F2E">
              <w:rPr>
                <w:rFonts w:ascii="Calibri" w:hAnsi="Calibri" w:cs="Times New Roman"/>
                <w:color w:val="000000"/>
                <w:lang w:bidi="ta-IN"/>
              </w:rPr>
              <w:t xml:space="preserve"> efficiently so as to get quality  output with minimum defects, giving due importance to safety &amp; environmental aspects</w:t>
            </w:r>
          </w:p>
        </w:tc>
      </w:tr>
      <w:tr w:rsidR="00584275" w:rsidRPr="00D10F2E" w:rsidTr="00313E67">
        <w:trPr>
          <w:trHeight w:val="20"/>
        </w:trPr>
        <w:tc>
          <w:tcPr>
            <w:tcW w:w="10173" w:type="dxa"/>
            <w:gridSpan w:val="2"/>
            <w:shd w:val="clear" w:color="auto" w:fill="1F497D" w:themeFill="text2"/>
            <w:vAlign w:val="center"/>
          </w:tcPr>
          <w:p w:rsidR="00584275" w:rsidRPr="00D10F2E" w:rsidRDefault="00584275" w:rsidP="00313E67">
            <w:pPr>
              <w:spacing w:line="23" w:lineRule="atLeast"/>
              <w:rPr>
                <w:rFonts w:cstheme="minorHAnsi"/>
                <w:i/>
                <w:color w:val="FFFFFF" w:themeColor="background1"/>
              </w:rPr>
            </w:pPr>
            <w:r w:rsidRPr="00D10F2E">
              <w:rPr>
                <w:rFonts w:asciiTheme="minorHAnsi" w:eastAsiaTheme="minorHAnsi" w:hAnsiTheme="minorHAnsi" w:cs="Arial"/>
                <w:b/>
                <w:color w:val="F2F2F2" w:themeColor="background1" w:themeShade="F2"/>
                <w:kern w:val="0"/>
                <w:sz w:val="22"/>
                <w:szCs w:val="22"/>
              </w:rPr>
              <w:t xml:space="preserve">Performance Criteria (PC) </w:t>
            </w:r>
            <w:proofErr w:type="spellStart"/>
            <w:r w:rsidRPr="00D10F2E">
              <w:rPr>
                <w:rFonts w:asciiTheme="minorHAnsi" w:eastAsiaTheme="minorHAnsi" w:hAnsiTheme="minorHAnsi" w:cs="Arial"/>
                <w:b/>
                <w:color w:val="F2F2F2" w:themeColor="background1" w:themeShade="F2"/>
                <w:kern w:val="0"/>
                <w:sz w:val="22"/>
                <w:szCs w:val="22"/>
              </w:rPr>
              <w:t>w.r.t</w:t>
            </w:r>
            <w:proofErr w:type="spellEnd"/>
            <w:r w:rsidRPr="00D10F2E">
              <w:rPr>
                <w:rFonts w:asciiTheme="minorHAnsi" w:eastAsiaTheme="minorHAnsi" w:hAnsiTheme="minorHAnsi" w:cs="Arial"/>
                <w:b/>
                <w:color w:val="F2F2F2" w:themeColor="background1" w:themeShade="F2"/>
                <w:kern w:val="0"/>
                <w:sz w:val="22"/>
                <w:szCs w:val="22"/>
              </w:rPr>
              <w:t>. the Scope</w:t>
            </w:r>
          </w:p>
        </w:tc>
      </w:tr>
      <w:tr w:rsidR="00AE54A3" w:rsidRPr="00D10F2E" w:rsidTr="00AE54A3">
        <w:trPr>
          <w:trHeight w:val="20"/>
        </w:trPr>
        <w:tc>
          <w:tcPr>
            <w:tcW w:w="2215" w:type="dxa"/>
            <w:shd w:val="clear" w:color="auto" w:fill="1F497D" w:themeFill="text2"/>
            <w:vAlign w:val="center"/>
          </w:tcPr>
          <w:p w:rsidR="00AE54A3" w:rsidRPr="00D10F2E"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D10F2E">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D10F2E"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D10F2E">
              <w:rPr>
                <w:rFonts w:asciiTheme="minorHAnsi" w:eastAsiaTheme="minorHAnsi" w:hAnsiTheme="minorHAnsi" w:cs="Arial"/>
                <w:b/>
                <w:color w:val="F2F2F2" w:themeColor="background1" w:themeShade="F2"/>
                <w:kern w:val="0"/>
                <w:sz w:val="22"/>
                <w:szCs w:val="22"/>
              </w:rPr>
              <w:t>Performance Criteria</w:t>
            </w:r>
          </w:p>
        </w:tc>
      </w:tr>
      <w:tr w:rsidR="00C2688B" w:rsidRPr="00D10F2E" w:rsidTr="00727369">
        <w:trPr>
          <w:trHeight w:val="20"/>
        </w:trPr>
        <w:tc>
          <w:tcPr>
            <w:tcW w:w="2215" w:type="dxa"/>
            <w:shd w:val="clear" w:color="auto" w:fill="DBE5F1" w:themeFill="accent1" w:themeFillTint="33"/>
          </w:tcPr>
          <w:p w:rsidR="00C2688B" w:rsidRPr="00D10F2E" w:rsidRDefault="00DA1C20" w:rsidP="00727369">
            <w:pPr>
              <w:rPr>
                <w:rFonts w:asciiTheme="minorHAnsi" w:hAnsiTheme="minorHAnsi"/>
              </w:rPr>
            </w:pPr>
            <w:r w:rsidRPr="00D10F2E">
              <w:rPr>
                <w:rFonts w:asciiTheme="minorHAnsi" w:hAnsiTheme="minorHAnsi"/>
                <w:sz w:val="22"/>
                <w:szCs w:val="22"/>
              </w:rPr>
              <w:t>Sample Approval</w:t>
            </w:r>
          </w:p>
        </w:tc>
        <w:tc>
          <w:tcPr>
            <w:tcW w:w="7958" w:type="dxa"/>
          </w:tcPr>
          <w:p w:rsidR="00C2688B" w:rsidRPr="00D10F2E" w:rsidRDefault="00C2688B" w:rsidP="00727369">
            <w:pPr>
              <w:pStyle w:val="PCbullets"/>
              <w:spacing w:line="23" w:lineRule="atLeast"/>
            </w:pPr>
            <w:r w:rsidRPr="00D10F2E">
              <w:t>To be competent, you  must be able to:</w:t>
            </w:r>
          </w:p>
          <w:p w:rsidR="00C2688B" w:rsidRPr="008C179B" w:rsidRDefault="00B12DE1" w:rsidP="00B73100">
            <w:pPr>
              <w:pStyle w:val="PCbullets"/>
              <w:numPr>
                <w:ilvl w:val="0"/>
                <w:numId w:val="25"/>
              </w:numPr>
              <w:spacing w:line="23" w:lineRule="atLeast"/>
              <w:ind w:left="737" w:hanging="567"/>
            </w:pPr>
            <w:proofErr w:type="gramStart"/>
            <w:r w:rsidRPr="00D10F2E">
              <w:rPr>
                <w:rFonts w:eastAsiaTheme="minorEastAsia"/>
              </w:rPr>
              <w:t>get</w:t>
            </w:r>
            <w:proofErr w:type="gramEnd"/>
            <w:r w:rsidRPr="00D10F2E">
              <w:rPr>
                <w:rFonts w:eastAsiaTheme="minorEastAsia"/>
              </w:rPr>
              <w:t xml:space="preserve"> in writing about the construction details from the higher authority.</w:t>
            </w:r>
          </w:p>
          <w:p w:rsidR="008C179B" w:rsidRPr="00D10F2E" w:rsidRDefault="008C179B" w:rsidP="00B73100">
            <w:pPr>
              <w:pStyle w:val="PCbullets"/>
              <w:numPr>
                <w:ilvl w:val="0"/>
                <w:numId w:val="25"/>
              </w:numPr>
              <w:spacing w:line="23" w:lineRule="atLeast"/>
              <w:ind w:left="737" w:hanging="567"/>
            </w:pPr>
            <w:r w:rsidRPr="00D10F2E">
              <w:rPr>
                <w:rFonts w:ascii="Calibri" w:hAnsi="Calibri" w:cs="Times New Roman"/>
                <w:color w:val="000000"/>
                <w:lang w:bidi="ta-IN"/>
              </w:rPr>
              <w:t>verify the loom card details with that of the  ‘construction details’ received from the higher authority</w:t>
            </w:r>
          </w:p>
          <w:p w:rsidR="008C179B" w:rsidRPr="00D10F2E" w:rsidRDefault="008C179B" w:rsidP="00B73100">
            <w:pPr>
              <w:pStyle w:val="PCbullets"/>
              <w:numPr>
                <w:ilvl w:val="0"/>
                <w:numId w:val="25"/>
              </w:numPr>
              <w:spacing w:line="23" w:lineRule="atLeast"/>
              <w:ind w:left="737" w:hanging="567"/>
            </w:pPr>
            <w:r w:rsidRPr="00D10F2E">
              <w:rPr>
                <w:rFonts w:ascii="Calibri" w:hAnsi="Calibri" w:cs="Times New Roman"/>
                <w:color w:val="000000"/>
                <w:lang w:bidi="ta-IN"/>
              </w:rPr>
              <w:t>check the following specifications in the sample provided to him/ her</w:t>
            </w:r>
          </w:p>
          <w:p w:rsidR="008C179B" w:rsidRPr="00D10F2E" w:rsidRDefault="008C179B" w:rsidP="008C179B">
            <w:pPr>
              <w:pStyle w:val="PCbullets"/>
              <w:spacing w:line="23" w:lineRule="atLeast"/>
              <w:ind w:left="1260"/>
            </w:pPr>
          </w:p>
          <w:p w:rsidR="008C179B" w:rsidRPr="00D10F2E" w:rsidRDefault="008C179B" w:rsidP="00B73100">
            <w:pPr>
              <w:pStyle w:val="PCbullets"/>
              <w:numPr>
                <w:ilvl w:val="0"/>
                <w:numId w:val="55"/>
              </w:numPr>
              <w:spacing w:line="23" w:lineRule="atLeast"/>
            </w:pPr>
            <w:proofErr w:type="gramStart"/>
            <w:r w:rsidRPr="00D10F2E">
              <w:rPr>
                <w:rFonts w:eastAsiaTheme="minorEastAsia"/>
              </w:rPr>
              <w:t>running</w:t>
            </w:r>
            <w:proofErr w:type="gramEnd"/>
            <w:r w:rsidRPr="00D10F2E">
              <w:rPr>
                <w:rFonts w:eastAsiaTheme="minorEastAsia"/>
              </w:rPr>
              <w:t xml:space="preserve"> faults with respect to warp.</w:t>
            </w:r>
          </w:p>
          <w:p w:rsidR="008C179B" w:rsidRPr="00D10F2E" w:rsidRDefault="008C179B" w:rsidP="00B73100">
            <w:pPr>
              <w:pStyle w:val="PCbullets"/>
              <w:numPr>
                <w:ilvl w:val="0"/>
                <w:numId w:val="55"/>
              </w:numPr>
              <w:spacing w:line="23" w:lineRule="atLeast"/>
            </w:pPr>
            <w:proofErr w:type="gramStart"/>
            <w:r w:rsidRPr="00D10F2E">
              <w:rPr>
                <w:rFonts w:eastAsiaTheme="minorEastAsia"/>
              </w:rPr>
              <w:t>running</w:t>
            </w:r>
            <w:proofErr w:type="gramEnd"/>
            <w:r w:rsidRPr="00D10F2E">
              <w:rPr>
                <w:rFonts w:eastAsiaTheme="minorEastAsia"/>
              </w:rPr>
              <w:t xml:space="preserve"> faults with respect to weft.</w:t>
            </w:r>
          </w:p>
          <w:p w:rsidR="008C179B" w:rsidRPr="00D10F2E" w:rsidRDefault="008C179B" w:rsidP="00B73100">
            <w:pPr>
              <w:pStyle w:val="PCbullets"/>
              <w:numPr>
                <w:ilvl w:val="0"/>
                <w:numId w:val="55"/>
              </w:numPr>
              <w:spacing w:line="23" w:lineRule="atLeast"/>
            </w:pPr>
            <w:r w:rsidRPr="00D10F2E">
              <w:t>ends per inch</w:t>
            </w:r>
          </w:p>
          <w:p w:rsidR="008C179B" w:rsidRPr="00D10F2E" w:rsidRDefault="008C179B" w:rsidP="00B73100">
            <w:pPr>
              <w:pStyle w:val="PCbullets"/>
              <w:numPr>
                <w:ilvl w:val="0"/>
                <w:numId w:val="55"/>
              </w:numPr>
              <w:spacing w:line="23" w:lineRule="atLeast"/>
            </w:pPr>
            <w:r w:rsidRPr="00D10F2E">
              <w:t>picks per inch</w:t>
            </w:r>
          </w:p>
          <w:p w:rsidR="008C179B" w:rsidRPr="00D10F2E" w:rsidRDefault="008C179B" w:rsidP="00B73100">
            <w:pPr>
              <w:pStyle w:val="PCbullets"/>
              <w:numPr>
                <w:ilvl w:val="0"/>
                <w:numId w:val="55"/>
              </w:numPr>
              <w:spacing w:line="23" w:lineRule="atLeast"/>
            </w:pPr>
            <w:r w:rsidRPr="00D10F2E">
              <w:rPr>
                <w:rFonts w:eastAsiaTheme="minorEastAsia"/>
              </w:rPr>
              <w:t>cloth width</w:t>
            </w:r>
          </w:p>
          <w:p w:rsidR="008C179B" w:rsidRPr="00D10F2E" w:rsidRDefault="008C179B" w:rsidP="00B73100">
            <w:pPr>
              <w:pStyle w:val="ListParagraph"/>
              <w:numPr>
                <w:ilvl w:val="0"/>
                <w:numId w:val="55"/>
              </w:numPr>
              <w:spacing w:after="0"/>
              <w:rPr>
                <w:rFonts w:eastAsiaTheme="minorEastAsia"/>
              </w:rPr>
            </w:pPr>
            <w:r w:rsidRPr="00D10F2E">
              <w:rPr>
                <w:rFonts w:eastAsiaTheme="minorEastAsia"/>
              </w:rPr>
              <w:t xml:space="preserve">weave/ design </w:t>
            </w:r>
          </w:p>
          <w:p w:rsidR="008C179B" w:rsidRPr="00D10F2E" w:rsidRDefault="008C179B" w:rsidP="00B73100">
            <w:pPr>
              <w:pStyle w:val="ListParagraph"/>
              <w:numPr>
                <w:ilvl w:val="0"/>
                <w:numId w:val="55"/>
              </w:numPr>
              <w:spacing w:after="0"/>
              <w:rPr>
                <w:rFonts w:eastAsiaTheme="minorEastAsia"/>
              </w:rPr>
            </w:pPr>
            <w:r w:rsidRPr="00D10F2E">
              <w:rPr>
                <w:rFonts w:eastAsiaTheme="minorEastAsia"/>
              </w:rPr>
              <w:t xml:space="preserve">product material ( warp &amp; weft) </w:t>
            </w:r>
          </w:p>
          <w:p w:rsidR="008C179B" w:rsidRPr="00D10F2E" w:rsidRDefault="008C179B" w:rsidP="00B73100">
            <w:pPr>
              <w:pStyle w:val="PCbullets"/>
              <w:numPr>
                <w:ilvl w:val="0"/>
                <w:numId w:val="25"/>
              </w:numPr>
              <w:spacing w:line="23" w:lineRule="atLeast"/>
            </w:pPr>
            <w:r w:rsidRPr="00D10F2E">
              <w:rPr>
                <w:rFonts w:eastAsiaTheme="minorEastAsia"/>
              </w:rPr>
              <w:t>check the following running faults with respect to warp</w:t>
            </w:r>
          </w:p>
          <w:p w:rsidR="008C179B" w:rsidRPr="00D10F2E" w:rsidRDefault="008C179B" w:rsidP="00B73100">
            <w:pPr>
              <w:pStyle w:val="PCbullets"/>
              <w:numPr>
                <w:ilvl w:val="0"/>
                <w:numId w:val="56"/>
              </w:numPr>
              <w:spacing w:line="23" w:lineRule="atLeast"/>
            </w:pPr>
            <w:r w:rsidRPr="00D10F2E">
              <w:rPr>
                <w:rFonts w:eastAsiaTheme="minorEastAsia"/>
              </w:rPr>
              <w:t xml:space="preserve">yarn faults like thick &amp; thin places, </w:t>
            </w:r>
            <w:proofErr w:type="spellStart"/>
            <w:r w:rsidRPr="00D10F2E">
              <w:rPr>
                <w:rFonts w:eastAsiaTheme="minorEastAsia"/>
              </w:rPr>
              <w:t>slubs</w:t>
            </w:r>
            <w:proofErr w:type="spellEnd"/>
            <w:r w:rsidRPr="00D10F2E">
              <w:rPr>
                <w:rFonts w:eastAsiaTheme="minorEastAsia"/>
              </w:rPr>
              <w:t>, colour contamination, yarn contamination, black spots, kitties</w:t>
            </w:r>
          </w:p>
          <w:p w:rsidR="008C179B" w:rsidRPr="00D10F2E" w:rsidRDefault="008C179B" w:rsidP="00B73100">
            <w:pPr>
              <w:pStyle w:val="PCbullets"/>
              <w:numPr>
                <w:ilvl w:val="0"/>
                <w:numId w:val="56"/>
              </w:numPr>
              <w:spacing w:line="23" w:lineRule="atLeast"/>
            </w:pPr>
            <w:r w:rsidRPr="00D10F2E">
              <w:rPr>
                <w:rFonts w:eastAsiaTheme="minorEastAsia"/>
              </w:rPr>
              <w:t>sizing faults like sizing oil, sizing beam oil, sizing beads, size patches</w:t>
            </w:r>
          </w:p>
          <w:p w:rsidR="008C179B" w:rsidRPr="00D10F2E" w:rsidRDefault="008C179B" w:rsidP="00B73100">
            <w:pPr>
              <w:pStyle w:val="PCbullets"/>
              <w:numPr>
                <w:ilvl w:val="0"/>
                <w:numId w:val="56"/>
              </w:numPr>
              <w:spacing w:line="23" w:lineRule="atLeast"/>
            </w:pPr>
            <w:r w:rsidRPr="00D10F2E">
              <w:rPr>
                <w:rFonts w:eastAsiaTheme="minorEastAsia"/>
              </w:rPr>
              <w:t>weaver faults like wrong drawing, wrong denting, pattern changing, double end and end out</w:t>
            </w:r>
          </w:p>
          <w:p w:rsidR="008C179B" w:rsidRPr="00D10F2E" w:rsidRDefault="008C179B" w:rsidP="00B73100">
            <w:pPr>
              <w:pStyle w:val="PCbullets"/>
              <w:numPr>
                <w:ilvl w:val="0"/>
                <w:numId w:val="56"/>
              </w:numPr>
              <w:spacing w:line="23" w:lineRule="atLeast"/>
            </w:pPr>
            <w:r w:rsidRPr="00D10F2E">
              <w:rPr>
                <w:rFonts w:eastAsiaTheme="minorEastAsia"/>
              </w:rPr>
              <w:t>other machine faults like reed mark, selvedge cut, temple cut, temple mark, bad selvedge, selvedge size difference between sides, impression mark, selvedge weave and selvedge type like closed selvedge or tuck in selvedge or fringe selvedge</w:t>
            </w:r>
          </w:p>
          <w:p w:rsidR="008C179B" w:rsidRPr="00D10F2E" w:rsidRDefault="008C179B" w:rsidP="00B73100">
            <w:pPr>
              <w:pStyle w:val="PCbullets"/>
              <w:numPr>
                <w:ilvl w:val="0"/>
                <w:numId w:val="25"/>
              </w:numPr>
              <w:spacing w:line="23" w:lineRule="atLeast"/>
            </w:pPr>
            <w:r w:rsidRPr="00D10F2E">
              <w:rPr>
                <w:rFonts w:eastAsiaTheme="minorEastAsia"/>
              </w:rPr>
              <w:t>check the following running faults with respect to weft</w:t>
            </w:r>
          </w:p>
          <w:p w:rsidR="008C179B" w:rsidRPr="00D10F2E" w:rsidRDefault="008C179B" w:rsidP="00B73100">
            <w:pPr>
              <w:pStyle w:val="PCbullets"/>
              <w:numPr>
                <w:ilvl w:val="0"/>
                <w:numId w:val="57"/>
              </w:numPr>
              <w:spacing w:line="23" w:lineRule="atLeast"/>
            </w:pPr>
            <w:r w:rsidRPr="00D10F2E">
              <w:rPr>
                <w:rFonts w:eastAsiaTheme="minorEastAsia"/>
              </w:rPr>
              <w:t xml:space="preserve">yarn faults like thick &amp; thin places, </w:t>
            </w:r>
            <w:proofErr w:type="spellStart"/>
            <w:r w:rsidRPr="00D10F2E">
              <w:rPr>
                <w:rFonts w:eastAsiaTheme="minorEastAsia"/>
              </w:rPr>
              <w:t>slubs</w:t>
            </w:r>
            <w:proofErr w:type="spellEnd"/>
            <w:r w:rsidRPr="00D10F2E">
              <w:rPr>
                <w:rFonts w:eastAsiaTheme="minorEastAsia"/>
              </w:rPr>
              <w:t>, black spots, kitties, colour contamination, yarn contamination</w:t>
            </w:r>
          </w:p>
          <w:p w:rsidR="008C179B" w:rsidRPr="00D10F2E" w:rsidRDefault="008C179B" w:rsidP="00B73100">
            <w:pPr>
              <w:pStyle w:val="PCbullets"/>
              <w:numPr>
                <w:ilvl w:val="0"/>
                <w:numId w:val="57"/>
              </w:numPr>
              <w:spacing w:line="23" w:lineRule="atLeast"/>
            </w:pPr>
            <w:r w:rsidRPr="00D10F2E">
              <w:rPr>
                <w:rFonts w:eastAsiaTheme="minorEastAsia"/>
              </w:rPr>
              <w:t>weaver faults like broken pick, starting mark, thick place, double pick, weft crack</w:t>
            </w:r>
          </w:p>
          <w:p w:rsidR="008C179B" w:rsidRPr="00D10F2E" w:rsidRDefault="008C179B" w:rsidP="00B73100">
            <w:pPr>
              <w:pStyle w:val="PCbullets"/>
              <w:numPr>
                <w:ilvl w:val="0"/>
                <w:numId w:val="57"/>
              </w:numPr>
              <w:spacing w:line="23" w:lineRule="atLeast"/>
            </w:pPr>
            <w:r w:rsidRPr="00D10F2E">
              <w:rPr>
                <w:rFonts w:eastAsiaTheme="minorEastAsia"/>
              </w:rPr>
              <w:t>other machine faults like let off mark, take-up fault, short pick, guide Tooth Mark, Oil Stain, Under Tuck In, Tails, Tear, Hole, Emery Hole or impression, Weft Cramming, Missing Pick</w:t>
            </w:r>
          </w:p>
          <w:p w:rsidR="008C179B" w:rsidRPr="00D10F2E" w:rsidRDefault="008C179B" w:rsidP="00B73100">
            <w:pPr>
              <w:pStyle w:val="PCbullets"/>
              <w:numPr>
                <w:ilvl w:val="0"/>
                <w:numId w:val="25"/>
              </w:numPr>
              <w:spacing w:line="23" w:lineRule="atLeast"/>
            </w:pPr>
            <w:r w:rsidRPr="00D10F2E">
              <w:rPr>
                <w:rFonts w:eastAsiaTheme="minorEastAsia"/>
              </w:rPr>
              <w:t>ensure that further production is carried out after the correction of the</w:t>
            </w:r>
          </w:p>
          <w:p w:rsidR="008C179B" w:rsidRPr="00D10F2E" w:rsidRDefault="008C179B" w:rsidP="008C179B">
            <w:pPr>
              <w:pStyle w:val="PCbullets"/>
              <w:spacing w:line="23" w:lineRule="atLeast"/>
              <w:ind w:left="180"/>
            </w:pPr>
            <w:r w:rsidRPr="00D10F2E">
              <w:rPr>
                <w:rFonts w:eastAsiaTheme="minorEastAsia"/>
              </w:rPr>
              <w:lastRenderedPageBreak/>
              <w:t xml:space="preserve">           </w:t>
            </w:r>
            <w:proofErr w:type="gramStart"/>
            <w:r w:rsidRPr="00D10F2E">
              <w:rPr>
                <w:rFonts w:eastAsiaTheme="minorEastAsia"/>
              </w:rPr>
              <w:t>faults</w:t>
            </w:r>
            <w:proofErr w:type="gramEnd"/>
            <w:r w:rsidRPr="00D10F2E">
              <w:rPr>
                <w:rFonts w:eastAsiaTheme="minorEastAsia"/>
              </w:rPr>
              <w:t xml:space="preserve"> &amp; as per the </w:t>
            </w:r>
            <w:r w:rsidR="004434AA" w:rsidRPr="00D10F2E">
              <w:rPr>
                <w:rFonts w:eastAsiaTheme="minorEastAsia"/>
              </w:rPr>
              <w:t>advice</w:t>
            </w:r>
            <w:r w:rsidRPr="00D10F2E">
              <w:rPr>
                <w:rFonts w:eastAsiaTheme="minorEastAsia"/>
              </w:rPr>
              <w:t xml:space="preserve"> of the Higher Authority only.</w:t>
            </w:r>
          </w:p>
          <w:p w:rsidR="008C179B" w:rsidRPr="00D10F2E" w:rsidRDefault="008C179B" w:rsidP="00B73100">
            <w:pPr>
              <w:pStyle w:val="PCbullets"/>
              <w:numPr>
                <w:ilvl w:val="0"/>
                <w:numId w:val="25"/>
              </w:numPr>
              <w:spacing w:line="23" w:lineRule="atLeast"/>
            </w:pPr>
            <w:proofErr w:type="gramStart"/>
            <w:r w:rsidRPr="00D10F2E">
              <w:rPr>
                <w:rFonts w:eastAsiaTheme="minorEastAsia"/>
              </w:rPr>
              <w:t>ensure</w:t>
            </w:r>
            <w:proofErr w:type="gramEnd"/>
            <w:r w:rsidRPr="00D10F2E">
              <w:rPr>
                <w:rFonts w:eastAsiaTheme="minorEastAsia"/>
              </w:rPr>
              <w:t xml:space="preserve"> proper “ Register “ for all the above</w:t>
            </w:r>
            <w:r w:rsidRPr="00D10F2E">
              <w:t xml:space="preserve"> .</w:t>
            </w:r>
          </w:p>
          <w:p w:rsidR="008C179B" w:rsidRPr="00D10F2E" w:rsidRDefault="008C179B" w:rsidP="00B73100">
            <w:pPr>
              <w:pStyle w:val="PCbullets"/>
              <w:numPr>
                <w:ilvl w:val="0"/>
                <w:numId w:val="25"/>
              </w:numPr>
              <w:spacing w:line="23" w:lineRule="atLeast"/>
            </w:pPr>
            <w:r w:rsidRPr="00D10F2E">
              <w:rPr>
                <w:rFonts w:eastAsiaTheme="minorEastAsia"/>
              </w:rPr>
              <w:t xml:space="preserve">ensure that the said sample approval is done on need basis like Ware  </w:t>
            </w:r>
          </w:p>
          <w:p w:rsidR="008C179B" w:rsidRPr="00D10F2E" w:rsidRDefault="008C179B" w:rsidP="008C179B">
            <w:pPr>
              <w:pStyle w:val="PCbullets"/>
              <w:spacing w:line="23" w:lineRule="atLeast"/>
              <w:ind w:left="540"/>
              <w:rPr>
                <w:rFonts w:eastAsiaTheme="minorEastAsia"/>
              </w:rPr>
            </w:pPr>
            <w:r w:rsidRPr="00D10F2E">
              <w:rPr>
                <w:rFonts w:eastAsiaTheme="minorEastAsia"/>
              </w:rPr>
              <w:t xml:space="preserve">    House Approval, Marketing Approval, Buyer Representative Approval and  </w:t>
            </w:r>
          </w:p>
          <w:p w:rsidR="008C179B" w:rsidRPr="00D10F2E" w:rsidRDefault="008C179B" w:rsidP="008C179B">
            <w:pPr>
              <w:pStyle w:val="PCbullets"/>
              <w:spacing w:line="23" w:lineRule="atLeast"/>
              <w:ind w:left="540"/>
              <w:rPr>
                <w:rFonts w:eastAsiaTheme="minorEastAsia"/>
              </w:rPr>
            </w:pPr>
            <w:r w:rsidRPr="00D10F2E">
              <w:rPr>
                <w:rFonts w:eastAsiaTheme="minorEastAsia"/>
              </w:rPr>
              <w:t xml:space="preserve">    Buyer Approval</w:t>
            </w:r>
          </w:p>
          <w:p w:rsidR="008C179B" w:rsidRPr="00BE77B7" w:rsidRDefault="004434AA" w:rsidP="00F55E87">
            <w:pPr>
              <w:pStyle w:val="ListParagraph"/>
              <w:numPr>
                <w:ilvl w:val="0"/>
                <w:numId w:val="75"/>
              </w:numPr>
              <w:ind w:left="762" w:hanging="567"/>
              <w:rPr>
                <w:color w:val="000000"/>
                <w:lang w:bidi="ta-IN"/>
              </w:rPr>
            </w:pPr>
            <w:r>
              <w:rPr>
                <w:color w:val="000000"/>
                <w:lang w:bidi="ta-IN"/>
              </w:rPr>
              <w:t>check t</w:t>
            </w:r>
            <w:r w:rsidR="008C179B" w:rsidRPr="00BE77B7">
              <w:rPr>
                <w:color w:val="000000"/>
                <w:lang w:bidi="ta-IN"/>
              </w:rPr>
              <w:t>he first roll produced after every knotting ( if possible ) or every sort Change</w:t>
            </w:r>
            <w:r w:rsidR="008C179B">
              <w:rPr>
                <w:color w:val="000000"/>
                <w:lang w:bidi="ta-IN"/>
              </w:rPr>
              <w:t xml:space="preserve"> </w:t>
            </w:r>
            <w:r w:rsidR="008C179B" w:rsidRPr="00BE77B7">
              <w:rPr>
                <w:color w:val="000000"/>
                <w:lang w:bidi="ta-IN"/>
              </w:rPr>
              <w:t xml:space="preserve">(compulsorily) on the  Illuminated Glass Inspection Table for all the above defects  </w:t>
            </w:r>
          </w:p>
          <w:p w:rsidR="004434AA" w:rsidRDefault="004434AA" w:rsidP="00F55E87">
            <w:pPr>
              <w:pStyle w:val="ListParagraph"/>
              <w:numPr>
                <w:ilvl w:val="0"/>
                <w:numId w:val="75"/>
              </w:numPr>
              <w:ind w:hanging="591"/>
              <w:rPr>
                <w:color w:val="000000"/>
                <w:lang w:bidi="ta-IN"/>
              </w:rPr>
            </w:pPr>
            <w:r>
              <w:rPr>
                <w:color w:val="000000"/>
                <w:lang w:bidi="ta-IN"/>
              </w:rPr>
              <w:t xml:space="preserve">allow </w:t>
            </w:r>
            <w:r w:rsidR="008C179B">
              <w:rPr>
                <w:color w:val="000000"/>
                <w:lang w:bidi="ta-IN"/>
              </w:rPr>
              <w:t>b</w:t>
            </w:r>
            <w:r w:rsidR="008C179B" w:rsidRPr="00C954B2">
              <w:rPr>
                <w:color w:val="000000"/>
                <w:lang w:bidi="ta-IN"/>
              </w:rPr>
              <w:t xml:space="preserve">ulk production, only after all the above faults are </w:t>
            </w:r>
            <w:r w:rsidRPr="00C954B2">
              <w:rPr>
                <w:color w:val="000000"/>
                <w:lang w:bidi="ta-IN"/>
              </w:rPr>
              <w:t>corrected</w:t>
            </w:r>
            <w:r>
              <w:rPr>
                <w:color w:val="000000"/>
                <w:lang w:bidi="ta-IN"/>
              </w:rPr>
              <w:t xml:space="preserve"> </w:t>
            </w:r>
            <w:r w:rsidR="008C179B" w:rsidRPr="00AC3236">
              <w:rPr>
                <w:color w:val="000000"/>
                <w:lang w:bidi="ta-IN"/>
              </w:rPr>
              <w:t xml:space="preserve">as per the </w:t>
            </w:r>
            <w:r w:rsidRPr="00AC3236">
              <w:rPr>
                <w:color w:val="000000"/>
                <w:lang w:bidi="ta-IN"/>
              </w:rPr>
              <w:t>advice</w:t>
            </w:r>
            <w:r w:rsidR="008C179B" w:rsidRPr="00AC3236">
              <w:rPr>
                <w:color w:val="000000"/>
                <w:lang w:bidi="ta-IN"/>
              </w:rPr>
              <w:t xml:space="preserve"> of the Higher Authority</w:t>
            </w:r>
          </w:p>
          <w:p w:rsidR="00C2688B" w:rsidRPr="00D10F2E" w:rsidRDefault="00C2688B" w:rsidP="00BD4307">
            <w:pPr>
              <w:ind w:left="195"/>
            </w:pPr>
          </w:p>
        </w:tc>
      </w:tr>
      <w:tr w:rsidR="00C2688B" w:rsidRPr="00D10F2E" w:rsidTr="00727369">
        <w:trPr>
          <w:trHeight w:val="20"/>
        </w:trPr>
        <w:tc>
          <w:tcPr>
            <w:tcW w:w="2215" w:type="dxa"/>
            <w:shd w:val="clear" w:color="auto" w:fill="DBE5F1" w:themeFill="accent1" w:themeFillTint="33"/>
          </w:tcPr>
          <w:p w:rsidR="008C179B" w:rsidRPr="00D10F2E" w:rsidRDefault="008C179B" w:rsidP="008C179B">
            <w:pPr>
              <w:pStyle w:val="PCbullets"/>
              <w:spacing w:line="23" w:lineRule="atLeast"/>
              <w:rPr>
                <w:rFonts w:eastAsiaTheme="minorEastAsia"/>
                <w:b/>
              </w:rPr>
            </w:pPr>
            <w:r w:rsidRPr="00D10F2E">
              <w:rPr>
                <w:rFonts w:eastAsiaTheme="minorEastAsia"/>
                <w:b/>
              </w:rPr>
              <w:lastRenderedPageBreak/>
              <w:t xml:space="preserve">Online Checking </w:t>
            </w:r>
          </w:p>
          <w:p w:rsidR="00C2688B" w:rsidRPr="00D10F2E" w:rsidRDefault="00C2688B" w:rsidP="00727369">
            <w:pPr>
              <w:pStyle w:val="Scopetext"/>
              <w:spacing w:line="23" w:lineRule="atLeast"/>
            </w:pPr>
          </w:p>
        </w:tc>
        <w:tc>
          <w:tcPr>
            <w:tcW w:w="7958" w:type="dxa"/>
          </w:tcPr>
          <w:p w:rsidR="008C179B" w:rsidRPr="00B12DE1" w:rsidRDefault="008C179B" w:rsidP="00F55E87">
            <w:pPr>
              <w:pStyle w:val="ListParagraph"/>
              <w:numPr>
                <w:ilvl w:val="0"/>
                <w:numId w:val="75"/>
              </w:numPr>
              <w:ind w:hanging="591"/>
              <w:rPr>
                <w:color w:val="000000"/>
                <w:lang w:bidi="ta-IN"/>
              </w:rPr>
            </w:pPr>
            <w:r w:rsidRPr="00C954B2">
              <w:rPr>
                <w:color w:val="000000"/>
                <w:lang w:bidi="ta-IN"/>
              </w:rPr>
              <w:t xml:space="preserve">ensure that ‘Loom </w:t>
            </w:r>
            <w:proofErr w:type="spellStart"/>
            <w:r w:rsidRPr="00C954B2">
              <w:rPr>
                <w:color w:val="000000"/>
                <w:lang w:bidi="ta-IN"/>
              </w:rPr>
              <w:t>Cards’are</w:t>
            </w:r>
            <w:proofErr w:type="spellEnd"/>
            <w:r w:rsidRPr="00C954B2">
              <w:rPr>
                <w:color w:val="000000"/>
                <w:lang w:bidi="ta-IN"/>
              </w:rPr>
              <w:t xml:space="preserve"> placed or hanged visibly on all the </w:t>
            </w:r>
            <w:r w:rsidRPr="00B12DE1">
              <w:rPr>
                <w:color w:val="000000"/>
                <w:lang w:bidi="ta-IN"/>
              </w:rPr>
              <w:t>looms</w:t>
            </w:r>
          </w:p>
          <w:p w:rsidR="008C179B" w:rsidRPr="00B12DE1" w:rsidRDefault="008C179B" w:rsidP="00F55E87">
            <w:pPr>
              <w:pStyle w:val="ListParagraph"/>
              <w:numPr>
                <w:ilvl w:val="0"/>
                <w:numId w:val="75"/>
              </w:numPr>
              <w:ind w:hanging="591"/>
              <w:rPr>
                <w:color w:val="000000"/>
                <w:lang w:bidi="ta-IN"/>
              </w:rPr>
            </w:pPr>
            <w:proofErr w:type="gramStart"/>
            <w:r w:rsidRPr="00C954B2">
              <w:rPr>
                <w:color w:val="000000"/>
                <w:lang w:bidi="ta-IN"/>
              </w:rPr>
              <w:t>ensure</w:t>
            </w:r>
            <w:proofErr w:type="gramEnd"/>
            <w:r w:rsidRPr="00C954B2">
              <w:rPr>
                <w:color w:val="000000"/>
                <w:lang w:bidi="ta-IN"/>
              </w:rPr>
              <w:t xml:space="preserve"> that the Fabric specification especially  weft Count, fabric</w:t>
            </w:r>
            <w:r>
              <w:rPr>
                <w:color w:val="000000"/>
                <w:lang w:bidi="ta-IN"/>
              </w:rPr>
              <w:t xml:space="preserve"> </w:t>
            </w:r>
            <w:r w:rsidRPr="00B12DE1">
              <w:rPr>
                <w:color w:val="000000"/>
                <w:lang w:bidi="ta-IN"/>
              </w:rPr>
              <w:t>design or weave matches to that of the Loom Card in all the looms.</w:t>
            </w:r>
          </w:p>
          <w:p w:rsidR="008C179B" w:rsidRPr="00C954B2" w:rsidRDefault="008C179B" w:rsidP="00F55E87">
            <w:pPr>
              <w:pStyle w:val="ListParagraph"/>
              <w:numPr>
                <w:ilvl w:val="0"/>
                <w:numId w:val="75"/>
              </w:numPr>
              <w:ind w:hanging="591"/>
              <w:rPr>
                <w:color w:val="000000"/>
                <w:lang w:bidi="ta-IN"/>
              </w:rPr>
            </w:pPr>
            <w:r w:rsidRPr="00C954B2">
              <w:rPr>
                <w:color w:val="000000"/>
                <w:lang w:bidi="ta-IN"/>
              </w:rPr>
              <w:t>ensure  the selvedges for the following</w:t>
            </w:r>
          </w:p>
          <w:p w:rsidR="008C179B" w:rsidRPr="004434AA" w:rsidRDefault="004434AA" w:rsidP="004434AA">
            <w:pPr>
              <w:pStyle w:val="ListParagraph"/>
              <w:numPr>
                <w:ilvl w:val="0"/>
                <w:numId w:val="58"/>
              </w:numPr>
              <w:spacing w:after="0" w:line="240" w:lineRule="auto"/>
              <w:ind w:left="1046" w:hanging="284"/>
              <w:rPr>
                <w:color w:val="000000"/>
                <w:lang w:bidi="ta-IN"/>
              </w:rPr>
            </w:pPr>
            <w:r w:rsidRPr="00D10F2E">
              <w:rPr>
                <w:color w:val="000000"/>
                <w:lang w:bidi="ta-IN"/>
              </w:rPr>
              <w:t xml:space="preserve"> w</w:t>
            </w:r>
            <w:r w:rsidR="008C179B" w:rsidRPr="00D10F2E">
              <w:rPr>
                <w:color w:val="000000"/>
                <w:lang w:bidi="ta-IN"/>
              </w:rPr>
              <w:t>hether the selvedge type like  Closed Selvedge, Tuck In Selvedge</w:t>
            </w:r>
            <w:r>
              <w:rPr>
                <w:color w:val="000000"/>
                <w:lang w:bidi="ta-IN"/>
              </w:rPr>
              <w:t>,</w:t>
            </w:r>
            <w:r w:rsidR="008C179B" w:rsidRPr="004434AA">
              <w:rPr>
                <w:color w:val="000000"/>
                <w:lang w:bidi="ta-IN"/>
              </w:rPr>
              <w:t xml:space="preserve">  Fringe Selvedge  matches to the requirements</w:t>
            </w:r>
          </w:p>
          <w:p w:rsidR="008C179B" w:rsidRPr="00D10F2E" w:rsidRDefault="004434AA" w:rsidP="004434AA">
            <w:pPr>
              <w:pStyle w:val="ListParagraph"/>
              <w:numPr>
                <w:ilvl w:val="0"/>
                <w:numId w:val="58"/>
              </w:numPr>
              <w:spacing w:after="0" w:line="240" w:lineRule="auto"/>
              <w:ind w:left="1046" w:hanging="284"/>
              <w:rPr>
                <w:color w:val="000000"/>
                <w:lang w:bidi="ta-IN"/>
              </w:rPr>
            </w:pPr>
            <w:r w:rsidRPr="00D10F2E">
              <w:rPr>
                <w:color w:val="000000"/>
                <w:lang w:bidi="ta-IN"/>
              </w:rPr>
              <w:t xml:space="preserve"> w</w:t>
            </w:r>
            <w:r w:rsidR="008C179B" w:rsidRPr="00D10F2E">
              <w:rPr>
                <w:color w:val="000000"/>
                <w:lang w:bidi="ta-IN"/>
              </w:rPr>
              <w:t xml:space="preserve">hether the selvedge sizes ( Selvedge widths) are as per the requirements  </w:t>
            </w:r>
          </w:p>
          <w:p w:rsidR="008C179B" w:rsidRPr="00D10F2E" w:rsidRDefault="008C179B" w:rsidP="004434AA">
            <w:pPr>
              <w:pStyle w:val="ListParagraph"/>
              <w:numPr>
                <w:ilvl w:val="0"/>
                <w:numId w:val="58"/>
              </w:numPr>
              <w:spacing w:after="0" w:line="240" w:lineRule="auto"/>
              <w:ind w:left="1046" w:hanging="284"/>
              <w:rPr>
                <w:color w:val="000000"/>
                <w:lang w:bidi="ta-IN"/>
              </w:rPr>
            </w:pPr>
            <w:r w:rsidRPr="00D10F2E">
              <w:rPr>
                <w:color w:val="000000"/>
                <w:lang w:bidi="ta-IN"/>
              </w:rPr>
              <w:t xml:space="preserve"> </w:t>
            </w:r>
            <w:r w:rsidR="004434AA" w:rsidRPr="00D10F2E">
              <w:rPr>
                <w:color w:val="000000"/>
                <w:lang w:bidi="ta-IN"/>
              </w:rPr>
              <w:t>w</w:t>
            </w:r>
            <w:r w:rsidRPr="00D10F2E">
              <w:rPr>
                <w:color w:val="000000"/>
                <w:lang w:bidi="ta-IN"/>
              </w:rPr>
              <w:t>hether the selvedge weave matches to the requirements</w:t>
            </w:r>
          </w:p>
          <w:p w:rsidR="008C179B" w:rsidRPr="00D10F2E" w:rsidRDefault="008C179B" w:rsidP="004434AA">
            <w:pPr>
              <w:pStyle w:val="ListParagraph"/>
              <w:numPr>
                <w:ilvl w:val="0"/>
                <w:numId w:val="58"/>
              </w:numPr>
              <w:spacing w:after="0" w:line="240" w:lineRule="auto"/>
              <w:ind w:left="1046" w:hanging="284"/>
              <w:rPr>
                <w:color w:val="000000"/>
                <w:lang w:bidi="ta-IN"/>
              </w:rPr>
            </w:pPr>
            <w:r w:rsidRPr="00D10F2E">
              <w:rPr>
                <w:color w:val="000000"/>
                <w:lang w:bidi="ta-IN"/>
              </w:rPr>
              <w:t xml:space="preserve"> </w:t>
            </w:r>
            <w:r w:rsidR="004434AA" w:rsidRPr="00D10F2E">
              <w:rPr>
                <w:color w:val="000000"/>
                <w:lang w:bidi="ta-IN"/>
              </w:rPr>
              <w:t>w</w:t>
            </w:r>
            <w:r w:rsidRPr="00D10F2E">
              <w:rPr>
                <w:color w:val="000000"/>
                <w:lang w:bidi="ta-IN"/>
              </w:rPr>
              <w:t>hether the selvedge types in both sides matches to the requirements</w:t>
            </w:r>
          </w:p>
          <w:p w:rsidR="008C179B" w:rsidRPr="00D10F2E" w:rsidRDefault="004434AA" w:rsidP="004434AA">
            <w:pPr>
              <w:pStyle w:val="ListParagraph"/>
              <w:numPr>
                <w:ilvl w:val="0"/>
                <w:numId w:val="58"/>
              </w:numPr>
              <w:spacing w:after="0" w:line="240" w:lineRule="auto"/>
              <w:ind w:left="1046" w:hanging="284"/>
              <w:rPr>
                <w:color w:val="000000"/>
                <w:lang w:bidi="ta-IN"/>
              </w:rPr>
            </w:pPr>
            <w:r w:rsidRPr="00D10F2E">
              <w:rPr>
                <w:color w:val="000000"/>
                <w:lang w:bidi="ta-IN"/>
              </w:rPr>
              <w:t xml:space="preserve"> whether </w:t>
            </w:r>
            <w:r w:rsidR="008C179B" w:rsidRPr="00D10F2E">
              <w:rPr>
                <w:color w:val="000000"/>
                <w:lang w:bidi="ta-IN"/>
              </w:rPr>
              <w:t>the selvedge size ( selvedge width) in both sides matches</w:t>
            </w:r>
          </w:p>
          <w:p w:rsidR="008C179B" w:rsidRPr="00B12DE1" w:rsidRDefault="008C179B" w:rsidP="00F55E87">
            <w:pPr>
              <w:pStyle w:val="ListParagraph"/>
              <w:numPr>
                <w:ilvl w:val="0"/>
                <w:numId w:val="75"/>
              </w:numPr>
              <w:ind w:left="762" w:hanging="567"/>
              <w:rPr>
                <w:color w:val="000000"/>
                <w:lang w:bidi="ta-IN"/>
              </w:rPr>
            </w:pPr>
            <w:r w:rsidRPr="00C954B2">
              <w:rPr>
                <w:color w:val="000000"/>
                <w:lang w:bidi="ta-IN"/>
              </w:rPr>
              <w:t xml:space="preserve">ensure whether the ‘Catch Cord Ends’ are drawn as per requirements </w:t>
            </w:r>
            <w:r w:rsidRPr="00B12DE1">
              <w:rPr>
                <w:color w:val="000000"/>
                <w:lang w:bidi="ta-IN"/>
              </w:rPr>
              <w:t>In both sides</w:t>
            </w:r>
          </w:p>
          <w:p w:rsidR="008C179B" w:rsidRPr="00C954B2" w:rsidRDefault="008C179B" w:rsidP="00F55E87">
            <w:pPr>
              <w:pStyle w:val="ListParagraph"/>
              <w:numPr>
                <w:ilvl w:val="0"/>
                <w:numId w:val="75"/>
              </w:numPr>
              <w:ind w:left="762" w:hanging="567"/>
              <w:rPr>
                <w:color w:val="000000"/>
                <w:lang w:bidi="ta-IN"/>
              </w:rPr>
            </w:pPr>
            <w:r w:rsidRPr="00C954B2">
              <w:rPr>
                <w:color w:val="000000"/>
                <w:lang w:bidi="ta-IN"/>
              </w:rPr>
              <w:t>correct  the following fabric defects ( if noticed) on the looms immediately</w:t>
            </w:r>
          </w:p>
          <w:p w:rsidR="008C179B" w:rsidRPr="00D10F2E" w:rsidRDefault="008C179B" w:rsidP="004434AA">
            <w:pPr>
              <w:pStyle w:val="ListParagraph"/>
              <w:numPr>
                <w:ilvl w:val="0"/>
                <w:numId w:val="59"/>
              </w:numPr>
              <w:spacing w:after="0" w:line="240" w:lineRule="auto"/>
              <w:ind w:left="1187" w:hanging="423"/>
              <w:rPr>
                <w:color w:val="000000"/>
                <w:lang w:bidi="ta-IN"/>
              </w:rPr>
            </w:pPr>
            <w:r w:rsidRPr="00D10F2E">
              <w:rPr>
                <w:color w:val="000000"/>
                <w:lang w:bidi="ta-IN"/>
              </w:rPr>
              <w:t>Wrong drawing</w:t>
            </w:r>
          </w:p>
          <w:p w:rsidR="008C179B" w:rsidRPr="00D10F2E" w:rsidRDefault="008C179B" w:rsidP="004434AA">
            <w:pPr>
              <w:pStyle w:val="ListParagraph"/>
              <w:numPr>
                <w:ilvl w:val="0"/>
                <w:numId w:val="59"/>
              </w:numPr>
              <w:spacing w:after="0" w:line="240" w:lineRule="auto"/>
              <w:ind w:left="1187" w:hanging="423"/>
              <w:rPr>
                <w:color w:val="000000"/>
                <w:lang w:bidi="ta-IN"/>
              </w:rPr>
            </w:pPr>
            <w:r w:rsidRPr="00D10F2E">
              <w:rPr>
                <w:color w:val="000000"/>
                <w:lang w:bidi="ta-IN"/>
              </w:rPr>
              <w:t>Wrong Denting</w:t>
            </w:r>
          </w:p>
          <w:p w:rsidR="008C179B" w:rsidRPr="00D10F2E" w:rsidRDefault="008C179B" w:rsidP="004434AA">
            <w:pPr>
              <w:pStyle w:val="ListParagraph"/>
              <w:numPr>
                <w:ilvl w:val="0"/>
                <w:numId w:val="59"/>
              </w:numPr>
              <w:spacing w:after="0" w:line="240" w:lineRule="auto"/>
              <w:ind w:left="1187" w:hanging="423"/>
              <w:rPr>
                <w:color w:val="000000"/>
                <w:lang w:bidi="ta-IN"/>
              </w:rPr>
            </w:pPr>
            <w:r w:rsidRPr="00D10F2E">
              <w:rPr>
                <w:color w:val="000000"/>
                <w:lang w:bidi="ta-IN"/>
              </w:rPr>
              <w:t>Double End</w:t>
            </w:r>
          </w:p>
          <w:p w:rsidR="008C179B" w:rsidRPr="00D10F2E" w:rsidRDefault="008C179B" w:rsidP="004434AA">
            <w:pPr>
              <w:pStyle w:val="ListParagraph"/>
              <w:numPr>
                <w:ilvl w:val="0"/>
                <w:numId w:val="59"/>
              </w:numPr>
              <w:spacing w:after="0" w:line="240" w:lineRule="auto"/>
              <w:ind w:left="1187" w:hanging="423"/>
              <w:rPr>
                <w:color w:val="000000"/>
                <w:lang w:bidi="ta-IN"/>
              </w:rPr>
            </w:pPr>
            <w:r w:rsidRPr="00D10F2E">
              <w:rPr>
                <w:color w:val="000000"/>
                <w:lang w:bidi="ta-IN"/>
              </w:rPr>
              <w:t>End Out</w:t>
            </w:r>
          </w:p>
          <w:p w:rsidR="008C179B" w:rsidRPr="00D10F2E" w:rsidRDefault="008C179B" w:rsidP="004434AA">
            <w:pPr>
              <w:pStyle w:val="ListParagraph"/>
              <w:numPr>
                <w:ilvl w:val="0"/>
                <w:numId w:val="59"/>
              </w:numPr>
              <w:spacing w:after="0" w:line="240" w:lineRule="auto"/>
              <w:ind w:left="1187" w:hanging="423"/>
              <w:rPr>
                <w:color w:val="000000"/>
                <w:lang w:bidi="ta-IN"/>
              </w:rPr>
            </w:pPr>
            <w:r w:rsidRPr="00D10F2E">
              <w:rPr>
                <w:color w:val="000000"/>
                <w:lang w:bidi="ta-IN"/>
              </w:rPr>
              <w:t>Thick End Or Thin End</w:t>
            </w:r>
          </w:p>
          <w:p w:rsidR="008C179B" w:rsidRPr="00D10F2E" w:rsidRDefault="008C179B" w:rsidP="004434AA">
            <w:pPr>
              <w:pStyle w:val="ListParagraph"/>
              <w:numPr>
                <w:ilvl w:val="0"/>
                <w:numId w:val="59"/>
              </w:numPr>
              <w:spacing w:after="0" w:line="240" w:lineRule="auto"/>
              <w:ind w:left="1187" w:hanging="423"/>
              <w:rPr>
                <w:color w:val="000000"/>
                <w:lang w:bidi="ta-IN"/>
              </w:rPr>
            </w:pPr>
            <w:r w:rsidRPr="00D10F2E">
              <w:rPr>
                <w:color w:val="000000"/>
                <w:lang w:bidi="ta-IN"/>
              </w:rPr>
              <w:t>Wrong  Warp raw Material</w:t>
            </w:r>
          </w:p>
          <w:p w:rsidR="008C179B" w:rsidRPr="00D10F2E" w:rsidRDefault="008C179B" w:rsidP="004434AA">
            <w:pPr>
              <w:pStyle w:val="ListParagraph"/>
              <w:numPr>
                <w:ilvl w:val="0"/>
                <w:numId w:val="59"/>
              </w:numPr>
              <w:spacing w:after="0" w:line="240" w:lineRule="auto"/>
              <w:ind w:left="1187" w:hanging="423"/>
              <w:rPr>
                <w:color w:val="000000"/>
                <w:lang w:bidi="ta-IN"/>
              </w:rPr>
            </w:pPr>
            <w:r w:rsidRPr="00D10F2E">
              <w:rPr>
                <w:color w:val="000000"/>
                <w:lang w:bidi="ta-IN"/>
              </w:rPr>
              <w:t xml:space="preserve">Wrong Warp Count </w:t>
            </w:r>
          </w:p>
          <w:p w:rsidR="008C179B" w:rsidRPr="00B12DE1" w:rsidRDefault="008C179B" w:rsidP="00F55E87">
            <w:pPr>
              <w:pStyle w:val="ListParagraph"/>
              <w:numPr>
                <w:ilvl w:val="0"/>
                <w:numId w:val="75"/>
              </w:numPr>
              <w:tabs>
                <w:tab w:val="left" w:pos="195"/>
              </w:tabs>
              <w:ind w:hanging="591"/>
              <w:rPr>
                <w:color w:val="000000"/>
                <w:lang w:bidi="ta-IN"/>
              </w:rPr>
            </w:pPr>
            <w:r w:rsidRPr="00C954B2">
              <w:rPr>
                <w:color w:val="000000"/>
                <w:lang w:bidi="ta-IN"/>
              </w:rPr>
              <w:t xml:space="preserve">stop the looms for the following running faults( </w:t>
            </w:r>
            <w:proofErr w:type="spellStart"/>
            <w:r w:rsidRPr="00C954B2">
              <w:rPr>
                <w:color w:val="000000"/>
                <w:lang w:bidi="ta-IN"/>
              </w:rPr>
              <w:t>Cuttable</w:t>
            </w:r>
            <w:proofErr w:type="spellEnd"/>
            <w:r w:rsidRPr="00C954B2">
              <w:rPr>
                <w:color w:val="000000"/>
                <w:lang w:bidi="ta-IN"/>
              </w:rPr>
              <w:t xml:space="preserve"> faults)</w:t>
            </w:r>
            <w:r>
              <w:rPr>
                <w:color w:val="000000"/>
                <w:lang w:bidi="ta-IN"/>
              </w:rPr>
              <w:t xml:space="preserve"> </w:t>
            </w:r>
            <w:r w:rsidRPr="00B12DE1">
              <w:rPr>
                <w:color w:val="000000"/>
                <w:lang w:bidi="ta-IN"/>
              </w:rPr>
              <w:t>and bring the same</w:t>
            </w:r>
          </w:p>
          <w:p w:rsidR="008C179B" w:rsidRPr="00C954B2" w:rsidRDefault="00410C8B" w:rsidP="00F55E87">
            <w:pPr>
              <w:pStyle w:val="ListParagraph"/>
              <w:numPr>
                <w:ilvl w:val="0"/>
                <w:numId w:val="75"/>
              </w:numPr>
              <w:tabs>
                <w:tab w:val="left" w:pos="195"/>
              </w:tabs>
              <w:ind w:hanging="591"/>
              <w:rPr>
                <w:color w:val="000000"/>
                <w:lang w:bidi="ta-IN"/>
              </w:rPr>
            </w:pPr>
            <w:r>
              <w:rPr>
                <w:color w:val="000000"/>
                <w:lang w:bidi="ta-IN"/>
              </w:rPr>
              <w:t xml:space="preserve">bring to </w:t>
            </w:r>
            <w:r w:rsidR="008C179B" w:rsidRPr="00C954B2">
              <w:rPr>
                <w:color w:val="000000"/>
                <w:lang w:bidi="ta-IN"/>
              </w:rPr>
              <w:t>the knowledge of the higher authority for immediate correction</w:t>
            </w:r>
          </w:p>
          <w:p w:rsidR="008C179B" w:rsidRPr="00D10F2E" w:rsidRDefault="008C179B" w:rsidP="004434AA">
            <w:pPr>
              <w:pStyle w:val="ListParagraph"/>
              <w:numPr>
                <w:ilvl w:val="0"/>
                <w:numId w:val="60"/>
              </w:numPr>
              <w:tabs>
                <w:tab w:val="left" w:pos="195"/>
              </w:tabs>
              <w:spacing w:after="0" w:line="240" w:lineRule="auto"/>
              <w:ind w:left="1187" w:hanging="423"/>
              <w:rPr>
                <w:color w:val="000000"/>
                <w:lang w:bidi="ta-IN"/>
              </w:rPr>
            </w:pPr>
            <w:r w:rsidRPr="00D10F2E">
              <w:rPr>
                <w:color w:val="000000"/>
                <w:lang w:bidi="ta-IN"/>
              </w:rPr>
              <w:t>Selvedge tear</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Cloth tear</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Holes</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Guide Tooth Mark</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Temple Cut</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 xml:space="preserve">Emery Cut or Emery Hole </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Bad Shedding or Wrong Pattern or Dobby Fault or Jacquard fault</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 xml:space="preserve">Take Up Fault </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Let Off Fault</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lastRenderedPageBreak/>
              <w:t xml:space="preserve">Weft Crack </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Objectionable Reed Mark</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 xml:space="preserve">Under Tuck In </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Bad Selvedge</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Objectionable Impression Mark</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Serious Oil Marks or Oil Stains</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Warp Floats &amp; Weft Floats</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 xml:space="preserve">End Out for more than 1” </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Malfunctioning or not functioning of Centre Cutter &amp; Side Cutter</w:t>
            </w:r>
          </w:p>
          <w:p w:rsidR="008C179B" w:rsidRPr="00D10F2E" w:rsidRDefault="008C179B" w:rsidP="004434AA">
            <w:pPr>
              <w:pStyle w:val="ListParagraph"/>
              <w:numPr>
                <w:ilvl w:val="0"/>
                <w:numId w:val="60"/>
              </w:numPr>
              <w:spacing w:after="0" w:line="240" w:lineRule="auto"/>
              <w:ind w:left="1187" w:hanging="423"/>
              <w:rPr>
                <w:color w:val="000000"/>
                <w:lang w:bidi="ta-IN"/>
              </w:rPr>
            </w:pPr>
            <w:r w:rsidRPr="00D10F2E">
              <w:rPr>
                <w:color w:val="000000"/>
                <w:lang w:bidi="ta-IN"/>
              </w:rPr>
              <w:t xml:space="preserve">Continuous Short Picks  </w:t>
            </w:r>
          </w:p>
          <w:p w:rsidR="008C179B" w:rsidRPr="00C954B2" w:rsidRDefault="008C179B" w:rsidP="00F55E87">
            <w:pPr>
              <w:pStyle w:val="ListParagraph"/>
              <w:numPr>
                <w:ilvl w:val="0"/>
                <w:numId w:val="75"/>
              </w:numPr>
              <w:ind w:hanging="591"/>
              <w:rPr>
                <w:color w:val="000000"/>
                <w:lang w:bidi="ta-IN"/>
              </w:rPr>
            </w:pPr>
            <w:r w:rsidRPr="00C954B2">
              <w:rPr>
                <w:color w:val="000000"/>
                <w:lang w:bidi="ta-IN"/>
              </w:rPr>
              <w:t>ensure that the roll is doffed at the above faults , if the roll size is</w:t>
            </w:r>
          </w:p>
          <w:p w:rsidR="008C179B" w:rsidRPr="006668AB" w:rsidRDefault="004434AA" w:rsidP="004434AA">
            <w:pPr>
              <w:pStyle w:val="ListParagraph"/>
              <w:ind w:left="786" w:hanging="591"/>
              <w:rPr>
                <w:color w:val="000000"/>
                <w:lang w:bidi="ta-IN"/>
              </w:rPr>
            </w:pPr>
            <w:r>
              <w:rPr>
                <w:color w:val="000000"/>
                <w:lang w:bidi="ta-IN"/>
              </w:rPr>
              <w:t xml:space="preserve">          </w:t>
            </w:r>
            <w:r w:rsidR="008C179B">
              <w:rPr>
                <w:color w:val="000000"/>
                <w:lang w:bidi="ta-IN"/>
              </w:rPr>
              <w:t xml:space="preserve">  </w:t>
            </w:r>
            <w:r w:rsidR="008C179B" w:rsidRPr="00C954B2">
              <w:rPr>
                <w:color w:val="000000"/>
                <w:lang w:bidi="ta-IN"/>
              </w:rPr>
              <w:t xml:space="preserve">big  to insert indication paper in the said rolls , so that the next  roll doffing </w:t>
            </w:r>
            <w:r w:rsidR="008C179B" w:rsidRPr="006668AB">
              <w:rPr>
                <w:color w:val="000000"/>
                <w:lang w:bidi="ta-IN"/>
              </w:rPr>
              <w:t>w</w:t>
            </w:r>
            <w:r w:rsidR="008C179B">
              <w:rPr>
                <w:color w:val="000000"/>
                <w:lang w:bidi="ta-IN"/>
              </w:rPr>
              <w:t xml:space="preserve">ould </w:t>
            </w:r>
            <w:r w:rsidR="008C179B" w:rsidRPr="006668AB">
              <w:rPr>
                <w:color w:val="000000"/>
                <w:lang w:bidi="ta-IN"/>
              </w:rPr>
              <w:t>be carried out only after sufficient roll length is ensured</w:t>
            </w:r>
          </w:p>
          <w:p w:rsidR="008C179B" w:rsidRPr="00C954B2" w:rsidRDefault="008C179B" w:rsidP="00F55E87">
            <w:pPr>
              <w:pStyle w:val="ListParagraph"/>
              <w:numPr>
                <w:ilvl w:val="0"/>
                <w:numId w:val="75"/>
              </w:numPr>
              <w:ind w:hanging="591"/>
              <w:rPr>
                <w:color w:val="000000"/>
                <w:lang w:bidi="ta-IN"/>
              </w:rPr>
            </w:pPr>
            <w:proofErr w:type="gramStart"/>
            <w:r w:rsidRPr="00C954B2">
              <w:rPr>
                <w:color w:val="000000"/>
                <w:lang w:bidi="ta-IN"/>
              </w:rPr>
              <w:t>ensure</w:t>
            </w:r>
            <w:proofErr w:type="gramEnd"/>
            <w:r w:rsidRPr="00C954B2">
              <w:rPr>
                <w:color w:val="000000"/>
                <w:lang w:bidi="ta-IN"/>
              </w:rPr>
              <w:t xml:space="preserve"> that all big rolls are doffed as per the requirements.</w:t>
            </w:r>
          </w:p>
          <w:p w:rsidR="008C179B" w:rsidRPr="00AC3236" w:rsidRDefault="008C179B" w:rsidP="00F55E87">
            <w:pPr>
              <w:pStyle w:val="ListParagraph"/>
              <w:numPr>
                <w:ilvl w:val="0"/>
                <w:numId w:val="75"/>
              </w:numPr>
              <w:ind w:hanging="591"/>
              <w:rPr>
                <w:color w:val="000000"/>
                <w:lang w:bidi="ta-IN"/>
              </w:rPr>
            </w:pPr>
            <w:proofErr w:type="gramStart"/>
            <w:r w:rsidRPr="00C954B2">
              <w:rPr>
                <w:color w:val="000000"/>
                <w:lang w:bidi="ta-IN"/>
              </w:rPr>
              <w:t>ensure</w:t>
            </w:r>
            <w:proofErr w:type="gramEnd"/>
            <w:r w:rsidRPr="00C954B2">
              <w:rPr>
                <w:color w:val="000000"/>
                <w:lang w:bidi="ta-IN"/>
              </w:rPr>
              <w:t xml:space="preserve"> that all the cloth rolls are doffed properly , without entertaining</w:t>
            </w:r>
            <w:r>
              <w:rPr>
                <w:color w:val="000000"/>
                <w:lang w:bidi="ta-IN"/>
              </w:rPr>
              <w:t xml:space="preserve"> </w:t>
            </w:r>
            <w:r w:rsidRPr="00AC3236">
              <w:rPr>
                <w:color w:val="000000"/>
                <w:lang w:bidi="ta-IN"/>
              </w:rPr>
              <w:t>cloth damage like Hole, Torn and Stain. Proper cover has to be spread</w:t>
            </w:r>
            <w:r>
              <w:rPr>
                <w:color w:val="000000"/>
                <w:lang w:bidi="ta-IN"/>
              </w:rPr>
              <w:t xml:space="preserve"> </w:t>
            </w:r>
            <w:r w:rsidRPr="00AC3236">
              <w:rPr>
                <w:color w:val="000000"/>
                <w:lang w:bidi="ta-IN"/>
              </w:rPr>
              <w:t>on the floor after ensuring the cleanliness of the floor, wherein the cloth</w:t>
            </w:r>
            <w:r>
              <w:rPr>
                <w:color w:val="000000"/>
                <w:lang w:bidi="ta-IN"/>
              </w:rPr>
              <w:t xml:space="preserve"> </w:t>
            </w:r>
            <w:r w:rsidRPr="00AC3236">
              <w:rPr>
                <w:color w:val="000000"/>
                <w:lang w:bidi="ta-IN"/>
              </w:rPr>
              <w:t>rolls are doffed.</w:t>
            </w:r>
          </w:p>
          <w:p w:rsidR="008C179B" w:rsidRPr="00AC3236" w:rsidRDefault="008C179B" w:rsidP="00F55E87">
            <w:pPr>
              <w:pStyle w:val="ListParagraph"/>
              <w:numPr>
                <w:ilvl w:val="0"/>
                <w:numId w:val="75"/>
              </w:numPr>
              <w:ind w:hanging="591"/>
              <w:rPr>
                <w:color w:val="000000"/>
                <w:lang w:bidi="ta-IN"/>
              </w:rPr>
            </w:pPr>
            <w:r w:rsidRPr="00C954B2">
              <w:rPr>
                <w:color w:val="000000"/>
                <w:lang w:bidi="ta-IN"/>
              </w:rPr>
              <w:t xml:space="preserve">ensure that the cloth rolls doffed are wrapped with proper cover and </w:t>
            </w:r>
            <w:r w:rsidRPr="00AC3236">
              <w:rPr>
                <w:color w:val="000000"/>
                <w:lang w:bidi="ta-IN"/>
              </w:rPr>
              <w:t>the said doffed cloth rolls are removed from the looms and brought to the</w:t>
            </w:r>
            <w:r>
              <w:rPr>
                <w:color w:val="000000"/>
                <w:lang w:bidi="ta-IN"/>
              </w:rPr>
              <w:t xml:space="preserve"> </w:t>
            </w:r>
            <w:r w:rsidRPr="00AC3236">
              <w:rPr>
                <w:color w:val="000000"/>
                <w:lang w:bidi="ta-IN"/>
              </w:rPr>
              <w:t>place , they have to be stored without giving room for any damage</w:t>
            </w:r>
          </w:p>
          <w:p w:rsidR="008C179B" w:rsidRPr="00AC3236" w:rsidRDefault="008C179B" w:rsidP="00F55E87">
            <w:pPr>
              <w:pStyle w:val="ListParagraph"/>
              <w:numPr>
                <w:ilvl w:val="0"/>
                <w:numId w:val="75"/>
              </w:numPr>
              <w:ind w:hanging="591"/>
              <w:rPr>
                <w:color w:val="000000"/>
                <w:lang w:bidi="ta-IN"/>
              </w:rPr>
            </w:pPr>
            <w:r w:rsidRPr="00C954B2">
              <w:rPr>
                <w:color w:val="000000"/>
                <w:lang w:bidi="ta-IN"/>
              </w:rPr>
              <w:t>check for the below fabric faults and bring the same to the</w:t>
            </w:r>
            <w:r>
              <w:rPr>
                <w:color w:val="000000"/>
                <w:lang w:bidi="ta-IN"/>
              </w:rPr>
              <w:t xml:space="preserve"> </w:t>
            </w:r>
            <w:r w:rsidRPr="00AC3236">
              <w:rPr>
                <w:color w:val="000000"/>
                <w:lang w:bidi="ta-IN"/>
              </w:rPr>
              <w:t xml:space="preserve">knowledge of the Higher Authority </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Occasional Starting Mark</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Occasional Thick Place</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Occasional Short Pick</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Minor stain</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Minor oil stain</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Tails</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Size Patches</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Sizing Beads</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Sizing Beam Oil</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Sizing Stain</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All Yarn faults as mentioned above</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Temple Mark</w:t>
            </w:r>
          </w:p>
          <w:p w:rsidR="008C179B" w:rsidRPr="00D10F2E" w:rsidRDefault="008C179B" w:rsidP="004434AA">
            <w:pPr>
              <w:pStyle w:val="ListParagraph"/>
              <w:numPr>
                <w:ilvl w:val="0"/>
                <w:numId w:val="61"/>
              </w:numPr>
              <w:spacing w:after="0" w:line="240" w:lineRule="auto"/>
              <w:ind w:left="1187" w:hanging="423"/>
              <w:rPr>
                <w:color w:val="000000"/>
                <w:lang w:bidi="ta-IN"/>
              </w:rPr>
            </w:pPr>
            <w:r w:rsidRPr="00D10F2E">
              <w:rPr>
                <w:color w:val="000000"/>
                <w:lang w:bidi="ta-IN"/>
              </w:rPr>
              <w:t>Minor Reed mark</w:t>
            </w:r>
          </w:p>
          <w:p w:rsidR="008C179B" w:rsidRPr="00C954B2" w:rsidRDefault="008C179B" w:rsidP="00F55E87">
            <w:pPr>
              <w:pStyle w:val="ListParagraph"/>
              <w:numPr>
                <w:ilvl w:val="0"/>
                <w:numId w:val="75"/>
              </w:numPr>
              <w:ind w:hanging="591"/>
              <w:rPr>
                <w:color w:val="000000"/>
                <w:lang w:bidi="ta-IN"/>
              </w:rPr>
            </w:pPr>
            <w:r w:rsidRPr="00C954B2">
              <w:rPr>
                <w:color w:val="000000"/>
                <w:lang w:bidi="ta-IN"/>
              </w:rPr>
              <w:t>ensure that all the above are recorded properly in a  ‘Register’</w:t>
            </w:r>
          </w:p>
          <w:p w:rsidR="00DA1C20" w:rsidRPr="00D10F2E" w:rsidRDefault="00DA1C20" w:rsidP="002A6DF1">
            <w:pPr>
              <w:pStyle w:val="PCbullets"/>
              <w:spacing w:line="23" w:lineRule="atLeast"/>
              <w:ind w:left="737"/>
            </w:pPr>
          </w:p>
        </w:tc>
      </w:tr>
      <w:tr w:rsidR="004644C2" w:rsidRPr="00D10F2E" w:rsidTr="004644C2">
        <w:trPr>
          <w:trHeight w:val="4365"/>
        </w:trPr>
        <w:tc>
          <w:tcPr>
            <w:tcW w:w="2215" w:type="dxa"/>
            <w:shd w:val="clear" w:color="auto" w:fill="DBE5F1" w:themeFill="accent1" w:themeFillTint="33"/>
          </w:tcPr>
          <w:p w:rsidR="008C179B" w:rsidRPr="00D10F2E" w:rsidRDefault="008C179B" w:rsidP="008C179B">
            <w:pPr>
              <w:rPr>
                <w:rFonts w:ascii="Calibri" w:hAnsi="Calibri"/>
                <w:b/>
                <w:color w:val="000000"/>
                <w:sz w:val="22"/>
                <w:szCs w:val="22"/>
                <w:lang w:bidi="ta-IN"/>
              </w:rPr>
            </w:pPr>
            <w:r w:rsidRPr="00D10F2E">
              <w:rPr>
                <w:rFonts w:ascii="Calibri" w:hAnsi="Calibri"/>
                <w:b/>
                <w:color w:val="000000"/>
                <w:sz w:val="22"/>
                <w:szCs w:val="22"/>
                <w:lang w:bidi="ta-IN"/>
              </w:rPr>
              <w:lastRenderedPageBreak/>
              <w:t>Fabric Examination on Table</w:t>
            </w:r>
          </w:p>
          <w:p w:rsidR="004644C2" w:rsidRPr="00D10F2E" w:rsidRDefault="004644C2" w:rsidP="00727369">
            <w:pPr>
              <w:pStyle w:val="Scopetext"/>
              <w:spacing w:line="23" w:lineRule="atLeast"/>
            </w:pPr>
          </w:p>
        </w:tc>
        <w:tc>
          <w:tcPr>
            <w:tcW w:w="7958" w:type="dxa"/>
          </w:tcPr>
          <w:p w:rsidR="008C179B" w:rsidRPr="00C954B2" w:rsidRDefault="008C179B" w:rsidP="00F55E87">
            <w:pPr>
              <w:pStyle w:val="ListParagraph"/>
              <w:numPr>
                <w:ilvl w:val="0"/>
                <w:numId w:val="75"/>
              </w:numPr>
              <w:ind w:hanging="591"/>
              <w:rPr>
                <w:color w:val="000000"/>
                <w:lang w:bidi="ta-IN"/>
              </w:rPr>
            </w:pPr>
            <w:r w:rsidRPr="00C954B2">
              <w:rPr>
                <w:color w:val="000000"/>
                <w:lang w:bidi="ta-IN"/>
              </w:rPr>
              <w:t>check whether the following required details are written on the cloth rolls, before the same are taken for inspection</w:t>
            </w:r>
          </w:p>
          <w:p w:rsidR="008C179B" w:rsidRPr="00D10F2E" w:rsidRDefault="008C179B" w:rsidP="004434AA">
            <w:pPr>
              <w:pStyle w:val="ListParagraph"/>
              <w:numPr>
                <w:ilvl w:val="0"/>
                <w:numId w:val="62"/>
              </w:numPr>
              <w:spacing w:after="0" w:line="240" w:lineRule="auto"/>
              <w:ind w:left="1187" w:hanging="423"/>
              <w:rPr>
                <w:color w:val="000000"/>
                <w:lang w:bidi="ta-IN"/>
              </w:rPr>
            </w:pPr>
            <w:r w:rsidRPr="00D10F2E">
              <w:rPr>
                <w:color w:val="000000"/>
                <w:lang w:bidi="ta-IN"/>
              </w:rPr>
              <w:t xml:space="preserve"> Loom No.</w:t>
            </w:r>
          </w:p>
          <w:p w:rsidR="008C179B" w:rsidRPr="00D10F2E" w:rsidRDefault="008C179B" w:rsidP="004434AA">
            <w:pPr>
              <w:pStyle w:val="ListParagraph"/>
              <w:numPr>
                <w:ilvl w:val="0"/>
                <w:numId w:val="62"/>
              </w:numPr>
              <w:spacing w:after="0" w:line="240" w:lineRule="auto"/>
              <w:ind w:left="1187" w:hanging="423"/>
              <w:rPr>
                <w:color w:val="000000"/>
                <w:lang w:bidi="ta-IN"/>
              </w:rPr>
            </w:pPr>
            <w:r w:rsidRPr="00D10F2E">
              <w:rPr>
                <w:color w:val="000000"/>
                <w:lang w:bidi="ta-IN"/>
              </w:rPr>
              <w:t xml:space="preserve"> Construction details</w:t>
            </w:r>
          </w:p>
          <w:p w:rsidR="008C179B" w:rsidRPr="00D10F2E" w:rsidRDefault="008C179B" w:rsidP="004434AA">
            <w:pPr>
              <w:pStyle w:val="ListParagraph"/>
              <w:numPr>
                <w:ilvl w:val="0"/>
                <w:numId w:val="62"/>
              </w:numPr>
              <w:spacing w:after="0" w:line="240" w:lineRule="auto"/>
              <w:ind w:left="1187" w:hanging="423"/>
              <w:rPr>
                <w:color w:val="000000"/>
                <w:lang w:bidi="ta-IN"/>
              </w:rPr>
            </w:pPr>
            <w:r w:rsidRPr="00D10F2E">
              <w:rPr>
                <w:color w:val="000000"/>
                <w:lang w:bidi="ta-IN"/>
              </w:rPr>
              <w:t xml:space="preserve"> Date &amp; Shift of doffing</w:t>
            </w:r>
          </w:p>
          <w:p w:rsidR="008C179B" w:rsidRPr="00D10F2E" w:rsidRDefault="008C179B" w:rsidP="004434AA">
            <w:pPr>
              <w:pStyle w:val="ListParagraph"/>
              <w:numPr>
                <w:ilvl w:val="0"/>
                <w:numId w:val="62"/>
              </w:numPr>
              <w:spacing w:after="0" w:line="240" w:lineRule="auto"/>
              <w:ind w:left="1187" w:hanging="423"/>
              <w:rPr>
                <w:color w:val="000000"/>
                <w:lang w:bidi="ta-IN"/>
              </w:rPr>
            </w:pPr>
            <w:r w:rsidRPr="00D10F2E">
              <w:rPr>
                <w:color w:val="000000"/>
                <w:lang w:bidi="ta-IN"/>
              </w:rPr>
              <w:t xml:space="preserve"> Doffed meters </w:t>
            </w:r>
          </w:p>
          <w:p w:rsidR="008C179B" w:rsidRPr="00D10F2E" w:rsidRDefault="008C179B" w:rsidP="00347750">
            <w:pPr>
              <w:pStyle w:val="ListParagraph"/>
              <w:numPr>
                <w:ilvl w:val="0"/>
                <w:numId w:val="62"/>
              </w:numPr>
              <w:spacing w:after="0" w:line="240" w:lineRule="auto"/>
              <w:ind w:left="1187" w:hanging="423"/>
              <w:rPr>
                <w:color w:val="000000"/>
                <w:lang w:bidi="ta-IN"/>
              </w:rPr>
            </w:pPr>
            <w:r w:rsidRPr="00D10F2E">
              <w:rPr>
                <w:color w:val="000000"/>
                <w:lang w:bidi="ta-IN"/>
              </w:rPr>
              <w:t xml:space="preserve"> Doffed Person’s Name</w:t>
            </w:r>
          </w:p>
          <w:p w:rsidR="008C179B" w:rsidRPr="00F95919" w:rsidRDefault="008C179B" w:rsidP="00F55E87">
            <w:pPr>
              <w:pStyle w:val="ListParagraph"/>
              <w:numPr>
                <w:ilvl w:val="0"/>
                <w:numId w:val="75"/>
              </w:numPr>
              <w:ind w:hanging="591"/>
              <w:rPr>
                <w:color w:val="000000"/>
                <w:lang w:bidi="ta-IN"/>
              </w:rPr>
            </w:pPr>
            <w:proofErr w:type="gramStart"/>
            <w:r w:rsidRPr="00F95919">
              <w:rPr>
                <w:color w:val="000000"/>
                <w:lang w:bidi="ta-IN"/>
              </w:rPr>
              <w:t>ensure</w:t>
            </w:r>
            <w:proofErr w:type="gramEnd"/>
            <w:r w:rsidRPr="00F95919">
              <w:rPr>
                <w:color w:val="000000"/>
                <w:lang w:bidi="ta-IN"/>
              </w:rPr>
              <w:t xml:space="preserve"> whether no transit or handling damage is there on the cloth roll, before the same is taken for inspection.</w:t>
            </w:r>
          </w:p>
          <w:p w:rsidR="008C179B" w:rsidRPr="00F95919" w:rsidRDefault="008C179B" w:rsidP="00F55E87">
            <w:pPr>
              <w:pStyle w:val="ListParagraph"/>
              <w:numPr>
                <w:ilvl w:val="0"/>
                <w:numId w:val="75"/>
              </w:numPr>
              <w:ind w:hanging="591"/>
              <w:rPr>
                <w:color w:val="000000"/>
                <w:lang w:bidi="ta-IN"/>
              </w:rPr>
            </w:pPr>
            <w:r w:rsidRPr="00F95919">
              <w:rPr>
                <w:color w:val="000000"/>
                <w:lang w:bidi="ta-IN"/>
              </w:rPr>
              <w:t>get ‘Fabric Inspection Report’ with a Roll No. duly allotted from the</w:t>
            </w:r>
            <w:r>
              <w:rPr>
                <w:color w:val="000000"/>
                <w:lang w:bidi="ta-IN"/>
              </w:rPr>
              <w:t xml:space="preserve"> </w:t>
            </w:r>
            <w:r w:rsidRPr="00F95919">
              <w:rPr>
                <w:color w:val="000000"/>
                <w:lang w:bidi="ta-IN"/>
              </w:rPr>
              <w:t>Higher Authority</w:t>
            </w:r>
          </w:p>
          <w:p w:rsidR="008C179B" w:rsidRPr="00C954B2" w:rsidRDefault="008C179B" w:rsidP="00F55E87">
            <w:pPr>
              <w:pStyle w:val="ListParagraph"/>
              <w:numPr>
                <w:ilvl w:val="0"/>
                <w:numId w:val="75"/>
              </w:numPr>
              <w:ind w:hanging="591"/>
              <w:rPr>
                <w:color w:val="000000"/>
                <w:lang w:bidi="ta-IN"/>
              </w:rPr>
            </w:pPr>
            <w:r w:rsidRPr="00C954B2">
              <w:rPr>
                <w:color w:val="000000"/>
                <w:lang w:bidi="ta-IN"/>
              </w:rPr>
              <w:t xml:space="preserve">reset the  ‘Counter Meter on the inspection Table’  to ‘Zero’ </w:t>
            </w:r>
          </w:p>
          <w:p w:rsidR="008C179B" w:rsidRPr="00F95919" w:rsidRDefault="008C179B" w:rsidP="00F55E87">
            <w:pPr>
              <w:pStyle w:val="ListParagraph"/>
              <w:numPr>
                <w:ilvl w:val="0"/>
                <w:numId w:val="75"/>
              </w:numPr>
              <w:ind w:hanging="591"/>
              <w:rPr>
                <w:color w:val="000000"/>
                <w:lang w:bidi="ta-IN"/>
              </w:rPr>
            </w:pPr>
            <w:r w:rsidRPr="00F95919">
              <w:rPr>
                <w:color w:val="000000"/>
                <w:lang w:bidi="ta-IN"/>
              </w:rPr>
              <w:t xml:space="preserve">mount the fabric roll to be inspected on the ‘Cloth Roll Stands’ , </w:t>
            </w:r>
            <w:r>
              <w:rPr>
                <w:color w:val="000000"/>
                <w:lang w:bidi="ta-IN"/>
              </w:rPr>
              <w:t xml:space="preserve"> </w:t>
            </w:r>
            <w:r w:rsidRPr="00F95919">
              <w:rPr>
                <w:color w:val="000000"/>
                <w:lang w:bidi="ta-IN"/>
              </w:rPr>
              <w:t xml:space="preserve">without damaging the fabric </w:t>
            </w:r>
          </w:p>
          <w:p w:rsidR="008C179B" w:rsidRPr="00C954B2" w:rsidRDefault="008C179B" w:rsidP="00F55E87">
            <w:pPr>
              <w:pStyle w:val="ListParagraph"/>
              <w:numPr>
                <w:ilvl w:val="0"/>
                <w:numId w:val="75"/>
              </w:numPr>
              <w:ind w:hanging="591"/>
              <w:rPr>
                <w:color w:val="000000"/>
                <w:lang w:bidi="ta-IN"/>
              </w:rPr>
            </w:pPr>
            <w:r w:rsidRPr="00C954B2">
              <w:rPr>
                <w:color w:val="000000"/>
                <w:lang w:bidi="ta-IN"/>
              </w:rPr>
              <w:t>note down the fabric specifications as per the construction details</w:t>
            </w:r>
          </w:p>
          <w:p w:rsidR="008C179B" w:rsidRPr="00347750" w:rsidRDefault="008C179B" w:rsidP="00F55E87">
            <w:pPr>
              <w:pStyle w:val="ListParagraph"/>
              <w:numPr>
                <w:ilvl w:val="0"/>
                <w:numId w:val="75"/>
              </w:numPr>
              <w:ind w:hanging="591"/>
              <w:rPr>
                <w:color w:val="000000"/>
                <w:lang w:bidi="ta-IN"/>
              </w:rPr>
            </w:pPr>
            <w:r w:rsidRPr="00C954B2">
              <w:rPr>
                <w:color w:val="000000"/>
                <w:lang w:bidi="ta-IN"/>
              </w:rPr>
              <w:t>inspect the fabric for the following at 3 Places , namely 10 meters</w:t>
            </w:r>
            <w:r>
              <w:rPr>
                <w:color w:val="000000"/>
                <w:lang w:bidi="ta-IN"/>
              </w:rPr>
              <w:t xml:space="preserve"> </w:t>
            </w:r>
            <w:r w:rsidRPr="00C954B2">
              <w:rPr>
                <w:color w:val="000000"/>
                <w:lang w:bidi="ta-IN"/>
              </w:rPr>
              <w:t xml:space="preserve">after  </w:t>
            </w:r>
            <w:r w:rsidRPr="00347750">
              <w:rPr>
                <w:color w:val="000000"/>
                <w:lang w:bidi="ta-IN"/>
              </w:rPr>
              <w:t xml:space="preserve">the beginning of the inspection, in the middle of the inspection of the roll </w:t>
            </w:r>
          </w:p>
          <w:p w:rsidR="008C179B" w:rsidRPr="00C954B2" w:rsidRDefault="008C179B" w:rsidP="00347750">
            <w:pPr>
              <w:pStyle w:val="ListParagraph"/>
              <w:ind w:left="786"/>
              <w:rPr>
                <w:color w:val="000000"/>
                <w:lang w:bidi="ta-IN"/>
              </w:rPr>
            </w:pPr>
            <w:proofErr w:type="gramStart"/>
            <w:r w:rsidRPr="00C954B2">
              <w:rPr>
                <w:color w:val="000000"/>
                <w:lang w:bidi="ta-IN"/>
              </w:rPr>
              <w:t>and</w:t>
            </w:r>
            <w:proofErr w:type="gramEnd"/>
            <w:r w:rsidRPr="00C954B2">
              <w:rPr>
                <w:color w:val="000000"/>
                <w:lang w:bidi="ta-IN"/>
              </w:rPr>
              <w:t xml:space="preserve"> 10 meters before the close of the inspection of the roll. </w:t>
            </w:r>
          </w:p>
          <w:p w:rsidR="008C179B" w:rsidRPr="00D10F2E" w:rsidRDefault="008C179B" w:rsidP="00347750">
            <w:pPr>
              <w:pStyle w:val="ListParagraph"/>
              <w:numPr>
                <w:ilvl w:val="0"/>
                <w:numId w:val="63"/>
              </w:numPr>
              <w:spacing w:after="0" w:line="240" w:lineRule="auto"/>
              <w:ind w:left="1187" w:hanging="423"/>
              <w:rPr>
                <w:color w:val="000000"/>
                <w:lang w:bidi="ta-IN"/>
              </w:rPr>
            </w:pPr>
            <w:r w:rsidRPr="00D10F2E">
              <w:rPr>
                <w:color w:val="000000"/>
                <w:lang w:bidi="ta-IN"/>
              </w:rPr>
              <w:t>Ends Per Inch</w:t>
            </w:r>
          </w:p>
          <w:p w:rsidR="008C179B" w:rsidRPr="00D10F2E" w:rsidRDefault="008C179B" w:rsidP="00347750">
            <w:pPr>
              <w:pStyle w:val="ListParagraph"/>
              <w:numPr>
                <w:ilvl w:val="0"/>
                <w:numId w:val="63"/>
              </w:numPr>
              <w:spacing w:after="0" w:line="240" w:lineRule="auto"/>
              <w:ind w:left="1187" w:hanging="423"/>
              <w:rPr>
                <w:color w:val="000000"/>
                <w:lang w:bidi="ta-IN"/>
              </w:rPr>
            </w:pPr>
            <w:r w:rsidRPr="00D10F2E">
              <w:rPr>
                <w:color w:val="000000"/>
                <w:lang w:bidi="ta-IN"/>
              </w:rPr>
              <w:t>Picks Per Inch</w:t>
            </w:r>
          </w:p>
          <w:p w:rsidR="008C179B" w:rsidRPr="00D10F2E" w:rsidRDefault="008C179B" w:rsidP="00347750">
            <w:pPr>
              <w:pStyle w:val="ListParagraph"/>
              <w:numPr>
                <w:ilvl w:val="0"/>
                <w:numId w:val="63"/>
              </w:numPr>
              <w:spacing w:after="0" w:line="240" w:lineRule="auto"/>
              <w:ind w:left="1187" w:hanging="423"/>
              <w:rPr>
                <w:color w:val="000000"/>
                <w:lang w:bidi="ta-IN"/>
              </w:rPr>
            </w:pPr>
            <w:r w:rsidRPr="00D10F2E">
              <w:rPr>
                <w:color w:val="000000"/>
                <w:lang w:bidi="ta-IN"/>
              </w:rPr>
              <w:t>Cloth Width</w:t>
            </w:r>
          </w:p>
          <w:p w:rsidR="008C179B" w:rsidRPr="00D10F2E" w:rsidRDefault="008C179B" w:rsidP="00347750">
            <w:pPr>
              <w:pStyle w:val="ListParagraph"/>
              <w:numPr>
                <w:ilvl w:val="0"/>
                <w:numId w:val="63"/>
              </w:numPr>
              <w:spacing w:after="0" w:line="240" w:lineRule="auto"/>
              <w:ind w:left="1187" w:hanging="423"/>
              <w:rPr>
                <w:color w:val="000000"/>
                <w:lang w:bidi="ta-IN"/>
              </w:rPr>
            </w:pPr>
            <w:r w:rsidRPr="00D10F2E">
              <w:rPr>
                <w:color w:val="000000"/>
                <w:lang w:bidi="ta-IN"/>
              </w:rPr>
              <w:t xml:space="preserve">Weave or Design of the body as well as that of both the selvedges </w:t>
            </w:r>
          </w:p>
          <w:p w:rsidR="008C179B" w:rsidRPr="00D10F2E" w:rsidRDefault="008C179B" w:rsidP="00347750">
            <w:pPr>
              <w:pStyle w:val="ListParagraph"/>
              <w:numPr>
                <w:ilvl w:val="0"/>
                <w:numId w:val="63"/>
              </w:numPr>
              <w:spacing w:after="0" w:line="240" w:lineRule="auto"/>
              <w:ind w:left="1187" w:hanging="423"/>
              <w:rPr>
                <w:color w:val="000000"/>
                <w:lang w:bidi="ta-IN"/>
              </w:rPr>
            </w:pPr>
            <w:r w:rsidRPr="00D10F2E">
              <w:rPr>
                <w:color w:val="000000"/>
                <w:lang w:bidi="ta-IN"/>
              </w:rPr>
              <w:t>To check the selvedge types on both sides</w:t>
            </w:r>
          </w:p>
          <w:p w:rsidR="008C179B" w:rsidRPr="00D10F2E" w:rsidRDefault="008C179B" w:rsidP="00347750">
            <w:pPr>
              <w:pStyle w:val="ListParagraph"/>
              <w:numPr>
                <w:ilvl w:val="0"/>
                <w:numId w:val="63"/>
              </w:numPr>
              <w:spacing w:after="0" w:line="240" w:lineRule="auto"/>
              <w:ind w:left="1187" w:hanging="423"/>
              <w:rPr>
                <w:color w:val="000000"/>
                <w:lang w:bidi="ta-IN"/>
              </w:rPr>
            </w:pPr>
            <w:r w:rsidRPr="00D10F2E">
              <w:rPr>
                <w:color w:val="000000"/>
                <w:lang w:bidi="ta-IN"/>
              </w:rPr>
              <w:t xml:space="preserve">To check the selvedge size </w:t>
            </w:r>
          </w:p>
          <w:p w:rsidR="008C179B" w:rsidRPr="00D10F2E" w:rsidRDefault="008C179B" w:rsidP="00347750">
            <w:pPr>
              <w:pStyle w:val="ListParagraph"/>
              <w:numPr>
                <w:ilvl w:val="0"/>
                <w:numId w:val="63"/>
              </w:numPr>
              <w:spacing w:after="0" w:line="240" w:lineRule="auto"/>
              <w:ind w:left="1187" w:hanging="423"/>
              <w:rPr>
                <w:color w:val="000000"/>
                <w:lang w:bidi="ta-IN"/>
              </w:rPr>
            </w:pPr>
            <w:r w:rsidRPr="00D10F2E">
              <w:rPr>
                <w:color w:val="000000"/>
                <w:lang w:bidi="ta-IN"/>
              </w:rPr>
              <w:t>To check for all the yarn faults</w:t>
            </w:r>
          </w:p>
          <w:p w:rsidR="008C179B" w:rsidRPr="00D10F2E" w:rsidRDefault="008C179B" w:rsidP="00347750">
            <w:pPr>
              <w:pStyle w:val="ListParagraph"/>
              <w:numPr>
                <w:ilvl w:val="0"/>
                <w:numId w:val="63"/>
              </w:numPr>
              <w:spacing w:after="0" w:line="240" w:lineRule="auto"/>
              <w:ind w:left="1187" w:hanging="423"/>
              <w:rPr>
                <w:color w:val="000000"/>
                <w:lang w:bidi="ta-IN"/>
              </w:rPr>
            </w:pPr>
            <w:r w:rsidRPr="00D10F2E">
              <w:rPr>
                <w:color w:val="000000"/>
                <w:lang w:bidi="ta-IN"/>
              </w:rPr>
              <w:t xml:space="preserve">To check for all the running faults ( particularly in warp way) </w:t>
            </w:r>
          </w:p>
          <w:p w:rsidR="008C179B" w:rsidRPr="00E43E77" w:rsidRDefault="008C179B" w:rsidP="00F55E87">
            <w:pPr>
              <w:pStyle w:val="ListParagraph"/>
              <w:numPr>
                <w:ilvl w:val="0"/>
                <w:numId w:val="75"/>
              </w:numPr>
              <w:ind w:hanging="591"/>
              <w:rPr>
                <w:rFonts w:asciiTheme="minorHAnsi" w:eastAsiaTheme="minorEastAsia" w:hAnsiTheme="minorHAnsi"/>
              </w:rPr>
            </w:pPr>
            <w:r w:rsidRPr="00E43E77">
              <w:rPr>
                <w:rFonts w:asciiTheme="minorHAnsi" w:hAnsiTheme="minorHAnsi"/>
                <w:color w:val="000000"/>
                <w:lang w:bidi="ta-IN"/>
              </w:rPr>
              <w:t xml:space="preserve">see that the loom is stopped for any deviation in the above and the loom is run further after correcting the said faults and after checking </w:t>
            </w:r>
            <w:r w:rsidRPr="00E43E77">
              <w:rPr>
                <w:rFonts w:asciiTheme="minorHAnsi" w:eastAsiaTheme="minorEastAsia" w:hAnsiTheme="minorHAnsi"/>
              </w:rPr>
              <w:t>with</w:t>
            </w:r>
            <w:r>
              <w:rPr>
                <w:rFonts w:asciiTheme="minorHAnsi" w:eastAsiaTheme="minorEastAsia" w:hAnsiTheme="minorHAnsi"/>
              </w:rPr>
              <w:t xml:space="preserve"> </w:t>
            </w:r>
            <w:r w:rsidRPr="00E43E77">
              <w:rPr>
                <w:rFonts w:asciiTheme="minorHAnsi" w:eastAsiaTheme="minorEastAsia" w:hAnsiTheme="minorHAnsi"/>
              </w:rPr>
              <w:t xml:space="preserve">the higher authority </w:t>
            </w:r>
          </w:p>
          <w:p w:rsidR="008C179B" w:rsidRPr="00E43E77" w:rsidRDefault="00347750" w:rsidP="00F55E87">
            <w:pPr>
              <w:pStyle w:val="ListParagraph"/>
              <w:numPr>
                <w:ilvl w:val="0"/>
                <w:numId w:val="75"/>
              </w:numPr>
              <w:ind w:hanging="591"/>
              <w:rPr>
                <w:rFonts w:asciiTheme="minorHAnsi" w:eastAsiaTheme="minorEastAsia" w:hAnsiTheme="minorHAnsi"/>
              </w:rPr>
            </w:pPr>
            <w:r>
              <w:rPr>
                <w:rFonts w:asciiTheme="minorHAnsi" w:eastAsiaTheme="minorEastAsia" w:hAnsiTheme="minorHAnsi"/>
              </w:rPr>
              <w:t xml:space="preserve">implement a </w:t>
            </w:r>
            <w:r w:rsidR="008C179B" w:rsidRPr="00E43E77">
              <w:rPr>
                <w:rFonts w:asciiTheme="minorHAnsi" w:eastAsiaTheme="minorEastAsia" w:hAnsiTheme="minorHAnsi"/>
              </w:rPr>
              <w:t xml:space="preserve"> ‘Stop Loom Report Memo’ or a ‘Red Card System’ for the above</w:t>
            </w:r>
          </w:p>
          <w:p w:rsidR="008C179B" w:rsidRPr="00E43E77" w:rsidRDefault="00347750" w:rsidP="00F55E87">
            <w:pPr>
              <w:pStyle w:val="ListParagraph"/>
              <w:numPr>
                <w:ilvl w:val="0"/>
                <w:numId w:val="75"/>
              </w:numPr>
              <w:ind w:hanging="591"/>
              <w:rPr>
                <w:rFonts w:asciiTheme="minorHAnsi" w:eastAsiaTheme="minorEastAsia" w:hAnsiTheme="minorHAnsi"/>
              </w:rPr>
            </w:pPr>
            <w:r>
              <w:rPr>
                <w:rFonts w:asciiTheme="minorHAnsi" w:eastAsiaTheme="minorEastAsia" w:hAnsiTheme="minorHAnsi"/>
              </w:rPr>
              <w:t xml:space="preserve">Mark and note </w:t>
            </w:r>
            <w:r w:rsidR="008C179B" w:rsidRPr="00E43E77">
              <w:rPr>
                <w:rFonts w:asciiTheme="minorHAnsi" w:eastAsiaTheme="minorEastAsia" w:hAnsiTheme="minorHAnsi"/>
              </w:rPr>
              <w:t>all the fabric defects in the Fabric Examination Report.</w:t>
            </w:r>
          </w:p>
          <w:p w:rsidR="008C179B" w:rsidRPr="00E43E77" w:rsidRDefault="00347750" w:rsidP="00F55E87">
            <w:pPr>
              <w:pStyle w:val="ListParagraph"/>
              <w:numPr>
                <w:ilvl w:val="0"/>
                <w:numId w:val="75"/>
              </w:numPr>
              <w:ind w:hanging="591"/>
              <w:rPr>
                <w:rFonts w:asciiTheme="minorHAnsi" w:eastAsiaTheme="minorEastAsia" w:hAnsiTheme="minorHAnsi"/>
              </w:rPr>
            </w:pPr>
            <w:r>
              <w:rPr>
                <w:rFonts w:asciiTheme="minorHAnsi" w:eastAsiaTheme="minorEastAsia" w:hAnsiTheme="minorHAnsi"/>
              </w:rPr>
              <w:t xml:space="preserve">give </w:t>
            </w:r>
            <w:r w:rsidRPr="00E43E77">
              <w:rPr>
                <w:rFonts w:asciiTheme="minorHAnsi" w:eastAsiaTheme="minorEastAsia" w:hAnsiTheme="minorHAnsi"/>
              </w:rPr>
              <w:t>p</w:t>
            </w:r>
            <w:r w:rsidR="008C179B" w:rsidRPr="00E43E77">
              <w:rPr>
                <w:rFonts w:asciiTheme="minorHAnsi" w:eastAsiaTheme="minorEastAsia" w:hAnsiTheme="minorHAnsi"/>
              </w:rPr>
              <w:t>oints as per 4 Point American system and the same have to be recorded in the Fabric Examination Report</w:t>
            </w:r>
          </w:p>
          <w:p w:rsidR="008C179B" w:rsidRPr="00EF433D" w:rsidRDefault="00347750" w:rsidP="00F55E87">
            <w:pPr>
              <w:pStyle w:val="ListParagraph"/>
              <w:numPr>
                <w:ilvl w:val="0"/>
                <w:numId w:val="75"/>
              </w:numPr>
              <w:ind w:hanging="591"/>
              <w:rPr>
                <w:rFonts w:asciiTheme="minorHAnsi" w:eastAsiaTheme="minorEastAsia" w:hAnsiTheme="minorHAnsi"/>
              </w:rPr>
            </w:pPr>
            <w:r>
              <w:rPr>
                <w:rFonts w:asciiTheme="minorHAnsi" w:eastAsiaTheme="minorEastAsia" w:hAnsiTheme="minorHAnsi"/>
              </w:rPr>
              <w:t xml:space="preserve">follow </w:t>
            </w:r>
            <w:r w:rsidR="008C179B">
              <w:rPr>
                <w:rFonts w:asciiTheme="minorHAnsi" w:eastAsiaTheme="minorEastAsia" w:hAnsiTheme="minorHAnsi"/>
              </w:rPr>
              <w:t>t</w:t>
            </w:r>
            <w:r w:rsidR="008C179B" w:rsidRPr="00EF433D">
              <w:rPr>
                <w:rFonts w:asciiTheme="minorHAnsi" w:eastAsiaTheme="minorEastAsia" w:hAnsiTheme="minorHAnsi"/>
              </w:rPr>
              <w:t>ag System as below</w:t>
            </w:r>
          </w:p>
          <w:p w:rsidR="008C179B" w:rsidRPr="00D10F2E" w:rsidRDefault="008C179B" w:rsidP="00347750">
            <w:pPr>
              <w:pStyle w:val="ListParagraph"/>
              <w:numPr>
                <w:ilvl w:val="0"/>
                <w:numId w:val="64"/>
              </w:numPr>
              <w:spacing w:after="0"/>
              <w:ind w:left="1187" w:hanging="423"/>
              <w:rPr>
                <w:rFonts w:asciiTheme="minorHAnsi" w:eastAsiaTheme="minorEastAsia" w:hAnsiTheme="minorHAnsi"/>
              </w:rPr>
            </w:pPr>
            <w:r w:rsidRPr="00D10F2E">
              <w:rPr>
                <w:rFonts w:asciiTheme="minorHAnsi" w:eastAsiaTheme="minorEastAsia" w:hAnsiTheme="minorHAnsi"/>
              </w:rPr>
              <w:t xml:space="preserve">For </w:t>
            </w:r>
            <w:proofErr w:type="spellStart"/>
            <w:r w:rsidRPr="00D10F2E">
              <w:rPr>
                <w:rFonts w:asciiTheme="minorHAnsi" w:eastAsiaTheme="minorEastAsia" w:hAnsiTheme="minorHAnsi"/>
              </w:rPr>
              <w:t>cuttable</w:t>
            </w:r>
            <w:proofErr w:type="spellEnd"/>
            <w:r w:rsidRPr="00D10F2E">
              <w:rPr>
                <w:rFonts w:asciiTheme="minorHAnsi" w:eastAsiaTheme="minorEastAsia" w:hAnsiTheme="minorHAnsi"/>
              </w:rPr>
              <w:t xml:space="preserve"> fault,  Red Tag</w:t>
            </w:r>
          </w:p>
          <w:p w:rsidR="008C179B" w:rsidRPr="00D10F2E" w:rsidRDefault="008C179B" w:rsidP="00347750">
            <w:pPr>
              <w:pStyle w:val="ListParagraph"/>
              <w:numPr>
                <w:ilvl w:val="0"/>
                <w:numId w:val="64"/>
              </w:numPr>
              <w:spacing w:after="0"/>
              <w:ind w:left="1187" w:hanging="423"/>
              <w:rPr>
                <w:rFonts w:asciiTheme="minorHAnsi" w:eastAsiaTheme="minorEastAsia" w:hAnsiTheme="minorHAnsi"/>
              </w:rPr>
            </w:pPr>
            <w:r w:rsidRPr="00D10F2E">
              <w:rPr>
                <w:rFonts w:asciiTheme="minorHAnsi" w:eastAsiaTheme="minorEastAsia" w:hAnsiTheme="minorHAnsi"/>
              </w:rPr>
              <w:t>For defects coming under 4 points , Blue</w:t>
            </w:r>
          </w:p>
          <w:p w:rsidR="008C179B" w:rsidRPr="00347750" w:rsidRDefault="008C179B" w:rsidP="00347750">
            <w:pPr>
              <w:pStyle w:val="ListParagraph"/>
              <w:numPr>
                <w:ilvl w:val="0"/>
                <w:numId w:val="64"/>
              </w:numPr>
              <w:spacing w:after="0"/>
              <w:ind w:left="1187" w:hanging="423"/>
              <w:rPr>
                <w:rFonts w:asciiTheme="minorHAnsi" w:eastAsiaTheme="minorEastAsia" w:hAnsiTheme="minorHAnsi"/>
              </w:rPr>
            </w:pPr>
            <w:r w:rsidRPr="00D10F2E">
              <w:rPr>
                <w:rFonts w:asciiTheme="minorHAnsi" w:eastAsiaTheme="minorEastAsia" w:hAnsiTheme="minorHAnsi"/>
              </w:rPr>
              <w:t xml:space="preserve">Other faults , White </w:t>
            </w:r>
            <w:r w:rsidRPr="00347750">
              <w:rPr>
                <w:rFonts w:asciiTheme="minorHAnsi" w:eastAsiaTheme="minorEastAsia" w:hAnsiTheme="minorHAnsi"/>
              </w:rPr>
              <w:t xml:space="preserve"> For more authentication , We can use different tags for defects coming  under 1 point, 2 points, 3 points ,4 points apart from using ‘Red Tag’ for  </w:t>
            </w:r>
            <w:proofErr w:type="spellStart"/>
            <w:r w:rsidRPr="00347750">
              <w:rPr>
                <w:rFonts w:asciiTheme="minorHAnsi" w:eastAsiaTheme="minorEastAsia" w:hAnsiTheme="minorHAnsi"/>
              </w:rPr>
              <w:t>cuttable</w:t>
            </w:r>
            <w:proofErr w:type="spellEnd"/>
            <w:r w:rsidRPr="00347750">
              <w:rPr>
                <w:rFonts w:asciiTheme="minorHAnsi" w:eastAsiaTheme="minorEastAsia" w:hAnsiTheme="minorHAnsi"/>
              </w:rPr>
              <w:t xml:space="preserve"> faults   </w:t>
            </w:r>
          </w:p>
          <w:p w:rsidR="008C179B" w:rsidRPr="00121AFA" w:rsidRDefault="008C179B" w:rsidP="00F55E87">
            <w:pPr>
              <w:pStyle w:val="ListParagraph"/>
              <w:numPr>
                <w:ilvl w:val="0"/>
                <w:numId w:val="75"/>
              </w:numPr>
              <w:ind w:hanging="591"/>
              <w:rPr>
                <w:rFonts w:asciiTheme="minorHAnsi" w:eastAsiaTheme="minorEastAsia" w:hAnsiTheme="minorHAnsi"/>
              </w:rPr>
            </w:pPr>
            <w:proofErr w:type="gramStart"/>
            <w:r w:rsidRPr="00121AFA">
              <w:rPr>
                <w:rFonts w:asciiTheme="minorHAnsi" w:eastAsiaTheme="minorEastAsia" w:hAnsiTheme="minorHAnsi"/>
              </w:rPr>
              <w:t>note</w:t>
            </w:r>
            <w:proofErr w:type="gramEnd"/>
            <w:r w:rsidRPr="00121AFA">
              <w:rPr>
                <w:rFonts w:asciiTheme="minorHAnsi" w:eastAsiaTheme="minorEastAsia" w:hAnsiTheme="minorHAnsi"/>
              </w:rPr>
              <w:t xml:space="preserve"> down the “ shift marks” on the fabrics , so as to ascertain the shift</w:t>
            </w:r>
            <w:r>
              <w:rPr>
                <w:rFonts w:asciiTheme="minorHAnsi" w:eastAsiaTheme="minorEastAsia" w:hAnsiTheme="minorHAnsi"/>
              </w:rPr>
              <w:t xml:space="preserve"> </w:t>
            </w:r>
            <w:r w:rsidRPr="00121AFA">
              <w:rPr>
                <w:rFonts w:asciiTheme="minorHAnsi" w:eastAsiaTheme="minorEastAsia" w:hAnsiTheme="minorHAnsi"/>
              </w:rPr>
              <w:t>&amp; date of the production  carried out.</w:t>
            </w:r>
            <w:r>
              <w:rPr>
                <w:rFonts w:asciiTheme="minorHAnsi" w:eastAsiaTheme="minorEastAsia" w:hAnsiTheme="minorHAnsi"/>
              </w:rPr>
              <w:t xml:space="preserve"> </w:t>
            </w:r>
            <w:r w:rsidRPr="00121AFA">
              <w:rPr>
                <w:rFonts w:asciiTheme="minorHAnsi" w:eastAsiaTheme="minorEastAsia" w:hAnsiTheme="minorHAnsi"/>
              </w:rPr>
              <w:t xml:space="preserve">through this, we can identify the person </w:t>
            </w:r>
            <w:r w:rsidRPr="00121AFA">
              <w:rPr>
                <w:rFonts w:asciiTheme="minorHAnsi" w:eastAsiaTheme="minorEastAsia" w:hAnsiTheme="minorHAnsi"/>
              </w:rPr>
              <w:lastRenderedPageBreak/>
              <w:t>who has done the fault or who</w:t>
            </w:r>
            <w:r w:rsidR="00347750">
              <w:rPr>
                <w:rFonts w:asciiTheme="minorHAnsi" w:eastAsiaTheme="minorEastAsia" w:hAnsiTheme="minorHAnsi"/>
              </w:rPr>
              <w:t xml:space="preserve"> </w:t>
            </w:r>
            <w:r w:rsidRPr="00121AFA">
              <w:rPr>
                <w:rFonts w:asciiTheme="minorHAnsi" w:eastAsiaTheme="minorEastAsia" w:hAnsiTheme="minorHAnsi"/>
              </w:rPr>
              <w:t>has allowed the fault and sometimes the exact cause of the said defect</w:t>
            </w:r>
          </w:p>
          <w:p w:rsidR="008C179B" w:rsidRPr="00121AFA" w:rsidRDefault="008C179B" w:rsidP="00F55E87">
            <w:pPr>
              <w:pStyle w:val="ListParagraph"/>
              <w:numPr>
                <w:ilvl w:val="0"/>
                <w:numId w:val="75"/>
              </w:numPr>
              <w:ind w:hanging="591"/>
              <w:rPr>
                <w:rFonts w:asciiTheme="minorHAnsi" w:eastAsiaTheme="minorEastAsia" w:hAnsiTheme="minorHAnsi"/>
              </w:rPr>
            </w:pPr>
            <w:r w:rsidRPr="00121AFA">
              <w:rPr>
                <w:rFonts w:asciiTheme="minorHAnsi" w:eastAsiaTheme="minorEastAsia" w:hAnsiTheme="minorHAnsi"/>
              </w:rPr>
              <w:t xml:space="preserve">mend the loose threads , </w:t>
            </w:r>
            <w:proofErr w:type="spellStart"/>
            <w:r w:rsidRPr="00121AFA">
              <w:rPr>
                <w:rFonts w:asciiTheme="minorHAnsi" w:eastAsiaTheme="minorEastAsia" w:hAnsiTheme="minorHAnsi"/>
              </w:rPr>
              <w:t>slubs</w:t>
            </w:r>
            <w:proofErr w:type="spellEnd"/>
            <w:r w:rsidRPr="00121AFA">
              <w:rPr>
                <w:rFonts w:asciiTheme="minorHAnsi" w:eastAsiaTheme="minorEastAsia" w:hAnsiTheme="minorHAnsi"/>
              </w:rPr>
              <w:t xml:space="preserve"> , snarls and other </w:t>
            </w:r>
            <w:r w:rsidR="00347750" w:rsidRPr="00121AFA">
              <w:rPr>
                <w:rFonts w:asciiTheme="minorHAnsi" w:eastAsiaTheme="minorEastAsia" w:hAnsiTheme="minorHAnsi"/>
              </w:rPr>
              <w:t>mend able</w:t>
            </w:r>
            <w:r w:rsidRPr="00121AFA">
              <w:rPr>
                <w:rFonts w:asciiTheme="minorHAnsi" w:eastAsiaTheme="minorEastAsia" w:hAnsiTheme="minorHAnsi"/>
              </w:rPr>
              <w:t xml:space="preserve"> faults</w:t>
            </w:r>
          </w:p>
          <w:p w:rsidR="008C179B" w:rsidRPr="00121AFA" w:rsidRDefault="008C179B" w:rsidP="00F55E87">
            <w:pPr>
              <w:pStyle w:val="ListParagraph"/>
              <w:numPr>
                <w:ilvl w:val="0"/>
                <w:numId w:val="75"/>
              </w:numPr>
              <w:ind w:hanging="591"/>
              <w:rPr>
                <w:rFonts w:asciiTheme="minorHAnsi" w:eastAsiaTheme="minorEastAsia" w:hAnsiTheme="minorHAnsi"/>
              </w:rPr>
            </w:pPr>
            <w:r w:rsidRPr="00121AFA">
              <w:rPr>
                <w:rFonts w:asciiTheme="minorHAnsi" w:eastAsiaTheme="minorEastAsia" w:hAnsiTheme="minorHAnsi"/>
              </w:rPr>
              <w:t xml:space="preserve">clean the “ stain “ using water &amp; brush </w:t>
            </w:r>
          </w:p>
          <w:p w:rsidR="008C179B" w:rsidRPr="00121AFA" w:rsidRDefault="008C179B" w:rsidP="00F55E87">
            <w:pPr>
              <w:pStyle w:val="ListParagraph"/>
              <w:numPr>
                <w:ilvl w:val="0"/>
                <w:numId w:val="75"/>
              </w:numPr>
              <w:ind w:hanging="591"/>
              <w:rPr>
                <w:rFonts w:asciiTheme="minorHAnsi" w:eastAsiaTheme="minorEastAsia" w:hAnsiTheme="minorHAnsi"/>
              </w:rPr>
            </w:pPr>
            <w:r w:rsidRPr="00121AFA">
              <w:rPr>
                <w:rFonts w:asciiTheme="minorHAnsi" w:eastAsiaTheme="minorEastAsia" w:hAnsiTheme="minorHAnsi"/>
              </w:rPr>
              <w:t xml:space="preserve">note the defects against the corresponding </w:t>
            </w:r>
            <w:r w:rsidR="00347750" w:rsidRPr="00121AFA">
              <w:rPr>
                <w:rFonts w:asciiTheme="minorHAnsi" w:eastAsiaTheme="minorEastAsia" w:hAnsiTheme="minorHAnsi"/>
              </w:rPr>
              <w:t>meter</w:t>
            </w:r>
            <w:r w:rsidRPr="00121AFA">
              <w:rPr>
                <w:rFonts w:asciiTheme="minorHAnsi" w:eastAsiaTheme="minorEastAsia" w:hAnsiTheme="minorHAnsi"/>
              </w:rPr>
              <w:t xml:space="preserve"> only</w:t>
            </w:r>
          </w:p>
          <w:p w:rsidR="008C179B" w:rsidRPr="00121AFA" w:rsidRDefault="008C179B" w:rsidP="00F55E87">
            <w:pPr>
              <w:pStyle w:val="ListParagraph"/>
              <w:numPr>
                <w:ilvl w:val="0"/>
                <w:numId w:val="75"/>
              </w:numPr>
              <w:ind w:hanging="591"/>
              <w:rPr>
                <w:rFonts w:asciiTheme="minorHAnsi" w:eastAsiaTheme="minorEastAsia" w:hAnsiTheme="minorHAnsi"/>
              </w:rPr>
            </w:pPr>
            <w:r w:rsidRPr="00121AFA">
              <w:rPr>
                <w:rFonts w:asciiTheme="minorHAnsi" w:eastAsiaTheme="minorEastAsia" w:hAnsiTheme="minorHAnsi"/>
              </w:rPr>
              <w:t xml:space="preserve">note down the total roll </w:t>
            </w:r>
            <w:r w:rsidR="00347750" w:rsidRPr="00121AFA">
              <w:rPr>
                <w:rFonts w:asciiTheme="minorHAnsi" w:eastAsiaTheme="minorEastAsia" w:hAnsiTheme="minorHAnsi"/>
              </w:rPr>
              <w:t>meter</w:t>
            </w:r>
            <w:r w:rsidRPr="00121AFA">
              <w:rPr>
                <w:rFonts w:asciiTheme="minorHAnsi" w:eastAsiaTheme="minorEastAsia" w:hAnsiTheme="minorHAnsi"/>
              </w:rPr>
              <w:t>, after the completion of the inspection of</w:t>
            </w:r>
            <w:r>
              <w:rPr>
                <w:rFonts w:asciiTheme="minorHAnsi" w:eastAsiaTheme="minorEastAsia" w:hAnsiTheme="minorHAnsi"/>
              </w:rPr>
              <w:t xml:space="preserve"> </w:t>
            </w:r>
            <w:r w:rsidRPr="00121AFA">
              <w:rPr>
                <w:rFonts w:asciiTheme="minorHAnsi" w:eastAsiaTheme="minorEastAsia" w:hAnsiTheme="minorHAnsi"/>
              </w:rPr>
              <w:t xml:space="preserve">the roll         </w:t>
            </w:r>
          </w:p>
          <w:p w:rsidR="008C179B" w:rsidRPr="00E43E77" w:rsidRDefault="00410C8B" w:rsidP="00F55E87">
            <w:pPr>
              <w:pStyle w:val="ListParagraph"/>
              <w:numPr>
                <w:ilvl w:val="0"/>
                <w:numId w:val="75"/>
              </w:numPr>
              <w:ind w:hanging="591"/>
              <w:rPr>
                <w:rFonts w:asciiTheme="minorHAnsi" w:eastAsiaTheme="minorEastAsia" w:hAnsiTheme="minorHAnsi"/>
              </w:rPr>
            </w:pPr>
            <w:r>
              <w:rPr>
                <w:rFonts w:asciiTheme="minorHAnsi" w:eastAsiaTheme="minorEastAsia" w:hAnsiTheme="minorHAnsi"/>
              </w:rPr>
              <w:t>pr</w:t>
            </w:r>
            <w:r w:rsidR="00347750">
              <w:rPr>
                <w:rFonts w:asciiTheme="minorHAnsi" w:eastAsiaTheme="minorEastAsia" w:hAnsiTheme="minorHAnsi"/>
              </w:rPr>
              <w:t xml:space="preserve">operly cover and store </w:t>
            </w:r>
            <w:r w:rsidR="008C179B" w:rsidRPr="00E43E77">
              <w:rPr>
                <w:rFonts w:asciiTheme="minorHAnsi" w:eastAsiaTheme="minorEastAsia" w:hAnsiTheme="minorHAnsi"/>
              </w:rPr>
              <w:t>the inspected fabric in the place, earmarked</w:t>
            </w:r>
          </w:p>
          <w:p w:rsidR="008C179B" w:rsidRPr="00E43E77" w:rsidRDefault="008C179B" w:rsidP="00F55E87">
            <w:pPr>
              <w:pStyle w:val="ListParagraph"/>
              <w:numPr>
                <w:ilvl w:val="0"/>
                <w:numId w:val="75"/>
              </w:numPr>
              <w:ind w:hanging="591"/>
              <w:rPr>
                <w:rFonts w:asciiTheme="minorHAnsi" w:eastAsiaTheme="minorEastAsia" w:hAnsiTheme="minorHAnsi"/>
              </w:rPr>
            </w:pPr>
            <w:r w:rsidRPr="00E43E77">
              <w:rPr>
                <w:rFonts w:asciiTheme="minorHAnsi" w:eastAsiaTheme="minorEastAsia" w:hAnsiTheme="minorHAnsi"/>
              </w:rPr>
              <w:t>report for the defects noticed during the inspection to the higher authority so that the concerned person responsible for making such fault can be shown the defective portion of the fabrics</w:t>
            </w:r>
          </w:p>
          <w:p w:rsidR="004644C2" w:rsidRPr="008C179B" w:rsidRDefault="008C179B" w:rsidP="00F55E87">
            <w:pPr>
              <w:pStyle w:val="ListParagraph"/>
              <w:numPr>
                <w:ilvl w:val="0"/>
                <w:numId w:val="75"/>
              </w:numPr>
              <w:ind w:hanging="591"/>
              <w:rPr>
                <w:rFonts w:asciiTheme="minorHAnsi" w:eastAsiaTheme="minorEastAsia" w:hAnsiTheme="minorHAnsi"/>
              </w:rPr>
            </w:pPr>
            <w:proofErr w:type="gramStart"/>
            <w:r w:rsidRPr="00121AFA">
              <w:rPr>
                <w:rFonts w:asciiTheme="minorHAnsi" w:eastAsiaTheme="minorEastAsia" w:hAnsiTheme="minorHAnsi"/>
              </w:rPr>
              <w:t>get</w:t>
            </w:r>
            <w:proofErr w:type="gramEnd"/>
            <w:r w:rsidRPr="00121AFA">
              <w:rPr>
                <w:rFonts w:asciiTheme="minorHAnsi" w:eastAsiaTheme="minorEastAsia" w:hAnsiTheme="minorHAnsi"/>
              </w:rPr>
              <w:t xml:space="preserve"> signature of such person for the defects shown apart from taking the signature of the higher authority in the completed inspection report.</w:t>
            </w:r>
          </w:p>
        </w:tc>
      </w:tr>
      <w:tr w:rsidR="00D87CE1" w:rsidRPr="00D10F2E" w:rsidTr="00313E67">
        <w:trPr>
          <w:trHeight w:val="20"/>
        </w:trPr>
        <w:tc>
          <w:tcPr>
            <w:tcW w:w="10173" w:type="dxa"/>
            <w:gridSpan w:val="2"/>
            <w:shd w:val="clear" w:color="auto" w:fill="365F91" w:themeFill="accent1" w:themeFillShade="BF"/>
          </w:tcPr>
          <w:p w:rsidR="00D87CE1" w:rsidRPr="00D10F2E" w:rsidRDefault="00D87CE1" w:rsidP="00313E67">
            <w:pPr>
              <w:spacing w:line="23" w:lineRule="atLeast"/>
              <w:rPr>
                <w:rFonts w:cstheme="minorHAnsi"/>
                <w:b/>
                <w:color w:val="FFFFFF" w:themeColor="background1"/>
              </w:rPr>
            </w:pPr>
            <w:r w:rsidRPr="00D10F2E">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D10F2E" w:rsidTr="00313E67">
        <w:trPr>
          <w:trHeight w:val="20"/>
        </w:trPr>
        <w:tc>
          <w:tcPr>
            <w:tcW w:w="2215" w:type="dxa"/>
            <w:shd w:val="clear" w:color="auto" w:fill="DBE5F1" w:themeFill="accent1" w:themeFillTint="33"/>
          </w:tcPr>
          <w:p w:rsidR="00D87CE1" w:rsidRPr="00D10F2E" w:rsidRDefault="00D87CE1" w:rsidP="00B73100">
            <w:pPr>
              <w:pStyle w:val="Numbers"/>
              <w:widowControl w:val="0"/>
              <w:numPr>
                <w:ilvl w:val="0"/>
                <w:numId w:val="27"/>
              </w:numPr>
              <w:autoSpaceDE w:val="0"/>
              <w:autoSpaceDN w:val="0"/>
              <w:adjustRightInd w:val="0"/>
              <w:spacing w:line="23" w:lineRule="atLeast"/>
              <w:rPr>
                <w:rFonts w:asciiTheme="minorHAnsi" w:eastAsia="MS Mincho" w:hAnsiTheme="minorHAnsi" w:cstheme="minorHAnsi"/>
                <w:b/>
                <w:bCs/>
                <w:szCs w:val="22"/>
                <w:lang w:val="en-US"/>
              </w:rPr>
            </w:pPr>
            <w:r w:rsidRPr="00D10F2E">
              <w:rPr>
                <w:rFonts w:asciiTheme="minorHAnsi" w:eastAsia="MS Mincho" w:hAnsiTheme="minorHAnsi" w:cstheme="minorHAnsi"/>
                <w:b/>
                <w:bCs/>
                <w:szCs w:val="22"/>
                <w:lang w:val="en-US"/>
              </w:rPr>
              <w:t xml:space="preserve">Organizational </w:t>
            </w:r>
            <w:r w:rsidRPr="00D10F2E">
              <w:rPr>
                <w:rFonts w:asciiTheme="minorHAnsi" w:eastAsia="MS Mincho" w:hAnsiTheme="minorHAnsi" w:cstheme="minorHAnsi"/>
                <w:b/>
                <w:bCs/>
                <w:szCs w:val="22"/>
              </w:rPr>
              <w:t xml:space="preserve">Context </w:t>
            </w:r>
            <w:r w:rsidRPr="00D10F2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87CE1" w:rsidRPr="00D10F2E" w:rsidRDefault="00D87CE1" w:rsidP="00313E67">
            <w:pPr>
              <w:spacing w:line="23" w:lineRule="atLeast"/>
              <w:rPr>
                <w:rFonts w:asciiTheme="minorHAnsi" w:hAnsiTheme="minorHAnsi"/>
                <w:sz w:val="22"/>
                <w:szCs w:val="22"/>
              </w:rPr>
            </w:pPr>
            <w:r w:rsidRPr="00D10F2E">
              <w:rPr>
                <w:rFonts w:asciiTheme="minorHAnsi" w:hAnsiTheme="minorHAnsi" w:cstheme="minorHAnsi"/>
                <w:sz w:val="22"/>
                <w:szCs w:val="22"/>
              </w:rPr>
              <w:t>You need to know and understand:</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r w:rsidRPr="00D10F2E">
              <w:rPr>
                <w:rFonts w:ascii="Calibri" w:eastAsia="Times New Roman" w:hAnsi="Calibri" w:cs="Times New Roman"/>
                <w:sz w:val="22"/>
                <w:szCs w:val="22"/>
                <w:lang w:bidi="ta-IN"/>
              </w:rPr>
              <w:t>the organization's policies &amp; procedures</w:t>
            </w:r>
          </w:p>
          <w:p w:rsidR="00EA326C" w:rsidRPr="00D10F2E" w:rsidRDefault="00347750" w:rsidP="00B73100">
            <w:pPr>
              <w:pStyle w:val="Default"/>
              <w:numPr>
                <w:ilvl w:val="0"/>
                <w:numId w:val="26"/>
              </w:numPr>
              <w:spacing w:line="23" w:lineRule="atLeast"/>
              <w:ind w:left="822" w:hanging="630"/>
              <w:rPr>
                <w:rFonts w:asciiTheme="minorHAnsi" w:hAnsiTheme="minorHAnsi" w:cstheme="minorHAnsi"/>
                <w:sz w:val="22"/>
                <w:szCs w:val="22"/>
              </w:rPr>
            </w:pPr>
            <w:r>
              <w:rPr>
                <w:rFonts w:ascii="Calibri" w:eastAsia="Times New Roman" w:hAnsi="Calibri" w:cs="Times New Roman"/>
                <w:sz w:val="22"/>
                <w:szCs w:val="22"/>
                <w:lang w:bidi="ta-IN"/>
              </w:rPr>
              <w:t>about</w:t>
            </w:r>
            <w:r w:rsidR="00B12DE1" w:rsidRPr="00D10F2E">
              <w:rPr>
                <w:rFonts w:ascii="Calibri" w:eastAsia="Times New Roman" w:hAnsi="Calibri" w:cs="Times New Roman"/>
                <w:sz w:val="22"/>
                <w:szCs w:val="22"/>
                <w:lang w:bidi="ta-IN"/>
              </w:rPr>
              <w:t xml:space="preserve"> awareness and knowledge of customers</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r w:rsidRPr="00D10F2E">
              <w:rPr>
                <w:rFonts w:ascii="Calibri" w:eastAsia="Times New Roman" w:hAnsi="Calibri" w:cs="Times New Roman"/>
                <w:sz w:val="22"/>
                <w:szCs w:val="22"/>
                <w:lang w:bidi="ta-IN"/>
              </w:rPr>
              <w:t xml:space="preserve">potential hazards associated with the machines and the safety precautions </w:t>
            </w:r>
          </w:p>
          <w:p w:rsidR="00EA326C" w:rsidRPr="00D10F2E" w:rsidRDefault="00B12DE1" w:rsidP="00A96590">
            <w:pPr>
              <w:pStyle w:val="Default"/>
              <w:spacing w:line="23" w:lineRule="atLeast"/>
              <w:ind w:left="642" w:hanging="450"/>
              <w:rPr>
                <w:rFonts w:asciiTheme="minorHAnsi" w:hAnsiTheme="minorHAnsi" w:cstheme="minorHAnsi"/>
                <w:sz w:val="22"/>
                <w:szCs w:val="22"/>
              </w:rPr>
            </w:pPr>
            <w:r w:rsidRPr="00D10F2E">
              <w:rPr>
                <w:rFonts w:ascii="Calibri" w:eastAsia="Times New Roman" w:hAnsi="Calibri" w:cs="Times New Roman"/>
                <w:sz w:val="22"/>
                <w:szCs w:val="22"/>
                <w:lang w:bidi="ta-IN"/>
              </w:rPr>
              <w:t xml:space="preserve">             </w:t>
            </w:r>
            <w:proofErr w:type="gramStart"/>
            <w:r w:rsidRPr="00D10F2E">
              <w:rPr>
                <w:rFonts w:ascii="Calibri" w:eastAsia="Times New Roman" w:hAnsi="Calibri" w:cs="Times New Roman"/>
                <w:sz w:val="22"/>
                <w:szCs w:val="22"/>
                <w:lang w:bidi="ta-IN"/>
              </w:rPr>
              <w:t>must</w:t>
            </w:r>
            <w:proofErr w:type="gramEnd"/>
            <w:r w:rsidRPr="00D10F2E">
              <w:rPr>
                <w:rFonts w:ascii="Calibri" w:eastAsia="Times New Roman" w:hAnsi="Calibri" w:cs="Times New Roman"/>
                <w:sz w:val="22"/>
                <w:szCs w:val="22"/>
                <w:lang w:bidi="ta-IN"/>
              </w:rPr>
              <w:t xml:space="preserve"> be taken.</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r w:rsidRPr="00D10F2E">
              <w:rPr>
                <w:rFonts w:ascii="Calibri" w:eastAsia="Times New Roman" w:hAnsi="Calibri" w:cs="Times New Roman"/>
                <w:sz w:val="22"/>
                <w:szCs w:val="22"/>
                <w:lang w:bidi="ta-IN"/>
              </w:rPr>
              <w:t>protocol to obtain more information on work related tasks</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r w:rsidRPr="00D10F2E">
              <w:rPr>
                <w:rFonts w:ascii="Calibri" w:eastAsia="Times New Roman" w:hAnsi="Calibri" w:cs="Times New Roman"/>
                <w:sz w:val="22"/>
                <w:szCs w:val="22"/>
                <w:lang w:bidi="ta-IN"/>
              </w:rPr>
              <w:t>contact person in case of queries on procedure or products and for revolving</w:t>
            </w:r>
          </w:p>
          <w:p w:rsidR="00EA326C" w:rsidRPr="00D10F2E" w:rsidRDefault="00B12DE1" w:rsidP="00A96590">
            <w:pPr>
              <w:pStyle w:val="Default"/>
              <w:spacing w:line="23" w:lineRule="atLeast"/>
              <w:ind w:left="822" w:hanging="630"/>
              <w:rPr>
                <w:rFonts w:asciiTheme="minorHAnsi" w:hAnsiTheme="minorHAnsi" w:cstheme="minorHAnsi"/>
                <w:sz w:val="22"/>
                <w:szCs w:val="22"/>
              </w:rPr>
            </w:pPr>
            <w:r w:rsidRPr="00D10F2E">
              <w:rPr>
                <w:rFonts w:ascii="Calibri" w:eastAsia="Times New Roman" w:hAnsi="Calibri" w:cs="Times New Roman"/>
                <w:sz w:val="22"/>
                <w:szCs w:val="22"/>
                <w:lang w:bidi="ta-IN"/>
              </w:rPr>
              <w:t xml:space="preserve">             </w:t>
            </w:r>
            <w:proofErr w:type="gramStart"/>
            <w:r w:rsidRPr="00D10F2E">
              <w:rPr>
                <w:rFonts w:ascii="Calibri" w:eastAsia="Times New Roman" w:hAnsi="Calibri" w:cs="Times New Roman"/>
                <w:sz w:val="22"/>
                <w:szCs w:val="22"/>
                <w:lang w:bidi="ta-IN"/>
              </w:rPr>
              <w:t>issues</w:t>
            </w:r>
            <w:proofErr w:type="gramEnd"/>
            <w:r w:rsidRPr="00D10F2E">
              <w:rPr>
                <w:rFonts w:ascii="Calibri" w:eastAsia="Times New Roman" w:hAnsi="Calibri" w:cs="Times New Roman"/>
                <w:sz w:val="22"/>
                <w:szCs w:val="22"/>
                <w:lang w:bidi="ta-IN"/>
              </w:rPr>
              <w:t xml:space="preserve"> related to defective machines, tools, materials &amp; equipments.</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details</w:t>
            </w:r>
            <w:proofErr w:type="gramEnd"/>
            <w:r w:rsidRPr="00D10F2E">
              <w:rPr>
                <w:rFonts w:ascii="Calibri" w:eastAsia="Times New Roman" w:hAnsi="Calibri" w:cs="Times New Roman"/>
                <w:sz w:val="22"/>
                <w:szCs w:val="22"/>
                <w:lang w:bidi="ta-IN"/>
              </w:rPr>
              <w:t xml:space="preserve"> of the various job rolls &amp; responsibilities.</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documentation</w:t>
            </w:r>
            <w:proofErr w:type="gramEnd"/>
            <w:r w:rsidRPr="00D10F2E">
              <w:rPr>
                <w:rFonts w:ascii="Calibri" w:eastAsia="Times New Roman" w:hAnsi="Calibri" w:cs="Times New Roman"/>
                <w:sz w:val="22"/>
                <w:szCs w:val="22"/>
                <w:lang w:bidi="ta-IN"/>
              </w:rPr>
              <w:t xml:space="preserve"> and reporting formats.</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work</w:t>
            </w:r>
            <w:proofErr w:type="gramEnd"/>
            <w:r w:rsidRPr="00D10F2E">
              <w:rPr>
                <w:rFonts w:ascii="Calibri" w:eastAsia="Times New Roman" w:hAnsi="Calibri" w:cs="Times New Roman"/>
                <w:sz w:val="22"/>
                <w:szCs w:val="22"/>
                <w:lang w:bidi="ta-IN"/>
              </w:rPr>
              <w:t xml:space="preserve"> targets &amp; review machine with superiors.</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protocol</w:t>
            </w:r>
            <w:proofErr w:type="gramEnd"/>
            <w:r w:rsidRPr="00D10F2E">
              <w:rPr>
                <w:rFonts w:ascii="Calibri" w:eastAsia="Times New Roman" w:hAnsi="Calibri" w:cs="Times New Roman"/>
                <w:sz w:val="22"/>
                <w:szCs w:val="22"/>
                <w:lang w:bidi="ta-IN"/>
              </w:rPr>
              <w:t xml:space="preserve"> and format for reporting work related risks/ problems.</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method</w:t>
            </w:r>
            <w:proofErr w:type="gramEnd"/>
            <w:r w:rsidRPr="00D10F2E">
              <w:rPr>
                <w:rFonts w:ascii="Calibri" w:eastAsia="Times New Roman" w:hAnsi="Calibri" w:cs="Times New Roman"/>
                <w:sz w:val="22"/>
                <w:szCs w:val="22"/>
                <w:lang w:bidi="ta-IN"/>
              </w:rPr>
              <w:t xml:space="preserve"> of obtaining /giving feed back with respect to performance.</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importance</w:t>
            </w:r>
            <w:proofErr w:type="gramEnd"/>
            <w:r w:rsidRPr="00D10F2E">
              <w:rPr>
                <w:rFonts w:ascii="Calibri" w:eastAsia="Times New Roman" w:hAnsi="Calibri" w:cs="Times New Roman"/>
                <w:sz w:val="22"/>
                <w:szCs w:val="22"/>
                <w:lang w:bidi="ta-IN"/>
              </w:rPr>
              <w:t xml:space="preserve"> of team work .harmonious working relationships.</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process</w:t>
            </w:r>
            <w:proofErr w:type="gramEnd"/>
            <w:r w:rsidRPr="00D10F2E">
              <w:rPr>
                <w:rFonts w:ascii="Calibri" w:eastAsia="Times New Roman" w:hAnsi="Calibri" w:cs="Times New Roman"/>
                <w:sz w:val="22"/>
                <w:szCs w:val="22"/>
                <w:lang w:bidi="ta-IN"/>
              </w:rPr>
              <w:t xml:space="preserve"> for offering /obtaining work related assistance.</w:t>
            </w:r>
          </w:p>
          <w:p w:rsidR="00EA326C"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responsibilities</w:t>
            </w:r>
            <w:proofErr w:type="gramEnd"/>
            <w:r w:rsidRPr="00D10F2E">
              <w:rPr>
                <w:rFonts w:ascii="Calibri" w:eastAsia="Times New Roman" w:hAnsi="Calibri" w:cs="Times New Roman"/>
                <w:sz w:val="22"/>
                <w:szCs w:val="22"/>
                <w:lang w:bidi="ta-IN"/>
              </w:rPr>
              <w:t xml:space="preserve"> under health, safety and environmental legislation.</w:t>
            </w:r>
          </w:p>
          <w:p w:rsidR="00D87CE1" w:rsidRPr="00D10F2E" w:rsidRDefault="00B12DE1" w:rsidP="00B73100">
            <w:pPr>
              <w:pStyle w:val="Default"/>
              <w:numPr>
                <w:ilvl w:val="0"/>
                <w:numId w:val="26"/>
              </w:numPr>
              <w:spacing w:line="23" w:lineRule="atLeast"/>
              <w:ind w:left="822" w:hanging="630"/>
              <w:rPr>
                <w:rFonts w:asciiTheme="minorHAnsi" w:hAnsiTheme="minorHAnsi" w:cstheme="minorHAnsi"/>
                <w:sz w:val="22"/>
                <w:szCs w:val="22"/>
              </w:rPr>
            </w:pPr>
            <w:proofErr w:type="gramStart"/>
            <w:r w:rsidRPr="00D10F2E">
              <w:rPr>
                <w:rFonts w:ascii="Calibri" w:eastAsia="Times New Roman" w:hAnsi="Calibri" w:cs="Times New Roman"/>
                <w:sz w:val="22"/>
                <w:szCs w:val="22"/>
                <w:lang w:bidi="ta-IN"/>
              </w:rPr>
              <w:t>guidelines</w:t>
            </w:r>
            <w:proofErr w:type="gramEnd"/>
            <w:r w:rsidRPr="00D10F2E">
              <w:rPr>
                <w:rFonts w:ascii="Calibri" w:eastAsia="Times New Roman" w:hAnsi="Calibri" w:cs="Times New Roman"/>
                <w:sz w:val="22"/>
                <w:szCs w:val="22"/>
                <w:lang w:bidi="ta-IN"/>
              </w:rPr>
              <w:t xml:space="preserve"> for storage &amp; disposal of waste materials.</w:t>
            </w:r>
          </w:p>
        </w:tc>
      </w:tr>
      <w:tr w:rsidR="00C2688B" w:rsidRPr="00D10F2E" w:rsidTr="00313E67">
        <w:trPr>
          <w:trHeight w:val="20"/>
        </w:trPr>
        <w:tc>
          <w:tcPr>
            <w:tcW w:w="2215" w:type="dxa"/>
            <w:tcBorders>
              <w:bottom w:val="single" w:sz="4" w:space="0" w:color="auto"/>
            </w:tcBorders>
            <w:shd w:val="clear" w:color="auto" w:fill="DBE5F1" w:themeFill="accent1" w:themeFillTint="33"/>
          </w:tcPr>
          <w:p w:rsidR="00C2688B" w:rsidRPr="00D10F2E" w:rsidRDefault="00C2688B" w:rsidP="00B73100">
            <w:pPr>
              <w:pStyle w:val="ListParagraph"/>
              <w:widowControl w:val="0"/>
              <w:numPr>
                <w:ilvl w:val="0"/>
                <w:numId w:val="27"/>
              </w:numPr>
              <w:autoSpaceDE w:val="0"/>
              <w:autoSpaceDN w:val="0"/>
              <w:adjustRightInd w:val="0"/>
              <w:spacing w:line="23" w:lineRule="atLeast"/>
              <w:rPr>
                <w:rFonts w:eastAsia="MS Mincho" w:cstheme="minorHAnsi"/>
                <w:b/>
                <w:bCs/>
              </w:rPr>
            </w:pPr>
            <w:r w:rsidRPr="00D10F2E">
              <w:rPr>
                <w:rFonts w:eastAsia="MS Mincho" w:cstheme="minorHAnsi"/>
                <w:b/>
                <w:bCs/>
              </w:rPr>
              <w:t>Technical   Knowledge</w:t>
            </w:r>
          </w:p>
        </w:tc>
        <w:tc>
          <w:tcPr>
            <w:tcW w:w="7958" w:type="dxa"/>
            <w:tcBorders>
              <w:bottom w:val="single" w:sz="4" w:space="0" w:color="auto"/>
            </w:tcBorders>
            <w:shd w:val="clear" w:color="auto" w:fill="FFFFFF" w:themeFill="background1"/>
          </w:tcPr>
          <w:p w:rsidR="00373869" w:rsidRPr="00D10F2E" w:rsidRDefault="00373869" w:rsidP="00373869">
            <w:pPr>
              <w:pStyle w:val="Default"/>
              <w:spacing w:line="23" w:lineRule="atLeast"/>
              <w:rPr>
                <w:rFonts w:asciiTheme="minorHAnsi" w:eastAsia="Times New Roman" w:hAnsiTheme="minorHAnsi" w:cstheme="minorHAnsi"/>
                <w:color w:val="auto"/>
                <w:sz w:val="22"/>
                <w:szCs w:val="22"/>
                <w:lang w:val="en-GB"/>
              </w:rPr>
            </w:pPr>
            <w:r w:rsidRPr="00D10F2E">
              <w:rPr>
                <w:rFonts w:ascii="Calibri" w:eastAsia="Times New Roman" w:hAnsi="Calibri" w:cs="Times New Roman"/>
                <w:sz w:val="22"/>
                <w:szCs w:val="22"/>
                <w:lang w:bidi="ta-IN"/>
              </w:rPr>
              <w:t>The user/individual on the job needs to know and understand:</w:t>
            </w:r>
          </w:p>
          <w:p w:rsidR="00373869" w:rsidRPr="00D10F2E" w:rsidRDefault="00373869" w:rsidP="00C71E65">
            <w:pPr>
              <w:pStyle w:val="Default"/>
              <w:spacing w:line="23" w:lineRule="atLeast"/>
              <w:ind w:left="282" w:hanging="90"/>
              <w:rPr>
                <w:rFonts w:ascii="Calibri" w:eastAsia="Times New Roman" w:hAnsi="Calibri" w:cs="Times New Roman"/>
                <w:sz w:val="22"/>
                <w:szCs w:val="22"/>
                <w:lang w:bidi="ta-IN"/>
              </w:rPr>
            </w:pPr>
            <w:r w:rsidRPr="00D10F2E">
              <w:rPr>
                <w:rFonts w:asciiTheme="minorHAnsi" w:eastAsia="Times New Roman" w:hAnsiTheme="minorHAnsi" w:cstheme="minorHAnsi"/>
                <w:color w:val="auto"/>
                <w:sz w:val="22"/>
                <w:szCs w:val="22"/>
                <w:lang w:val="en-GB"/>
              </w:rPr>
              <w:t>KB. 1.</w:t>
            </w:r>
            <w:r w:rsidR="00121AFA">
              <w:rPr>
                <w:rFonts w:ascii="Calibri" w:eastAsia="Times New Roman" w:hAnsi="Calibri" w:cs="Times New Roman"/>
                <w:sz w:val="22"/>
                <w:szCs w:val="22"/>
                <w:lang w:bidi="ta-IN"/>
              </w:rPr>
              <w:t xml:space="preserve">   m</w:t>
            </w:r>
            <w:r w:rsidRPr="00D10F2E">
              <w:rPr>
                <w:rFonts w:ascii="Calibri" w:eastAsia="Times New Roman" w:hAnsi="Calibri" w:cs="Times New Roman"/>
                <w:sz w:val="22"/>
                <w:szCs w:val="22"/>
                <w:lang w:bidi="ta-IN"/>
              </w:rPr>
              <w:t xml:space="preserve">inimum quality requirements of the product with respect to </w:t>
            </w:r>
          </w:p>
          <w:p w:rsidR="00373869" w:rsidRPr="00D10F2E" w:rsidRDefault="00373869" w:rsidP="00C71E65">
            <w:pPr>
              <w:pStyle w:val="Default"/>
              <w:spacing w:line="23" w:lineRule="atLeast"/>
              <w:ind w:left="282" w:hanging="90"/>
              <w:rPr>
                <w:rFonts w:ascii="Calibri" w:eastAsia="Times New Roman" w:hAnsi="Calibri" w:cs="Times New Roman"/>
                <w:sz w:val="22"/>
                <w:szCs w:val="22"/>
                <w:lang w:bidi="ta-IN"/>
              </w:rPr>
            </w:pPr>
            <w:r w:rsidRPr="00D10F2E">
              <w:rPr>
                <w:rFonts w:ascii="Calibri" w:eastAsia="Times New Roman" w:hAnsi="Calibri" w:cs="Times New Roman"/>
                <w:sz w:val="22"/>
                <w:szCs w:val="22"/>
                <w:lang w:bidi="ta-IN"/>
              </w:rPr>
              <w:t xml:space="preserve">             permissible/non-permissible defect</w:t>
            </w:r>
          </w:p>
          <w:p w:rsidR="00D31BEB" w:rsidRPr="00D10F2E" w:rsidRDefault="00121AFA" w:rsidP="00C71E65">
            <w:pPr>
              <w:pStyle w:val="Default"/>
              <w:spacing w:line="23" w:lineRule="atLeast"/>
              <w:ind w:left="282" w:hanging="90"/>
              <w:rPr>
                <w:rFonts w:ascii="Calibri" w:eastAsia="Times New Roman" w:hAnsi="Calibri" w:cs="Times New Roman"/>
                <w:sz w:val="22"/>
                <w:szCs w:val="22"/>
                <w:lang w:bidi="ta-IN"/>
              </w:rPr>
            </w:pPr>
            <w:r>
              <w:rPr>
                <w:rFonts w:ascii="Calibri" w:eastAsia="Times New Roman" w:hAnsi="Calibri" w:cs="Times New Roman"/>
                <w:sz w:val="22"/>
                <w:szCs w:val="22"/>
                <w:lang w:bidi="ta-IN"/>
              </w:rPr>
              <w:t>KB. 2.   a</w:t>
            </w:r>
            <w:r w:rsidR="00373869" w:rsidRPr="00D10F2E">
              <w:rPr>
                <w:rFonts w:ascii="Calibri" w:eastAsia="Times New Roman" w:hAnsi="Calibri" w:cs="Times New Roman"/>
                <w:sz w:val="22"/>
                <w:szCs w:val="22"/>
                <w:lang w:bidi="ta-IN"/>
              </w:rPr>
              <w:t xml:space="preserve">bout the needles to be used for the different materials , different counts </w:t>
            </w:r>
          </w:p>
          <w:p w:rsidR="00C2688B" w:rsidRPr="00D10F2E" w:rsidRDefault="00D31BEB" w:rsidP="00D31BEB">
            <w:pPr>
              <w:pStyle w:val="Default"/>
              <w:spacing w:line="23" w:lineRule="atLeast"/>
              <w:rPr>
                <w:rFonts w:asciiTheme="minorHAnsi" w:eastAsia="Times New Roman" w:hAnsiTheme="minorHAnsi" w:cstheme="minorHAnsi"/>
                <w:color w:val="auto"/>
                <w:sz w:val="22"/>
                <w:szCs w:val="22"/>
                <w:lang w:val="en-GB"/>
              </w:rPr>
            </w:pPr>
            <w:r w:rsidRPr="00D10F2E">
              <w:rPr>
                <w:rFonts w:ascii="Calibri" w:eastAsia="Times New Roman" w:hAnsi="Calibri" w:cs="Times New Roman"/>
                <w:sz w:val="22"/>
                <w:szCs w:val="22"/>
                <w:lang w:bidi="ta-IN"/>
              </w:rPr>
              <w:t xml:space="preserve">             </w:t>
            </w:r>
            <w:r w:rsidR="00C71E65" w:rsidRPr="00D10F2E">
              <w:rPr>
                <w:rFonts w:ascii="Calibri" w:eastAsia="Times New Roman" w:hAnsi="Calibri" w:cs="Times New Roman"/>
                <w:sz w:val="22"/>
                <w:szCs w:val="22"/>
                <w:lang w:bidi="ta-IN"/>
              </w:rPr>
              <w:t>E</w:t>
            </w:r>
            <w:r w:rsidR="00373869" w:rsidRPr="00D10F2E">
              <w:rPr>
                <w:rFonts w:ascii="Calibri" w:eastAsia="Times New Roman" w:hAnsi="Calibri" w:cs="Times New Roman"/>
                <w:sz w:val="22"/>
                <w:szCs w:val="22"/>
                <w:lang w:bidi="ta-IN"/>
              </w:rPr>
              <w:t>tc</w:t>
            </w:r>
            <w:r w:rsidR="00C71E65" w:rsidRPr="00D10F2E">
              <w:rPr>
                <w:rFonts w:ascii="Calibri" w:eastAsia="Times New Roman" w:hAnsi="Calibri" w:cs="Times New Roman"/>
                <w:sz w:val="22"/>
                <w:szCs w:val="22"/>
                <w:lang w:bidi="ta-IN"/>
              </w:rPr>
              <w:t>,</w:t>
            </w:r>
            <w:r w:rsidR="00C71E65" w:rsidRPr="00D10F2E">
              <w:rPr>
                <w:rFonts w:asciiTheme="minorHAnsi" w:eastAsia="Times New Roman" w:hAnsiTheme="minorHAnsi" w:cstheme="minorHAnsi"/>
                <w:color w:val="auto"/>
                <w:sz w:val="22"/>
                <w:szCs w:val="22"/>
                <w:lang w:val="en-GB"/>
              </w:rPr>
              <w:t>t</w:t>
            </w:r>
            <w:r w:rsidR="00C2688B" w:rsidRPr="00D10F2E">
              <w:rPr>
                <w:rFonts w:asciiTheme="minorHAnsi" w:eastAsia="Times New Roman" w:hAnsiTheme="minorHAnsi" w:cstheme="minorHAnsi"/>
                <w:color w:val="auto"/>
                <w:sz w:val="22"/>
                <w:szCs w:val="22"/>
                <w:lang w:val="en-GB"/>
              </w:rPr>
              <w:t>ools and equipments used</w:t>
            </w:r>
          </w:p>
          <w:p w:rsidR="00D31BEB" w:rsidRPr="00D10F2E" w:rsidRDefault="00D31BEB" w:rsidP="00D31BEB">
            <w:pPr>
              <w:pStyle w:val="Default"/>
              <w:spacing w:line="23" w:lineRule="atLeast"/>
              <w:rPr>
                <w:rFonts w:ascii="Calibri" w:eastAsia="Times New Roman" w:hAnsi="Calibri" w:cs="Times New Roman"/>
                <w:sz w:val="22"/>
                <w:szCs w:val="22"/>
                <w:lang w:bidi="ta-IN"/>
              </w:rPr>
            </w:pPr>
          </w:p>
          <w:p w:rsidR="00D31BEB" w:rsidRPr="00D10F2E" w:rsidRDefault="00D31BEB" w:rsidP="00D31BEB">
            <w:pPr>
              <w:pStyle w:val="Default"/>
              <w:spacing w:line="23" w:lineRule="atLeast"/>
              <w:rPr>
                <w:rFonts w:ascii="Calibri" w:eastAsia="Times New Roman" w:hAnsi="Calibri" w:cs="Times New Roman"/>
                <w:b/>
                <w:sz w:val="22"/>
                <w:szCs w:val="22"/>
                <w:lang w:bidi="ta-IN"/>
              </w:rPr>
            </w:pPr>
            <w:r w:rsidRPr="00D10F2E">
              <w:rPr>
                <w:rFonts w:ascii="Calibri" w:eastAsia="Times New Roman" w:hAnsi="Calibri" w:cs="Times New Roman"/>
                <w:b/>
                <w:sz w:val="22"/>
                <w:szCs w:val="22"/>
                <w:lang w:bidi="ta-IN"/>
              </w:rPr>
              <w:t>About the Raw materials</w:t>
            </w:r>
          </w:p>
          <w:p w:rsidR="00D31BEB" w:rsidRPr="00D10F2E" w:rsidRDefault="00D31BEB" w:rsidP="00D31BEB">
            <w:pPr>
              <w:pStyle w:val="Default"/>
              <w:spacing w:line="23" w:lineRule="atLeast"/>
              <w:rPr>
                <w:rFonts w:ascii="Calibri" w:eastAsia="Times New Roman" w:hAnsi="Calibri" w:cs="Times New Roman"/>
                <w:sz w:val="22"/>
                <w:szCs w:val="22"/>
                <w:lang w:bidi="ta-IN"/>
              </w:rPr>
            </w:pPr>
          </w:p>
          <w:p w:rsidR="00D31BEB" w:rsidRPr="00D10F2E" w:rsidRDefault="00121AFA" w:rsidP="00C71E65">
            <w:pPr>
              <w:pStyle w:val="Default"/>
              <w:spacing w:line="23" w:lineRule="atLeast"/>
              <w:ind w:firstLine="192"/>
              <w:rPr>
                <w:rFonts w:ascii="Calibri" w:eastAsia="Times New Roman" w:hAnsi="Calibri" w:cs="Times New Roman"/>
                <w:sz w:val="22"/>
                <w:szCs w:val="22"/>
                <w:lang w:bidi="ta-IN"/>
              </w:rPr>
            </w:pPr>
            <w:r>
              <w:rPr>
                <w:rFonts w:ascii="Calibri" w:eastAsia="Times New Roman" w:hAnsi="Calibri" w:cs="Times New Roman"/>
                <w:sz w:val="22"/>
                <w:szCs w:val="22"/>
                <w:lang w:bidi="ta-IN"/>
              </w:rPr>
              <w:t>KB. 3.   y</w:t>
            </w:r>
            <w:r w:rsidR="00D31BEB" w:rsidRPr="00D10F2E">
              <w:rPr>
                <w:rFonts w:ascii="Calibri" w:eastAsia="Times New Roman" w:hAnsi="Calibri" w:cs="Times New Roman"/>
                <w:sz w:val="22"/>
                <w:szCs w:val="22"/>
                <w:lang w:bidi="ta-IN"/>
              </w:rPr>
              <w:t xml:space="preserve">arns from natural </w:t>
            </w:r>
            <w:r w:rsidR="00347750" w:rsidRPr="00D10F2E">
              <w:rPr>
                <w:rFonts w:ascii="Calibri" w:eastAsia="Times New Roman" w:hAnsi="Calibri" w:cs="Times New Roman"/>
                <w:sz w:val="22"/>
                <w:szCs w:val="22"/>
                <w:lang w:bidi="ta-IN"/>
              </w:rPr>
              <w:t>fibers</w:t>
            </w:r>
            <w:r w:rsidR="00D31BEB" w:rsidRPr="00D10F2E">
              <w:rPr>
                <w:rFonts w:ascii="Calibri" w:eastAsia="Times New Roman" w:hAnsi="Calibri" w:cs="Times New Roman"/>
                <w:sz w:val="22"/>
                <w:szCs w:val="22"/>
                <w:lang w:bidi="ta-IN"/>
              </w:rPr>
              <w:t xml:space="preserve"> - Cotton, Silk, Wool</w:t>
            </w:r>
          </w:p>
          <w:p w:rsidR="00D31BEB" w:rsidRPr="00D10F2E" w:rsidRDefault="00121AFA" w:rsidP="00C71E65">
            <w:pPr>
              <w:pStyle w:val="Default"/>
              <w:spacing w:line="23" w:lineRule="atLeast"/>
              <w:ind w:firstLine="192"/>
              <w:rPr>
                <w:rFonts w:ascii="Calibri" w:eastAsia="Times New Roman" w:hAnsi="Calibri" w:cs="Times New Roman"/>
                <w:sz w:val="22"/>
                <w:szCs w:val="22"/>
                <w:lang w:bidi="ta-IN"/>
              </w:rPr>
            </w:pPr>
            <w:r>
              <w:rPr>
                <w:rFonts w:ascii="Calibri" w:eastAsia="Times New Roman" w:hAnsi="Calibri" w:cs="Times New Roman"/>
                <w:sz w:val="22"/>
                <w:szCs w:val="22"/>
                <w:lang w:bidi="ta-IN"/>
              </w:rPr>
              <w:t>KB. 4.   y</w:t>
            </w:r>
            <w:r w:rsidR="00347750">
              <w:rPr>
                <w:rFonts w:ascii="Calibri" w:eastAsia="Times New Roman" w:hAnsi="Calibri" w:cs="Times New Roman"/>
                <w:sz w:val="22"/>
                <w:szCs w:val="22"/>
                <w:lang w:bidi="ta-IN"/>
              </w:rPr>
              <w:t>arns from Man</w:t>
            </w:r>
            <w:r w:rsidR="00D31BEB" w:rsidRPr="00D10F2E">
              <w:rPr>
                <w:rFonts w:ascii="Calibri" w:eastAsia="Times New Roman" w:hAnsi="Calibri" w:cs="Times New Roman"/>
                <w:sz w:val="22"/>
                <w:szCs w:val="22"/>
                <w:lang w:bidi="ta-IN"/>
              </w:rPr>
              <w:t xml:space="preserve">made </w:t>
            </w:r>
            <w:r w:rsidR="00347750" w:rsidRPr="00D10F2E">
              <w:rPr>
                <w:rFonts w:ascii="Calibri" w:eastAsia="Times New Roman" w:hAnsi="Calibri" w:cs="Times New Roman"/>
                <w:sz w:val="22"/>
                <w:szCs w:val="22"/>
                <w:lang w:bidi="ta-IN"/>
              </w:rPr>
              <w:t>Fibers</w:t>
            </w:r>
            <w:r w:rsidR="00D31BEB" w:rsidRPr="00D10F2E">
              <w:rPr>
                <w:rFonts w:ascii="Calibri" w:eastAsia="Times New Roman" w:hAnsi="Calibri" w:cs="Times New Roman"/>
                <w:sz w:val="22"/>
                <w:szCs w:val="22"/>
                <w:lang w:bidi="ta-IN"/>
              </w:rPr>
              <w:t xml:space="preserve"> - Polyester, Nylon, Viscose</w:t>
            </w:r>
          </w:p>
          <w:p w:rsidR="00D31BEB" w:rsidRPr="00D10F2E" w:rsidRDefault="00121AFA" w:rsidP="00C71E65">
            <w:pPr>
              <w:pStyle w:val="Default"/>
              <w:spacing w:line="23" w:lineRule="atLeast"/>
              <w:ind w:firstLine="192"/>
              <w:rPr>
                <w:rFonts w:ascii="Calibri" w:eastAsia="Times New Roman" w:hAnsi="Calibri" w:cs="Times New Roman"/>
                <w:sz w:val="22"/>
                <w:szCs w:val="22"/>
                <w:lang w:bidi="ta-IN"/>
              </w:rPr>
            </w:pPr>
            <w:r>
              <w:rPr>
                <w:rFonts w:ascii="Calibri" w:eastAsia="Times New Roman" w:hAnsi="Calibri" w:cs="Times New Roman"/>
                <w:sz w:val="22"/>
                <w:szCs w:val="22"/>
                <w:lang w:bidi="ta-IN"/>
              </w:rPr>
              <w:t>KB. 5.   b</w:t>
            </w:r>
            <w:r w:rsidR="00D31BEB" w:rsidRPr="00D10F2E">
              <w:rPr>
                <w:rFonts w:ascii="Calibri" w:eastAsia="Times New Roman" w:hAnsi="Calibri" w:cs="Times New Roman"/>
                <w:sz w:val="22"/>
                <w:szCs w:val="22"/>
                <w:lang w:bidi="ta-IN"/>
              </w:rPr>
              <w:t>lended yarns - Polyester Cotton, Polyester Viscose</w:t>
            </w:r>
          </w:p>
          <w:p w:rsidR="00D31BEB" w:rsidRPr="00D10F2E" w:rsidRDefault="00121AFA" w:rsidP="00C71E65">
            <w:pPr>
              <w:ind w:firstLine="192"/>
              <w:rPr>
                <w:rFonts w:ascii="Calibri" w:hAnsi="Calibri"/>
                <w:color w:val="000000"/>
                <w:sz w:val="22"/>
                <w:szCs w:val="22"/>
                <w:lang w:bidi="ta-IN"/>
              </w:rPr>
            </w:pPr>
            <w:proofErr w:type="gramStart"/>
            <w:r>
              <w:rPr>
                <w:rFonts w:ascii="Calibri" w:hAnsi="Calibri"/>
                <w:color w:val="000000"/>
                <w:sz w:val="22"/>
                <w:szCs w:val="22"/>
                <w:lang w:bidi="ta-IN"/>
              </w:rPr>
              <w:lastRenderedPageBreak/>
              <w:t>KB .</w:t>
            </w:r>
            <w:proofErr w:type="gramEnd"/>
            <w:r>
              <w:rPr>
                <w:rFonts w:ascii="Calibri" w:hAnsi="Calibri"/>
                <w:color w:val="000000"/>
                <w:sz w:val="22"/>
                <w:szCs w:val="22"/>
                <w:lang w:bidi="ta-IN"/>
              </w:rPr>
              <w:t xml:space="preserve"> 6   p</w:t>
            </w:r>
            <w:r w:rsidR="00D31BEB" w:rsidRPr="00D10F2E">
              <w:rPr>
                <w:rFonts w:ascii="Calibri" w:hAnsi="Calibri"/>
                <w:color w:val="000000"/>
                <w:sz w:val="22"/>
                <w:szCs w:val="22"/>
                <w:lang w:bidi="ta-IN"/>
              </w:rPr>
              <w:t>lain Weave</w:t>
            </w: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 xml:space="preserve">KB. </w:t>
            </w:r>
            <w:proofErr w:type="gramStart"/>
            <w:r>
              <w:rPr>
                <w:rFonts w:ascii="Calibri" w:hAnsi="Calibri"/>
                <w:color w:val="000000"/>
                <w:sz w:val="22"/>
                <w:szCs w:val="22"/>
                <w:lang w:bidi="ta-IN"/>
              </w:rPr>
              <w:t>8 .</w:t>
            </w:r>
            <w:proofErr w:type="gramEnd"/>
            <w:r>
              <w:rPr>
                <w:rFonts w:ascii="Calibri" w:hAnsi="Calibri"/>
                <w:color w:val="000000"/>
                <w:sz w:val="22"/>
                <w:szCs w:val="22"/>
                <w:lang w:bidi="ta-IN"/>
              </w:rPr>
              <w:t xml:space="preserve">  t</w:t>
            </w:r>
            <w:r w:rsidR="00D31BEB" w:rsidRPr="00D10F2E">
              <w:rPr>
                <w:rFonts w:ascii="Calibri" w:hAnsi="Calibri"/>
                <w:color w:val="000000"/>
                <w:sz w:val="22"/>
                <w:szCs w:val="22"/>
                <w:lang w:bidi="ta-IN"/>
              </w:rPr>
              <w:t>will Weave</w:t>
            </w: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9.   d</w:t>
            </w:r>
            <w:r w:rsidR="00D31BEB" w:rsidRPr="00D10F2E">
              <w:rPr>
                <w:rFonts w:ascii="Calibri" w:hAnsi="Calibri"/>
                <w:color w:val="000000"/>
                <w:sz w:val="22"/>
                <w:szCs w:val="22"/>
                <w:lang w:bidi="ta-IN"/>
              </w:rPr>
              <w:t>rill Weave</w:t>
            </w: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10. p</w:t>
            </w:r>
            <w:r w:rsidR="00D31BEB" w:rsidRPr="00D10F2E">
              <w:rPr>
                <w:rFonts w:ascii="Calibri" w:hAnsi="Calibri"/>
                <w:color w:val="000000"/>
                <w:sz w:val="22"/>
                <w:szCs w:val="22"/>
                <w:lang w:bidi="ta-IN"/>
              </w:rPr>
              <w:t>lain Satin</w:t>
            </w: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11. r</w:t>
            </w:r>
            <w:r w:rsidR="00D31BEB" w:rsidRPr="00D10F2E">
              <w:rPr>
                <w:rFonts w:ascii="Calibri" w:hAnsi="Calibri"/>
                <w:color w:val="000000"/>
                <w:sz w:val="22"/>
                <w:szCs w:val="22"/>
                <w:lang w:bidi="ta-IN"/>
              </w:rPr>
              <w:t>everse Satin</w:t>
            </w:r>
          </w:p>
          <w:p w:rsidR="00D31BEB" w:rsidRPr="00D10F2E" w:rsidRDefault="00D31BEB" w:rsidP="00C71E65">
            <w:pPr>
              <w:ind w:firstLine="192"/>
              <w:rPr>
                <w:rFonts w:ascii="Calibri" w:hAnsi="Calibri"/>
                <w:color w:val="000000"/>
                <w:sz w:val="22"/>
                <w:szCs w:val="22"/>
                <w:lang w:bidi="ta-IN"/>
              </w:rPr>
            </w:pPr>
            <w:r w:rsidRPr="00D10F2E">
              <w:rPr>
                <w:rFonts w:ascii="Calibri" w:hAnsi="Calibri"/>
                <w:color w:val="000000"/>
                <w:sz w:val="22"/>
                <w:szCs w:val="22"/>
                <w:lang w:bidi="ta-IN"/>
              </w:rPr>
              <w:t xml:space="preserve">KB. 12. </w:t>
            </w:r>
            <w:r w:rsidR="00121AFA">
              <w:rPr>
                <w:rFonts w:ascii="Calibri" w:hAnsi="Calibri"/>
                <w:color w:val="000000"/>
                <w:sz w:val="22"/>
                <w:szCs w:val="22"/>
                <w:lang w:bidi="ta-IN"/>
              </w:rPr>
              <w:t>w</w:t>
            </w:r>
            <w:r w:rsidRPr="00D10F2E">
              <w:rPr>
                <w:rFonts w:ascii="Calibri" w:hAnsi="Calibri"/>
                <w:color w:val="000000"/>
                <w:sz w:val="22"/>
                <w:szCs w:val="22"/>
                <w:lang w:bidi="ta-IN"/>
              </w:rPr>
              <w:t>indow Pane</w:t>
            </w: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13. m</w:t>
            </w:r>
            <w:r w:rsidR="00D31BEB" w:rsidRPr="00D10F2E">
              <w:rPr>
                <w:rFonts w:ascii="Calibri" w:hAnsi="Calibri"/>
                <w:color w:val="000000"/>
                <w:sz w:val="22"/>
                <w:szCs w:val="22"/>
                <w:lang w:bidi="ta-IN"/>
              </w:rPr>
              <w:t>icro Check</w:t>
            </w: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14.  s</w:t>
            </w:r>
            <w:r w:rsidR="00D31BEB" w:rsidRPr="00D10F2E">
              <w:rPr>
                <w:rFonts w:ascii="Calibri" w:hAnsi="Calibri"/>
                <w:color w:val="000000"/>
                <w:sz w:val="22"/>
                <w:szCs w:val="22"/>
                <w:lang w:bidi="ta-IN"/>
              </w:rPr>
              <w:t>atin Band</w:t>
            </w: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15. o</w:t>
            </w:r>
            <w:r w:rsidR="00D31BEB" w:rsidRPr="00D10F2E">
              <w:rPr>
                <w:rFonts w:ascii="Calibri" w:hAnsi="Calibri"/>
                <w:color w:val="000000"/>
                <w:sz w:val="22"/>
                <w:szCs w:val="22"/>
                <w:lang w:bidi="ta-IN"/>
              </w:rPr>
              <w:t>ther Dobby Designs</w:t>
            </w: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16. j</w:t>
            </w:r>
            <w:r w:rsidR="00D31BEB" w:rsidRPr="00D10F2E">
              <w:rPr>
                <w:rFonts w:ascii="Calibri" w:hAnsi="Calibri"/>
                <w:color w:val="000000"/>
                <w:sz w:val="22"/>
                <w:szCs w:val="22"/>
                <w:lang w:bidi="ta-IN"/>
              </w:rPr>
              <w:t>acquard All Over Pattern</w:t>
            </w: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17. j</w:t>
            </w:r>
            <w:r w:rsidR="00D31BEB" w:rsidRPr="00D10F2E">
              <w:rPr>
                <w:rFonts w:ascii="Calibri" w:hAnsi="Calibri"/>
                <w:color w:val="000000"/>
                <w:sz w:val="22"/>
                <w:szCs w:val="22"/>
                <w:lang w:bidi="ta-IN"/>
              </w:rPr>
              <w:t>acquard Engineering Pattern</w:t>
            </w:r>
          </w:p>
          <w:p w:rsidR="00D31BEB" w:rsidRPr="00D10F2E" w:rsidRDefault="00D31BEB" w:rsidP="00C71E65">
            <w:pPr>
              <w:ind w:firstLine="192"/>
              <w:rPr>
                <w:rFonts w:ascii="Calibri" w:hAnsi="Calibri"/>
                <w:color w:val="000000"/>
                <w:sz w:val="22"/>
                <w:szCs w:val="22"/>
                <w:lang w:bidi="ta-IN"/>
              </w:rPr>
            </w:pPr>
          </w:p>
          <w:p w:rsidR="00D31BEB" w:rsidRPr="00D10F2E" w:rsidRDefault="00D31BEB" w:rsidP="00C71E65">
            <w:pPr>
              <w:ind w:firstLine="192"/>
              <w:rPr>
                <w:rFonts w:ascii="Calibri" w:hAnsi="Calibri"/>
                <w:b/>
                <w:color w:val="000000"/>
                <w:sz w:val="22"/>
                <w:szCs w:val="22"/>
                <w:lang w:bidi="ta-IN"/>
              </w:rPr>
            </w:pPr>
            <w:r w:rsidRPr="00D10F2E">
              <w:rPr>
                <w:rFonts w:ascii="Calibri" w:hAnsi="Calibri"/>
                <w:b/>
                <w:color w:val="000000"/>
                <w:sz w:val="22"/>
                <w:szCs w:val="22"/>
                <w:lang w:bidi="ta-IN"/>
              </w:rPr>
              <w:t>About different types of Weaves</w:t>
            </w:r>
          </w:p>
          <w:p w:rsidR="002330D6" w:rsidRPr="00D10F2E" w:rsidRDefault="002330D6" w:rsidP="00C71E65">
            <w:pPr>
              <w:ind w:firstLine="192"/>
              <w:rPr>
                <w:rFonts w:ascii="Calibri" w:hAnsi="Calibri"/>
                <w:b/>
                <w:color w:val="000000"/>
                <w:sz w:val="22"/>
                <w:szCs w:val="22"/>
                <w:lang w:bidi="ta-IN"/>
              </w:rPr>
            </w:pPr>
          </w:p>
          <w:p w:rsidR="00D31BEB"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18.  y</w:t>
            </w:r>
            <w:r w:rsidR="00D31BEB" w:rsidRPr="00D10F2E">
              <w:rPr>
                <w:rFonts w:ascii="Calibri" w:hAnsi="Calibri"/>
                <w:color w:val="000000"/>
                <w:sz w:val="22"/>
                <w:szCs w:val="22"/>
                <w:lang w:bidi="ta-IN"/>
              </w:rPr>
              <w:t xml:space="preserve">arn Faults like  </w:t>
            </w:r>
            <w:proofErr w:type="spellStart"/>
            <w:r w:rsidR="00D31BEB" w:rsidRPr="00D10F2E">
              <w:rPr>
                <w:rFonts w:ascii="Calibri" w:hAnsi="Calibri"/>
                <w:color w:val="000000"/>
                <w:sz w:val="22"/>
                <w:szCs w:val="22"/>
                <w:lang w:bidi="ta-IN"/>
              </w:rPr>
              <w:t>Slub</w:t>
            </w:r>
            <w:proofErr w:type="spellEnd"/>
            <w:r w:rsidR="00D31BEB" w:rsidRPr="00D10F2E">
              <w:rPr>
                <w:rFonts w:ascii="Calibri" w:hAnsi="Calibri"/>
                <w:color w:val="000000"/>
                <w:sz w:val="22"/>
                <w:szCs w:val="22"/>
                <w:lang w:bidi="ta-IN"/>
              </w:rPr>
              <w:t>,</w:t>
            </w:r>
            <w:r w:rsidR="00347750">
              <w:rPr>
                <w:rFonts w:ascii="Calibri" w:hAnsi="Calibri"/>
                <w:color w:val="000000"/>
                <w:sz w:val="22"/>
                <w:szCs w:val="22"/>
                <w:lang w:bidi="ta-IN"/>
              </w:rPr>
              <w:t xml:space="preserve"> </w:t>
            </w:r>
            <w:r w:rsidR="00D31BEB" w:rsidRPr="00D10F2E">
              <w:rPr>
                <w:rFonts w:ascii="Calibri" w:hAnsi="Calibri"/>
                <w:color w:val="000000"/>
                <w:sz w:val="22"/>
                <w:szCs w:val="22"/>
                <w:lang w:bidi="ta-IN"/>
              </w:rPr>
              <w:t>Thick Place,</w:t>
            </w:r>
            <w:r w:rsidR="00347750">
              <w:rPr>
                <w:rFonts w:ascii="Calibri" w:hAnsi="Calibri"/>
                <w:color w:val="000000"/>
                <w:sz w:val="22"/>
                <w:szCs w:val="22"/>
                <w:lang w:bidi="ta-IN"/>
              </w:rPr>
              <w:t xml:space="preserve"> </w:t>
            </w:r>
            <w:r w:rsidR="00D31BEB" w:rsidRPr="00D10F2E">
              <w:rPr>
                <w:rFonts w:ascii="Calibri" w:hAnsi="Calibri"/>
                <w:color w:val="000000"/>
                <w:sz w:val="22"/>
                <w:szCs w:val="22"/>
                <w:lang w:bidi="ta-IN"/>
              </w:rPr>
              <w:t xml:space="preserve">Thin Place, Yarn Variation , </w:t>
            </w:r>
          </w:p>
          <w:p w:rsidR="00D31BEB" w:rsidRPr="00D10F2E" w:rsidRDefault="00121AFA" w:rsidP="00C71E65">
            <w:pPr>
              <w:ind w:left="912" w:hanging="720"/>
              <w:rPr>
                <w:rFonts w:ascii="Calibri" w:hAnsi="Calibri"/>
                <w:color w:val="000000"/>
                <w:sz w:val="22"/>
                <w:szCs w:val="22"/>
                <w:lang w:bidi="ta-IN"/>
              </w:rPr>
            </w:pPr>
            <w:r>
              <w:rPr>
                <w:rFonts w:ascii="Calibri" w:hAnsi="Calibri"/>
                <w:color w:val="000000"/>
                <w:sz w:val="22"/>
                <w:szCs w:val="22"/>
                <w:lang w:bidi="ta-IN"/>
              </w:rPr>
              <w:t xml:space="preserve">              s</w:t>
            </w:r>
            <w:r w:rsidR="00D31BEB" w:rsidRPr="00D10F2E">
              <w:rPr>
                <w:rFonts w:ascii="Calibri" w:hAnsi="Calibri"/>
                <w:color w:val="000000"/>
                <w:sz w:val="22"/>
                <w:szCs w:val="22"/>
                <w:lang w:bidi="ta-IN"/>
              </w:rPr>
              <w:t>hade Variation,</w:t>
            </w:r>
            <w:r w:rsidR="00347750">
              <w:rPr>
                <w:rFonts w:ascii="Calibri" w:hAnsi="Calibri"/>
                <w:color w:val="000000"/>
                <w:sz w:val="22"/>
                <w:szCs w:val="22"/>
                <w:lang w:bidi="ta-IN"/>
              </w:rPr>
              <w:t xml:space="preserve"> </w:t>
            </w:r>
            <w:r w:rsidR="00D31BEB" w:rsidRPr="00D10F2E">
              <w:rPr>
                <w:rFonts w:ascii="Calibri" w:hAnsi="Calibri"/>
                <w:color w:val="000000"/>
                <w:sz w:val="22"/>
                <w:szCs w:val="22"/>
                <w:lang w:bidi="ta-IN"/>
              </w:rPr>
              <w:t xml:space="preserve">Yarn contamination, </w:t>
            </w:r>
            <w:r w:rsidR="00347750" w:rsidRPr="00D10F2E">
              <w:rPr>
                <w:rFonts w:ascii="Calibri" w:hAnsi="Calibri"/>
                <w:color w:val="000000"/>
                <w:sz w:val="22"/>
                <w:szCs w:val="22"/>
                <w:lang w:bidi="ta-IN"/>
              </w:rPr>
              <w:t>Color</w:t>
            </w:r>
            <w:r w:rsidR="00D31BEB" w:rsidRPr="00D10F2E">
              <w:rPr>
                <w:rFonts w:ascii="Calibri" w:hAnsi="Calibri"/>
                <w:color w:val="000000"/>
                <w:sz w:val="22"/>
                <w:szCs w:val="22"/>
                <w:lang w:bidi="ta-IN"/>
              </w:rPr>
              <w:t xml:space="preserve"> Contamination, Kitties and </w:t>
            </w:r>
            <w:r w:rsidR="00C71E65" w:rsidRPr="00D10F2E">
              <w:rPr>
                <w:rFonts w:ascii="Calibri" w:hAnsi="Calibri"/>
                <w:color w:val="000000"/>
                <w:sz w:val="22"/>
                <w:szCs w:val="22"/>
                <w:lang w:bidi="ta-IN"/>
              </w:rPr>
              <w:t xml:space="preserve"> </w:t>
            </w:r>
            <w:r w:rsidR="00D31BEB" w:rsidRPr="00D10F2E">
              <w:rPr>
                <w:rFonts w:ascii="Calibri" w:hAnsi="Calibri"/>
                <w:color w:val="000000"/>
                <w:sz w:val="22"/>
                <w:szCs w:val="22"/>
                <w:lang w:bidi="ta-IN"/>
              </w:rPr>
              <w:t xml:space="preserve">Black </w:t>
            </w:r>
            <w:r w:rsidR="00C71E65" w:rsidRPr="00D10F2E">
              <w:rPr>
                <w:rFonts w:ascii="Calibri" w:hAnsi="Calibri"/>
                <w:color w:val="000000"/>
                <w:sz w:val="22"/>
                <w:szCs w:val="22"/>
                <w:lang w:bidi="ta-IN"/>
              </w:rPr>
              <w:t>Spots</w:t>
            </w:r>
          </w:p>
          <w:p w:rsidR="00D31BEB" w:rsidRPr="00D10F2E" w:rsidRDefault="00121AFA" w:rsidP="002330D6">
            <w:pPr>
              <w:ind w:firstLine="192"/>
              <w:rPr>
                <w:rFonts w:ascii="Calibri" w:hAnsi="Calibri"/>
                <w:color w:val="000000"/>
                <w:sz w:val="22"/>
                <w:szCs w:val="22"/>
                <w:lang w:bidi="ta-IN"/>
              </w:rPr>
            </w:pPr>
            <w:proofErr w:type="gramStart"/>
            <w:r>
              <w:rPr>
                <w:rFonts w:ascii="Calibri" w:hAnsi="Calibri"/>
                <w:color w:val="000000"/>
                <w:sz w:val="22"/>
                <w:szCs w:val="22"/>
                <w:lang w:bidi="ta-IN"/>
              </w:rPr>
              <w:t>KB .</w:t>
            </w:r>
            <w:proofErr w:type="gramEnd"/>
            <w:r>
              <w:rPr>
                <w:rFonts w:ascii="Calibri" w:hAnsi="Calibri"/>
                <w:color w:val="000000"/>
                <w:sz w:val="22"/>
                <w:szCs w:val="22"/>
                <w:lang w:bidi="ta-IN"/>
              </w:rPr>
              <w:t xml:space="preserve"> 19. s</w:t>
            </w:r>
            <w:r w:rsidR="00D31BEB" w:rsidRPr="00D10F2E">
              <w:rPr>
                <w:rFonts w:ascii="Calibri" w:hAnsi="Calibri"/>
                <w:color w:val="000000"/>
                <w:sz w:val="22"/>
                <w:szCs w:val="22"/>
                <w:lang w:bidi="ta-IN"/>
              </w:rPr>
              <w:t>izing faults like  Size Patches,</w:t>
            </w:r>
            <w:r w:rsidR="00347750">
              <w:rPr>
                <w:rFonts w:ascii="Calibri" w:hAnsi="Calibri"/>
                <w:color w:val="000000"/>
                <w:sz w:val="22"/>
                <w:szCs w:val="22"/>
                <w:lang w:bidi="ta-IN"/>
              </w:rPr>
              <w:t xml:space="preserve"> </w:t>
            </w:r>
            <w:r w:rsidR="00D31BEB" w:rsidRPr="00D10F2E">
              <w:rPr>
                <w:rFonts w:ascii="Calibri" w:hAnsi="Calibri"/>
                <w:color w:val="000000"/>
                <w:sz w:val="22"/>
                <w:szCs w:val="22"/>
                <w:lang w:bidi="ta-IN"/>
              </w:rPr>
              <w:t>Sizing Beads, Sizing Stain and Sizing Beam Oil</w:t>
            </w:r>
          </w:p>
          <w:p w:rsidR="00B03117" w:rsidRPr="00D10F2E" w:rsidRDefault="00B03117" w:rsidP="00C71E65">
            <w:pPr>
              <w:ind w:firstLine="192"/>
              <w:rPr>
                <w:rFonts w:ascii="Calibri" w:hAnsi="Calibri"/>
                <w:color w:val="000000"/>
                <w:sz w:val="22"/>
                <w:szCs w:val="22"/>
                <w:lang w:bidi="ta-IN"/>
              </w:rPr>
            </w:pPr>
          </w:p>
          <w:p w:rsidR="00B03117" w:rsidRPr="00D10F2E" w:rsidRDefault="00B03117" w:rsidP="00C71E65">
            <w:pPr>
              <w:ind w:firstLine="192"/>
              <w:rPr>
                <w:rFonts w:ascii="Calibri" w:hAnsi="Calibri"/>
                <w:b/>
                <w:color w:val="000000"/>
                <w:sz w:val="22"/>
                <w:szCs w:val="22"/>
                <w:lang w:bidi="ta-IN"/>
              </w:rPr>
            </w:pPr>
            <w:r w:rsidRPr="00D10F2E">
              <w:rPr>
                <w:rFonts w:ascii="Calibri" w:hAnsi="Calibri"/>
                <w:b/>
                <w:color w:val="000000"/>
                <w:sz w:val="22"/>
                <w:szCs w:val="22"/>
                <w:lang w:bidi="ta-IN"/>
              </w:rPr>
              <w:t>Fabric  Defects</w:t>
            </w:r>
          </w:p>
          <w:p w:rsidR="002330D6" w:rsidRPr="00D10F2E" w:rsidRDefault="002330D6" w:rsidP="00C71E65">
            <w:pPr>
              <w:ind w:firstLine="192"/>
              <w:rPr>
                <w:rFonts w:ascii="Calibri" w:hAnsi="Calibri"/>
                <w:b/>
                <w:color w:val="000000"/>
                <w:sz w:val="22"/>
                <w:szCs w:val="22"/>
                <w:lang w:bidi="ta-IN"/>
              </w:rPr>
            </w:pPr>
          </w:p>
          <w:p w:rsidR="00B03117"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20.  w</w:t>
            </w:r>
            <w:r w:rsidR="00B03117" w:rsidRPr="00D10F2E">
              <w:rPr>
                <w:rFonts w:ascii="Calibri" w:hAnsi="Calibri"/>
                <w:color w:val="000000"/>
                <w:sz w:val="22"/>
                <w:szCs w:val="22"/>
                <w:lang w:bidi="ta-IN"/>
              </w:rPr>
              <w:t xml:space="preserve">eaver / </w:t>
            </w:r>
            <w:r w:rsidR="00347750" w:rsidRPr="00D10F2E">
              <w:rPr>
                <w:rFonts w:ascii="Calibri" w:hAnsi="Calibri"/>
                <w:color w:val="000000"/>
                <w:sz w:val="22"/>
                <w:szCs w:val="22"/>
                <w:lang w:bidi="ta-IN"/>
              </w:rPr>
              <w:t>labor</w:t>
            </w:r>
            <w:r w:rsidR="00B03117" w:rsidRPr="00D10F2E">
              <w:rPr>
                <w:rFonts w:ascii="Calibri" w:hAnsi="Calibri"/>
                <w:color w:val="000000"/>
                <w:sz w:val="22"/>
                <w:szCs w:val="22"/>
                <w:lang w:bidi="ta-IN"/>
              </w:rPr>
              <w:t xml:space="preserve"> oriented faults like Wrong Drawing,</w:t>
            </w:r>
            <w:r w:rsidR="00347750">
              <w:rPr>
                <w:rFonts w:ascii="Calibri" w:hAnsi="Calibri"/>
                <w:color w:val="000000"/>
                <w:sz w:val="22"/>
                <w:szCs w:val="22"/>
                <w:lang w:bidi="ta-IN"/>
              </w:rPr>
              <w:t xml:space="preserve"> </w:t>
            </w:r>
            <w:r w:rsidR="00B03117" w:rsidRPr="00D10F2E">
              <w:rPr>
                <w:rFonts w:ascii="Calibri" w:hAnsi="Calibri"/>
                <w:color w:val="000000"/>
                <w:sz w:val="22"/>
                <w:szCs w:val="22"/>
                <w:lang w:bidi="ta-IN"/>
              </w:rPr>
              <w:t>Wrong Denting,</w:t>
            </w:r>
          </w:p>
          <w:p w:rsidR="00B03117" w:rsidRPr="00D10F2E" w:rsidRDefault="00B03117" w:rsidP="00C71E65">
            <w:pPr>
              <w:ind w:firstLine="192"/>
              <w:rPr>
                <w:rFonts w:ascii="Calibri" w:hAnsi="Calibri"/>
                <w:color w:val="000000"/>
                <w:sz w:val="22"/>
                <w:szCs w:val="22"/>
                <w:lang w:bidi="ta-IN"/>
              </w:rPr>
            </w:pPr>
            <w:r w:rsidRPr="00D10F2E">
              <w:rPr>
                <w:rFonts w:ascii="Calibri" w:hAnsi="Calibri"/>
                <w:color w:val="000000"/>
                <w:sz w:val="22"/>
                <w:szCs w:val="22"/>
                <w:lang w:bidi="ta-IN"/>
              </w:rPr>
              <w:t xml:space="preserve">               Double End, End Out, Hand Stain, Double Pick,</w:t>
            </w:r>
            <w:r w:rsidR="00347750">
              <w:rPr>
                <w:rFonts w:ascii="Calibri" w:hAnsi="Calibri"/>
                <w:color w:val="000000"/>
                <w:sz w:val="22"/>
                <w:szCs w:val="22"/>
                <w:lang w:bidi="ta-IN"/>
              </w:rPr>
              <w:t xml:space="preserve"> </w:t>
            </w:r>
            <w:r w:rsidRPr="00D10F2E">
              <w:rPr>
                <w:rFonts w:ascii="Calibri" w:hAnsi="Calibri"/>
                <w:color w:val="000000"/>
                <w:sz w:val="22"/>
                <w:szCs w:val="22"/>
                <w:lang w:bidi="ta-IN"/>
              </w:rPr>
              <w:t>Broken Pick.</w:t>
            </w:r>
          </w:p>
          <w:p w:rsidR="00B03117"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21.   m</w:t>
            </w:r>
            <w:r w:rsidR="00B03117" w:rsidRPr="00D10F2E">
              <w:rPr>
                <w:rFonts w:ascii="Calibri" w:hAnsi="Calibri"/>
                <w:color w:val="000000"/>
                <w:sz w:val="22"/>
                <w:szCs w:val="22"/>
                <w:lang w:bidi="ta-IN"/>
              </w:rPr>
              <w:t xml:space="preserve">achine oriented faults like Take up fault, Let Off fault, Starting </w:t>
            </w:r>
          </w:p>
          <w:p w:rsidR="00B03117" w:rsidRPr="00D10F2E" w:rsidRDefault="00B03117" w:rsidP="00C71E65">
            <w:pPr>
              <w:ind w:firstLine="192"/>
              <w:rPr>
                <w:rFonts w:ascii="Calibri" w:hAnsi="Calibri"/>
                <w:color w:val="000000"/>
                <w:sz w:val="22"/>
                <w:szCs w:val="22"/>
                <w:lang w:bidi="ta-IN"/>
              </w:rPr>
            </w:pPr>
            <w:r w:rsidRPr="00D10F2E">
              <w:rPr>
                <w:rFonts w:ascii="Calibri" w:hAnsi="Calibri"/>
                <w:color w:val="000000"/>
                <w:sz w:val="22"/>
                <w:szCs w:val="22"/>
                <w:lang w:bidi="ta-IN"/>
              </w:rPr>
              <w:t xml:space="preserve">               Mark,</w:t>
            </w:r>
            <w:r w:rsidR="00347750">
              <w:rPr>
                <w:rFonts w:ascii="Calibri" w:hAnsi="Calibri"/>
                <w:color w:val="000000"/>
                <w:sz w:val="22"/>
                <w:szCs w:val="22"/>
                <w:lang w:bidi="ta-IN"/>
              </w:rPr>
              <w:t xml:space="preserve"> </w:t>
            </w:r>
            <w:r w:rsidRPr="00D10F2E">
              <w:rPr>
                <w:rFonts w:ascii="Calibri" w:hAnsi="Calibri"/>
                <w:color w:val="000000"/>
                <w:sz w:val="22"/>
                <w:szCs w:val="22"/>
                <w:lang w:bidi="ta-IN"/>
              </w:rPr>
              <w:t>Floats,</w:t>
            </w:r>
            <w:r w:rsidR="00347750">
              <w:rPr>
                <w:rFonts w:ascii="Calibri" w:hAnsi="Calibri"/>
                <w:color w:val="000000"/>
                <w:sz w:val="22"/>
                <w:szCs w:val="22"/>
                <w:lang w:bidi="ta-IN"/>
              </w:rPr>
              <w:t xml:space="preserve"> </w:t>
            </w:r>
            <w:r w:rsidRPr="00D10F2E">
              <w:rPr>
                <w:rFonts w:ascii="Calibri" w:hAnsi="Calibri"/>
                <w:color w:val="000000"/>
                <w:sz w:val="22"/>
                <w:szCs w:val="22"/>
                <w:lang w:bidi="ta-IN"/>
              </w:rPr>
              <w:t>Weft Cracks,</w:t>
            </w:r>
            <w:r w:rsidR="00347750">
              <w:rPr>
                <w:rFonts w:ascii="Calibri" w:hAnsi="Calibri"/>
                <w:color w:val="000000"/>
                <w:sz w:val="22"/>
                <w:szCs w:val="22"/>
                <w:lang w:bidi="ta-IN"/>
              </w:rPr>
              <w:t xml:space="preserve"> </w:t>
            </w:r>
            <w:r w:rsidRPr="00D10F2E">
              <w:rPr>
                <w:rFonts w:ascii="Calibri" w:hAnsi="Calibri"/>
                <w:color w:val="000000"/>
                <w:sz w:val="22"/>
                <w:szCs w:val="22"/>
                <w:lang w:bidi="ta-IN"/>
              </w:rPr>
              <w:t>Tear,</w:t>
            </w:r>
            <w:r w:rsidR="00347750">
              <w:rPr>
                <w:rFonts w:ascii="Calibri" w:hAnsi="Calibri"/>
                <w:color w:val="000000"/>
                <w:sz w:val="22"/>
                <w:szCs w:val="22"/>
                <w:lang w:bidi="ta-IN"/>
              </w:rPr>
              <w:t xml:space="preserve"> </w:t>
            </w:r>
            <w:r w:rsidRPr="00D10F2E">
              <w:rPr>
                <w:rFonts w:ascii="Calibri" w:hAnsi="Calibri"/>
                <w:color w:val="000000"/>
                <w:sz w:val="22"/>
                <w:szCs w:val="22"/>
                <w:lang w:bidi="ta-IN"/>
              </w:rPr>
              <w:t>Cloth Torn, Temple Cut,</w:t>
            </w:r>
            <w:r w:rsidR="00347750">
              <w:rPr>
                <w:rFonts w:ascii="Calibri" w:hAnsi="Calibri"/>
                <w:color w:val="000000"/>
                <w:sz w:val="22"/>
                <w:szCs w:val="22"/>
                <w:lang w:bidi="ta-IN"/>
              </w:rPr>
              <w:t xml:space="preserve"> </w:t>
            </w:r>
            <w:r w:rsidRPr="00D10F2E">
              <w:rPr>
                <w:rFonts w:ascii="Calibri" w:hAnsi="Calibri"/>
                <w:color w:val="000000"/>
                <w:sz w:val="22"/>
                <w:szCs w:val="22"/>
                <w:lang w:bidi="ta-IN"/>
              </w:rPr>
              <w:t xml:space="preserve">Temple </w:t>
            </w:r>
          </w:p>
          <w:p w:rsidR="00B03117" w:rsidRPr="00D10F2E" w:rsidRDefault="00B03117" w:rsidP="00C71E65">
            <w:pPr>
              <w:ind w:firstLine="192"/>
              <w:rPr>
                <w:rFonts w:ascii="Calibri" w:hAnsi="Calibri"/>
                <w:color w:val="000000"/>
                <w:sz w:val="22"/>
                <w:szCs w:val="22"/>
                <w:lang w:bidi="ta-IN"/>
              </w:rPr>
            </w:pPr>
            <w:r w:rsidRPr="00D10F2E">
              <w:rPr>
                <w:rFonts w:ascii="Calibri" w:hAnsi="Calibri"/>
                <w:color w:val="000000"/>
                <w:sz w:val="22"/>
                <w:szCs w:val="22"/>
                <w:lang w:bidi="ta-IN"/>
              </w:rPr>
              <w:t xml:space="preserve">               Mark,</w:t>
            </w:r>
            <w:r w:rsidR="00347750">
              <w:rPr>
                <w:rFonts w:ascii="Calibri" w:hAnsi="Calibri"/>
                <w:color w:val="000000"/>
                <w:sz w:val="22"/>
                <w:szCs w:val="22"/>
                <w:lang w:bidi="ta-IN"/>
              </w:rPr>
              <w:t xml:space="preserve"> </w:t>
            </w:r>
            <w:r w:rsidRPr="00D10F2E">
              <w:rPr>
                <w:rFonts w:ascii="Calibri" w:hAnsi="Calibri"/>
                <w:color w:val="000000"/>
                <w:sz w:val="22"/>
                <w:szCs w:val="22"/>
                <w:lang w:bidi="ta-IN"/>
              </w:rPr>
              <w:t>Emery Cut or Emery hole or emery impression , Guide Tooth Mark,</w:t>
            </w:r>
          </w:p>
          <w:p w:rsidR="00B03117" w:rsidRPr="00D10F2E" w:rsidRDefault="00B03117" w:rsidP="00C71E65">
            <w:pPr>
              <w:ind w:firstLine="192"/>
              <w:rPr>
                <w:rFonts w:ascii="Calibri" w:hAnsi="Calibri"/>
                <w:color w:val="000000"/>
                <w:sz w:val="22"/>
                <w:szCs w:val="22"/>
                <w:lang w:bidi="ta-IN"/>
              </w:rPr>
            </w:pPr>
            <w:r w:rsidRPr="00D10F2E">
              <w:rPr>
                <w:rFonts w:ascii="Calibri" w:hAnsi="Calibri"/>
                <w:color w:val="000000"/>
                <w:sz w:val="22"/>
                <w:szCs w:val="22"/>
                <w:lang w:bidi="ta-IN"/>
              </w:rPr>
              <w:t xml:space="preserve">               Other Impression Mark,</w:t>
            </w:r>
            <w:r w:rsidR="00347750">
              <w:rPr>
                <w:rFonts w:ascii="Calibri" w:hAnsi="Calibri"/>
                <w:color w:val="000000"/>
                <w:sz w:val="22"/>
                <w:szCs w:val="22"/>
                <w:lang w:bidi="ta-IN"/>
              </w:rPr>
              <w:t xml:space="preserve"> </w:t>
            </w:r>
            <w:r w:rsidRPr="00D10F2E">
              <w:rPr>
                <w:rFonts w:ascii="Calibri" w:hAnsi="Calibri"/>
                <w:color w:val="000000"/>
                <w:sz w:val="22"/>
                <w:szCs w:val="22"/>
                <w:lang w:bidi="ta-IN"/>
              </w:rPr>
              <w:t>Under Tuck In , Bad Selvedge,</w:t>
            </w:r>
            <w:r w:rsidR="00347750">
              <w:rPr>
                <w:rFonts w:ascii="Calibri" w:hAnsi="Calibri"/>
                <w:color w:val="000000"/>
                <w:sz w:val="22"/>
                <w:szCs w:val="22"/>
                <w:lang w:bidi="ta-IN"/>
              </w:rPr>
              <w:t xml:space="preserve"> </w:t>
            </w:r>
            <w:r w:rsidRPr="00D10F2E">
              <w:rPr>
                <w:rFonts w:ascii="Calibri" w:hAnsi="Calibri"/>
                <w:color w:val="000000"/>
                <w:sz w:val="22"/>
                <w:szCs w:val="22"/>
                <w:lang w:bidi="ta-IN"/>
              </w:rPr>
              <w:t>Bad shedding or</w:t>
            </w:r>
          </w:p>
          <w:p w:rsidR="00B03117" w:rsidRPr="00D10F2E" w:rsidRDefault="00B03117" w:rsidP="00C71E65">
            <w:pPr>
              <w:ind w:firstLine="192"/>
              <w:rPr>
                <w:rFonts w:ascii="Calibri" w:hAnsi="Calibri"/>
                <w:color w:val="000000"/>
                <w:sz w:val="22"/>
                <w:szCs w:val="22"/>
                <w:lang w:bidi="ta-IN"/>
              </w:rPr>
            </w:pPr>
            <w:r w:rsidRPr="00D10F2E">
              <w:rPr>
                <w:rFonts w:ascii="Calibri" w:hAnsi="Calibri"/>
                <w:color w:val="000000"/>
                <w:sz w:val="22"/>
                <w:szCs w:val="22"/>
                <w:lang w:bidi="ta-IN"/>
              </w:rPr>
              <w:t xml:space="preserve">               Bad Pattern and Tails </w:t>
            </w:r>
          </w:p>
          <w:p w:rsidR="00B03117" w:rsidRPr="00D10F2E" w:rsidRDefault="00121AFA" w:rsidP="00C71E65">
            <w:pPr>
              <w:ind w:firstLine="192"/>
              <w:rPr>
                <w:rFonts w:ascii="Calibri" w:hAnsi="Calibri"/>
                <w:color w:val="000000"/>
                <w:sz w:val="22"/>
                <w:szCs w:val="22"/>
                <w:lang w:bidi="ta-IN"/>
              </w:rPr>
            </w:pPr>
            <w:r>
              <w:rPr>
                <w:rFonts w:ascii="Calibri" w:hAnsi="Calibri"/>
                <w:color w:val="000000"/>
                <w:sz w:val="22"/>
                <w:szCs w:val="22"/>
                <w:lang w:bidi="ta-IN"/>
              </w:rPr>
              <w:t>KB. 22.  o</w:t>
            </w:r>
            <w:r w:rsidR="00B03117" w:rsidRPr="00D10F2E">
              <w:rPr>
                <w:rFonts w:ascii="Calibri" w:hAnsi="Calibri"/>
                <w:color w:val="000000"/>
                <w:sz w:val="22"/>
                <w:szCs w:val="22"/>
                <w:lang w:bidi="ta-IN"/>
              </w:rPr>
              <w:t xml:space="preserve">ther faults like Reed Mark, Cloth not cut at centre in case of </w:t>
            </w:r>
          </w:p>
          <w:p w:rsidR="00C71E65" w:rsidRPr="00D10F2E" w:rsidRDefault="00B03117" w:rsidP="00C71E65">
            <w:pPr>
              <w:ind w:firstLine="192"/>
              <w:rPr>
                <w:rFonts w:ascii="Calibri" w:hAnsi="Calibri"/>
                <w:color w:val="000000"/>
                <w:sz w:val="22"/>
                <w:szCs w:val="22"/>
                <w:lang w:bidi="ta-IN"/>
              </w:rPr>
            </w:pPr>
            <w:r w:rsidRPr="00D10F2E">
              <w:rPr>
                <w:rFonts w:ascii="Calibri" w:hAnsi="Calibri"/>
                <w:color w:val="000000"/>
                <w:sz w:val="22"/>
                <w:szCs w:val="22"/>
                <w:lang w:bidi="ta-IN"/>
              </w:rPr>
              <w:t xml:space="preserve">               multiple channel fabrics  and Cloth not cut at sides in case of fabrics with</w:t>
            </w:r>
          </w:p>
          <w:p w:rsidR="00B03117" w:rsidRPr="00D10F2E" w:rsidRDefault="00C71E65" w:rsidP="00C71E65">
            <w:pPr>
              <w:ind w:firstLine="192"/>
              <w:rPr>
                <w:rFonts w:ascii="Calibri" w:hAnsi="Calibri"/>
                <w:color w:val="000000"/>
                <w:sz w:val="22"/>
                <w:szCs w:val="22"/>
                <w:lang w:bidi="ta-IN"/>
              </w:rPr>
            </w:pPr>
            <w:r w:rsidRPr="00D10F2E">
              <w:rPr>
                <w:rFonts w:ascii="Calibri" w:hAnsi="Calibri"/>
                <w:color w:val="000000"/>
                <w:sz w:val="22"/>
                <w:szCs w:val="22"/>
                <w:lang w:bidi="ta-IN"/>
              </w:rPr>
              <w:t xml:space="preserve">             </w:t>
            </w:r>
            <w:r w:rsidR="00B03117" w:rsidRPr="00D10F2E">
              <w:rPr>
                <w:rFonts w:ascii="Calibri" w:hAnsi="Calibri"/>
                <w:color w:val="000000"/>
                <w:sz w:val="22"/>
                <w:szCs w:val="22"/>
                <w:lang w:bidi="ta-IN"/>
              </w:rPr>
              <w:t xml:space="preserve"> </w:t>
            </w:r>
            <w:r w:rsidRPr="00D10F2E">
              <w:rPr>
                <w:rFonts w:ascii="Calibri" w:hAnsi="Calibri"/>
                <w:color w:val="000000"/>
                <w:sz w:val="22"/>
                <w:szCs w:val="22"/>
                <w:lang w:bidi="ta-IN"/>
              </w:rPr>
              <w:t xml:space="preserve"> </w:t>
            </w:r>
            <w:proofErr w:type="gramStart"/>
            <w:r w:rsidR="00B03117" w:rsidRPr="00D10F2E">
              <w:rPr>
                <w:rFonts w:ascii="Calibri" w:hAnsi="Calibri"/>
                <w:color w:val="000000"/>
                <w:sz w:val="22"/>
                <w:szCs w:val="22"/>
                <w:lang w:bidi="ta-IN"/>
              </w:rPr>
              <w:t>false</w:t>
            </w:r>
            <w:proofErr w:type="gramEnd"/>
            <w:r w:rsidRPr="00D10F2E">
              <w:rPr>
                <w:rFonts w:ascii="Calibri" w:hAnsi="Calibri"/>
                <w:color w:val="000000"/>
                <w:sz w:val="22"/>
                <w:szCs w:val="22"/>
                <w:lang w:bidi="ta-IN"/>
              </w:rPr>
              <w:t xml:space="preserve"> selvedges.</w:t>
            </w:r>
          </w:p>
          <w:p w:rsidR="00D31BEB" w:rsidRPr="00D10F2E" w:rsidRDefault="00CC75A7" w:rsidP="00CC75A7">
            <w:pPr>
              <w:ind w:firstLine="192"/>
              <w:rPr>
                <w:rFonts w:ascii="Calibri" w:hAnsi="Calibri"/>
                <w:color w:val="000000"/>
                <w:sz w:val="22"/>
                <w:szCs w:val="22"/>
                <w:lang w:bidi="ta-IN"/>
              </w:rPr>
            </w:pPr>
            <w:r w:rsidRPr="00D10F2E">
              <w:rPr>
                <w:rFonts w:ascii="Calibri" w:hAnsi="Calibri"/>
                <w:color w:val="000000"/>
                <w:sz w:val="22"/>
                <w:szCs w:val="22"/>
                <w:lang w:bidi="ta-IN"/>
              </w:rPr>
              <w:t xml:space="preserve">           </w:t>
            </w:r>
          </w:p>
          <w:p w:rsidR="00C2688B" w:rsidRPr="00D10F2E" w:rsidRDefault="00C2688B" w:rsidP="00D31BEB">
            <w:pPr>
              <w:pStyle w:val="Default"/>
              <w:spacing w:line="23" w:lineRule="atLeast"/>
              <w:rPr>
                <w:rFonts w:asciiTheme="minorHAnsi" w:eastAsia="Times New Roman" w:hAnsiTheme="minorHAnsi" w:cstheme="minorHAnsi"/>
                <w:color w:val="auto"/>
                <w:sz w:val="22"/>
                <w:szCs w:val="22"/>
                <w:lang w:val="en-GB"/>
              </w:rPr>
            </w:pPr>
          </w:p>
        </w:tc>
      </w:tr>
      <w:tr w:rsidR="00D87CE1" w:rsidRPr="00D10F2E" w:rsidTr="00313E67">
        <w:trPr>
          <w:trHeight w:val="20"/>
        </w:trPr>
        <w:tc>
          <w:tcPr>
            <w:tcW w:w="10173" w:type="dxa"/>
            <w:gridSpan w:val="2"/>
            <w:shd w:val="clear" w:color="auto" w:fill="365F91" w:themeFill="accent1" w:themeFillShade="BF"/>
          </w:tcPr>
          <w:p w:rsidR="00D87CE1" w:rsidRPr="00D10F2E" w:rsidRDefault="00D87CE1" w:rsidP="00313E67">
            <w:pPr>
              <w:pStyle w:val="Default"/>
              <w:spacing w:line="23" w:lineRule="atLeast"/>
              <w:rPr>
                <w:rFonts w:asciiTheme="minorHAnsi" w:hAnsiTheme="minorHAnsi"/>
                <w:b/>
                <w:color w:val="F2F2F2" w:themeColor="background1" w:themeShade="F2"/>
                <w:sz w:val="22"/>
                <w:szCs w:val="22"/>
              </w:rPr>
            </w:pPr>
            <w:r w:rsidRPr="00D10F2E">
              <w:rPr>
                <w:rFonts w:asciiTheme="minorHAnsi" w:hAnsiTheme="minorHAnsi"/>
                <w:b/>
                <w:color w:val="F2F2F2" w:themeColor="background1" w:themeShade="F2"/>
                <w:sz w:val="22"/>
                <w:szCs w:val="22"/>
              </w:rPr>
              <w:lastRenderedPageBreak/>
              <w:t>Skills (S)</w:t>
            </w:r>
          </w:p>
        </w:tc>
      </w:tr>
      <w:tr w:rsidR="00D87CE1" w:rsidRPr="00D10F2E" w:rsidTr="00313E67">
        <w:trPr>
          <w:trHeight w:val="20"/>
        </w:trPr>
        <w:tc>
          <w:tcPr>
            <w:tcW w:w="2215" w:type="dxa"/>
            <w:vMerge w:val="restart"/>
            <w:shd w:val="clear" w:color="auto" w:fill="DBE5F1" w:themeFill="accent1" w:themeFillTint="33"/>
          </w:tcPr>
          <w:p w:rsidR="00D87CE1" w:rsidRPr="00D10F2E" w:rsidRDefault="00D87CE1" w:rsidP="00B73100">
            <w:pPr>
              <w:pStyle w:val="ListParagraph"/>
              <w:numPr>
                <w:ilvl w:val="0"/>
                <w:numId w:val="28"/>
              </w:numPr>
              <w:spacing w:line="23" w:lineRule="atLeast"/>
              <w:rPr>
                <w:rFonts w:cstheme="minorHAnsi"/>
                <w:b/>
              </w:rPr>
            </w:pPr>
            <w:r w:rsidRPr="00D10F2E">
              <w:rPr>
                <w:rFonts w:eastAsia="MS Mincho" w:cstheme="minorHAnsi"/>
                <w:b/>
                <w:bCs/>
              </w:rPr>
              <w:t xml:space="preserve">Core Skills/ Generic Skills </w:t>
            </w:r>
          </w:p>
        </w:tc>
        <w:tc>
          <w:tcPr>
            <w:tcW w:w="7958" w:type="dxa"/>
            <w:shd w:val="clear" w:color="auto" w:fill="DBE5F1" w:themeFill="accent1" w:themeFillTint="33"/>
          </w:tcPr>
          <w:p w:rsidR="00D87CE1" w:rsidRPr="00D10F2E" w:rsidRDefault="00D87CE1" w:rsidP="00313E67">
            <w:pPr>
              <w:pStyle w:val="Default"/>
              <w:spacing w:line="23" w:lineRule="atLeast"/>
              <w:rPr>
                <w:rFonts w:asciiTheme="minorHAnsi" w:hAnsiTheme="minorHAnsi"/>
                <w:sz w:val="22"/>
                <w:szCs w:val="22"/>
              </w:rPr>
            </w:pPr>
            <w:r w:rsidRPr="00D10F2E">
              <w:rPr>
                <w:rFonts w:asciiTheme="minorHAnsi" w:eastAsia="Times New Roman" w:hAnsiTheme="minorHAnsi" w:cstheme="minorHAnsi"/>
                <w:b/>
                <w:color w:val="212120"/>
                <w:kern w:val="28"/>
                <w:sz w:val="22"/>
                <w:szCs w:val="22"/>
              </w:rPr>
              <w:t>Writing Skills</w:t>
            </w:r>
          </w:p>
        </w:tc>
      </w:tr>
      <w:tr w:rsidR="00D87CE1" w:rsidRPr="00D10F2E" w:rsidTr="00313E67">
        <w:trPr>
          <w:trHeight w:val="20"/>
        </w:trPr>
        <w:tc>
          <w:tcPr>
            <w:tcW w:w="2215" w:type="dxa"/>
            <w:vMerge/>
            <w:shd w:val="clear" w:color="auto" w:fill="DBE5F1" w:themeFill="accent1" w:themeFillTint="33"/>
          </w:tcPr>
          <w:p w:rsidR="00D87CE1" w:rsidRPr="00D10F2E" w:rsidRDefault="00D87CE1" w:rsidP="00313E67">
            <w:pPr>
              <w:spacing w:line="23" w:lineRule="atLeast"/>
              <w:rPr>
                <w:rFonts w:cstheme="minorHAnsi"/>
                <w:b/>
              </w:rPr>
            </w:pPr>
          </w:p>
        </w:tc>
        <w:tc>
          <w:tcPr>
            <w:tcW w:w="7958" w:type="dxa"/>
            <w:shd w:val="clear" w:color="auto" w:fill="auto"/>
          </w:tcPr>
          <w:p w:rsidR="00D87CE1" w:rsidRPr="00D10F2E" w:rsidRDefault="00D87CE1" w:rsidP="00313E67">
            <w:pPr>
              <w:pStyle w:val="Default"/>
              <w:spacing w:line="23" w:lineRule="atLeast"/>
              <w:rPr>
                <w:rFonts w:asciiTheme="minorHAnsi" w:hAnsiTheme="minorHAnsi"/>
                <w:sz w:val="22"/>
                <w:szCs w:val="22"/>
              </w:rPr>
            </w:pPr>
            <w:r w:rsidRPr="00D10F2E">
              <w:rPr>
                <w:rFonts w:asciiTheme="minorHAnsi" w:hAnsiTheme="minorHAnsi" w:cstheme="minorHAnsi"/>
                <w:color w:val="auto"/>
                <w:sz w:val="22"/>
                <w:szCs w:val="22"/>
              </w:rPr>
              <w:t>You need to know and understand how to:</w:t>
            </w:r>
          </w:p>
          <w:p w:rsidR="00D87CE1" w:rsidRPr="00D10F2E" w:rsidRDefault="00A65EEE" w:rsidP="00B73100">
            <w:pPr>
              <w:pStyle w:val="Coreskillsbullets"/>
              <w:numPr>
                <w:ilvl w:val="0"/>
                <w:numId w:val="29"/>
              </w:numPr>
              <w:spacing w:line="23" w:lineRule="atLeast"/>
              <w:ind w:hanging="595"/>
            </w:pPr>
            <w:r>
              <w:rPr>
                <w:rFonts w:ascii="Calibri" w:eastAsia="Times New Roman" w:hAnsi="Calibri" w:cs="Times New Roman"/>
                <w:lang w:bidi="ta-IN"/>
              </w:rPr>
              <w:t>w</w:t>
            </w:r>
            <w:r w:rsidR="00347750">
              <w:rPr>
                <w:rFonts w:ascii="Calibri" w:eastAsia="Times New Roman" w:hAnsi="Calibri" w:cs="Times New Roman"/>
                <w:lang w:bidi="ta-IN"/>
              </w:rPr>
              <w:t>rite in simple language</w:t>
            </w:r>
          </w:p>
        </w:tc>
      </w:tr>
      <w:tr w:rsidR="00D87CE1" w:rsidRPr="00D10F2E" w:rsidTr="00313E67">
        <w:trPr>
          <w:trHeight w:val="20"/>
        </w:trPr>
        <w:tc>
          <w:tcPr>
            <w:tcW w:w="2215" w:type="dxa"/>
            <w:vMerge/>
            <w:shd w:val="clear" w:color="auto" w:fill="DBE5F1" w:themeFill="accent1" w:themeFillTint="33"/>
          </w:tcPr>
          <w:p w:rsidR="00D87CE1" w:rsidRPr="00D10F2E" w:rsidRDefault="00D87CE1" w:rsidP="00313E67">
            <w:pPr>
              <w:spacing w:line="23" w:lineRule="atLeast"/>
              <w:rPr>
                <w:rFonts w:cstheme="minorHAnsi"/>
                <w:b/>
              </w:rPr>
            </w:pPr>
          </w:p>
        </w:tc>
        <w:tc>
          <w:tcPr>
            <w:tcW w:w="7958" w:type="dxa"/>
            <w:shd w:val="clear" w:color="auto" w:fill="DBE5F1" w:themeFill="accent1" w:themeFillTint="33"/>
          </w:tcPr>
          <w:p w:rsidR="00D87CE1" w:rsidRPr="00D10F2E" w:rsidRDefault="00D87CE1" w:rsidP="00313E67">
            <w:pPr>
              <w:pStyle w:val="Default"/>
              <w:spacing w:line="23" w:lineRule="atLeast"/>
              <w:rPr>
                <w:rFonts w:asciiTheme="minorHAnsi" w:hAnsiTheme="minorHAnsi"/>
                <w:b/>
                <w:sz w:val="22"/>
                <w:szCs w:val="22"/>
              </w:rPr>
            </w:pPr>
            <w:r w:rsidRPr="00D10F2E">
              <w:rPr>
                <w:rFonts w:asciiTheme="minorHAnsi" w:eastAsia="Times New Roman" w:hAnsiTheme="minorHAnsi" w:cstheme="minorHAnsi"/>
                <w:b/>
                <w:color w:val="212120"/>
                <w:kern w:val="28"/>
                <w:sz w:val="22"/>
                <w:szCs w:val="22"/>
              </w:rPr>
              <w:t>Reading Skills</w:t>
            </w:r>
          </w:p>
        </w:tc>
      </w:tr>
      <w:tr w:rsidR="00D87CE1" w:rsidRPr="00D10F2E" w:rsidTr="00313E67">
        <w:trPr>
          <w:trHeight w:val="20"/>
        </w:trPr>
        <w:tc>
          <w:tcPr>
            <w:tcW w:w="2215" w:type="dxa"/>
            <w:vMerge/>
            <w:shd w:val="clear" w:color="auto" w:fill="DBE5F1" w:themeFill="accent1" w:themeFillTint="33"/>
          </w:tcPr>
          <w:p w:rsidR="00D87CE1" w:rsidRPr="00D10F2E" w:rsidRDefault="00D87CE1" w:rsidP="00313E67">
            <w:pPr>
              <w:spacing w:line="23" w:lineRule="atLeast"/>
              <w:rPr>
                <w:rFonts w:cstheme="minorHAnsi"/>
                <w:b/>
              </w:rPr>
            </w:pPr>
          </w:p>
        </w:tc>
        <w:tc>
          <w:tcPr>
            <w:tcW w:w="7958" w:type="dxa"/>
            <w:shd w:val="clear" w:color="auto" w:fill="auto"/>
          </w:tcPr>
          <w:p w:rsidR="00D87CE1" w:rsidRPr="00D10F2E" w:rsidRDefault="00D87CE1" w:rsidP="00313E67">
            <w:pPr>
              <w:pStyle w:val="Default"/>
              <w:spacing w:line="23" w:lineRule="atLeast"/>
              <w:rPr>
                <w:rFonts w:asciiTheme="minorHAnsi" w:hAnsiTheme="minorHAnsi"/>
                <w:sz w:val="22"/>
                <w:szCs w:val="22"/>
              </w:rPr>
            </w:pPr>
            <w:r w:rsidRPr="00D10F2E">
              <w:rPr>
                <w:rFonts w:asciiTheme="minorHAnsi" w:hAnsiTheme="minorHAnsi" w:cstheme="minorHAnsi"/>
                <w:color w:val="auto"/>
                <w:sz w:val="22"/>
                <w:szCs w:val="22"/>
              </w:rPr>
              <w:t>You need to know and understand how to:</w:t>
            </w:r>
          </w:p>
          <w:p w:rsidR="00347750" w:rsidRPr="00347750" w:rsidRDefault="00347750" w:rsidP="00B73100">
            <w:pPr>
              <w:pStyle w:val="Default"/>
              <w:numPr>
                <w:ilvl w:val="0"/>
                <w:numId w:val="29"/>
              </w:numPr>
              <w:spacing w:line="23" w:lineRule="atLeast"/>
              <w:ind w:hanging="595"/>
              <w:rPr>
                <w:rFonts w:asciiTheme="minorHAnsi" w:hAnsiTheme="minorHAnsi"/>
                <w:sz w:val="22"/>
                <w:szCs w:val="22"/>
              </w:rPr>
            </w:pPr>
            <w:proofErr w:type="gramStart"/>
            <w:r>
              <w:rPr>
                <w:rFonts w:asciiTheme="minorHAnsi" w:hAnsiTheme="minorHAnsi"/>
                <w:sz w:val="22"/>
                <w:szCs w:val="22"/>
              </w:rPr>
              <w:t>comprehend</w:t>
            </w:r>
            <w:proofErr w:type="gramEnd"/>
            <w:r>
              <w:rPr>
                <w:rFonts w:asciiTheme="minorHAnsi" w:hAnsiTheme="minorHAnsi"/>
                <w:sz w:val="22"/>
                <w:szCs w:val="22"/>
              </w:rPr>
              <w:t xml:space="preserve"> written instructions.,</w:t>
            </w:r>
          </w:p>
          <w:p w:rsidR="00D87CE1" w:rsidRPr="00D10F2E" w:rsidRDefault="00121AFA" w:rsidP="00B73100">
            <w:pPr>
              <w:pStyle w:val="Default"/>
              <w:numPr>
                <w:ilvl w:val="0"/>
                <w:numId w:val="29"/>
              </w:numPr>
              <w:spacing w:line="23" w:lineRule="atLeast"/>
              <w:ind w:hanging="595"/>
              <w:rPr>
                <w:rFonts w:asciiTheme="minorHAnsi" w:hAnsiTheme="minorHAnsi"/>
                <w:sz w:val="22"/>
                <w:szCs w:val="22"/>
              </w:rPr>
            </w:pPr>
            <w:r>
              <w:rPr>
                <w:rFonts w:ascii="Calibri" w:eastAsia="Times New Roman" w:hAnsi="Calibri" w:cs="Times New Roman"/>
                <w:sz w:val="22"/>
                <w:szCs w:val="22"/>
                <w:lang w:bidi="ta-IN"/>
              </w:rPr>
              <w:t>p</w:t>
            </w:r>
            <w:r w:rsidR="00895738" w:rsidRPr="00D10F2E">
              <w:rPr>
                <w:rFonts w:ascii="Calibri" w:eastAsia="Times New Roman" w:hAnsi="Calibri" w:cs="Times New Roman"/>
                <w:sz w:val="22"/>
                <w:szCs w:val="22"/>
                <w:lang w:bidi="ta-IN"/>
              </w:rPr>
              <w:t>lan and manage work routine based on instructions from supervisor</w:t>
            </w:r>
          </w:p>
        </w:tc>
      </w:tr>
      <w:tr w:rsidR="00D87CE1" w:rsidRPr="00D10F2E" w:rsidTr="00313E67">
        <w:trPr>
          <w:trHeight w:val="20"/>
        </w:trPr>
        <w:tc>
          <w:tcPr>
            <w:tcW w:w="2215" w:type="dxa"/>
            <w:vMerge/>
            <w:shd w:val="clear" w:color="auto" w:fill="DBE5F1" w:themeFill="accent1" w:themeFillTint="33"/>
          </w:tcPr>
          <w:p w:rsidR="00D87CE1" w:rsidRPr="00D10F2E" w:rsidRDefault="00D87CE1" w:rsidP="00313E67">
            <w:pPr>
              <w:spacing w:line="23" w:lineRule="atLeast"/>
              <w:rPr>
                <w:rFonts w:cstheme="minorHAnsi"/>
                <w:b/>
              </w:rPr>
            </w:pPr>
          </w:p>
        </w:tc>
        <w:tc>
          <w:tcPr>
            <w:tcW w:w="7958" w:type="dxa"/>
            <w:shd w:val="clear" w:color="auto" w:fill="DBE5F1" w:themeFill="accent1" w:themeFillTint="33"/>
          </w:tcPr>
          <w:p w:rsidR="00D87CE1" w:rsidRPr="00D10F2E" w:rsidRDefault="00D87CE1" w:rsidP="00313E67">
            <w:pPr>
              <w:pStyle w:val="Default"/>
              <w:spacing w:line="23" w:lineRule="atLeast"/>
              <w:rPr>
                <w:rFonts w:asciiTheme="minorHAnsi" w:hAnsiTheme="minorHAnsi"/>
                <w:sz w:val="22"/>
                <w:szCs w:val="22"/>
              </w:rPr>
            </w:pPr>
            <w:r w:rsidRPr="00D10F2E">
              <w:rPr>
                <w:rFonts w:asciiTheme="minorHAnsi" w:eastAsia="Times New Roman" w:hAnsiTheme="minorHAnsi" w:cstheme="minorHAnsi"/>
                <w:b/>
                <w:color w:val="212120"/>
                <w:kern w:val="28"/>
                <w:sz w:val="22"/>
                <w:szCs w:val="22"/>
              </w:rPr>
              <w:t>Oral Communication (Listening and Speaking skills)</w:t>
            </w:r>
          </w:p>
        </w:tc>
      </w:tr>
      <w:tr w:rsidR="00D87CE1" w:rsidRPr="00D10F2E" w:rsidTr="00313E67">
        <w:trPr>
          <w:trHeight w:val="20"/>
        </w:trPr>
        <w:tc>
          <w:tcPr>
            <w:tcW w:w="2215" w:type="dxa"/>
            <w:vMerge/>
            <w:shd w:val="clear" w:color="auto" w:fill="DBE5F1" w:themeFill="accent1" w:themeFillTint="33"/>
          </w:tcPr>
          <w:p w:rsidR="00D87CE1" w:rsidRPr="00D10F2E" w:rsidRDefault="00D87CE1" w:rsidP="00313E67">
            <w:pPr>
              <w:spacing w:line="23" w:lineRule="atLeast"/>
              <w:rPr>
                <w:rFonts w:cstheme="minorHAnsi"/>
                <w:b/>
              </w:rPr>
            </w:pPr>
          </w:p>
        </w:tc>
        <w:tc>
          <w:tcPr>
            <w:tcW w:w="7958" w:type="dxa"/>
            <w:shd w:val="clear" w:color="auto" w:fill="auto"/>
          </w:tcPr>
          <w:p w:rsidR="00D87CE1" w:rsidRPr="00D10F2E" w:rsidRDefault="00D87CE1" w:rsidP="00313E67">
            <w:pPr>
              <w:pStyle w:val="Default"/>
              <w:spacing w:line="23" w:lineRule="atLeast"/>
              <w:rPr>
                <w:rFonts w:asciiTheme="minorHAnsi" w:hAnsiTheme="minorHAnsi"/>
                <w:sz w:val="22"/>
                <w:szCs w:val="22"/>
              </w:rPr>
            </w:pPr>
            <w:r w:rsidRPr="00D10F2E">
              <w:rPr>
                <w:rFonts w:asciiTheme="minorHAnsi" w:hAnsiTheme="minorHAnsi" w:cstheme="minorHAnsi"/>
                <w:color w:val="auto"/>
                <w:sz w:val="22"/>
                <w:szCs w:val="22"/>
              </w:rPr>
              <w:t>You need to know and understand how to:</w:t>
            </w:r>
          </w:p>
          <w:p w:rsidR="00895738" w:rsidRPr="00D10F2E" w:rsidRDefault="00895738" w:rsidP="00B73100">
            <w:pPr>
              <w:pStyle w:val="Default"/>
              <w:numPr>
                <w:ilvl w:val="0"/>
                <w:numId w:val="29"/>
              </w:numPr>
              <w:spacing w:line="23" w:lineRule="atLeast"/>
              <w:ind w:hanging="618"/>
              <w:rPr>
                <w:rFonts w:asciiTheme="minorHAnsi" w:hAnsiTheme="minorHAnsi"/>
                <w:sz w:val="22"/>
                <w:szCs w:val="22"/>
              </w:rPr>
            </w:pPr>
            <w:r w:rsidRPr="00D10F2E">
              <w:rPr>
                <w:rFonts w:ascii="Calibri" w:eastAsia="Times New Roman" w:hAnsi="Calibri" w:cs="Times New Roman"/>
                <w:sz w:val="22"/>
                <w:szCs w:val="22"/>
                <w:lang w:bidi="ta-IN"/>
              </w:rPr>
              <w:t>participate in the various programs/ meetings that will be conducted by the Superior</w:t>
            </w:r>
          </w:p>
          <w:p w:rsidR="00895738" w:rsidRPr="00D10F2E" w:rsidRDefault="00895738" w:rsidP="00B73100">
            <w:pPr>
              <w:pStyle w:val="Default"/>
              <w:numPr>
                <w:ilvl w:val="0"/>
                <w:numId w:val="29"/>
              </w:numPr>
              <w:spacing w:line="23" w:lineRule="atLeast"/>
              <w:ind w:hanging="618"/>
              <w:rPr>
                <w:rFonts w:asciiTheme="minorHAnsi" w:hAnsiTheme="minorHAnsi"/>
                <w:sz w:val="22"/>
                <w:szCs w:val="22"/>
              </w:rPr>
            </w:pPr>
            <w:r w:rsidRPr="00D10F2E">
              <w:rPr>
                <w:rFonts w:ascii="Calibri" w:eastAsia="Times New Roman" w:hAnsi="Calibri" w:cs="Times New Roman"/>
                <w:sz w:val="22"/>
                <w:szCs w:val="22"/>
                <w:lang w:bidi="ta-IN"/>
              </w:rPr>
              <w:lastRenderedPageBreak/>
              <w:t>Put forth the suggestions in the interest of the Company.</w:t>
            </w:r>
          </w:p>
          <w:p w:rsidR="00895738" w:rsidRPr="00D10F2E" w:rsidRDefault="00895738" w:rsidP="00B73100">
            <w:pPr>
              <w:pStyle w:val="Default"/>
              <w:numPr>
                <w:ilvl w:val="0"/>
                <w:numId w:val="29"/>
              </w:numPr>
              <w:spacing w:line="23" w:lineRule="atLeast"/>
              <w:ind w:hanging="618"/>
              <w:rPr>
                <w:rFonts w:asciiTheme="minorHAnsi" w:hAnsiTheme="minorHAnsi"/>
                <w:sz w:val="22"/>
                <w:szCs w:val="22"/>
              </w:rPr>
            </w:pPr>
            <w:r w:rsidRPr="00D10F2E">
              <w:rPr>
                <w:rFonts w:ascii="Calibri" w:eastAsia="Times New Roman" w:hAnsi="Calibri" w:cs="Times New Roman"/>
                <w:sz w:val="22"/>
                <w:szCs w:val="22"/>
                <w:lang w:bidi="ta-IN"/>
              </w:rPr>
              <w:t>willingly participate in the  ‘Quality Circles’ that will be formed by the Superiors</w:t>
            </w:r>
          </w:p>
          <w:p w:rsidR="00DF346E" w:rsidRPr="00D10F2E" w:rsidRDefault="00895738" w:rsidP="00B73100">
            <w:pPr>
              <w:pStyle w:val="Default"/>
              <w:numPr>
                <w:ilvl w:val="0"/>
                <w:numId w:val="29"/>
              </w:numPr>
              <w:spacing w:line="23" w:lineRule="atLeast"/>
              <w:ind w:hanging="618"/>
              <w:rPr>
                <w:rFonts w:asciiTheme="minorHAnsi" w:hAnsiTheme="minorHAnsi"/>
                <w:sz w:val="22"/>
                <w:szCs w:val="22"/>
              </w:rPr>
            </w:pPr>
            <w:r w:rsidRPr="00D10F2E">
              <w:rPr>
                <w:rFonts w:ascii="Calibri" w:eastAsia="Times New Roman" w:hAnsi="Calibri" w:cs="Times New Roman"/>
                <w:sz w:val="22"/>
                <w:szCs w:val="22"/>
                <w:lang w:bidi="ta-IN"/>
              </w:rPr>
              <w:t>extend voluntary supports and adapt to the various procedures that will be adopted by the Company with respect to compliances for the different certifications like  ‘ISO 9001’, ‘ ISO 14001’, ‘SA 8001’ GOTS Certification ‘Fair Trade’</w:t>
            </w:r>
          </w:p>
          <w:p w:rsidR="00895738" w:rsidRPr="00D10F2E" w:rsidRDefault="00895738" w:rsidP="00895738">
            <w:pPr>
              <w:pStyle w:val="Default"/>
              <w:spacing w:line="23" w:lineRule="atLeast"/>
              <w:rPr>
                <w:rFonts w:ascii="Calibri" w:eastAsia="Times New Roman" w:hAnsi="Calibri" w:cs="Times New Roman"/>
                <w:sz w:val="22"/>
                <w:szCs w:val="22"/>
                <w:lang w:bidi="ta-IN"/>
              </w:rPr>
            </w:pPr>
          </w:p>
          <w:p w:rsidR="00895738" w:rsidRPr="00D10F2E" w:rsidRDefault="00895738" w:rsidP="00895738">
            <w:pPr>
              <w:pStyle w:val="Default"/>
              <w:spacing w:line="23" w:lineRule="atLeast"/>
              <w:rPr>
                <w:rFonts w:asciiTheme="minorHAnsi" w:hAnsiTheme="minorHAnsi"/>
                <w:sz w:val="22"/>
                <w:szCs w:val="22"/>
              </w:rPr>
            </w:pPr>
          </w:p>
        </w:tc>
      </w:tr>
      <w:tr w:rsidR="004C0664" w:rsidRPr="00D10F2E" w:rsidTr="00313E67">
        <w:trPr>
          <w:trHeight w:val="20"/>
        </w:trPr>
        <w:tc>
          <w:tcPr>
            <w:tcW w:w="2215" w:type="dxa"/>
            <w:vMerge w:val="restart"/>
            <w:shd w:val="clear" w:color="auto" w:fill="DBE5F1" w:themeFill="accent1" w:themeFillTint="33"/>
          </w:tcPr>
          <w:p w:rsidR="004C0664" w:rsidRPr="00D10F2E" w:rsidRDefault="004C0664" w:rsidP="00B73100">
            <w:pPr>
              <w:pStyle w:val="ListParagraph"/>
              <w:numPr>
                <w:ilvl w:val="0"/>
                <w:numId w:val="28"/>
              </w:numPr>
              <w:spacing w:line="23" w:lineRule="atLeast"/>
              <w:rPr>
                <w:rFonts w:eastAsia="MS Mincho" w:cstheme="minorHAnsi"/>
                <w:b/>
                <w:bCs/>
              </w:rPr>
            </w:pPr>
            <w:r w:rsidRPr="00D10F2E">
              <w:rPr>
                <w:rFonts w:eastAsia="MS Mincho" w:cstheme="minorHAnsi"/>
                <w:b/>
                <w:bCs/>
              </w:rPr>
              <w:lastRenderedPageBreak/>
              <w:t>Professional Skills</w:t>
            </w:r>
          </w:p>
          <w:p w:rsidR="004C0664" w:rsidRPr="00D10F2E" w:rsidRDefault="004C0664" w:rsidP="00313E67">
            <w:pPr>
              <w:spacing w:line="23" w:lineRule="atLeast"/>
              <w:rPr>
                <w:rFonts w:cstheme="minorHAnsi"/>
                <w:b/>
              </w:rPr>
            </w:pPr>
          </w:p>
          <w:p w:rsidR="004C0664" w:rsidRPr="00D10F2E" w:rsidRDefault="004C0664" w:rsidP="00313E67">
            <w:pPr>
              <w:spacing w:line="23" w:lineRule="atLeast"/>
              <w:jc w:val="center"/>
              <w:rPr>
                <w:b/>
              </w:rPr>
            </w:pPr>
          </w:p>
        </w:tc>
        <w:tc>
          <w:tcPr>
            <w:tcW w:w="7958" w:type="dxa"/>
            <w:shd w:val="clear" w:color="auto" w:fill="DBE5F1" w:themeFill="accent1" w:themeFillTint="33"/>
          </w:tcPr>
          <w:p w:rsidR="004C0664" w:rsidRPr="00D10F2E" w:rsidRDefault="004C0664" w:rsidP="00313E67">
            <w:pPr>
              <w:spacing w:line="23" w:lineRule="atLeast"/>
              <w:rPr>
                <w:rFonts w:asciiTheme="minorHAnsi" w:hAnsiTheme="minorHAnsi"/>
                <w:sz w:val="22"/>
                <w:szCs w:val="22"/>
              </w:rPr>
            </w:pPr>
            <w:r w:rsidRPr="00D10F2E">
              <w:rPr>
                <w:rFonts w:asciiTheme="minorHAnsi" w:hAnsiTheme="minorHAnsi" w:cstheme="minorHAnsi"/>
                <w:b/>
                <w:sz w:val="22"/>
                <w:szCs w:val="22"/>
              </w:rPr>
              <w:t>Problem Solving</w:t>
            </w:r>
          </w:p>
        </w:tc>
      </w:tr>
      <w:tr w:rsidR="004C0664" w:rsidRPr="00D10F2E" w:rsidTr="00313E67">
        <w:trPr>
          <w:trHeight w:val="20"/>
        </w:trPr>
        <w:tc>
          <w:tcPr>
            <w:tcW w:w="2215" w:type="dxa"/>
            <w:vMerge/>
            <w:shd w:val="clear" w:color="auto" w:fill="DBE5F1" w:themeFill="accent1" w:themeFillTint="33"/>
          </w:tcPr>
          <w:p w:rsidR="004C0664" w:rsidRPr="00D10F2E" w:rsidRDefault="004C0664" w:rsidP="00313E67">
            <w:pPr>
              <w:spacing w:line="23" w:lineRule="atLeast"/>
              <w:jc w:val="center"/>
              <w:rPr>
                <w:b/>
              </w:rPr>
            </w:pPr>
          </w:p>
        </w:tc>
        <w:tc>
          <w:tcPr>
            <w:tcW w:w="7958" w:type="dxa"/>
            <w:shd w:val="clear" w:color="auto" w:fill="auto"/>
          </w:tcPr>
          <w:p w:rsidR="00895738" w:rsidRPr="00D10F2E" w:rsidRDefault="00895738" w:rsidP="00895738">
            <w:pPr>
              <w:pStyle w:val="Default"/>
              <w:spacing w:line="23" w:lineRule="atLeast"/>
              <w:rPr>
                <w:rFonts w:asciiTheme="minorHAnsi" w:hAnsiTheme="minorHAnsi"/>
                <w:b/>
                <w:sz w:val="22"/>
                <w:szCs w:val="22"/>
              </w:rPr>
            </w:pPr>
            <w:r w:rsidRPr="00D10F2E">
              <w:rPr>
                <w:rFonts w:asciiTheme="minorHAnsi" w:hAnsiTheme="minorHAnsi" w:cstheme="minorHAnsi"/>
                <w:color w:val="auto"/>
                <w:sz w:val="22"/>
                <w:szCs w:val="22"/>
              </w:rPr>
              <w:t>You need to know and understand how to:</w:t>
            </w:r>
          </w:p>
          <w:p w:rsidR="00895738" w:rsidRPr="00D10F2E" w:rsidRDefault="00121AFA" w:rsidP="00B73100">
            <w:pPr>
              <w:pStyle w:val="Default"/>
              <w:numPr>
                <w:ilvl w:val="0"/>
                <w:numId w:val="30"/>
              </w:numPr>
              <w:spacing w:line="23" w:lineRule="atLeast"/>
              <w:ind w:left="462"/>
              <w:rPr>
                <w:rFonts w:asciiTheme="minorHAnsi" w:hAnsiTheme="minorHAnsi" w:cstheme="minorHAnsi"/>
                <w:sz w:val="22"/>
                <w:szCs w:val="22"/>
              </w:rPr>
            </w:pPr>
            <w:r>
              <w:rPr>
                <w:rFonts w:asciiTheme="minorHAnsi" w:hAnsiTheme="minorHAnsi" w:cstheme="minorHAnsi"/>
                <w:sz w:val="22"/>
                <w:szCs w:val="22"/>
              </w:rPr>
              <w:t>a</w:t>
            </w:r>
            <w:r w:rsidR="00895738" w:rsidRPr="00D10F2E">
              <w:rPr>
                <w:rFonts w:asciiTheme="minorHAnsi" w:hAnsiTheme="minorHAnsi" w:cstheme="minorHAnsi"/>
                <w:sz w:val="22"/>
                <w:szCs w:val="22"/>
              </w:rPr>
              <w:t>pply problem-solving approaches in different situations</w:t>
            </w:r>
          </w:p>
          <w:p w:rsidR="00895738" w:rsidRPr="00D10F2E" w:rsidRDefault="00121AFA" w:rsidP="00A65EEE">
            <w:pPr>
              <w:pStyle w:val="Default"/>
              <w:numPr>
                <w:ilvl w:val="0"/>
                <w:numId w:val="30"/>
              </w:numPr>
              <w:spacing w:line="23" w:lineRule="atLeast"/>
              <w:ind w:left="462"/>
              <w:rPr>
                <w:rFonts w:asciiTheme="minorHAnsi" w:hAnsiTheme="minorHAnsi" w:cstheme="minorHAnsi"/>
                <w:sz w:val="22"/>
                <w:szCs w:val="22"/>
              </w:rPr>
            </w:pPr>
            <w:r>
              <w:rPr>
                <w:rFonts w:asciiTheme="minorHAnsi" w:hAnsiTheme="minorHAnsi" w:cstheme="minorHAnsi"/>
                <w:sz w:val="22"/>
                <w:szCs w:val="22"/>
              </w:rPr>
              <w:t>r</w:t>
            </w:r>
            <w:r w:rsidR="00895738" w:rsidRPr="00D10F2E">
              <w:rPr>
                <w:rFonts w:asciiTheme="minorHAnsi" w:hAnsiTheme="minorHAnsi" w:cstheme="minorHAnsi"/>
                <w:sz w:val="22"/>
                <w:szCs w:val="22"/>
              </w:rPr>
              <w:t>efer anomalies to the supervisor</w:t>
            </w:r>
          </w:p>
          <w:p w:rsidR="004C0664" w:rsidRPr="00D10F2E" w:rsidRDefault="00121AFA" w:rsidP="00A65EEE">
            <w:pPr>
              <w:pStyle w:val="Default"/>
              <w:numPr>
                <w:ilvl w:val="0"/>
                <w:numId w:val="30"/>
              </w:numPr>
              <w:spacing w:line="23" w:lineRule="atLeast"/>
              <w:ind w:left="462"/>
              <w:rPr>
                <w:rFonts w:asciiTheme="minorHAnsi" w:hAnsiTheme="minorHAnsi" w:cstheme="minorHAnsi"/>
                <w:b/>
                <w:sz w:val="22"/>
                <w:szCs w:val="22"/>
              </w:rPr>
            </w:pPr>
            <w:r>
              <w:rPr>
                <w:rFonts w:asciiTheme="minorHAnsi" w:hAnsiTheme="minorHAnsi" w:cstheme="minorHAnsi"/>
                <w:sz w:val="22"/>
                <w:szCs w:val="22"/>
              </w:rPr>
              <w:t>s</w:t>
            </w:r>
            <w:r w:rsidR="00895738" w:rsidRPr="00D10F2E">
              <w:rPr>
                <w:rFonts w:asciiTheme="minorHAnsi" w:hAnsiTheme="minorHAnsi" w:cstheme="minorHAnsi"/>
                <w:sz w:val="22"/>
                <w:szCs w:val="22"/>
              </w:rPr>
              <w:t>eek clarification on problems from others</w:t>
            </w:r>
          </w:p>
        </w:tc>
      </w:tr>
      <w:tr w:rsidR="00121AFA" w:rsidRPr="00D10F2E" w:rsidTr="001461A9">
        <w:trPr>
          <w:trHeight w:val="20"/>
        </w:trPr>
        <w:tc>
          <w:tcPr>
            <w:tcW w:w="2215" w:type="dxa"/>
            <w:shd w:val="clear" w:color="auto" w:fill="DBE5F1" w:themeFill="accent1" w:themeFillTint="33"/>
          </w:tcPr>
          <w:p w:rsidR="00121AFA" w:rsidRPr="00E37BF4" w:rsidRDefault="00E37BF4" w:rsidP="00B73100">
            <w:pPr>
              <w:pStyle w:val="ListParagraph"/>
              <w:numPr>
                <w:ilvl w:val="0"/>
                <w:numId w:val="28"/>
              </w:numPr>
              <w:spacing w:line="23" w:lineRule="atLeast"/>
              <w:rPr>
                <w:rFonts w:asciiTheme="minorHAnsi" w:hAnsiTheme="minorHAnsi" w:cstheme="minorHAnsi"/>
                <w:b/>
              </w:rPr>
            </w:pPr>
            <w:r w:rsidRPr="00E37BF4">
              <w:rPr>
                <w:rFonts w:asciiTheme="minorHAnsi" w:hAnsiTheme="minorHAnsi" w:cstheme="minorHAnsi"/>
                <w:b/>
              </w:rPr>
              <w:t>Technical Skills</w:t>
            </w:r>
          </w:p>
        </w:tc>
        <w:tc>
          <w:tcPr>
            <w:tcW w:w="7958" w:type="dxa"/>
            <w:shd w:val="clear" w:color="auto" w:fill="auto"/>
          </w:tcPr>
          <w:p w:rsidR="00121AFA" w:rsidRPr="00A65EEE" w:rsidRDefault="00121AFA" w:rsidP="00A65EEE">
            <w:pPr>
              <w:pStyle w:val="ListParagraph"/>
              <w:numPr>
                <w:ilvl w:val="0"/>
                <w:numId w:val="74"/>
              </w:numPr>
              <w:ind w:left="462"/>
              <w:rPr>
                <w:color w:val="000000"/>
                <w:lang w:bidi="ta-IN"/>
              </w:rPr>
            </w:pPr>
            <w:r w:rsidRPr="00A65EEE">
              <w:rPr>
                <w:color w:val="000000"/>
                <w:lang w:bidi="ta-IN"/>
              </w:rPr>
              <w:t>about ’4 Point American System’ as below</w:t>
            </w:r>
          </w:p>
          <w:p w:rsidR="00121AFA" w:rsidRPr="00D10F2E" w:rsidRDefault="00121AFA" w:rsidP="00A65EEE">
            <w:pPr>
              <w:pStyle w:val="Default"/>
              <w:numPr>
                <w:ilvl w:val="0"/>
                <w:numId w:val="52"/>
              </w:numPr>
              <w:spacing w:line="23" w:lineRule="atLeast"/>
              <w:ind w:left="904"/>
              <w:rPr>
                <w:rFonts w:asciiTheme="minorHAnsi" w:hAnsiTheme="minorHAnsi" w:cstheme="minorHAnsi"/>
                <w:color w:val="auto"/>
                <w:sz w:val="22"/>
                <w:szCs w:val="22"/>
              </w:rPr>
            </w:pPr>
            <w:r w:rsidRPr="00D10F2E">
              <w:rPr>
                <w:rFonts w:asciiTheme="minorHAnsi" w:hAnsiTheme="minorHAnsi" w:cstheme="minorHAnsi"/>
                <w:color w:val="auto"/>
                <w:sz w:val="22"/>
                <w:szCs w:val="22"/>
              </w:rPr>
              <w:t>De</w:t>
            </w:r>
            <w:r w:rsidRPr="00D10F2E">
              <w:rPr>
                <w:rFonts w:ascii="Calibri" w:eastAsia="Times New Roman" w:hAnsi="Calibri" w:cs="Times New Roman"/>
                <w:sz w:val="22"/>
                <w:szCs w:val="22"/>
                <w:lang w:bidi="ta-IN"/>
              </w:rPr>
              <w:t>fects of length/ width  less than 3”    - 1 point</w:t>
            </w:r>
          </w:p>
          <w:p w:rsidR="00121AFA" w:rsidRPr="00D10F2E" w:rsidRDefault="00121AFA" w:rsidP="00A65EEE">
            <w:pPr>
              <w:pStyle w:val="Default"/>
              <w:numPr>
                <w:ilvl w:val="0"/>
                <w:numId w:val="52"/>
              </w:numPr>
              <w:spacing w:line="23" w:lineRule="atLeast"/>
              <w:ind w:left="904"/>
              <w:rPr>
                <w:rFonts w:asciiTheme="minorHAnsi" w:hAnsiTheme="minorHAnsi" w:cstheme="minorHAnsi"/>
                <w:color w:val="auto"/>
                <w:sz w:val="22"/>
                <w:szCs w:val="22"/>
              </w:rPr>
            </w:pPr>
            <w:r w:rsidRPr="00D10F2E">
              <w:rPr>
                <w:rFonts w:asciiTheme="minorHAnsi" w:hAnsiTheme="minorHAnsi" w:cstheme="minorHAnsi"/>
                <w:color w:val="auto"/>
                <w:sz w:val="22"/>
                <w:szCs w:val="22"/>
              </w:rPr>
              <w:t xml:space="preserve">Defects </w:t>
            </w:r>
            <w:r w:rsidRPr="00D10F2E">
              <w:rPr>
                <w:rFonts w:ascii="Calibri" w:eastAsia="Times New Roman" w:hAnsi="Calibri" w:cs="Times New Roman"/>
                <w:sz w:val="22"/>
                <w:szCs w:val="22"/>
                <w:lang w:bidi="ta-IN"/>
              </w:rPr>
              <w:t>of length/ width between 3” to 6” – 2 points</w:t>
            </w:r>
          </w:p>
          <w:p w:rsidR="00121AFA" w:rsidRPr="00D10F2E" w:rsidRDefault="00121AFA" w:rsidP="00A65EEE">
            <w:pPr>
              <w:pStyle w:val="Default"/>
              <w:numPr>
                <w:ilvl w:val="0"/>
                <w:numId w:val="52"/>
              </w:numPr>
              <w:spacing w:line="23" w:lineRule="atLeast"/>
              <w:ind w:left="904"/>
              <w:rPr>
                <w:rFonts w:asciiTheme="minorHAnsi" w:hAnsiTheme="minorHAnsi" w:cstheme="minorHAnsi"/>
                <w:color w:val="auto"/>
                <w:sz w:val="22"/>
                <w:szCs w:val="22"/>
              </w:rPr>
            </w:pPr>
            <w:r w:rsidRPr="00D10F2E">
              <w:rPr>
                <w:rFonts w:asciiTheme="minorHAnsi" w:hAnsiTheme="minorHAnsi" w:cstheme="minorHAnsi"/>
                <w:color w:val="auto"/>
                <w:sz w:val="22"/>
                <w:szCs w:val="22"/>
              </w:rPr>
              <w:t xml:space="preserve">Defects </w:t>
            </w:r>
            <w:r w:rsidRPr="00D10F2E">
              <w:rPr>
                <w:rFonts w:ascii="Calibri" w:eastAsia="Times New Roman" w:hAnsi="Calibri" w:cs="Times New Roman"/>
                <w:sz w:val="22"/>
                <w:szCs w:val="22"/>
                <w:lang w:bidi="ta-IN"/>
              </w:rPr>
              <w:t>of length/ width between 6” to 9” – 3 points</w:t>
            </w:r>
          </w:p>
          <w:p w:rsidR="00121AFA" w:rsidRPr="00D10F2E" w:rsidRDefault="00121AFA" w:rsidP="00A65EEE">
            <w:pPr>
              <w:pStyle w:val="Default"/>
              <w:numPr>
                <w:ilvl w:val="0"/>
                <w:numId w:val="52"/>
              </w:numPr>
              <w:spacing w:line="23" w:lineRule="atLeast"/>
              <w:ind w:left="904"/>
              <w:rPr>
                <w:rFonts w:asciiTheme="minorHAnsi" w:hAnsiTheme="minorHAnsi" w:cstheme="minorHAnsi"/>
                <w:color w:val="auto"/>
                <w:sz w:val="22"/>
                <w:szCs w:val="22"/>
              </w:rPr>
            </w:pPr>
            <w:r w:rsidRPr="00D10F2E">
              <w:rPr>
                <w:rFonts w:asciiTheme="minorHAnsi" w:hAnsiTheme="minorHAnsi" w:cstheme="minorHAnsi"/>
                <w:color w:val="auto"/>
                <w:sz w:val="22"/>
                <w:szCs w:val="22"/>
              </w:rPr>
              <w:t xml:space="preserve">Defects </w:t>
            </w:r>
            <w:r w:rsidRPr="00D10F2E">
              <w:rPr>
                <w:rFonts w:ascii="Calibri" w:eastAsia="Times New Roman" w:hAnsi="Calibri" w:cs="Times New Roman"/>
                <w:sz w:val="22"/>
                <w:szCs w:val="22"/>
                <w:lang w:bidi="ta-IN"/>
              </w:rPr>
              <w:t>of length/width of above 9”  - 4 points</w:t>
            </w:r>
          </w:p>
          <w:p w:rsidR="00121AFA" w:rsidRPr="00A65EEE" w:rsidRDefault="00121AFA" w:rsidP="00A65EEE">
            <w:pPr>
              <w:pStyle w:val="Technicalskillsbullets"/>
              <w:numPr>
                <w:ilvl w:val="0"/>
                <w:numId w:val="74"/>
              </w:numPr>
              <w:spacing w:line="23" w:lineRule="atLeast"/>
              <w:ind w:left="762" w:hanging="567"/>
              <w:rPr>
                <w:rFonts w:cstheme="minorHAnsi"/>
                <w:color w:val="auto"/>
              </w:rPr>
            </w:pPr>
            <w:r w:rsidRPr="00D10F2E">
              <w:rPr>
                <w:rFonts w:ascii="Calibri" w:eastAsia="Times New Roman" w:hAnsi="Calibri" w:cs="Times New Roman"/>
                <w:lang w:bidi="ta-IN"/>
              </w:rPr>
              <w:t>Permissible points as per 4 points American system – 15 points for 100 squa</w:t>
            </w:r>
            <w:r w:rsidR="00A65EEE">
              <w:rPr>
                <w:rFonts w:ascii="Calibri" w:eastAsia="Times New Roman" w:hAnsi="Calibri" w:cs="Times New Roman"/>
                <w:lang w:bidi="ta-IN"/>
              </w:rPr>
              <w:t xml:space="preserve">re       </w:t>
            </w:r>
            <w:r w:rsidR="00A65EEE" w:rsidRPr="00A65EEE">
              <w:rPr>
                <w:rFonts w:ascii="Calibri" w:eastAsia="Times New Roman" w:hAnsi="Calibri" w:cs="Times New Roman"/>
                <w:lang w:bidi="ta-IN"/>
              </w:rPr>
              <w:t>meters</w:t>
            </w:r>
          </w:p>
          <w:p w:rsidR="00121AFA" w:rsidRPr="00D10F2E" w:rsidRDefault="00121AFA" w:rsidP="00A65EEE">
            <w:pPr>
              <w:pStyle w:val="Technicalskillsbullets"/>
              <w:numPr>
                <w:ilvl w:val="0"/>
                <w:numId w:val="74"/>
              </w:numPr>
              <w:spacing w:line="23" w:lineRule="atLeast"/>
              <w:ind w:left="762" w:hanging="567"/>
              <w:rPr>
                <w:rFonts w:cstheme="minorHAnsi"/>
                <w:color w:val="auto"/>
              </w:rPr>
            </w:pPr>
            <w:r w:rsidRPr="00D10F2E">
              <w:rPr>
                <w:rFonts w:ascii="Calibri" w:eastAsia="Times New Roman" w:hAnsi="Calibri" w:cs="Times New Roman"/>
                <w:lang w:bidi="ta-IN"/>
              </w:rPr>
              <w:t xml:space="preserve">   Piece Lengths As Per Export Standards</w:t>
            </w:r>
          </w:p>
          <w:p w:rsidR="00121AFA" w:rsidRPr="00D10F2E" w:rsidRDefault="00121AFA" w:rsidP="00A65EEE">
            <w:pPr>
              <w:pStyle w:val="ListParagraph"/>
              <w:numPr>
                <w:ilvl w:val="0"/>
                <w:numId w:val="53"/>
              </w:numPr>
              <w:ind w:left="904"/>
              <w:rPr>
                <w:color w:val="000000"/>
                <w:lang w:bidi="ta-IN"/>
              </w:rPr>
            </w:pPr>
            <w:r w:rsidRPr="00D10F2E">
              <w:rPr>
                <w:color w:val="000000"/>
                <w:lang w:bidi="ta-IN"/>
              </w:rPr>
              <w:t xml:space="preserve">80 %   - 80 </w:t>
            </w:r>
            <w:r w:rsidR="00A65EEE" w:rsidRPr="00D10F2E">
              <w:rPr>
                <w:color w:val="000000"/>
                <w:lang w:bidi="ta-IN"/>
              </w:rPr>
              <w:t>meters</w:t>
            </w:r>
            <w:r w:rsidRPr="00D10F2E">
              <w:rPr>
                <w:color w:val="000000"/>
                <w:lang w:bidi="ta-IN"/>
              </w:rPr>
              <w:t xml:space="preserve"> &amp; above</w:t>
            </w:r>
          </w:p>
          <w:p w:rsidR="00121AFA" w:rsidRPr="00D10F2E" w:rsidRDefault="00121AFA" w:rsidP="00A65EEE">
            <w:pPr>
              <w:pStyle w:val="ListParagraph"/>
              <w:numPr>
                <w:ilvl w:val="0"/>
                <w:numId w:val="53"/>
              </w:numPr>
              <w:ind w:left="904"/>
              <w:rPr>
                <w:color w:val="000000"/>
                <w:lang w:bidi="ta-IN"/>
              </w:rPr>
            </w:pPr>
            <w:r w:rsidRPr="00D10F2E">
              <w:rPr>
                <w:color w:val="000000"/>
                <w:lang w:bidi="ta-IN"/>
              </w:rPr>
              <w:t xml:space="preserve">20&amp;    - Between 40 to 80 </w:t>
            </w:r>
            <w:r w:rsidR="00A65EEE" w:rsidRPr="00D10F2E">
              <w:rPr>
                <w:color w:val="000000"/>
                <w:lang w:bidi="ta-IN"/>
              </w:rPr>
              <w:t>meters</w:t>
            </w:r>
            <w:r w:rsidRPr="00D10F2E">
              <w:rPr>
                <w:color w:val="000000"/>
                <w:lang w:bidi="ta-IN"/>
              </w:rPr>
              <w:t xml:space="preserve"> </w:t>
            </w:r>
          </w:p>
          <w:p w:rsidR="00121AFA" w:rsidRPr="00D10F2E" w:rsidRDefault="00121AFA" w:rsidP="00A65EEE">
            <w:pPr>
              <w:pStyle w:val="ListParagraph"/>
              <w:numPr>
                <w:ilvl w:val="0"/>
                <w:numId w:val="74"/>
              </w:numPr>
              <w:ind w:left="762" w:hanging="567"/>
              <w:rPr>
                <w:color w:val="000000"/>
                <w:lang w:bidi="ta-IN"/>
              </w:rPr>
            </w:pPr>
            <w:r w:rsidRPr="00D10F2E">
              <w:rPr>
                <w:color w:val="000000"/>
                <w:lang w:bidi="ta-IN"/>
              </w:rPr>
              <w:t>Permissible Specification faults( Universally )</w:t>
            </w:r>
          </w:p>
          <w:p w:rsidR="00121AFA" w:rsidRPr="00D10F2E" w:rsidRDefault="00121AFA" w:rsidP="00A65EEE">
            <w:pPr>
              <w:pStyle w:val="ListParagraph"/>
              <w:numPr>
                <w:ilvl w:val="0"/>
                <w:numId w:val="54"/>
              </w:numPr>
              <w:ind w:left="904"/>
              <w:rPr>
                <w:color w:val="000000"/>
                <w:lang w:bidi="ta-IN"/>
              </w:rPr>
            </w:pPr>
            <w:r w:rsidRPr="00D10F2E">
              <w:rPr>
                <w:color w:val="000000"/>
                <w:lang w:bidi="ta-IN"/>
              </w:rPr>
              <w:t>Ends Per Inch         - Plus or minus 2</w:t>
            </w:r>
          </w:p>
          <w:p w:rsidR="00121AFA" w:rsidRPr="00D10F2E" w:rsidRDefault="00121AFA" w:rsidP="00A65EEE">
            <w:pPr>
              <w:pStyle w:val="ListParagraph"/>
              <w:numPr>
                <w:ilvl w:val="0"/>
                <w:numId w:val="54"/>
              </w:numPr>
              <w:ind w:left="904"/>
              <w:rPr>
                <w:color w:val="000000"/>
                <w:lang w:bidi="ta-IN"/>
              </w:rPr>
            </w:pPr>
            <w:r w:rsidRPr="00D10F2E">
              <w:rPr>
                <w:color w:val="000000"/>
                <w:lang w:bidi="ta-IN"/>
              </w:rPr>
              <w:t xml:space="preserve">Picks Per Inch         - Plus or minus 1 ( for single pick insertion) </w:t>
            </w:r>
          </w:p>
          <w:p w:rsidR="00121AFA" w:rsidRPr="00D10F2E" w:rsidRDefault="00121AFA" w:rsidP="00A65EEE">
            <w:pPr>
              <w:pStyle w:val="ListParagraph"/>
              <w:numPr>
                <w:ilvl w:val="0"/>
                <w:numId w:val="54"/>
              </w:numPr>
              <w:ind w:left="904"/>
              <w:rPr>
                <w:color w:val="000000"/>
                <w:lang w:bidi="ta-IN"/>
              </w:rPr>
            </w:pPr>
            <w:r w:rsidRPr="00D10F2E">
              <w:rPr>
                <w:color w:val="000000"/>
                <w:lang w:bidi="ta-IN"/>
              </w:rPr>
              <w:t>Cloth Width            - No Minus</w:t>
            </w:r>
          </w:p>
          <w:p w:rsidR="00121AFA" w:rsidRPr="00D10F2E" w:rsidRDefault="00121AFA" w:rsidP="00A65EEE">
            <w:pPr>
              <w:pStyle w:val="ListParagraph"/>
              <w:ind w:left="904" w:hanging="360"/>
              <w:rPr>
                <w:color w:val="000000"/>
                <w:lang w:bidi="ta-IN"/>
              </w:rPr>
            </w:pPr>
            <w:r w:rsidRPr="00D10F2E">
              <w:rPr>
                <w:color w:val="000000"/>
                <w:lang w:bidi="ta-IN"/>
              </w:rPr>
              <w:t xml:space="preserve">                                  A maximum of ½” in Plus side is allowed</w:t>
            </w:r>
          </w:p>
          <w:p w:rsidR="00121AFA" w:rsidRPr="00D10F2E" w:rsidRDefault="00121AFA" w:rsidP="00200B78">
            <w:pPr>
              <w:rPr>
                <w:color w:val="000000"/>
                <w:sz w:val="22"/>
                <w:szCs w:val="22"/>
                <w:lang w:bidi="ta-IN"/>
              </w:rPr>
            </w:pPr>
          </w:p>
          <w:p w:rsidR="00121AFA" w:rsidRPr="00D10F2E" w:rsidRDefault="00121AFA" w:rsidP="00200B78">
            <w:pPr>
              <w:pStyle w:val="Technicalskillsbullets"/>
              <w:numPr>
                <w:ilvl w:val="0"/>
                <w:numId w:val="0"/>
              </w:numPr>
              <w:spacing w:line="23" w:lineRule="atLeast"/>
              <w:ind w:left="125"/>
              <w:rPr>
                <w:rFonts w:cstheme="minorHAnsi"/>
                <w:color w:val="auto"/>
              </w:rPr>
            </w:pPr>
          </w:p>
        </w:tc>
      </w:tr>
    </w:tbl>
    <w:p w:rsidR="006862AA" w:rsidRPr="00D10F2E" w:rsidRDefault="006862AA" w:rsidP="006862AA">
      <w:pPr>
        <w:rPr>
          <w:rFonts w:asciiTheme="minorHAnsi" w:hAnsiTheme="minorHAnsi"/>
          <w:sz w:val="22"/>
          <w:szCs w:val="22"/>
        </w:rPr>
      </w:pPr>
    </w:p>
    <w:p w:rsidR="00AC3236" w:rsidRDefault="00AC3236" w:rsidP="00CC75A7">
      <w:pPr>
        <w:rPr>
          <w:rFonts w:asciiTheme="minorHAnsi" w:hAnsiTheme="minorHAnsi"/>
          <w:b/>
          <w:sz w:val="22"/>
          <w:szCs w:val="22"/>
          <w:u w:val="single"/>
        </w:rPr>
      </w:pPr>
    </w:p>
    <w:p w:rsidR="00DE3877" w:rsidRDefault="00DE3877" w:rsidP="00CC75A7">
      <w:pPr>
        <w:rPr>
          <w:rFonts w:asciiTheme="minorHAnsi" w:hAnsiTheme="minorHAnsi"/>
          <w:b/>
          <w:sz w:val="22"/>
          <w:szCs w:val="22"/>
          <w:u w:val="single"/>
        </w:rPr>
      </w:pPr>
    </w:p>
    <w:p w:rsidR="00DE3877" w:rsidRDefault="00DE3877" w:rsidP="00CC75A7">
      <w:pPr>
        <w:rPr>
          <w:rFonts w:asciiTheme="minorHAnsi" w:hAnsiTheme="minorHAnsi"/>
          <w:b/>
          <w:sz w:val="22"/>
          <w:szCs w:val="22"/>
          <w:u w:val="single"/>
        </w:rPr>
      </w:pPr>
    </w:p>
    <w:p w:rsidR="00DE3877" w:rsidRDefault="00DE3877" w:rsidP="00CC75A7">
      <w:pPr>
        <w:rPr>
          <w:rFonts w:asciiTheme="minorHAnsi" w:hAnsiTheme="minorHAnsi"/>
          <w:b/>
          <w:sz w:val="22"/>
          <w:szCs w:val="22"/>
          <w:u w:val="single"/>
        </w:rPr>
      </w:pPr>
    </w:p>
    <w:p w:rsidR="00A65EEE" w:rsidRDefault="00A65EEE" w:rsidP="00CC75A7">
      <w:pPr>
        <w:rPr>
          <w:rFonts w:asciiTheme="minorHAnsi" w:hAnsiTheme="minorHAnsi"/>
          <w:b/>
          <w:sz w:val="22"/>
          <w:szCs w:val="22"/>
          <w:u w:val="single"/>
        </w:rPr>
      </w:pPr>
    </w:p>
    <w:p w:rsidR="00A65EEE" w:rsidRDefault="00A65EEE" w:rsidP="00CC75A7">
      <w:pPr>
        <w:rPr>
          <w:rFonts w:asciiTheme="minorHAnsi" w:hAnsiTheme="minorHAnsi"/>
          <w:b/>
          <w:sz w:val="22"/>
          <w:szCs w:val="22"/>
          <w:u w:val="single"/>
        </w:rPr>
      </w:pPr>
    </w:p>
    <w:p w:rsidR="00A65EEE" w:rsidRDefault="00A65EEE" w:rsidP="00CC75A7">
      <w:pPr>
        <w:rPr>
          <w:rFonts w:asciiTheme="minorHAnsi" w:hAnsiTheme="minorHAnsi"/>
          <w:b/>
          <w:sz w:val="22"/>
          <w:szCs w:val="22"/>
          <w:u w:val="single"/>
        </w:rPr>
      </w:pPr>
    </w:p>
    <w:p w:rsidR="00A65EEE" w:rsidRDefault="00A65EEE" w:rsidP="00CC75A7">
      <w:pPr>
        <w:rPr>
          <w:rFonts w:asciiTheme="minorHAnsi" w:hAnsiTheme="minorHAnsi"/>
          <w:b/>
          <w:sz w:val="22"/>
          <w:szCs w:val="22"/>
          <w:u w:val="single"/>
        </w:rPr>
      </w:pPr>
    </w:p>
    <w:p w:rsidR="00A65EEE" w:rsidRDefault="00A65EEE" w:rsidP="00CC75A7">
      <w:pPr>
        <w:rPr>
          <w:rFonts w:asciiTheme="minorHAnsi" w:hAnsiTheme="minorHAnsi"/>
          <w:b/>
          <w:sz w:val="22"/>
          <w:szCs w:val="22"/>
          <w:u w:val="single"/>
        </w:rPr>
      </w:pPr>
    </w:p>
    <w:p w:rsidR="00A65EEE" w:rsidRDefault="00A65EEE" w:rsidP="00CC75A7">
      <w:pPr>
        <w:rPr>
          <w:rFonts w:asciiTheme="minorHAnsi" w:hAnsiTheme="minorHAnsi"/>
          <w:b/>
          <w:sz w:val="22"/>
          <w:szCs w:val="22"/>
          <w:u w:val="single"/>
        </w:rPr>
      </w:pPr>
    </w:p>
    <w:p w:rsidR="00A65EEE" w:rsidRDefault="00A65EEE" w:rsidP="00CC75A7">
      <w:pPr>
        <w:rPr>
          <w:rFonts w:asciiTheme="minorHAnsi" w:hAnsiTheme="minorHAnsi"/>
          <w:b/>
          <w:sz w:val="22"/>
          <w:szCs w:val="22"/>
          <w:u w:val="single"/>
        </w:rPr>
      </w:pPr>
    </w:p>
    <w:p w:rsidR="00A65EEE" w:rsidRDefault="00A65EEE" w:rsidP="00CC75A7">
      <w:pPr>
        <w:rPr>
          <w:rFonts w:asciiTheme="minorHAnsi" w:hAnsiTheme="minorHAnsi"/>
          <w:b/>
          <w:sz w:val="22"/>
          <w:szCs w:val="22"/>
          <w:u w:val="single"/>
        </w:rPr>
      </w:pPr>
    </w:p>
    <w:p w:rsidR="00CC75A7" w:rsidRPr="00D10F2E" w:rsidRDefault="00CC75A7" w:rsidP="00CC75A7">
      <w:pPr>
        <w:rPr>
          <w:rFonts w:asciiTheme="minorHAnsi" w:hAnsiTheme="minorHAnsi"/>
          <w:b/>
          <w:sz w:val="22"/>
          <w:szCs w:val="22"/>
          <w:u w:val="single"/>
        </w:rPr>
      </w:pPr>
      <w:r w:rsidRPr="00D10F2E">
        <w:rPr>
          <w:rFonts w:asciiTheme="minorHAnsi" w:hAnsiTheme="minorHAnsi"/>
          <w:b/>
          <w:sz w:val="22"/>
          <w:szCs w:val="22"/>
          <w:u w:val="single"/>
        </w:rPr>
        <w:t>NOS Version Control</w:t>
      </w:r>
    </w:p>
    <w:p w:rsidR="000F1DA8" w:rsidRPr="00D10F2E" w:rsidRDefault="000F1DA8" w:rsidP="006862AA">
      <w:pPr>
        <w:rPr>
          <w:rFonts w:asciiTheme="minorHAnsi" w:hAnsiTheme="minorHAnsi"/>
          <w:b/>
          <w:sz w:val="22"/>
          <w:szCs w:val="22"/>
          <w:u w:val="single"/>
        </w:rPr>
      </w:pPr>
    </w:p>
    <w:tbl>
      <w:tblPr>
        <w:tblpPr w:leftFromText="180" w:rightFromText="180" w:vertAnchor="page" w:horzAnchor="margin" w:tblpY="3262"/>
        <w:tblW w:w="9606" w:type="dxa"/>
        <w:tblLook w:val="04A0"/>
      </w:tblPr>
      <w:tblGrid>
        <w:gridCol w:w="2846"/>
        <w:gridCol w:w="2442"/>
        <w:gridCol w:w="2127"/>
        <w:gridCol w:w="2191"/>
      </w:tblGrid>
      <w:tr w:rsidR="00A65EEE" w:rsidRPr="00D10F2E" w:rsidTr="00A65EEE">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65EEE" w:rsidRPr="00D10F2E" w:rsidRDefault="00A65EEE" w:rsidP="00A65EEE">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65EEE" w:rsidRPr="00D10F2E" w:rsidRDefault="00A65EEE" w:rsidP="00A65EEE">
            <w:pPr>
              <w:jc w:val="center"/>
              <w:rPr>
                <w:rFonts w:asciiTheme="minorHAnsi" w:hAnsiTheme="minorHAnsi" w:cstheme="minorHAnsi"/>
                <w:b/>
                <w:sz w:val="22"/>
                <w:szCs w:val="22"/>
              </w:rPr>
            </w:pPr>
            <w:r>
              <w:rPr>
                <w:rFonts w:asciiTheme="minorHAnsi" w:hAnsiTheme="minorHAnsi" w:cstheme="minorHAnsi"/>
                <w:b/>
                <w:sz w:val="24"/>
              </w:rPr>
              <w:t>TSC/ N2302</w:t>
            </w:r>
          </w:p>
        </w:tc>
      </w:tr>
      <w:tr w:rsidR="00A65EEE" w:rsidRPr="00D10F2E" w:rsidTr="00A65EE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65EEE" w:rsidRPr="00D10F2E" w:rsidRDefault="00F06231" w:rsidP="00A65EEE">
            <w:pPr>
              <w:rPr>
                <w:rFonts w:asciiTheme="minorHAnsi" w:eastAsia="MS Mincho" w:hAnsiTheme="minorHAnsi" w:cstheme="minorHAnsi"/>
                <w:b/>
                <w:bCs/>
                <w:color w:val="FFFFFF"/>
                <w:sz w:val="22"/>
                <w:szCs w:val="22"/>
              </w:rPr>
            </w:pPr>
            <w:r w:rsidRPr="00F06231">
              <w:rPr>
                <w:rFonts w:asciiTheme="minorHAnsi" w:eastAsia="MS Mincho" w:hAnsiTheme="minorHAnsi" w:cstheme="minorHAnsi"/>
                <w:b/>
                <w:bCs/>
                <w:noProof/>
                <w:color w:val="FFFFFF"/>
                <w:sz w:val="22"/>
                <w:szCs w:val="22"/>
              </w:rPr>
              <w:pict>
                <v:line id="_x0000_s1123" style="position:absolute;z-index:251726336;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A65EEE" w:rsidRPr="00D10F2E">
              <w:rPr>
                <w:rFonts w:asciiTheme="minorHAnsi" w:eastAsia="MS Mincho" w:hAnsiTheme="minorHAnsi" w:cstheme="minorHAnsi"/>
                <w:b/>
                <w:bCs/>
                <w:color w:val="FFFFFF"/>
                <w:sz w:val="22"/>
                <w:szCs w:val="22"/>
              </w:rPr>
              <w:t>Credits (NSQF)</w:t>
            </w:r>
          </w:p>
          <w:p w:rsidR="00A65EEE" w:rsidRPr="00D10F2E" w:rsidRDefault="00A65EEE" w:rsidP="00A65EEE">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65EEE" w:rsidRPr="00D10F2E" w:rsidRDefault="00A65EEE" w:rsidP="00A65EEE">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65EEE" w:rsidRPr="00D10F2E" w:rsidRDefault="00A65EEE" w:rsidP="00A65EEE">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65EEE" w:rsidRPr="00D10F2E" w:rsidRDefault="00A65EEE" w:rsidP="00A65EEE">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A65EEE" w:rsidRPr="00D10F2E" w:rsidTr="00A65EE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65EEE" w:rsidRPr="00D10F2E" w:rsidRDefault="00A65EEE" w:rsidP="00A65EEE">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65EEE" w:rsidRPr="00D10F2E" w:rsidRDefault="00A65EEE" w:rsidP="00A65EEE">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65EEE" w:rsidRPr="00D10F2E" w:rsidRDefault="00A65EEE" w:rsidP="00A65EEE">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65EEE" w:rsidRPr="00D10F2E" w:rsidRDefault="00A65EEE" w:rsidP="00A65EEE">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A65EEE" w:rsidRPr="00D10F2E" w:rsidTr="00A65EEE">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65EEE" w:rsidRPr="00D10F2E" w:rsidRDefault="00A65EEE" w:rsidP="00A65EEE">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65EEE" w:rsidRPr="00D10F2E" w:rsidRDefault="00A65EEE" w:rsidP="00A65EEE">
            <w:pPr>
              <w:rPr>
                <w:rFonts w:asciiTheme="minorHAnsi" w:hAnsiTheme="minorHAnsi"/>
                <w:b/>
                <w:bCs/>
                <w:sz w:val="22"/>
                <w:szCs w:val="22"/>
              </w:rPr>
            </w:pPr>
            <w:r w:rsidRPr="00D10F2E">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65EEE" w:rsidRPr="00D10F2E" w:rsidRDefault="00A65EEE" w:rsidP="00A65EEE">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65EEE" w:rsidRPr="00D10F2E" w:rsidRDefault="00A65EEE" w:rsidP="00A65EE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Pr="00D10F2E">
              <w:rPr>
                <w:rFonts w:asciiTheme="minorHAnsi" w:hAnsiTheme="minorHAnsi" w:cstheme="minorHAnsi"/>
                <w:b/>
                <w:bCs/>
                <w:color w:val="000000"/>
                <w:sz w:val="22"/>
                <w:szCs w:val="22"/>
              </w:rPr>
              <w:t>/01/15</w:t>
            </w:r>
          </w:p>
        </w:tc>
      </w:tr>
      <w:tr w:rsidR="00A65EEE" w:rsidRPr="00D10F2E" w:rsidTr="00A65EEE">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65EEE" w:rsidRPr="00D10F2E" w:rsidRDefault="00A65EEE" w:rsidP="00A65EEE">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65EEE" w:rsidRPr="00D10F2E" w:rsidRDefault="00A65EEE" w:rsidP="00A65EE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65EEE" w:rsidRPr="00D10F2E" w:rsidRDefault="00A65EEE" w:rsidP="00A65EEE">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65EEE" w:rsidRPr="00D10F2E" w:rsidRDefault="00A65EEE" w:rsidP="00A65EEE">
            <w:pPr>
              <w:rPr>
                <w:rFonts w:asciiTheme="minorHAnsi" w:hAnsiTheme="minorHAnsi" w:cstheme="minorHAnsi"/>
                <w:b/>
                <w:bCs/>
                <w:color w:val="000000"/>
                <w:sz w:val="22"/>
                <w:szCs w:val="22"/>
              </w:rPr>
            </w:pPr>
          </w:p>
        </w:tc>
      </w:tr>
    </w:tbl>
    <w:p w:rsidR="000F1DA8" w:rsidRPr="00D10F2E" w:rsidRDefault="000F1DA8" w:rsidP="006862AA">
      <w:pPr>
        <w:rPr>
          <w:rFonts w:asciiTheme="minorHAnsi" w:hAnsiTheme="minorHAnsi"/>
          <w:b/>
          <w:sz w:val="22"/>
          <w:szCs w:val="22"/>
          <w:u w:val="single"/>
        </w:rPr>
      </w:pPr>
    </w:p>
    <w:p w:rsidR="000F1DA8" w:rsidRPr="00D10F2E" w:rsidRDefault="000F1DA8" w:rsidP="006862AA">
      <w:pPr>
        <w:rPr>
          <w:rFonts w:asciiTheme="minorHAnsi" w:hAnsiTheme="minorHAnsi"/>
          <w:b/>
          <w:sz w:val="22"/>
          <w:szCs w:val="22"/>
          <w:u w:val="single"/>
        </w:rPr>
      </w:pPr>
    </w:p>
    <w:p w:rsidR="00EF442D" w:rsidRPr="00D10F2E" w:rsidRDefault="00EF442D" w:rsidP="006862AA">
      <w:pPr>
        <w:rPr>
          <w:rFonts w:asciiTheme="minorHAnsi" w:hAnsiTheme="minorHAnsi"/>
          <w:b/>
          <w:sz w:val="22"/>
          <w:szCs w:val="22"/>
          <w:u w:val="single"/>
        </w:rPr>
      </w:pPr>
    </w:p>
    <w:p w:rsidR="006862AA" w:rsidRPr="00D10F2E" w:rsidRDefault="006862AA" w:rsidP="006862AA">
      <w:pPr>
        <w:rPr>
          <w:rFonts w:asciiTheme="minorHAnsi" w:hAnsiTheme="minorHAnsi"/>
          <w:sz w:val="22"/>
          <w:szCs w:val="22"/>
        </w:rPr>
      </w:pPr>
    </w:p>
    <w:p w:rsidR="00D90A14" w:rsidRPr="00D10F2E" w:rsidRDefault="00D90A14" w:rsidP="00AA7AB3">
      <w:pPr>
        <w:rPr>
          <w:rFonts w:asciiTheme="minorHAnsi" w:hAnsiTheme="minorHAnsi"/>
          <w:sz w:val="22"/>
          <w:szCs w:val="22"/>
        </w:rPr>
      </w:pPr>
    </w:p>
    <w:p w:rsidR="00D90A14" w:rsidRPr="00D10F2E" w:rsidRDefault="00D90A14" w:rsidP="00AA7AB3">
      <w:pPr>
        <w:rPr>
          <w:rFonts w:asciiTheme="minorHAnsi" w:hAnsiTheme="minorHAnsi"/>
          <w:sz w:val="22"/>
          <w:szCs w:val="22"/>
        </w:rPr>
      </w:pPr>
    </w:p>
    <w:p w:rsidR="00D90A14" w:rsidRPr="00D10F2E" w:rsidRDefault="00D90A14" w:rsidP="00AA7AB3">
      <w:pPr>
        <w:rPr>
          <w:rFonts w:asciiTheme="minorHAnsi" w:hAnsiTheme="minorHAnsi"/>
          <w:sz w:val="22"/>
          <w:szCs w:val="22"/>
        </w:rPr>
      </w:pPr>
    </w:p>
    <w:p w:rsidR="00D90A14" w:rsidRPr="00D10F2E" w:rsidRDefault="00D90A14" w:rsidP="00AA7AB3">
      <w:pPr>
        <w:rPr>
          <w:rFonts w:asciiTheme="minorHAnsi" w:hAnsiTheme="minorHAnsi"/>
          <w:sz w:val="22"/>
          <w:szCs w:val="22"/>
        </w:rPr>
      </w:pPr>
    </w:p>
    <w:p w:rsidR="00D90A14" w:rsidRPr="00D10F2E" w:rsidRDefault="00D90A14" w:rsidP="00AA7AB3">
      <w:pPr>
        <w:rPr>
          <w:rFonts w:asciiTheme="minorHAnsi" w:hAnsiTheme="minorHAnsi"/>
          <w:sz w:val="22"/>
          <w:szCs w:val="22"/>
        </w:rPr>
      </w:pPr>
    </w:p>
    <w:p w:rsidR="00D90A14" w:rsidRPr="00D10F2E" w:rsidRDefault="00D90A14" w:rsidP="00AA7AB3">
      <w:pPr>
        <w:rPr>
          <w:rFonts w:asciiTheme="minorHAnsi" w:hAnsiTheme="minorHAnsi"/>
          <w:sz w:val="22"/>
          <w:szCs w:val="22"/>
        </w:rPr>
      </w:pPr>
    </w:p>
    <w:p w:rsidR="00D90A14" w:rsidRPr="00D10F2E" w:rsidRDefault="00D90A14" w:rsidP="00AA7AB3">
      <w:pPr>
        <w:rPr>
          <w:rFonts w:asciiTheme="minorHAnsi" w:hAnsiTheme="minorHAnsi"/>
          <w:sz w:val="22"/>
          <w:szCs w:val="22"/>
        </w:rPr>
      </w:pPr>
    </w:p>
    <w:p w:rsidR="00D90A14" w:rsidRPr="00D10F2E" w:rsidRDefault="00D90A14" w:rsidP="00AA7AB3">
      <w:pPr>
        <w:rPr>
          <w:rFonts w:asciiTheme="minorHAnsi" w:hAnsiTheme="minorHAnsi"/>
          <w:sz w:val="22"/>
          <w:szCs w:val="22"/>
        </w:rPr>
      </w:pPr>
    </w:p>
    <w:p w:rsidR="00D90A14" w:rsidRPr="00D10F2E" w:rsidRDefault="00D90A14" w:rsidP="00AA7AB3">
      <w:pPr>
        <w:rPr>
          <w:rFonts w:asciiTheme="minorHAnsi" w:hAnsiTheme="minorHAnsi"/>
          <w:sz w:val="22"/>
          <w:szCs w:val="22"/>
        </w:rPr>
      </w:pPr>
    </w:p>
    <w:p w:rsidR="009679DE" w:rsidRPr="00D10F2E" w:rsidRDefault="009679DE" w:rsidP="00AA7AB3">
      <w:pPr>
        <w:rPr>
          <w:rFonts w:asciiTheme="minorHAnsi" w:hAnsiTheme="minorHAnsi"/>
          <w:noProof/>
          <w:sz w:val="22"/>
          <w:szCs w:val="22"/>
          <w:lang w:val="en-IN" w:eastAsia="en-IN"/>
        </w:rPr>
        <w:sectPr w:rsidR="009679DE" w:rsidRPr="00D10F2E" w:rsidSect="006862AA">
          <w:headerReference w:type="default" r:id="rId16"/>
          <w:headerReference w:type="first" r:id="rId17"/>
          <w:type w:val="continuous"/>
          <w:pgSz w:w="12240" w:h="15840" w:code="1"/>
          <w:pgMar w:top="1440" w:right="1440" w:bottom="1440" w:left="1440" w:header="720" w:footer="720" w:gutter="0"/>
          <w:cols w:space="720"/>
          <w:titlePg/>
          <w:docGrid w:linePitch="360"/>
        </w:sectPr>
      </w:pPr>
    </w:p>
    <w:p w:rsidR="006862AA" w:rsidRPr="00D10F2E" w:rsidRDefault="006862AA" w:rsidP="006862AA">
      <w:pPr>
        <w:rPr>
          <w:rFonts w:asciiTheme="minorHAnsi" w:hAnsiTheme="minorHAnsi"/>
          <w:sz w:val="22"/>
          <w:szCs w:val="22"/>
        </w:rPr>
        <w:sectPr w:rsidR="006862AA" w:rsidRPr="00D10F2E" w:rsidSect="006862AA">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C0143D" w:rsidRPr="00D10F2E" w:rsidRDefault="00C0143D" w:rsidP="003D0A84">
      <w:pPr>
        <w:rPr>
          <w:rFonts w:asciiTheme="minorHAnsi" w:hAnsiTheme="minorHAnsi"/>
          <w:sz w:val="22"/>
          <w:szCs w:val="22"/>
        </w:rPr>
        <w:sectPr w:rsidR="00C0143D" w:rsidRPr="00D10F2E" w:rsidSect="00C0143D">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492F4D" w:rsidRPr="00D10F2E" w:rsidRDefault="00492F4D" w:rsidP="004E0AD4">
      <w:pPr>
        <w:rPr>
          <w:rFonts w:asciiTheme="minorHAnsi" w:hAnsiTheme="minorHAnsi"/>
          <w:noProof/>
          <w:sz w:val="22"/>
          <w:szCs w:val="22"/>
          <w:lang w:val="en-IN" w:eastAsia="en-IN"/>
        </w:rPr>
        <w:sectPr w:rsidR="00492F4D" w:rsidRPr="00D10F2E" w:rsidSect="00C75340">
          <w:headerReference w:type="default" r:id="rId22"/>
          <w:headerReference w:type="first" r:id="rId23"/>
          <w:type w:val="continuous"/>
          <w:pgSz w:w="12240" w:h="15840" w:code="1"/>
          <w:pgMar w:top="1440" w:right="1440" w:bottom="1440" w:left="1440" w:header="720" w:footer="720" w:gutter="0"/>
          <w:cols w:space="720"/>
          <w:titlePg/>
          <w:docGrid w:linePitch="360"/>
        </w:sectPr>
      </w:pPr>
      <w:bookmarkStart w:id="13" w:name="_This_unit_is_1"/>
      <w:bookmarkEnd w:id="13"/>
    </w:p>
    <w:p w:rsidR="00CD3EDF" w:rsidRPr="00D10F2E" w:rsidRDefault="00CD3EDF" w:rsidP="007F3FAE">
      <w:pPr>
        <w:rPr>
          <w:rFonts w:asciiTheme="minorHAnsi" w:hAnsiTheme="minorHAnsi"/>
          <w:sz w:val="22"/>
          <w:szCs w:val="22"/>
        </w:rPr>
        <w:sectPr w:rsidR="00CD3EDF" w:rsidRPr="00D10F2E" w:rsidSect="00C0143D">
          <w:headerReference w:type="default" r:id="rId24"/>
          <w:headerReference w:type="first" r:id="rId25"/>
          <w:type w:val="continuous"/>
          <w:pgSz w:w="12240" w:h="15840" w:code="1"/>
          <w:pgMar w:top="1440" w:right="1440" w:bottom="1440" w:left="1440" w:header="720" w:footer="720" w:gutter="0"/>
          <w:cols w:space="720"/>
          <w:titlePg/>
          <w:docGrid w:linePitch="360"/>
        </w:sectPr>
      </w:pPr>
    </w:p>
    <w:p w:rsidR="007F3FAE" w:rsidRPr="00D10F2E" w:rsidRDefault="007F3FAE" w:rsidP="007F3FAE">
      <w:pPr>
        <w:rPr>
          <w:rFonts w:asciiTheme="minorHAnsi" w:hAnsiTheme="minorHAnsi"/>
          <w:sz w:val="22"/>
          <w:szCs w:val="22"/>
        </w:rPr>
        <w:sectPr w:rsidR="007F3FAE" w:rsidRPr="00D10F2E" w:rsidSect="00C0143D">
          <w:headerReference w:type="first" r:id="rId26"/>
          <w:type w:val="continuous"/>
          <w:pgSz w:w="12240" w:h="15840" w:code="1"/>
          <w:pgMar w:top="1440" w:right="1440" w:bottom="1440" w:left="1440" w:header="720" w:footer="720" w:gutter="0"/>
          <w:cols w:space="720"/>
          <w:titlePg/>
          <w:docGrid w:linePitch="360"/>
        </w:sectPr>
      </w:pPr>
    </w:p>
    <w:p w:rsidR="003E2F82" w:rsidRPr="00D10F2E" w:rsidRDefault="003E2F82" w:rsidP="004E0AD4">
      <w:pPr>
        <w:rPr>
          <w:rFonts w:asciiTheme="minorHAnsi" w:hAnsiTheme="minorHAnsi"/>
          <w:noProof/>
          <w:sz w:val="22"/>
          <w:szCs w:val="22"/>
          <w:lang w:val="en-IN" w:eastAsia="en-IN"/>
        </w:rPr>
        <w:sectPr w:rsidR="003E2F82" w:rsidRPr="00D10F2E" w:rsidSect="0087757F">
          <w:headerReference w:type="first" r:id="rId27"/>
          <w:type w:val="continuous"/>
          <w:pgSz w:w="12240" w:h="15840" w:code="1"/>
          <w:pgMar w:top="1440" w:right="1440" w:bottom="1440" w:left="1440" w:header="720" w:footer="720" w:gutter="0"/>
          <w:cols w:space="720"/>
          <w:titlePg/>
          <w:docGrid w:linePitch="360"/>
        </w:sectPr>
      </w:pPr>
    </w:p>
    <w:p w:rsidR="003E2F82" w:rsidRPr="00D10F2E" w:rsidRDefault="003E2F82" w:rsidP="00534B65">
      <w:pPr>
        <w:rPr>
          <w:rFonts w:asciiTheme="minorHAnsi" w:hAnsiTheme="minorHAnsi"/>
          <w:sz w:val="22"/>
          <w:szCs w:val="22"/>
          <w:lang w:val="en-GB"/>
        </w:rPr>
        <w:sectPr w:rsidR="003E2F82" w:rsidRPr="00D10F2E" w:rsidSect="0087757F">
          <w:type w:val="continuous"/>
          <w:pgSz w:w="12240" w:h="15840" w:code="1"/>
          <w:pgMar w:top="1440" w:right="1440" w:bottom="1440" w:left="1440" w:header="720" w:footer="720" w:gutter="0"/>
          <w:cols w:space="720"/>
          <w:titlePg/>
          <w:docGrid w:linePitch="360"/>
        </w:sectPr>
      </w:pPr>
    </w:p>
    <w:p w:rsidR="00534B65" w:rsidRPr="00D10F2E" w:rsidRDefault="00534B65" w:rsidP="00534B65">
      <w:pPr>
        <w:rPr>
          <w:rFonts w:asciiTheme="minorHAnsi" w:hAnsiTheme="minorHAnsi"/>
          <w:sz w:val="22"/>
          <w:szCs w:val="22"/>
          <w:lang w:val="en-GB"/>
        </w:rPr>
      </w:pPr>
    </w:p>
    <w:p w:rsidR="0068149F" w:rsidRDefault="003E2F82" w:rsidP="0068149F">
      <w:pPr>
        <w:tabs>
          <w:tab w:val="left" w:pos="4230"/>
          <w:tab w:val="left" w:pos="4410"/>
        </w:tabs>
        <w:rPr>
          <w:rFonts w:ascii="Calibri" w:hAnsi="Calibri"/>
          <w:noProof/>
          <w:sz w:val="28"/>
          <w:szCs w:val="28"/>
          <w:lang w:val="en-IN" w:eastAsia="en-IN"/>
        </w:rPr>
      </w:pPr>
      <w:r w:rsidRPr="00D10F2E">
        <w:rPr>
          <w:rFonts w:asciiTheme="minorHAnsi" w:hAnsiTheme="minorHAnsi"/>
          <w:b/>
          <w:sz w:val="22"/>
          <w:szCs w:val="22"/>
          <w:u w:val="single"/>
        </w:rPr>
        <w:br w:type="page"/>
      </w:r>
    </w:p>
    <w:p w:rsidR="0068149F" w:rsidRPr="009024B2" w:rsidRDefault="00F06231" w:rsidP="0068149F">
      <w:pPr>
        <w:rPr>
          <w:rFonts w:asciiTheme="minorHAnsi" w:hAnsiTheme="minorHAnsi"/>
          <w:b/>
          <w:sz w:val="22"/>
          <w:szCs w:val="22"/>
          <w:u w:val="single"/>
        </w:rPr>
      </w:pPr>
      <w:r w:rsidRPr="00F06231">
        <w:rPr>
          <w:rFonts w:asciiTheme="minorHAnsi" w:hAnsiTheme="minorHAnsi"/>
          <w:noProof/>
          <w:color w:val="auto"/>
          <w:kern w:val="0"/>
          <w:sz w:val="22"/>
          <w:szCs w:val="22"/>
        </w:rPr>
        <w:lastRenderedPageBreak/>
        <w:pict>
          <v:shape id="_x0000_s1078" type="#_x0000_t202" style="position:absolute;margin-left:1108.1pt;margin-top:733.25pt;width:97.9pt;height:31.75pt;z-index:2516884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BD4307" w:rsidRDefault="00BD4307" w:rsidP="0068149F">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F06231">
        <w:rPr>
          <w:rFonts w:asciiTheme="minorHAnsi" w:hAnsiTheme="minorHAnsi"/>
          <w:noProof/>
          <w:color w:val="auto"/>
          <w:kern w:val="0"/>
          <w:sz w:val="22"/>
          <w:szCs w:val="22"/>
        </w:rPr>
        <w:pict>
          <v:shape id="_x0000_s1086" type="#_x0000_t202" style="position:absolute;margin-left:1127.65pt;margin-top:751.05pt;width:54pt;height:22.95pt;z-index:2516904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BD4307" w:rsidRDefault="00BD4307" w:rsidP="0068149F">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F06231">
        <w:rPr>
          <w:rFonts w:asciiTheme="minorHAnsi" w:hAnsiTheme="minorHAnsi"/>
          <w:noProof/>
          <w:color w:val="auto"/>
          <w:kern w:val="0"/>
          <w:sz w:val="22"/>
          <w:szCs w:val="22"/>
        </w:rPr>
        <w:pict>
          <v:group id="_x0000_s1079" style="position:absolute;margin-left:1076.3pt;margin-top:728.1pt;width:28.6pt;height:30.9pt;z-index:25168947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80"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81"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82"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83"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84"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85"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F06231">
        <w:rPr>
          <w:rFonts w:asciiTheme="minorHAnsi" w:hAnsiTheme="minorHAnsi"/>
          <w:noProof/>
          <w:sz w:val="22"/>
          <w:szCs w:val="22"/>
        </w:rPr>
        <w:pict>
          <v:shape id="_x0000_s1095" type="#_x0000_t202" style="position:absolute;margin-left:844.5pt;margin-top:552pt;width:175.5pt;height:184.5pt;z-index:2516956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BD4307" w:rsidRDefault="00BD4307" w:rsidP="0068149F">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BD4307" w:rsidRDefault="00BD4307" w:rsidP="0068149F">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BD4307" w:rsidRDefault="00BD4307" w:rsidP="0068149F">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BD4307" w:rsidRDefault="00BD4307" w:rsidP="0068149F">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BD4307" w:rsidRDefault="00BD4307" w:rsidP="0068149F">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BD4307" w:rsidRDefault="00BD4307" w:rsidP="0068149F">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BD4307" w:rsidRDefault="00BD4307" w:rsidP="0068149F">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F06231">
        <w:rPr>
          <w:rFonts w:asciiTheme="minorHAnsi" w:hAnsiTheme="minorHAnsi"/>
          <w:noProof/>
          <w:sz w:val="22"/>
          <w:szCs w:val="22"/>
        </w:rPr>
        <w:pict>
          <v:shape id="_x0000_s1094" type="#_x0000_t202" style="position:absolute;margin-left:917.9pt;margin-top:243pt;width:130.5pt;height:270pt;z-index:2516945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BD4307" w:rsidRDefault="00BD4307" w:rsidP="0068149F">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Pr="00F06231">
        <w:rPr>
          <w:rFonts w:asciiTheme="minorHAnsi" w:hAnsiTheme="minorHAnsi"/>
          <w:noProof/>
          <w:sz w:val="22"/>
          <w:szCs w:val="22"/>
        </w:rPr>
        <w:pict>
          <v:group id="_x0000_s1089" style="position:absolute;margin-left:1145.1pt;margin-top:522.5pt;width:41.2pt;height:38.7pt;z-index:25169356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90"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91"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92"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9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F06231">
        <w:rPr>
          <w:rFonts w:asciiTheme="minorHAnsi" w:hAnsiTheme="minorHAnsi"/>
          <w:noProof/>
          <w:sz w:val="22"/>
          <w:szCs w:val="22"/>
        </w:rPr>
        <w:pict>
          <v:shape id="_x0000_s1088" type="#_x0000_t202" style="position:absolute;margin-left:15in;margin-top:54.45pt;width:112.5pt;height:709.5pt;z-index:2516925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BD4307" w:rsidRDefault="00BD4307" w:rsidP="0068149F">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BD4307" w:rsidRDefault="00BD4307" w:rsidP="0068149F">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BD4307" w:rsidRDefault="00BD4307" w:rsidP="0068149F">
                  <w:pPr>
                    <w:widowControl w:val="0"/>
                    <w:spacing w:line="320" w:lineRule="exact"/>
                    <w:rPr>
                      <w:rFonts w:ascii="Arial" w:hAnsi="Arial" w:cs="Arial"/>
                      <w:color w:val="FFFFFE"/>
                      <w:sz w:val="15"/>
                      <w:szCs w:val="15"/>
                    </w:rPr>
                  </w:pPr>
                </w:p>
                <w:p w:rsidR="00BD4307" w:rsidRDefault="00BD4307" w:rsidP="0068149F">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BD4307" w:rsidRDefault="00BD4307" w:rsidP="0068149F">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BD4307" w:rsidRDefault="00BD4307" w:rsidP="0068149F">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BD4307" w:rsidRDefault="00BD4307" w:rsidP="0068149F">
                  <w:pPr>
                    <w:widowControl w:val="0"/>
                    <w:spacing w:line="320" w:lineRule="exact"/>
                    <w:rPr>
                      <w:rFonts w:ascii="Arial" w:hAnsi="Arial" w:cs="Arial"/>
                      <w:color w:val="FFFFFE"/>
                      <w:sz w:val="15"/>
                      <w:szCs w:val="15"/>
                    </w:rPr>
                  </w:pPr>
                </w:p>
                <w:p w:rsidR="00BD4307" w:rsidRDefault="00BD4307" w:rsidP="0068149F">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BD4307" w:rsidRDefault="00BD4307" w:rsidP="0068149F">
                  <w:pPr>
                    <w:widowControl w:val="0"/>
                    <w:spacing w:line="320" w:lineRule="exact"/>
                    <w:rPr>
                      <w:rFonts w:ascii="Arial" w:hAnsi="Arial" w:cs="Arial"/>
                      <w:color w:val="FFFFFE"/>
                      <w:sz w:val="15"/>
                      <w:szCs w:val="15"/>
                    </w:rPr>
                  </w:pPr>
                </w:p>
                <w:p w:rsidR="00BD4307" w:rsidRDefault="00BD4307" w:rsidP="0068149F">
                  <w:pPr>
                    <w:widowControl w:val="0"/>
                    <w:spacing w:line="320" w:lineRule="exact"/>
                    <w:rPr>
                      <w:rFonts w:ascii="Arial" w:hAnsi="Arial" w:cs="Arial"/>
                      <w:color w:val="FFFFFE"/>
                      <w:sz w:val="15"/>
                      <w:szCs w:val="15"/>
                    </w:rPr>
                  </w:pPr>
                </w:p>
                <w:p w:rsidR="00BD4307" w:rsidRDefault="00BD4307" w:rsidP="0068149F">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BD4307" w:rsidRDefault="00BD4307" w:rsidP="0068149F">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BD4307" w:rsidRDefault="00BD4307" w:rsidP="0068149F">
                  <w:pPr>
                    <w:widowControl w:val="0"/>
                    <w:spacing w:line="320" w:lineRule="exact"/>
                    <w:rPr>
                      <w:rFonts w:ascii="Arial" w:hAnsi="Arial" w:cs="Arial"/>
                      <w:color w:val="FFFFFE"/>
                      <w:sz w:val="15"/>
                      <w:szCs w:val="15"/>
                    </w:rPr>
                  </w:pPr>
                </w:p>
                <w:p w:rsidR="00BD4307" w:rsidRDefault="00BD4307" w:rsidP="0068149F">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BD4307" w:rsidRDefault="00BD4307" w:rsidP="0068149F">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BD4307" w:rsidRDefault="00BD4307" w:rsidP="0068149F">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BD4307" w:rsidRDefault="00BD4307" w:rsidP="0068149F">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BD4307" w:rsidRDefault="00BD4307" w:rsidP="0068149F">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BD4307" w:rsidRDefault="00BD4307" w:rsidP="0068149F">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F06231">
        <w:rPr>
          <w:rFonts w:asciiTheme="minorHAnsi" w:hAnsiTheme="minorHAnsi"/>
          <w:noProof/>
          <w:sz w:val="22"/>
          <w:szCs w:val="22"/>
        </w:rPr>
        <w:pict>
          <v:rect id="_x0000_s1087" style="position:absolute;margin-left:1062pt;margin-top:18pt;width:2in;height:756pt;z-index:2516915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68149F" w:rsidRPr="009024B2" w:rsidRDefault="00F06231" w:rsidP="0068149F">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104" type="#_x0000_t202" style="position:absolute;margin-left:-11.45pt;margin-top:24.25pt;width:507.45pt;height:126.8pt;z-index:251704832;mso-position-horizontal-relative:margin;mso-position-vertical-relative:margin" stroked="f">
            <v:textbox style="mso-next-textbox:#_x0000_s1104">
              <w:txbxContent>
                <w:p w:rsidR="00BD4307" w:rsidRPr="006E377C" w:rsidRDefault="00BD4307" w:rsidP="0068149F">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68149F" w:rsidRPr="009024B2" w:rsidRDefault="0068149F" w:rsidP="0068149F">
      <w:pPr>
        <w:rPr>
          <w:rFonts w:asciiTheme="minorHAnsi" w:hAnsiTheme="minorHAnsi"/>
          <w:b/>
          <w:sz w:val="22"/>
          <w:szCs w:val="22"/>
        </w:rPr>
      </w:pPr>
    </w:p>
    <w:p w:rsidR="0068149F" w:rsidRPr="009024B2" w:rsidRDefault="0068149F" w:rsidP="0068149F">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68149F" w:rsidRPr="009024B2" w:rsidRDefault="0068149F" w:rsidP="0068149F">
      <w:pPr>
        <w:rPr>
          <w:rFonts w:asciiTheme="minorHAnsi" w:hAnsiTheme="minorHAnsi"/>
          <w:b/>
          <w:sz w:val="22"/>
          <w:szCs w:val="22"/>
          <w:u w:val="single"/>
        </w:rPr>
      </w:pPr>
    </w:p>
    <w:p w:rsidR="0068149F" w:rsidRPr="009024B2" w:rsidRDefault="0068149F" w:rsidP="0068149F"/>
    <w:p w:rsidR="0068149F" w:rsidRPr="009024B2" w:rsidRDefault="0068149F" w:rsidP="0068149F">
      <w:r w:rsidRPr="009024B2">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8149F" w:rsidRPr="009024B2" w:rsidTr="004434A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F06231" w:rsidP="004434AA">
            <w:pPr>
              <w:spacing w:line="23" w:lineRule="atLeast"/>
              <w:rPr>
                <w:rFonts w:asciiTheme="minorHAnsi" w:hAnsiTheme="minorHAnsi" w:cstheme="minorHAnsi"/>
                <w:b/>
                <w:color w:val="FFFFFF" w:themeColor="background1"/>
              </w:rPr>
            </w:pPr>
            <w:r w:rsidRPr="00F06231">
              <w:rPr>
                <w:rFonts w:asciiTheme="minorHAnsi" w:hAnsiTheme="minorHAnsi" w:cstheme="minorHAnsi"/>
                <w:noProof/>
                <w:sz w:val="22"/>
              </w:rPr>
              <w:lastRenderedPageBreak/>
              <w:pict>
                <v:rect id="_x0000_s1097" style="position:absolute;margin-left:-47pt;margin-top:13.15pt;width:29pt;height:237.5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97" inset="0,,0">
                    <w:txbxContent>
                      <w:p w:rsidR="00BD4307" w:rsidRPr="00500FA4" w:rsidRDefault="00BD4307" w:rsidP="0068149F">
                        <w:pPr>
                          <w:pStyle w:val="sidebar-text"/>
                        </w:pPr>
                        <w:r>
                          <w:t>National Occupational Standard</w:t>
                        </w:r>
                      </w:p>
                    </w:txbxContent>
                  </v:textbox>
                </v:rect>
              </w:pict>
            </w:r>
            <w:r w:rsidR="0068149F"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68149F" w:rsidRPr="009024B2" w:rsidTr="004434A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68149F" w:rsidRPr="009024B2" w:rsidRDefault="0068149F" w:rsidP="004434A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pStyle w:val="Table-Heading"/>
              <w:spacing w:line="23" w:lineRule="atLeast"/>
            </w:pPr>
            <w:r w:rsidRPr="009024B2">
              <w:rPr>
                <w:rFonts w:ascii="Calibri" w:hAnsi="Calibri" w:cs="Times New Roman"/>
                <w:bCs/>
                <w:szCs w:val="20"/>
                <w:lang w:bidi="ta-IN"/>
              </w:rPr>
              <w:t>Maintaining work area, tools and machines</w:t>
            </w:r>
          </w:p>
        </w:tc>
      </w:tr>
      <w:tr w:rsidR="0068149F" w:rsidRPr="009024B2" w:rsidTr="004434AA">
        <w:trPr>
          <w:trHeight w:val="20"/>
        </w:trPr>
        <w:tc>
          <w:tcPr>
            <w:tcW w:w="2215" w:type="dxa"/>
            <w:tcBorders>
              <w:top w:val="single" w:sz="4" w:space="0" w:color="FFFFFF" w:themeColor="background1"/>
            </w:tcBorders>
            <w:shd w:val="clear" w:color="auto" w:fill="DBE5F1" w:themeFill="accent1" w:themeFillTint="33"/>
          </w:tcPr>
          <w:p w:rsidR="0068149F" w:rsidRPr="009024B2" w:rsidRDefault="0068149F" w:rsidP="004434AA">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8149F" w:rsidRPr="009024B2" w:rsidRDefault="0068149F" w:rsidP="004434AA">
            <w:pPr>
              <w:pStyle w:val="Scopetext"/>
              <w:spacing w:line="23" w:lineRule="atLeast"/>
            </w:pPr>
            <w:r w:rsidRPr="009024B2">
              <w:t xml:space="preserve">This unit provides performance criteria, knowledge &amp; understanding and skills &amp; abilities required to </w:t>
            </w:r>
            <w:r w:rsidR="00A65EEE" w:rsidRPr="009024B2">
              <w:t>organize</w:t>
            </w:r>
            <w:r w:rsidRPr="009024B2">
              <w:t>/ maintain work areas and activities to ensure tools and machines are maintained as per norms</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tb-side-clmn-txt"/>
              <w:spacing w:line="23" w:lineRule="atLeast"/>
            </w:pPr>
            <w:r w:rsidRPr="009024B2">
              <w:t>Scope</w:t>
            </w:r>
          </w:p>
        </w:tc>
        <w:tc>
          <w:tcPr>
            <w:tcW w:w="7958" w:type="dxa"/>
          </w:tcPr>
          <w:p w:rsidR="0068149F" w:rsidRPr="00FB6424" w:rsidRDefault="0068149F" w:rsidP="004434AA">
            <w:pPr>
              <w:pStyle w:val="Scopetext"/>
              <w:spacing w:line="23" w:lineRule="atLeast"/>
              <w:rPr>
                <w:b/>
              </w:rPr>
            </w:pPr>
            <w:r w:rsidRPr="00FB6424">
              <w:rPr>
                <w:b/>
              </w:rPr>
              <w:t>Proper maintaining of work area and activities</w:t>
            </w:r>
          </w:p>
        </w:tc>
      </w:tr>
      <w:tr w:rsidR="0068149F" w:rsidRPr="009024B2" w:rsidTr="004434AA">
        <w:trPr>
          <w:trHeight w:val="20"/>
        </w:trPr>
        <w:tc>
          <w:tcPr>
            <w:tcW w:w="10173" w:type="dxa"/>
            <w:gridSpan w:val="2"/>
            <w:shd w:val="clear" w:color="auto" w:fill="1F497D" w:themeFill="text2"/>
            <w:vAlign w:val="center"/>
          </w:tcPr>
          <w:p w:rsidR="0068149F" w:rsidRPr="009024B2" w:rsidRDefault="0068149F" w:rsidP="004434A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68149F" w:rsidRPr="009024B2" w:rsidTr="004434AA">
        <w:trPr>
          <w:trHeight w:val="20"/>
        </w:trPr>
        <w:tc>
          <w:tcPr>
            <w:tcW w:w="2215" w:type="dxa"/>
            <w:shd w:val="clear" w:color="auto" w:fill="1F497D" w:themeFill="text2"/>
            <w:vAlign w:val="center"/>
          </w:tcPr>
          <w:p w:rsidR="0068149F" w:rsidRPr="009024B2" w:rsidRDefault="0068149F" w:rsidP="004434A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8149F" w:rsidRPr="009024B2" w:rsidRDefault="0068149F" w:rsidP="004434A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68149F" w:rsidRPr="009024B2" w:rsidRDefault="0068149F" w:rsidP="004434AA">
            <w:pPr>
              <w:pStyle w:val="PCbullets"/>
              <w:spacing w:line="23" w:lineRule="atLeast"/>
            </w:pPr>
            <w:r w:rsidRPr="009024B2">
              <w:t>To be competent, you  must be able to:</w:t>
            </w:r>
          </w:p>
          <w:p w:rsidR="0068149F" w:rsidRPr="009024B2" w:rsidRDefault="0068149F" w:rsidP="00B73100">
            <w:pPr>
              <w:pStyle w:val="PCbullets"/>
              <w:numPr>
                <w:ilvl w:val="0"/>
                <w:numId w:val="21"/>
              </w:numPr>
              <w:spacing w:line="23" w:lineRule="atLeast"/>
              <w:ind w:left="762" w:hanging="637"/>
            </w:pPr>
            <w:r w:rsidRPr="009024B2">
              <w:t xml:space="preserve">handle materials, machinery, equipment and tools with care and use them in the correct way </w:t>
            </w:r>
          </w:p>
          <w:p w:rsidR="0068149F" w:rsidRPr="009024B2" w:rsidRDefault="0068149F" w:rsidP="00B73100">
            <w:pPr>
              <w:pStyle w:val="PCbullets"/>
              <w:numPr>
                <w:ilvl w:val="0"/>
                <w:numId w:val="21"/>
              </w:numPr>
              <w:spacing w:line="23" w:lineRule="atLeast"/>
              <w:ind w:left="762" w:hanging="637"/>
            </w:pPr>
            <w:r w:rsidRPr="009024B2">
              <w:t xml:space="preserve">use correct lifting and handling procedures </w:t>
            </w:r>
          </w:p>
          <w:p w:rsidR="0068149F" w:rsidRPr="009024B2" w:rsidRDefault="0068149F" w:rsidP="00B73100">
            <w:pPr>
              <w:pStyle w:val="PCbullets"/>
              <w:numPr>
                <w:ilvl w:val="0"/>
                <w:numId w:val="21"/>
              </w:numPr>
              <w:spacing w:line="23" w:lineRule="atLeast"/>
              <w:ind w:left="762" w:hanging="637"/>
            </w:pPr>
            <w:r w:rsidRPr="009024B2">
              <w:t xml:space="preserve">use materials to minimize waste </w:t>
            </w:r>
          </w:p>
          <w:p w:rsidR="0068149F" w:rsidRPr="009024B2" w:rsidRDefault="0068149F" w:rsidP="00B73100">
            <w:pPr>
              <w:pStyle w:val="PCbullets"/>
              <w:numPr>
                <w:ilvl w:val="0"/>
                <w:numId w:val="21"/>
              </w:numPr>
              <w:spacing w:line="23" w:lineRule="atLeast"/>
              <w:ind w:left="762" w:hanging="637"/>
            </w:pPr>
            <w:r w:rsidRPr="009024B2">
              <w:t xml:space="preserve">maintain a clean and hazard free working area </w:t>
            </w:r>
          </w:p>
          <w:p w:rsidR="0068149F" w:rsidRPr="009024B2" w:rsidRDefault="0068149F" w:rsidP="00B73100">
            <w:pPr>
              <w:pStyle w:val="PCbullets"/>
              <w:numPr>
                <w:ilvl w:val="0"/>
                <w:numId w:val="21"/>
              </w:numPr>
              <w:spacing w:line="23" w:lineRule="atLeast"/>
              <w:ind w:left="762" w:hanging="637"/>
            </w:pPr>
            <w:r w:rsidRPr="009024B2">
              <w:t xml:space="preserve">maintain tools and equipment </w:t>
            </w:r>
          </w:p>
          <w:p w:rsidR="0068149F" w:rsidRPr="009024B2" w:rsidRDefault="0068149F" w:rsidP="00B73100">
            <w:pPr>
              <w:pStyle w:val="PCbullets"/>
              <w:numPr>
                <w:ilvl w:val="0"/>
                <w:numId w:val="21"/>
              </w:numPr>
              <w:spacing w:line="23" w:lineRule="atLeast"/>
              <w:ind w:left="762" w:hanging="637"/>
            </w:pPr>
            <w:r w:rsidRPr="009024B2">
              <w:t xml:space="preserve">carry out running maintenance within agreed schedules </w:t>
            </w:r>
          </w:p>
          <w:p w:rsidR="0068149F" w:rsidRPr="009024B2" w:rsidRDefault="0068149F" w:rsidP="00B73100">
            <w:pPr>
              <w:pStyle w:val="PCbullets"/>
              <w:numPr>
                <w:ilvl w:val="0"/>
                <w:numId w:val="21"/>
              </w:numPr>
              <w:spacing w:line="23" w:lineRule="atLeast"/>
              <w:ind w:left="762" w:hanging="637"/>
            </w:pPr>
            <w:r w:rsidRPr="009024B2">
              <w:t xml:space="preserve">carry out maintenance and/or cleaning within one’s responsibility </w:t>
            </w:r>
          </w:p>
          <w:p w:rsidR="0068149F" w:rsidRPr="009024B2" w:rsidRDefault="0068149F" w:rsidP="00B73100">
            <w:pPr>
              <w:pStyle w:val="PCbullets"/>
              <w:numPr>
                <w:ilvl w:val="0"/>
                <w:numId w:val="21"/>
              </w:numPr>
              <w:spacing w:line="23" w:lineRule="atLeast"/>
              <w:ind w:left="762" w:hanging="637"/>
            </w:pPr>
            <w:r w:rsidRPr="009024B2">
              <w:t xml:space="preserve">report unsafe equipment and other dangerous occurrences </w:t>
            </w:r>
          </w:p>
          <w:p w:rsidR="0068149F" w:rsidRPr="009024B2" w:rsidRDefault="0068149F" w:rsidP="00B73100">
            <w:pPr>
              <w:pStyle w:val="PCbullets"/>
              <w:numPr>
                <w:ilvl w:val="0"/>
                <w:numId w:val="21"/>
              </w:numPr>
              <w:spacing w:line="23" w:lineRule="atLeast"/>
              <w:ind w:left="762" w:hanging="637"/>
            </w:pPr>
            <w:r w:rsidRPr="009024B2">
              <w:t xml:space="preserve">ensure that the correct machine guards are in place </w:t>
            </w:r>
          </w:p>
          <w:p w:rsidR="0068149F" w:rsidRPr="009024B2" w:rsidRDefault="0068149F" w:rsidP="00B73100">
            <w:pPr>
              <w:pStyle w:val="PCbullets"/>
              <w:numPr>
                <w:ilvl w:val="0"/>
                <w:numId w:val="21"/>
              </w:numPr>
              <w:spacing w:line="23" w:lineRule="atLeast"/>
              <w:ind w:left="762" w:hanging="637"/>
            </w:pPr>
            <w:r w:rsidRPr="009024B2">
              <w:t xml:space="preserve">work in a comfortable position with the correct posture </w:t>
            </w:r>
          </w:p>
          <w:p w:rsidR="0068149F" w:rsidRPr="009024B2" w:rsidRDefault="0068149F" w:rsidP="00B73100">
            <w:pPr>
              <w:pStyle w:val="PCbullets"/>
              <w:numPr>
                <w:ilvl w:val="0"/>
                <w:numId w:val="21"/>
              </w:numPr>
              <w:spacing w:line="23" w:lineRule="atLeast"/>
              <w:ind w:left="762" w:hanging="637"/>
            </w:pPr>
            <w:r w:rsidRPr="009024B2">
              <w:t xml:space="preserve">use cleaning equipment and methods appropriate for the work to be carried out </w:t>
            </w:r>
          </w:p>
          <w:p w:rsidR="0068149F" w:rsidRPr="009024B2" w:rsidRDefault="0068149F" w:rsidP="00B73100">
            <w:pPr>
              <w:pStyle w:val="PCbullets"/>
              <w:numPr>
                <w:ilvl w:val="0"/>
                <w:numId w:val="21"/>
              </w:numPr>
              <w:spacing w:line="23" w:lineRule="atLeast"/>
              <w:ind w:left="762" w:hanging="637"/>
            </w:pPr>
            <w:r w:rsidRPr="009024B2">
              <w:t xml:space="preserve">dispose of waste safely in the designated location </w:t>
            </w:r>
          </w:p>
          <w:p w:rsidR="0068149F" w:rsidRPr="009024B2" w:rsidRDefault="0068149F" w:rsidP="00B73100">
            <w:pPr>
              <w:pStyle w:val="PCbullets"/>
              <w:numPr>
                <w:ilvl w:val="0"/>
                <w:numId w:val="21"/>
              </w:numPr>
              <w:spacing w:line="23" w:lineRule="atLeast"/>
              <w:ind w:left="762" w:hanging="637"/>
            </w:pPr>
            <w:r w:rsidRPr="009024B2">
              <w:t xml:space="preserve">store cleaning equipment safely after use </w:t>
            </w:r>
          </w:p>
          <w:p w:rsidR="0068149F" w:rsidRPr="009024B2" w:rsidRDefault="0068149F" w:rsidP="00B73100">
            <w:pPr>
              <w:pStyle w:val="PCbullets"/>
              <w:numPr>
                <w:ilvl w:val="0"/>
                <w:numId w:val="21"/>
              </w:numPr>
              <w:spacing w:line="23" w:lineRule="atLeast"/>
              <w:ind w:left="762" w:hanging="637"/>
            </w:pPr>
            <w:r w:rsidRPr="009024B2">
              <w:t>carry out cleaning according to schedules and limits of responsibility</w:t>
            </w:r>
          </w:p>
        </w:tc>
      </w:tr>
      <w:tr w:rsidR="0068149F" w:rsidRPr="009024B2" w:rsidTr="004434AA">
        <w:trPr>
          <w:trHeight w:val="20"/>
        </w:trPr>
        <w:tc>
          <w:tcPr>
            <w:tcW w:w="10173" w:type="dxa"/>
            <w:gridSpan w:val="2"/>
            <w:shd w:val="clear" w:color="auto" w:fill="365F91" w:themeFill="accent1" w:themeFillShade="BF"/>
          </w:tcPr>
          <w:p w:rsidR="0068149F" w:rsidRPr="009024B2" w:rsidRDefault="0068149F" w:rsidP="004434A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68149F" w:rsidRPr="009024B2" w:rsidTr="004434AA">
        <w:trPr>
          <w:trHeight w:val="20"/>
        </w:trPr>
        <w:tc>
          <w:tcPr>
            <w:tcW w:w="2215" w:type="dxa"/>
            <w:shd w:val="clear" w:color="auto" w:fill="DBE5F1" w:themeFill="accent1" w:themeFillTint="33"/>
          </w:tcPr>
          <w:p w:rsidR="0068149F" w:rsidRPr="009024B2" w:rsidRDefault="0068149F" w:rsidP="00B73100">
            <w:pPr>
              <w:pStyle w:val="Numbers"/>
              <w:widowControl w:val="0"/>
              <w:numPr>
                <w:ilvl w:val="0"/>
                <w:numId w:val="2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proofErr w:type="spellStart"/>
            <w:r w:rsidRPr="009024B2">
              <w:rPr>
                <w:rFonts w:asciiTheme="minorHAnsi" w:hAnsiTheme="minorHAnsi" w:cstheme="minorHAnsi"/>
                <w:sz w:val="22"/>
                <w:szCs w:val="22"/>
              </w:rPr>
              <w:t>organisational</w:t>
            </w:r>
            <w:proofErr w:type="spellEnd"/>
            <w:r w:rsidRPr="009024B2">
              <w:rPr>
                <w:rFonts w:asciiTheme="minorHAnsi" w:hAnsiTheme="minorHAnsi" w:cstheme="minorHAnsi"/>
                <w:sz w:val="22"/>
                <w:szCs w:val="22"/>
              </w:rPr>
              <w:t xml:space="preserve"> procedures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proofErr w:type="spellStart"/>
            <w:r w:rsidRPr="009024B2">
              <w:rPr>
                <w:rFonts w:asciiTheme="minorHAnsi" w:hAnsiTheme="minorHAnsi" w:cstheme="minorHAnsi"/>
                <w:sz w:val="22"/>
                <w:szCs w:val="22"/>
              </w:rPr>
              <w:t>organisation’s</w:t>
            </w:r>
            <w:proofErr w:type="spellEnd"/>
            <w:r w:rsidRPr="009024B2">
              <w:rPr>
                <w:rFonts w:asciiTheme="minorHAnsi" w:hAnsiTheme="minorHAnsi" w:cstheme="minorHAnsi"/>
                <w:sz w:val="22"/>
                <w:szCs w:val="22"/>
              </w:rPr>
              <w:t xml:space="preserve"> rules, codes and guidelines (including timekeeping)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68149F" w:rsidRPr="009024B2" w:rsidRDefault="0068149F" w:rsidP="00B73100">
            <w:pPr>
              <w:pStyle w:val="Default"/>
              <w:numPr>
                <w:ilvl w:val="0"/>
                <w:numId w:val="6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68149F" w:rsidRPr="009024B2" w:rsidTr="004434AA">
        <w:trPr>
          <w:trHeight w:val="20"/>
        </w:trPr>
        <w:tc>
          <w:tcPr>
            <w:tcW w:w="2215" w:type="dxa"/>
            <w:tcBorders>
              <w:bottom w:val="single" w:sz="4" w:space="0" w:color="auto"/>
            </w:tcBorders>
            <w:shd w:val="clear" w:color="auto" w:fill="DBE5F1" w:themeFill="accent1" w:themeFillTint="33"/>
          </w:tcPr>
          <w:p w:rsidR="0068149F" w:rsidRPr="009024B2" w:rsidRDefault="0068149F" w:rsidP="00B73100">
            <w:pPr>
              <w:pStyle w:val="ListParagraph"/>
              <w:widowControl w:val="0"/>
              <w:numPr>
                <w:ilvl w:val="0"/>
                <w:numId w:val="2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68149F" w:rsidRPr="009024B2" w:rsidRDefault="0068149F" w:rsidP="00B73100">
            <w:pPr>
              <w:pStyle w:val="Default"/>
              <w:numPr>
                <w:ilvl w:val="0"/>
                <w:numId w:val="7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68149F" w:rsidRPr="009024B2" w:rsidRDefault="0068149F" w:rsidP="00B73100">
            <w:pPr>
              <w:pStyle w:val="Default"/>
              <w:numPr>
                <w:ilvl w:val="0"/>
                <w:numId w:val="7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68149F" w:rsidRPr="009024B2" w:rsidRDefault="0068149F" w:rsidP="00B73100">
            <w:pPr>
              <w:pStyle w:val="Default"/>
              <w:numPr>
                <w:ilvl w:val="0"/>
                <w:numId w:val="7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68149F" w:rsidRPr="009024B2" w:rsidRDefault="0068149F" w:rsidP="00B73100">
            <w:pPr>
              <w:pStyle w:val="Default"/>
              <w:numPr>
                <w:ilvl w:val="0"/>
                <w:numId w:val="7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68149F" w:rsidRPr="009024B2" w:rsidRDefault="0068149F" w:rsidP="00B73100">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lastRenderedPageBreak/>
              <w:t xml:space="preserve">different ways of </w:t>
            </w:r>
            <w:proofErr w:type="spellStart"/>
            <w:r w:rsidRPr="009024B2">
              <w:rPr>
                <w:rFonts w:asciiTheme="minorHAnsi" w:hAnsiTheme="minorHAnsi"/>
                <w:sz w:val="22"/>
                <w:szCs w:val="22"/>
              </w:rPr>
              <w:t>minimising</w:t>
            </w:r>
            <w:proofErr w:type="spellEnd"/>
            <w:r w:rsidRPr="009024B2">
              <w:rPr>
                <w:rFonts w:asciiTheme="minorHAnsi" w:hAnsiTheme="minorHAnsi"/>
                <w:sz w:val="22"/>
                <w:szCs w:val="22"/>
              </w:rPr>
              <w:t xml:space="preserve"> waste </w:t>
            </w:r>
          </w:p>
          <w:p w:rsidR="0068149F" w:rsidRPr="009024B2" w:rsidRDefault="0068149F" w:rsidP="00B73100">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68149F" w:rsidRPr="009024B2" w:rsidRDefault="0068149F" w:rsidP="00B73100">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68149F" w:rsidRPr="009024B2" w:rsidRDefault="0068149F" w:rsidP="00B73100">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68149F" w:rsidRPr="009024B2" w:rsidRDefault="0068149F" w:rsidP="00B73100">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68149F" w:rsidRPr="009024B2" w:rsidRDefault="0068149F" w:rsidP="00B73100">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68149F" w:rsidRPr="009024B2" w:rsidRDefault="0068149F" w:rsidP="00B73100">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68149F" w:rsidRPr="009024B2" w:rsidTr="004434AA">
        <w:trPr>
          <w:trHeight w:val="20"/>
        </w:trPr>
        <w:tc>
          <w:tcPr>
            <w:tcW w:w="10173" w:type="dxa"/>
            <w:gridSpan w:val="2"/>
            <w:shd w:val="clear" w:color="auto" w:fill="365F91" w:themeFill="accent1" w:themeFillShade="BF"/>
          </w:tcPr>
          <w:p w:rsidR="0068149F" w:rsidRPr="009024B2" w:rsidRDefault="0068149F" w:rsidP="004434A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CF1775" w:rsidRPr="009024B2" w:rsidTr="004434AA">
        <w:trPr>
          <w:trHeight w:val="20"/>
        </w:trPr>
        <w:tc>
          <w:tcPr>
            <w:tcW w:w="2235" w:type="dxa"/>
            <w:vMerge w:val="restart"/>
            <w:shd w:val="clear" w:color="auto" w:fill="DBE5F1" w:themeFill="accent1" w:themeFillTint="33"/>
          </w:tcPr>
          <w:p w:rsidR="00CF1775" w:rsidRPr="009024B2" w:rsidRDefault="00CF1775" w:rsidP="00B73100">
            <w:pPr>
              <w:pStyle w:val="ListParagraph"/>
              <w:numPr>
                <w:ilvl w:val="0"/>
                <w:numId w:val="69"/>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CF1775" w:rsidRPr="009024B2" w:rsidRDefault="00CF1775" w:rsidP="004434AA">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Writing Skills</w:t>
            </w:r>
          </w:p>
        </w:tc>
      </w:tr>
      <w:tr w:rsidR="00CF1775" w:rsidRPr="009024B2" w:rsidTr="00CF1775">
        <w:trPr>
          <w:trHeight w:val="20"/>
        </w:trPr>
        <w:tc>
          <w:tcPr>
            <w:tcW w:w="2235" w:type="dxa"/>
            <w:vMerge/>
            <w:shd w:val="clear" w:color="auto" w:fill="DBE5F1" w:themeFill="accent1" w:themeFillTint="33"/>
          </w:tcPr>
          <w:p w:rsidR="00CF1775" w:rsidRPr="00CF1775" w:rsidRDefault="00CF1775" w:rsidP="00B73100">
            <w:pPr>
              <w:pStyle w:val="ListParagraph"/>
              <w:numPr>
                <w:ilvl w:val="0"/>
                <w:numId w:val="69"/>
              </w:numPr>
              <w:spacing w:line="23" w:lineRule="atLeast"/>
              <w:ind w:left="360"/>
              <w:rPr>
                <w:rFonts w:asciiTheme="minorHAnsi" w:eastAsia="MS Mincho" w:hAnsiTheme="minorHAnsi" w:cstheme="minorHAnsi"/>
                <w:b/>
                <w:bCs/>
              </w:rPr>
            </w:pPr>
          </w:p>
        </w:tc>
        <w:tc>
          <w:tcPr>
            <w:tcW w:w="7938" w:type="dxa"/>
            <w:shd w:val="clear" w:color="auto" w:fill="auto"/>
          </w:tcPr>
          <w:p w:rsidR="00CF1775" w:rsidRPr="00CF1775" w:rsidRDefault="00CF1775" w:rsidP="00CF1775">
            <w:pPr>
              <w:pStyle w:val="Default"/>
              <w:spacing w:line="23" w:lineRule="atLeast"/>
              <w:rPr>
                <w:rFonts w:asciiTheme="minorHAnsi" w:hAnsiTheme="minorHAnsi"/>
                <w:sz w:val="22"/>
                <w:szCs w:val="22"/>
              </w:rPr>
            </w:pPr>
            <w:r w:rsidRPr="00CF1775">
              <w:rPr>
                <w:rFonts w:asciiTheme="minorHAnsi" w:hAnsiTheme="minorHAnsi" w:cstheme="minorHAnsi"/>
                <w:color w:val="auto"/>
                <w:sz w:val="22"/>
                <w:szCs w:val="22"/>
              </w:rPr>
              <w:t>You need to know and understand how to:</w:t>
            </w:r>
          </w:p>
          <w:p w:rsidR="00CF1775" w:rsidRPr="00CF1775" w:rsidRDefault="00CF1775" w:rsidP="00CF1775">
            <w:pPr>
              <w:pStyle w:val="Default"/>
              <w:numPr>
                <w:ilvl w:val="0"/>
                <w:numId w:val="76"/>
              </w:numPr>
              <w:spacing w:line="23" w:lineRule="atLeast"/>
              <w:ind w:hanging="545"/>
              <w:rPr>
                <w:rFonts w:asciiTheme="minorHAnsi" w:eastAsia="Times New Roman" w:hAnsiTheme="minorHAnsi" w:cstheme="minorHAnsi"/>
                <w:b/>
                <w:color w:val="212120"/>
                <w:kern w:val="28"/>
                <w:sz w:val="22"/>
                <w:szCs w:val="22"/>
              </w:rPr>
            </w:pPr>
            <w:r w:rsidRPr="00CF1775">
              <w:rPr>
                <w:rFonts w:asciiTheme="minorHAnsi" w:hAnsiTheme="minorHAnsi"/>
                <w:sz w:val="22"/>
                <w:szCs w:val="22"/>
              </w:rPr>
              <w:t>write in simple language</w:t>
            </w:r>
          </w:p>
        </w:tc>
      </w:tr>
      <w:tr w:rsidR="00CF1775" w:rsidRPr="009024B2" w:rsidTr="004434AA">
        <w:trPr>
          <w:trHeight w:val="20"/>
        </w:trPr>
        <w:tc>
          <w:tcPr>
            <w:tcW w:w="2235" w:type="dxa"/>
            <w:vMerge/>
            <w:shd w:val="clear" w:color="auto" w:fill="DBE5F1" w:themeFill="accent1" w:themeFillTint="33"/>
          </w:tcPr>
          <w:p w:rsidR="00CF1775" w:rsidRPr="009024B2" w:rsidRDefault="00CF1775" w:rsidP="00B73100">
            <w:pPr>
              <w:pStyle w:val="ListParagraph"/>
              <w:numPr>
                <w:ilvl w:val="0"/>
                <w:numId w:val="69"/>
              </w:numPr>
              <w:spacing w:line="23" w:lineRule="atLeast"/>
              <w:ind w:left="360"/>
              <w:rPr>
                <w:rFonts w:cstheme="minorHAnsi"/>
                <w:b/>
              </w:rPr>
            </w:pPr>
          </w:p>
        </w:tc>
        <w:tc>
          <w:tcPr>
            <w:tcW w:w="7938" w:type="dxa"/>
            <w:shd w:val="clear" w:color="auto" w:fill="DBE5F1" w:themeFill="accent1" w:themeFillTint="33"/>
          </w:tcPr>
          <w:p w:rsidR="00CF1775" w:rsidRPr="009024B2" w:rsidRDefault="00CF1775" w:rsidP="004434A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CF1775" w:rsidRPr="009024B2" w:rsidTr="004434AA">
        <w:trPr>
          <w:trHeight w:val="20"/>
        </w:trPr>
        <w:tc>
          <w:tcPr>
            <w:tcW w:w="2235" w:type="dxa"/>
            <w:vMerge/>
            <w:shd w:val="clear" w:color="auto" w:fill="DBE5F1" w:themeFill="accent1" w:themeFillTint="33"/>
          </w:tcPr>
          <w:p w:rsidR="00CF1775" w:rsidRPr="009024B2" w:rsidRDefault="00CF1775" w:rsidP="00B73100">
            <w:pPr>
              <w:pStyle w:val="ListParagraph"/>
              <w:numPr>
                <w:ilvl w:val="0"/>
                <w:numId w:val="19"/>
              </w:numPr>
              <w:spacing w:line="23" w:lineRule="atLeast"/>
              <w:rPr>
                <w:rFonts w:cstheme="minorHAnsi"/>
                <w:b/>
              </w:rPr>
            </w:pPr>
          </w:p>
        </w:tc>
        <w:tc>
          <w:tcPr>
            <w:tcW w:w="7938" w:type="dxa"/>
            <w:shd w:val="clear" w:color="auto" w:fill="auto"/>
          </w:tcPr>
          <w:p w:rsidR="00CF1775" w:rsidRPr="009024B2" w:rsidRDefault="00CF1775" w:rsidP="004434A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F1775" w:rsidRPr="009024B2" w:rsidRDefault="00CF1775" w:rsidP="00CF1775">
            <w:pPr>
              <w:pStyle w:val="Default"/>
              <w:numPr>
                <w:ilvl w:val="0"/>
                <w:numId w:val="76"/>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CF1775" w:rsidRPr="009024B2" w:rsidRDefault="00CF1775" w:rsidP="00CF1775">
            <w:pPr>
              <w:pStyle w:val="Default"/>
              <w:numPr>
                <w:ilvl w:val="0"/>
                <w:numId w:val="76"/>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CF1775" w:rsidRPr="009024B2" w:rsidTr="004434AA">
        <w:trPr>
          <w:trHeight w:val="20"/>
        </w:trPr>
        <w:tc>
          <w:tcPr>
            <w:tcW w:w="2235" w:type="dxa"/>
            <w:vMerge/>
            <w:shd w:val="clear" w:color="auto" w:fill="DBE5F1" w:themeFill="accent1" w:themeFillTint="33"/>
          </w:tcPr>
          <w:p w:rsidR="00CF1775" w:rsidRPr="009024B2" w:rsidRDefault="00CF1775" w:rsidP="00B73100">
            <w:pPr>
              <w:pStyle w:val="ListParagraph"/>
              <w:numPr>
                <w:ilvl w:val="0"/>
                <w:numId w:val="19"/>
              </w:numPr>
              <w:spacing w:line="23" w:lineRule="atLeast"/>
              <w:rPr>
                <w:rFonts w:cstheme="minorHAnsi"/>
                <w:b/>
              </w:rPr>
            </w:pPr>
          </w:p>
        </w:tc>
        <w:tc>
          <w:tcPr>
            <w:tcW w:w="7938" w:type="dxa"/>
            <w:shd w:val="clear" w:color="auto" w:fill="DBE5F1" w:themeFill="accent1" w:themeFillTint="33"/>
          </w:tcPr>
          <w:p w:rsidR="00CF1775" w:rsidRPr="009024B2" w:rsidRDefault="00CF1775" w:rsidP="004434A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CF1775" w:rsidRPr="009024B2" w:rsidTr="004434AA">
        <w:trPr>
          <w:trHeight w:val="20"/>
        </w:trPr>
        <w:tc>
          <w:tcPr>
            <w:tcW w:w="2235" w:type="dxa"/>
            <w:vMerge/>
            <w:shd w:val="clear" w:color="auto" w:fill="DBE5F1" w:themeFill="accent1" w:themeFillTint="33"/>
          </w:tcPr>
          <w:p w:rsidR="00CF1775" w:rsidRPr="009024B2" w:rsidRDefault="00CF1775" w:rsidP="00B73100">
            <w:pPr>
              <w:pStyle w:val="ListParagraph"/>
              <w:numPr>
                <w:ilvl w:val="0"/>
                <w:numId w:val="19"/>
              </w:numPr>
              <w:spacing w:line="23" w:lineRule="atLeast"/>
              <w:rPr>
                <w:rFonts w:cstheme="minorHAnsi"/>
                <w:b/>
              </w:rPr>
            </w:pPr>
          </w:p>
        </w:tc>
        <w:tc>
          <w:tcPr>
            <w:tcW w:w="7938" w:type="dxa"/>
            <w:shd w:val="clear" w:color="auto" w:fill="auto"/>
          </w:tcPr>
          <w:p w:rsidR="00CF1775" w:rsidRPr="009024B2" w:rsidRDefault="00CF1775" w:rsidP="004434A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F1775" w:rsidRPr="009024B2" w:rsidRDefault="00CF1775" w:rsidP="00CF1775">
            <w:pPr>
              <w:pStyle w:val="Default"/>
              <w:numPr>
                <w:ilvl w:val="0"/>
                <w:numId w:val="76"/>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CF1775" w:rsidRPr="009024B2" w:rsidRDefault="00CF1775" w:rsidP="00CF1775">
            <w:pPr>
              <w:pStyle w:val="Default"/>
              <w:numPr>
                <w:ilvl w:val="0"/>
                <w:numId w:val="76"/>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CF1775" w:rsidRPr="009024B2" w:rsidRDefault="00CF1775" w:rsidP="00CF1775">
            <w:pPr>
              <w:pStyle w:val="Default"/>
              <w:numPr>
                <w:ilvl w:val="0"/>
                <w:numId w:val="76"/>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68149F" w:rsidRPr="009024B2" w:rsidTr="004434AA">
        <w:trPr>
          <w:trHeight w:val="20"/>
        </w:trPr>
        <w:tc>
          <w:tcPr>
            <w:tcW w:w="2235" w:type="dxa"/>
            <w:vMerge w:val="restart"/>
            <w:shd w:val="clear" w:color="auto" w:fill="DBE5F1" w:themeFill="accent1" w:themeFillTint="33"/>
          </w:tcPr>
          <w:p w:rsidR="0068149F" w:rsidRPr="009024B2" w:rsidRDefault="0068149F" w:rsidP="00B73100">
            <w:pPr>
              <w:pStyle w:val="ListParagraph"/>
              <w:numPr>
                <w:ilvl w:val="0"/>
                <w:numId w:val="51"/>
              </w:numPr>
              <w:spacing w:line="23" w:lineRule="atLeast"/>
              <w:ind w:left="360"/>
              <w:rPr>
                <w:rFonts w:eastAsia="MS Mincho" w:cstheme="minorHAnsi"/>
                <w:b/>
                <w:bCs/>
              </w:rPr>
            </w:pPr>
            <w:r w:rsidRPr="009024B2">
              <w:rPr>
                <w:rFonts w:eastAsia="MS Mincho" w:cstheme="minorHAnsi"/>
                <w:b/>
                <w:bCs/>
              </w:rPr>
              <w:t>Professional Skills</w:t>
            </w:r>
          </w:p>
          <w:p w:rsidR="0068149F" w:rsidRPr="009024B2" w:rsidRDefault="0068149F" w:rsidP="004434AA">
            <w:pPr>
              <w:spacing w:line="23" w:lineRule="atLeast"/>
              <w:rPr>
                <w:rFonts w:cstheme="minorHAnsi"/>
                <w:b/>
              </w:rPr>
            </w:pPr>
          </w:p>
          <w:p w:rsidR="0068149F" w:rsidRPr="009024B2" w:rsidRDefault="0068149F" w:rsidP="004434AA">
            <w:pPr>
              <w:spacing w:line="23" w:lineRule="atLeast"/>
              <w:jc w:val="center"/>
              <w:rPr>
                <w:b/>
              </w:rPr>
            </w:pPr>
          </w:p>
        </w:tc>
        <w:tc>
          <w:tcPr>
            <w:tcW w:w="7938" w:type="dxa"/>
            <w:shd w:val="clear" w:color="auto" w:fill="DBE5F1" w:themeFill="accent1" w:themeFillTint="33"/>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68149F" w:rsidRPr="009024B2" w:rsidTr="004434AA">
        <w:trPr>
          <w:trHeight w:val="20"/>
        </w:trPr>
        <w:tc>
          <w:tcPr>
            <w:tcW w:w="2235" w:type="dxa"/>
            <w:vMerge/>
            <w:shd w:val="clear" w:color="auto" w:fill="DBE5F1" w:themeFill="accent1" w:themeFillTint="33"/>
          </w:tcPr>
          <w:p w:rsidR="0068149F" w:rsidRPr="009024B2" w:rsidRDefault="0068149F" w:rsidP="00B73100">
            <w:pPr>
              <w:pStyle w:val="ListParagraph"/>
              <w:numPr>
                <w:ilvl w:val="0"/>
                <w:numId w:val="51"/>
              </w:numPr>
              <w:spacing w:line="23" w:lineRule="atLeast"/>
              <w:jc w:val="center"/>
              <w:rPr>
                <w:b/>
              </w:rPr>
            </w:pPr>
          </w:p>
        </w:tc>
        <w:tc>
          <w:tcPr>
            <w:tcW w:w="7938" w:type="dxa"/>
            <w:shd w:val="clear" w:color="auto" w:fill="auto"/>
          </w:tcPr>
          <w:p w:rsidR="0068149F" w:rsidRPr="009024B2" w:rsidRDefault="0068149F" w:rsidP="004434AA">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68149F" w:rsidRPr="009024B2" w:rsidRDefault="0068149F" w:rsidP="00B73100">
            <w:pPr>
              <w:pStyle w:val="Default"/>
              <w:numPr>
                <w:ilvl w:val="0"/>
                <w:numId w:val="2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68149F" w:rsidRPr="009024B2" w:rsidRDefault="0068149F" w:rsidP="00B73100">
            <w:pPr>
              <w:pStyle w:val="Default"/>
              <w:numPr>
                <w:ilvl w:val="0"/>
                <w:numId w:val="2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68149F" w:rsidRPr="009024B2" w:rsidRDefault="0068149F" w:rsidP="00B73100">
            <w:pPr>
              <w:pStyle w:val="Default"/>
              <w:numPr>
                <w:ilvl w:val="0"/>
                <w:numId w:val="2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68149F" w:rsidRPr="009024B2" w:rsidRDefault="0068149F" w:rsidP="00B73100">
            <w:pPr>
              <w:pStyle w:val="Default"/>
              <w:numPr>
                <w:ilvl w:val="0"/>
                <w:numId w:val="2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68149F" w:rsidRPr="009024B2" w:rsidTr="004434AA">
        <w:trPr>
          <w:trHeight w:val="20"/>
        </w:trPr>
        <w:tc>
          <w:tcPr>
            <w:tcW w:w="2235" w:type="dxa"/>
            <w:vMerge/>
            <w:shd w:val="clear" w:color="auto" w:fill="DBE5F1" w:themeFill="accent1" w:themeFillTint="33"/>
          </w:tcPr>
          <w:p w:rsidR="0068149F" w:rsidRPr="009024B2" w:rsidRDefault="0068149F" w:rsidP="00B73100">
            <w:pPr>
              <w:pStyle w:val="ListParagraph"/>
              <w:numPr>
                <w:ilvl w:val="0"/>
                <w:numId w:val="51"/>
              </w:numPr>
              <w:spacing w:line="23" w:lineRule="atLeast"/>
              <w:jc w:val="center"/>
              <w:rPr>
                <w:rFonts w:cstheme="minorHAnsi"/>
                <w:b/>
              </w:rPr>
            </w:pPr>
          </w:p>
        </w:tc>
        <w:tc>
          <w:tcPr>
            <w:tcW w:w="7938" w:type="dxa"/>
            <w:shd w:val="clear" w:color="auto" w:fill="DBE5F1" w:themeFill="accent1" w:themeFillTint="33"/>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68149F" w:rsidRPr="009024B2" w:rsidTr="004434AA">
        <w:trPr>
          <w:trHeight w:val="20"/>
        </w:trPr>
        <w:tc>
          <w:tcPr>
            <w:tcW w:w="2235" w:type="dxa"/>
            <w:vMerge/>
            <w:shd w:val="clear" w:color="auto" w:fill="DBE5F1" w:themeFill="accent1" w:themeFillTint="33"/>
          </w:tcPr>
          <w:p w:rsidR="0068149F" w:rsidRPr="009024B2" w:rsidRDefault="0068149F" w:rsidP="00B73100">
            <w:pPr>
              <w:pStyle w:val="ListParagraph"/>
              <w:numPr>
                <w:ilvl w:val="0"/>
                <w:numId w:val="51"/>
              </w:numPr>
              <w:spacing w:line="23" w:lineRule="atLeast"/>
              <w:jc w:val="center"/>
              <w:rPr>
                <w:rFonts w:cstheme="minorHAnsi"/>
                <w:b/>
              </w:rPr>
            </w:pPr>
          </w:p>
        </w:tc>
        <w:tc>
          <w:tcPr>
            <w:tcW w:w="7938" w:type="dxa"/>
            <w:shd w:val="clear" w:color="auto" w:fill="auto"/>
          </w:tcPr>
          <w:p w:rsidR="0068149F" w:rsidRPr="009024B2" w:rsidRDefault="0068149F" w:rsidP="004434A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8149F" w:rsidRPr="009024B2" w:rsidRDefault="0068149F" w:rsidP="00B73100">
            <w:pPr>
              <w:pStyle w:val="Default"/>
              <w:numPr>
                <w:ilvl w:val="0"/>
                <w:numId w:val="23"/>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68149F" w:rsidRPr="009024B2" w:rsidRDefault="0068149F" w:rsidP="00B73100">
            <w:pPr>
              <w:pStyle w:val="Default"/>
              <w:numPr>
                <w:ilvl w:val="0"/>
                <w:numId w:val="23"/>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68149F" w:rsidRPr="009024B2" w:rsidRDefault="0068149F" w:rsidP="00B73100">
            <w:pPr>
              <w:pStyle w:val="Default"/>
              <w:numPr>
                <w:ilvl w:val="0"/>
                <w:numId w:val="23"/>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68149F" w:rsidRPr="009024B2" w:rsidTr="004434AA">
        <w:trPr>
          <w:trHeight w:val="20"/>
        </w:trPr>
        <w:tc>
          <w:tcPr>
            <w:tcW w:w="2235" w:type="dxa"/>
            <w:shd w:val="clear" w:color="auto" w:fill="DBE5F1" w:themeFill="accent1" w:themeFillTint="33"/>
          </w:tcPr>
          <w:p w:rsidR="0068149F" w:rsidRPr="009024B2" w:rsidRDefault="0068149F" w:rsidP="00B73100">
            <w:pPr>
              <w:pStyle w:val="ListParagraph"/>
              <w:numPr>
                <w:ilvl w:val="0"/>
                <w:numId w:val="51"/>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68149F" w:rsidRPr="009024B2" w:rsidRDefault="0068149F" w:rsidP="004434A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68149F" w:rsidRPr="009024B2" w:rsidRDefault="0068149F" w:rsidP="00B73100">
            <w:pPr>
              <w:pStyle w:val="Technicalskillsbullets"/>
              <w:numPr>
                <w:ilvl w:val="0"/>
                <w:numId w:val="24"/>
              </w:numPr>
              <w:spacing w:line="23" w:lineRule="atLeast"/>
              <w:ind w:left="742" w:hanging="617"/>
              <w:rPr>
                <w:rFonts w:cstheme="minorHAnsi"/>
                <w:color w:val="auto"/>
              </w:rPr>
            </w:pPr>
            <w:r w:rsidRPr="009024B2">
              <w:rPr>
                <w:rFonts w:cstheme="minorHAnsi"/>
                <w:color w:val="auto"/>
              </w:rPr>
              <w:t>communicate effectively</w:t>
            </w:r>
          </w:p>
          <w:p w:rsidR="0068149F" w:rsidRPr="009024B2" w:rsidRDefault="0068149F" w:rsidP="00B73100">
            <w:pPr>
              <w:pStyle w:val="Technicalskillsbullets"/>
              <w:numPr>
                <w:ilvl w:val="0"/>
                <w:numId w:val="24"/>
              </w:numPr>
              <w:spacing w:line="23" w:lineRule="atLeast"/>
              <w:ind w:left="742" w:hanging="617"/>
              <w:rPr>
                <w:rFonts w:cstheme="minorHAnsi"/>
                <w:color w:val="auto"/>
              </w:rPr>
            </w:pPr>
            <w:r w:rsidRPr="009024B2">
              <w:rPr>
                <w:rFonts w:cstheme="minorHAnsi"/>
                <w:color w:val="auto"/>
              </w:rPr>
              <w:t>apply leadership skills wherever required</w:t>
            </w:r>
          </w:p>
          <w:p w:rsidR="0068149F" w:rsidRPr="009024B2" w:rsidRDefault="0068149F" w:rsidP="00B73100">
            <w:pPr>
              <w:pStyle w:val="Technicalskillsbullets"/>
              <w:numPr>
                <w:ilvl w:val="0"/>
                <w:numId w:val="24"/>
              </w:numPr>
              <w:spacing w:line="23" w:lineRule="atLeast"/>
              <w:ind w:left="742" w:hanging="617"/>
              <w:rPr>
                <w:rFonts w:cstheme="minorHAnsi"/>
                <w:color w:val="auto"/>
              </w:rPr>
            </w:pPr>
            <w:r w:rsidRPr="009024B2">
              <w:rPr>
                <w:rFonts w:cstheme="minorHAnsi"/>
                <w:color w:val="auto"/>
              </w:rPr>
              <w:t>take initiative at the right place</w:t>
            </w:r>
          </w:p>
          <w:p w:rsidR="0068149F" w:rsidRPr="009024B2" w:rsidRDefault="0068149F" w:rsidP="00B73100">
            <w:pPr>
              <w:pStyle w:val="Technicalskillsbullets"/>
              <w:numPr>
                <w:ilvl w:val="0"/>
                <w:numId w:val="24"/>
              </w:numPr>
              <w:spacing w:line="23" w:lineRule="atLeast"/>
              <w:ind w:left="742" w:hanging="617"/>
              <w:rPr>
                <w:rFonts w:cstheme="minorHAnsi"/>
                <w:color w:val="auto"/>
              </w:rPr>
            </w:pPr>
            <w:r w:rsidRPr="009024B2">
              <w:rPr>
                <w:rFonts w:cstheme="minorHAnsi"/>
                <w:color w:val="auto"/>
              </w:rPr>
              <w:t>understand the requirement to be creative</w:t>
            </w:r>
          </w:p>
        </w:tc>
      </w:tr>
    </w:tbl>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Pr>
        <w:rPr>
          <w:rFonts w:asciiTheme="minorHAnsi" w:hAnsiTheme="minorHAnsi"/>
          <w:b/>
          <w:sz w:val="22"/>
          <w:szCs w:val="22"/>
          <w:u w:val="single"/>
          <w:lang w:val="en-GB"/>
        </w:rPr>
      </w:pPr>
    </w:p>
    <w:p w:rsidR="0068149F" w:rsidRPr="009024B2" w:rsidRDefault="0068149F" w:rsidP="0068149F">
      <w:pPr>
        <w:rPr>
          <w:rFonts w:asciiTheme="minorHAnsi" w:hAnsiTheme="minorHAnsi"/>
          <w:b/>
          <w:sz w:val="22"/>
          <w:szCs w:val="22"/>
          <w:u w:val="single"/>
          <w:lang w:val="en-GB"/>
        </w:rPr>
      </w:pPr>
    </w:p>
    <w:p w:rsidR="0068149F" w:rsidRPr="009024B2" w:rsidRDefault="0068149F" w:rsidP="0068149F">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68149F" w:rsidRPr="009024B2" w:rsidRDefault="0068149F" w:rsidP="0068149F">
      <w:pPr>
        <w:jc w:val="center"/>
        <w:rPr>
          <w:rFonts w:asciiTheme="minorHAnsi" w:hAnsiTheme="minorHAnsi"/>
          <w:noProof/>
          <w:sz w:val="22"/>
          <w:szCs w:val="22"/>
          <w:lang w:val="en-IN" w:eastAsia="en-IN"/>
        </w:rPr>
        <w:sectPr w:rsidR="0068149F" w:rsidRPr="009024B2" w:rsidSect="004434AA">
          <w:headerReference w:type="default" r:id="rId28"/>
          <w:type w:val="continuous"/>
          <w:pgSz w:w="12240" w:h="15840" w:code="1"/>
          <w:pgMar w:top="1440" w:right="1440" w:bottom="1440" w:left="1440" w:header="720" w:footer="720" w:gutter="0"/>
          <w:cols w:space="720"/>
          <w:titlePg/>
          <w:docGrid w:linePitch="360"/>
        </w:sectPr>
      </w:pPr>
    </w:p>
    <w:p w:rsidR="0068149F" w:rsidRPr="009024B2" w:rsidRDefault="0068149F" w:rsidP="0068149F">
      <w:pPr>
        <w:jc w:val="center"/>
        <w:rPr>
          <w:rFonts w:asciiTheme="minorHAnsi" w:hAnsiTheme="minorHAnsi"/>
          <w:noProof/>
          <w:sz w:val="22"/>
          <w:szCs w:val="22"/>
          <w:lang w:val="en-IN" w:eastAsia="en-IN"/>
        </w:rPr>
      </w:pPr>
    </w:p>
    <w:p w:rsidR="0068149F" w:rsidRPr="009024B2" w:rsidRDefault="0068149F" w:rsidP="0068149F">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68149F" w:rsidRPr="009024B2" w:rsidTr="004434AA">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68149F" w:rsidRPr="00D10F2E" w:rsidRDefault="0068149F" w:rsidP="0068149F">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8149F" w:rsidRPr="00D10F2E" w:rsidRDefault="0068149F" w:rsidP="0068149F">
            <w:pPr>
              <w:jc w:val="center"/>
              <w:rPr>
                <w:rFonts w:asciiTheme="minorHAnsi" w:hAnsiTheme="minorHAnsi" w:cstheme="minorHAnsi"/>
                <w:b/>
                <w:sz w:val="22"/>
                <w:szCs w:val="22"/>
              </w:rPr>
            </w:pPr>
            <w:r>
              <w:rPr>
                <w:rFonts w:asciiTheme="minorHAnsi" w:hAnsiTheme="minorHAnsi" w:cstheme="minorHAnsi"/>
                <w:b/>
                <w:sz w:val="24"/>
              </w:rPr>
              <w:t>TSC/ N9001</w:t>
            </w:r>
          </w:p>
        </w:tc>
      </w:tr>
      <w:tr w:rsidR="008A7D91" w:rsidRPr="009024B2" w:rsidTr="004434A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8A7D91" w:rsidRPr="00D10F2E" w:rsidRDefault="00F06231" w:rsidP="008A7D91">
            <w:pPr>
              <w:rPr>
                <w:rFonts w:asciiTheme="minorHAnsi" w:eastAsia="MS Mincho" w:hAnsiTheme="minorHAnsi" w:cstheme="minorHAnsi"/>
                <w:b/>
                <w:bCs/>
                <w:color w:val="FFFFFF"/>
                <w:sz w:val="22"/>
                <w:szCs w:val="22"/>
              </w:rPr>
            </w:pPr>
            <w:r w:rsidRPr="00F06231">
              <w:rPr>
                <w:rFonts w:asciiTheme="minorHAnsi" w:eastAsia="MS Mincho" w:hAnsiTheme="minorHAnsi" w:cstheme="minorHAnsi"/>
                <w:b/>
                <w:bCs/>
                <w:noProof/>
                <w:color w:val="FFFFFF"/>
                <w:sz w:val="22"/>
                <w:szCs w:val="22"/>
              </w:rPr>
              <w:pict>
                <v:line id="_x0000_s1118" style="position:absolute;z-index:251718144;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8A7D91" w:rsidRPr="00D10F2E">
              <w:rPr>
                <w:rFonts w:asciiTheme="minorHAnsi" w:eastAsia="MS Mincho" w:hAnsiTheme="minorHAnsi" w:cstheme="minorHAnsi"/>
                <w:b/>
                <w:bCs/>
                <w:color w:val="FFFFFF"/>
                <w:sz w:val="22"/>
                <w:szCs w:val="22"/>
              </w:rPr>
              <w:t>Credits (NSQF)</w:t>
            </w:r>
          </w:p>
          <w:p w:rsidR="008A7D91" w:rsidRPr="00D10F2E" w:rsidRDefault="008A7D91" w:rsidP="008A7D91">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8A7D91" w:rsidRPr="009024B2" w:rsidTr="004434A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8A7D91" w:rsidRPr="00D10F2E" w:rsidRDefault="008A7D91" w:rsidP="008A7D91">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8A7D91" w:rsidRPr="009024B2" w:rsidTr="004434A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8A7D91" w:rsidRPr="00D10F2E" w:rsidRDefault="008A7D91" w:rsidP="008A7D91">
            <w:pPr>
              <w:rPr>
                <w:rFonts w:asciiTheme="minorHAnsi" w:hAnsiTheme="minorHAnsi"/>
                <w:b/>
                <w:bCs/>
                <w:sz w:val="22"/>
                <w:szCs w:val="22"/>
              </w:rPr>
            </w:pPr>
            <w:r w:rsidRPr="00D10F2E">
              <w:rPr>
                <w:rFonts w:asciiTheme="minorHAnsi" w:hAnsiTheme="minorHAnsi"/>
                <w:b/>
                <w:bCs/>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Pr="00D10F2E">
              <w:rPr>
                <w:rFonts w:asciiTheme="minorHAnsi" w:hAnsiTheme="minorHAnsi" w:cstheme="minorHAnsi"/>
                <w:b/>
                <w:bCs/>
                <w:color w:val="000000"/>
                <w:sz w:val="22"/>
                <w:szCs w:val="22"/>
              </w:rPr>
              <w:t>/01/15</w:t>
            </w:r>
          </w:p>
        </w:tc>
      </w:tr>
      <w:tr w:rsidR="008A7D91" w:rsidRPr="009024B2" w:rsidTr="004434AA">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8A7D91" w:rsidRPr="00D10F2E" w:rsidRDefault="008A7D91" w:rsidP="008A7D91">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p>
        </w:tc>
      </w:tr>
    </w:tbl>
    <w:p w:rsidR="0068149F" w:rsidRPr="009024B2" w:rsidRDefault="0068149F" w:rsidP="0068149F">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68149F" w:rsidRPr="009024B2" w:rsidRDefault="0068149F" w:rsidP="0068149F">
      <w:pPr>
        <w:jc w:val="center"/>
        <w:rPr>
          <w:rFonts w:asciiTheme="minorHAnsi" w:hAnsiTheme="minorHAnsi"/>
          <w:noProof/>
          <w:sz w:val="22"/>
          <w:szCs w:val="22"/>
          <w:lang w:val="en-IN" w:eastAsia="en-IN"/>
        </w:rPr>
      </w:pPr>
    </w:p>
    <w:p w:rsidR="0068149F" w:rsidRPr="009024B2" w:rsidRDefault="00F06231" w:rsidP="0068149F">
      <w:pPr>
        <w:jc w:val="center"/>
        <w:rPr>
          <w:rFonts w:asciiTheme="minorHAnsi" w:hAnsiTheme="minorHAnsi"/>
          <w:noProof/>
          <w:sz w:val="22"/>
          <w:szCs w:val="22"/>
          <w:lang w:val="en-IN" w:eastAsia="en-IN"/>
        </w:rPr>
      </w:pPr>
      <w:r w:rsidRPr="00F06231">
        <w:rPr>
          <w:rFonts w:asciiTheme="minorHAnsi" w:hAnsiTheme="minorHAnsi"/>
          <w:noProof/>
          <w:sz w:val="22"/>
          <w:szCs w:val="22"/>
        </w:rPr>
        <w:pict>
          <v:shape id="_x0000_s1099" type="#_x0000_t202" style="position:absolute;left:0;text-align:left;margin-left:-2.2pt;margin-top:8.85pt;width:493pt;height:162pt;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099">
              <w:txbxContent>
                <w:p w:rsidR="00BD4307" w:rsidRPr="00B13DA9" w:rsidRDefault="00BD4307" w:rsidP="0068149F">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BD4307" w:rsidRDefault="00BD4307" w:rsidP="0068149F"/>
                <w:p w:rsidR="00BD4307" w:rsidRPr="00D40DCB" w:rsidRDefault="00BD4307" w:rsidP="0068149F"/>
              </w:txbxContent>
            </v:textbox>
          </v:shape>
        </w:pict>
      </w:r>
    </w:p>
    <w:p w:rsidR="0068149F" w:rsidRPr="009024B2" w:rsidRDefault="0068149F" w:rsidP="0068149F">
      <w:pPr>
        <w:jc w:val="center"/>
        <w:rPr>
          <w:rFonts w:asciiTheme="minorHAnsi" w:hAnsiTheme="minorHAnsi"/>
          <w:noProof/>
          <w:sz w:val="22"/>
          <w:szCs w:val="22"/>
          <w:lang w:val="en-IN" w:eastAsia="en-IN"/>
        </w:rPr>
      </w:pPr>
    </w:p>
    <w:p w:rsidR="0068149F" w:rsidRPr="009024B2" w:rsidRDefault="0068149F" w:rsidP="0068149F">
      <w:pPr>
        <w:jc w:val="center"/>
        <w:rPr>
          <w:rFonts w:asciiTheme="minorHAnsi" w:hAnsiTheme="minorHAnsi"/>
          <w:noProof/>
          <w:sz w:val="22"/>
          <w:szCs w:val="22"/>
          <w:lang w:val="en-IN" w:eastAsia="en-IN"/>
        </w:rPr>
      </w:pPr>
    </w:p>
    <w:p w:rsidR="0068149F" w:rsidRPr="009024B2" w:rsidRDefault="0068149F" w:rsidP="0068149F">
      <w:pPr>
        <w:jc w:val="center"/>
        <w:rPr>
          <w:rFonts w:asciiTheme="minorHAnsi" w:hAnsiTheme="minorHAnsi"/>
          <w:noProof/>
          <w:sz w:val="22"/>
          <w:szCs w:val="22"/>
          <w:lang w:val="en-IN" w:eastAsia="en-IN"/>
        </w:rPr>
      </w:pPr>
    </w:p>
    <w:p w:rsidR="0068149F" w:rsidRPr="009024B2" w:rsidRDefault="0068149F" w:rsidP="0068149F">
      <w:pPr>
        <w:jc w:val="center"/>
        <w:rPr>
          <w:rFonts w:asciiTheme="minorHAnsi" w:hAnsiTheme="minorHAnsi"/>
          <w:noProof/>
          <w:sz w:val="22"/>
          <w:szCs w:val="22"/>
          <w:lang w:val="en-IN" w:eastAsia="en-IN"/>
        </w:rPr>
      </w:pPr>
    </w:p>
    <w:p w:rsidR="0068149F" w:rsidRPr="009024B2" w:rsidRDefault="0068149F" w:rsidP="0068149F">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68149F" w:rsidRPr="009024B2" w:rsidRDefault="0068149F" w:rsidP="0068149F">
      <w:pPr>
        <w:pStyle w:val="Heading1"/>
        <w:rPr>
          <w:rFonts w:asciiTheme="minorHAnsi" w:hAnsiTheme="minorHAnsi"/>
          <w:color w:val="000000"/>
          <w:sz w:val="22"/>
          <w:szCs w:val="22"/>
        </w:rPr>
      </w:pPr>
      <w:bookmarkStart w:id="14" w:name="_This_unit_is_3"/>
      <w:bookmarkEnd w:id="14"/>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8149F" w:rsidRPr="009024B2" w:rsidTr="004434A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68149F" w:rsidRPr="009024B2" w:rsidTr="004434A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F06231" w:rsidP="004434AA">
            <w:pPr>
              <w:spacing w:line="23" w:lineRule="atLeast"/>
              <w:rPr>
                <w:rFonts w:asciiTheme="minorHAnsi" w:hAnsiTheme="minorHAnsi" w:cstheme="minorHAnsi"/>
                <w:b/>
                <w:color w:val="FFFFFF" w:themeColor="background1"/>
                <w:sz w:val="22"/>
                <w:szCs w:val="22"/>
              </w:rPr>
            </w:pPr>
            <w:r w:rsidRPr="00F06231">
              <w:rPr>
                <w:noProof/>
                <w:lang w:val="en-IN" w:eastAsia="en-IN"/>
              </w:rPr>
              <w:pict>
                <v:rect id="_x0000_s1101" style="position:absolute;margin-left:-45.8pt;margin-top:-1.35pt;width:29pt;height:237.55pt;z-index:251701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01" inset="0,,0">
                    <w:txbxContent>
                      <w:p w:rsidR="00BD4307" w:rsidRPr="00500FA4" w:rsidRDefault="00BD4307" w:rsidP="0068149F">
                        <w:pPr>
                          <w:pStyle w:val="sidebar-text"/>
                        </w:pPr>
                        <w:r>
                          <w:t>National Occupational Standard</w:t>
                        </w:r>
                      </w:p>
                    </w:txbxContent>
                  </v:textbox>
                </v:rect>
              </w:pict>
            </w:r>
            <w:r w:rsidR="0068149F" w:rsidRPr="009024B2">
              <w:rPr>
                <w:rFonts w:asciiTheme="minorHAnsi" w:hAnsiTheme="minorHAnsi" w:cstheme="minorHAnsi"/>
                <w:b/>
                <w:color w:val="FFFFFF" w:themeColor="background1"/>
                <w:sz w:val="22"/>
                <w:szCs w:val="22"/>
              </w:rPr>
              <w:t>Unit Title</w:t>
            </w:r>
          </w:p>
          <w:p w:rsidR="0068149F" w:rsidRPr="009024B2" w:rsidRDefault="0068149F" w:rsidP="004434A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pStyle w:val="Table-Heading"/>
              <w:spacing w:line="23" w:lineRule="atLeast"/>
            </w:pPr>
            <w:r w:rsidRPr="009024B2">
              <w:t>Working in a team</w:t>
            </w:r>
          </w:p>
        </w:tc>
      </w:tr>
      <w:tr w:rsidR="0068149F" w:rsidRPr="009024B2" w:rsidTr="004434AA">
        <w:trPr>
          <w:trHeight w:val="20"/>
        </w:trPr>
        <w:tc>
          <w:tcPr>
            <w:tcW w:w="2215" w:type="dxa"/>
            <w:tcBorders>
              <w:top w:val="single" w:sz="4" w:space="0" w:color="FFFFFF" w:themeColor="background1"/>
            </w:tcBorders>
            <w:shd w:val="clear" w:color="auto" w:fill="DBE5F1" w:themeFill="accent1" w:themeFillTint="33"/>
          </w:tcPr>
          <w:p w:rsidR="0068149F" w:rsidRPr="009024B2" w:rsidRDefault="0068149F" w:rsidP="004434AA">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8149F" w:rsidRPr="009024B2" w:rsidRDefault="0068149F" w:rsidP="004434AA">
            <w:pPr>
              <w:pStyle w:val="Scopetext"/>
              <w:spacing w:line="23" w:lineRule="atLeast"/>
            </w:pPr>
            <w:r w:rsidRPr="009024B2">
              <w:t>This unit is about working as a team member in the textile industry</w:t>
            </w:r>
          </w:p>
        </w:tc>
      </w:tr>
      <w:tr w:rsidR="0068149F" w:rsidRPr="009024B2" w:rsidTr="004434AA">
        <w:trPr>
          <w:trHeight w:val="1534"/>
        </w:trPr>
        <w:tc>
          <w:tcPr>
            <w:tcW w:w="2215" w:type="dxa"/>
            <w:shd w:val="clear" w:color="auto" w:fill="DBE5F1" w:themeFill="accent1" w:themeFillTint="33"/>
          </w:tcPr>
          <w:p w:rsidR="0068149F" w:rsidRPr="009024B2" w:rsidRDefault="0068149F" w:rsidP="004434AA">
            <w:pPr>
              <w:pStyle w:val="tb-side-clmn-txt"/>
              <w:spacing w:line="23" w:lineRule="atLeast"/>
            </w:pPr>
            <w:r w:rsidRPr="009024B2">
              <w:t>Scope</w:t>
            </w:r>
          </w:p>
        </w:tc>
        <w:tc>
          <w:tcPr>
            <w:tcW w:w="7958" w:type="dxa"/>
          </w:tcPr>
          <w:p w:rsidR="0068149F" w:rsidRPr="009F728C" w:rsidRDefault="0068149F" w:rsidP="004434AA">
            <w:pPr>
              <w:pStyle w:val="Scopetext"/>
              <w:spacing w:line="23" w:lineRule="atLeast"/>
              <w:rPr>
                <w:color w:val="auto"/>
              </w:rPr>
            </w:pPr>
            <w:r w:rsidRPr="009024B2">
              <w:t xml:space="preserve">This unit/task </w:t>
            </w:r>
            <w:r w:rsidRPr="009F728C">
              <w:rPr>
                <w:color w:val="auto"/>
              </w:rPr>
              <w:t>covers the following:</w:t>
            </w:r>
          </w:p>
          <w:p w:rsidR="0068149F" w:rsidRPr="009024B2" w:rsidRDefault="0068149F" w:rsidP="0068149F">
            <w:pPr>
              <w:pStyle w:val="Scopetext"/>
              <w:numPr>
                <w:ilvl w:val="0"/>
                <w:numId w:val="11"/>
              </w:numPr>
              <w:spacing w:line="23" w:lineRule="atLeast"/>
              <w:ind w:left="479"/>
            </w:pPr>
            <w:r w:rsidRPr="009F728C">
              <w:rPr>
                <w:color w:val="auto"/>
              </w:rPr>
              <w:t>commitment and</w:t>
            </w:r>
            <w:r w:rsidRPr="009024B2">
              <w:t xml:space="preserve"> trust</w:t>
            </w:r>
          </w:p>
          <w:p w:rsidR="0068149F" w:rsidRPr="009024B2" w:rsidRDefault="0068149F" w:rsidP="0068149F">
            <w:pPr>
              <w:pStyle w:val="Scopetext"/>
              <w:numPr>
                <w:ilvl w:val="0"/>
                <w:numId w:val="11"/>
              </w:numPr>
              <w:spacing w:line="23" w:lineRule="atLeast"/>
              <w:ind w:left="479"/>
            </w:pPr>
            <w:r w:rsidRPr="009024B2">
              <w:t>communication</w:t>
            </w:r>
          </w:p>
          <w:p w:rsidR="0068149F" w:rsidRPr="009024B2" w:rsidRDefault="0068149F" w:rsidP="0068149F">
            <w:pPr>
              <w:pStyle w:val="Scopetext"/>
              <w:numPr>
                <w:ilvl w:val="0"/>
                <w:numId w:val="11"/>
              </w:numPr>
              <w:spacing w:line="23" w:lineRule="atLeast"/>
              <w:ind w:left="479"/>
              <w:rPr>
                <w:b/>
              </w:rPr>
            </w:pPr>
            <w:r w:rsidRPr="009024B2">
              <w:t>adaptability</w:t>
            </w:r>
          </w:p>
          <w:p w:rsidR="0068149F" w:rsidRPr="009024B2" w:rsidRDefault="0068149F" w:rsidP="0068149F">
            <w:pPr>
              <w:pStyle w:val="Scopetext"/>
              <w:numPr>
                <w:ilvl w:val="0"/>
                <w:numId w:val="11"/>
              </w:numPr>
              <w:spacing w:line="23" w:lineRule="atLeast"/>
              <w:ind w:left="479"/>
              <w:rPr>
                <w:b/>
              </w:rPr>
            </w:pPr>
            <w:r w:rsidRPr="009024B2">
              <w:t>creative freedom</w:t>
            </w:r>
          </w:p>
        </w:tc>
      </w:tr>
      <w:tr w:rsidR="0068149F" w:rsidRPr="009024B2" w:rsidTr="004434AA">
        <w:trPr>
          <w:trHeight w:val="20"/>
        </w:trPr>
        <w:tc>
          <w:tcPr>
            <w:tcW w:w="10173" w:type="dxa"/>
            <w:gridSpan w:val="2"/>
            <w:shd w:val="clear" w:color="auto" w:fill="1F497D" w:themeFill="text2"/>
            <w:vAlign w:val="center"/>
          </w:tcPr>
          <w:p w:rsidR="0068149F" w:rsidRPr="009024B2" w:rsidRDefault="0068149F" w:rsidP="004434A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68149F" w:rsidRPr="009024B2" w:rsidTr="004434AA">
        <w:trPr>
          <w:trHeight w:val="20"/>
        </w:trPr>
        <w:tc>
          <w:tcPr>
            <w:tcW w:w="2215" w:type="dxa"/>
            <w:shd w:val="clear" w:color="auto" w:fill="1F497D" w:themeFill="text2"/>
            <w:vAlign w:val="center"/>
          </w:tcPr>
          <w:p w:rsidR="0068149F" w:rsidRPr="009024B2" w:rsidRDefault="0068149F" w:rsidP="004434A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8149F" w:rsidRPr="009024B2" w:rsidRDefault="0068149F" w:rsidP="004434A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68149F" w:rsidRPr="009024B2" w:rsidRDefault="0068149F" w:rsidP="004434AA">
            <w:pPr>
              <w:pStyle w:val="PCbullets"/>
              <w:spacing w:line="23" w:lineRule="atLeast"/>
              <w:ind w:left="762" w:hanging="567"/>
            </w:pPr>
            <w:r w:rsidRPr="009024B2">
              <w:t>To be competent, you  must be able to:</w:t>
            </w:r>
          </w:p>
          <w:p w:rsidR="0068149F" w:rsidRPr="009024B2" w:rsidRDefault="0068149F" w:rsidP="00B73100">
            <w:pPr>
              <w:pStyle w:val="PCbullets"/>
              <w:numPr>
                <w:ilvl w:val="0"/>
                <w:numId w:val="31"/>
              </w:numPr>
              <w:spacing w:line="23" w:lineRule="atLeast"/>
              <w:ind w:left="762" w:hanging="567"/>
            </w:pPr>
            <w:r w:rsidRPr="009024B2">
              <w:t>be accountable to the own role in whole process</w:t>
            </w:r>
          </w:p>
          <w:p w:rsidR="0068149F" w:rsidRPr="009024B2" w:rsidRDefault="0068149F" w:rsidP="00B73100">
            <w:pPr>
              <w:pStyle w:val="PCbullets"/>
              <w:numPr>
                <w:ilvl w:val="0"/>
                <w:numId w:val="31"/>
              </w:numPr>
              <w:spacing w:line="23" w:lineRule="atLeast"/>
              <w:ind w:left="762" w:hanging="567"/>
            </w:pPr>
            <w:r w:rsidRPr="009024B2">
              <w:t>perform all roles with full responsibility</w:t>
            </w:r>
          </w:p>
          <w:p w:rsidR="0068149F" w:rsidRPr="009024B2" w:rsidRDefault="0068149F" w:rsidP="00B73100">
            <w:pPr>
              <w:pStyle w:val="PCbullets"/>
              <w:numPr>
                <w:ilvl w:val="0"/>
                <w:numId w:val="31"/>
              </w:numPr>
              <w:spacing w:line="23" w:lineRule="atLeast"/>
              <w:ind w:left="762" w:hanging="567"/>
            </w:pPr>
            <w:r w:rsidRPr="009024B2">
              <w:t>be effective and efficient at workplace</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r w:rsidRPr="009024B2">
              <w:t>Communication</w:t>
            </w:r>
          </w:p>
        </w:tc>
        <w:tc>
          <w:tcPr>
            <w:tcW w:w="7958" w:type="dxa"/>
          </w:tcPr>
          <w:p w:rsidR="0068149F" w:rsidRPr="009024B2" w:rsidRDefault="0068149F" w:rsidP="00B73100">
            <w:pPr>
              <w:pStyle w:val="PCbullets"/>
              <w:numPr>
                <w:ilvl w:val="0"/>
                <w:numId w:val="31"/>
              </w:numPr>
              <w:spacing w:line="23" w:lineRule="atLeast"/>
              <w:ind w:left="762" w:hanging="567"/>
            </w:pPr>
            <w:r w:rsidRPr="009024B2">
              <w:t>properly communicate about company policies</w:t>
            </w:r>
          </w:p>
          <w:p w:rsidR="0068149F" w:rsidRPr="009024B2" w:rsidRDefault="0068149F" w:rsidP="00B73100">
            <w:pPr>
              <w:pStyle w:val="PCbullets"/>
              <w:numPr>
                <w:ilvl w:val="0"/>
                <w:numId w:val="31"/>
              </w:numPr>
              <w:spacing w:line="23" w:lineRule="atLeast"/>
              <w:ind w:left="762" w:hanging="567"/>
            </w:pPr>
            <w:r w:rsidRPr="009024B2">
              <w:t>report all problems faced during the process</w:t>
            </w:r>
          </w:p>
          <w:p w:rsidR="0068149F" w:rsidRPr="009024B2" w:rsidRDefault="0068149F" w:rsidP="00B73100">
            <w:pPr>
              <w:pStyle w:val="PCbullets"/>
              <w:numPr>
                <w:ilvl w:val="0"/>
                <w:numId w:val="31"/>
              </w:numPr>
              <w:spacing w:line="23" w:lineRule="atLeast"/>
              <w:ind w:left="762" w:hanging="567"/>
            </w:pPr>
            <w:r w:rsidRPr="009024B2">
              <w:t>talk politely with other team members and colleagues</w:t>
            </w:r>
          </w:p>
          <w:p w:rsidR="0068149F" w:rsidRPr="009024B2" w:rsidRDefault="0068149F" w:rsidP="00B73100">
            <w:pPr>
              <w:pStyle w:val="PCbullets"/>
              <w:numPr>
                <w:ilvl w:val="0"/>
                <w:numId w:val="31"/>
              </w:numPr>
              <w:spacing w:line="23" w:lineRule="atLeast"/>
              <w:ind w:left="762" w:hanging="567"/>
            </w:pPr>
            <w:r w:rsidRPr="009024B2">
              <w:t>submit daily report of own performance</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r w:rsidRPr="009024B2">
              <w:t>Adaptability</w:t>
            </w:r>
          </w:p>
        </w:tc>
        <w:tc>
          <w:tcPr>
            <w:tcW w:w="7958" w:type="dxa"/>
          </w:tcPr>
          <w:p w:rsidR="0068149F" w:rsidRPr="009024B2" w:rsidRDefault="0068149F" w:rsidP="00B73100">
            <w:pPr>
              <w:pStyle w:val="PCbullets"/>
              <w:numPr>
                <w:ilvl w:val="0"/>
                <w:numId w:val="31"/>
              </w:numPr>
              <w:spacing w:line="23" w:lineRule="atLeast"/>
              <w:ind w:left="762" w:hanging="567"/>
            </w:pPr>
            <w:r w:rsidRPr="009024B2">
              <w:t>adjust in different work situations</w:t>
            </w:r>
          </w:p>
          <w:p w:rsidR="0068149F" w:rsidRPr="009024B2" w:rsidRDefault="0068149F" w:rsidP="00B73100">
            <w:pPr>
              <w:pStyle w:val="PCbullets"/>
              <w:numPr>
                <w:ilvl w:val="0"/>
                <w:numId w:val="31"/>
              </w:numPr>
              <w:spacing w:line="23" w:lineRule="atLeast"/>
              <w:ind w:left="762" w:hanging="567"/>
            </w:pPr>
            <w:r w:rsidRPr="009024B2">
              <w:t>give due importance to others’ point of view</w:t>
            </w:r>
          </w:p>
          <w:p w:rsidR="0068149F" w:rsidRPr="009024B2" w:rsidRDefault="0068149F" w:rsidP="00B73100">
            <w:pPr>
              <w:pStyle w:val="PCbullets"/>
              <w:numPr>
                <w:ilvl w:val="0"/>
                <w:numId w:val="31"/>
              </w:numPr>
              <w:spacing w:line="23" w:lineRule="atLeast"/>
              <w:ind w:left="762" w:hanging="567"/>
            </w:pPr>
            <w:r w:rsidRPr="009024B2">
              <w:t>avoid conflicting situations</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r w:rsidRPr="009024B2">
              <w:t>Creative freedom</w:t>
            </w:r>
          </w:p>
        </w:tc>
        <w:tc>
          <w:tcPr>
            <w:tcW w:w="7958" w:type="dxa"/>
          </w:tcPr>
          <w:p w:rsidR="0068149F" w:rsidRPr="009024B2" w:rsidRDefault="0068149F" w:rsidP="00B73100">
            <w:pPr>
              <w:pStyle w:val="PCbullets"/>
              <w:numPr>
                <w:ilvl w:val="0"/>
                <w:numId w:val="31"/>
              </w:numPr>
              <w:spacing w:line="23" w:lineRule="atLeast"/>
              <w:ind w:left="762" w:hanging="567"/>
            </w:pPr>
            <w:r w:rsidRPr="009024B2">
              <w:t xml:space="preserve">develop new ideas for work procedures </w:t>
            </w:r>
          </w:p>
          <w:p w:rsidR="0068149F" w:rsidRPr="009024B2" w:rsidRDefault="0068149F" w:rsidP="00B73100">
            <w:pPr>
              <w:pStyle w:val="PCbullets"/>
              <w:numPr>
                <w:ilvl w:val="0"/>
                <w:numId w:val="31"/>
              </w:numPr>
              <w:spacing w:line="23" w:lineRule="atLeast"/>
              <w:ind w:left="762" w:hanging="567"/>
            </w:pPr>
            <w:r w:rsidRPr="009024B2">
              <w:t xml:space="preserve">improve upon the existing techniques to increase process efficiency </w:t>
            </w:r>
          </w:p>
        </w:tc>
      </w:tr>
      <w:tr w:rsidR="0068149F" w:rsidRPr="009024B2" w:rsidTr="004434AA">
        <w:trPr>
          <w:trHeight w:val="20"/>
        </w:trPr>
        <w:tc>
          <w:tcPr>
            <w:tcW w:w="10173" w:type="dxa"/>
            <w:gridSpan w:val="2"/>
            <w:shd w:val="clear" w:color="auto" w:fill="365F91" w:themeFill="accent1" w:themeFillShade="BF"/>
          </w:tcPr>
          <w:p w:rsidR="0068149F" w:rsidRPr="009024B2" w:rsidRDefault="0068149F" w:rsidP="004434A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68149F" w:rsidRPr="009024B2" w:rsidTr="004434AA">
        <w:trPr>
          <w:trHeight w:val="20"/>
        </w:trPr>
        <w:tc>
          <w:tcPr>
            <w:tcW w:w="2215" w:type="dxa"/>
            <w:shd w:val="clear" w:color="auto" w:fill="DBE5F1" w:themeFill="accent1" w:themeFillTint="33"/>
          </w:tcPr>
          <w:p w:rsidR="0068149F" w:rsidRPr="009024B2" w:rsidRDefault="0068149F" w:rsidP="00B73100">
            <w:pPr>
              <w:pStyle w:val="Numbers"/>
              <w:widowControl w:val="0"/>
              <w:numPr>
                <w:ilvl w:val="0"/>
                <w:numId w:val="3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68149F" w:rsidRPr="009024B2" w:rsidRDefault="0068149F" w:rsidP="00B73100">
            <w:pPr>
              <w:pStyle w:val="Default"/>
              <w:numPr>
                <w:ilvl w:val="0"/>
                <w:numId w:val="3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68149F" w:rsidRPr="009024B2" w:rsidRDefault="0068149F" w:rsidP="00B73100">
            <w:pPr>
              <w:pStyle w:val="Default"/>
              <w:numPr>
                <w:ilvl w:val="0"/>
                <w:numId w:val="3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68149F" w:rsidRPr="009024B2" w:rsidRDefault="0068149F" w:rsidP="00B73100">
            <w:pPr>
              <w:pStyle w:val="Default"/>
              <w:numPr>
                <w:ilvl w:val="0"/>
                <w:numId w:val="32"/>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68149F" w:rsidRPr="009024B2" w:rsidRDefault="0068149F" w:rsidP="00B73100">
            <w:pPr>
              <w:pStyle w:val="Default"/>
              <w:numPr>
                <w:ilvl w:val="0"/>
                <w:numId w:val="32"/>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68149F" w:rsidRPr="009024B2" w:rsidTr="004434AA">
        <w:trPr>
          <w:trHeight w:val="20"/>
        </w:trPr>
        <w:tc>
          <w:tcPr>
            <w:tcW w:w="2215" w:type="dxa"/>
            <w:tcBorders>
              <w:bottom w:val="single" w:sz="4" w:space="0" w:color="auto"/>
            </w:tcBorders>
            <w:shd w:val="clear" w:color="auto" w:fill="DBE5F1" w:themeFill="accent1" w:themeFillTint="33"/>
          </w:tcPr>
          <w:p w:rsidR="0068149F" w:rsidRPr="009024B2" w:rsidRDefault="0068149F" w:rsidP="00B73100">
            <w:pPr>
              <w:pStyle w:val="ListParagraph"/>
              <w:widowControl w:val="0"/>
              <w:numPr>
                <w:ilvl w:val="0"/>
                <w:numId w:val="3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68149F" w:rsidRPr="009024B2" w:rsidRDefault="0068149F" w:rsidP="00B73100">
            <w:pPr>
              <w:pStyle w:val="Default"/>
              <w:numPr>
                <w:ilvl w:val="0"/>
                <w:numId w:val="71"/>
              </w:numPr>
              <w:spacing w:line="23" w:lineRule="atLeast"/>
            </w:pPr>
            <w:r w:rsidRPr="009024B2">
              <w:rPr>
                <w:rFonts w:asciiTheme="minorHAnsi" w:hAnsiTheme="minorHAnsi"/>
                <w:sz w:val="22"/>
                <w:szCs w:val="22"/>
              </w:rPr>
              <w:t>the importance of the previous and next step of the process</w:t>
            </w:r>
          </w:p>
          <w:p w:rsidR="0068149F" w:rsidRPr="009024B2" w:rsidRDefault="0068149F" w:rsidP="00B73100">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68149F" w:rsidRPr="009024B2" w:rsidRDefault="0068149F" w:rsidP="00B73100">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68149F" w:rsidRPr="009024B2" w:rsidRDefault="0068149F" w:rsidP="00B73100">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68149F" w:rsidRPr="009024B2" w:rsidRDefault="0068149F" w:rsidP="00B73100">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68149F" w:rsidRPr="009024B2" w:rsidRDefault="0068149F" w:rsidP="00B73100">
            <w:pPr>
              <w:pStyle w:val="Default"/>
              <w:numPr>
                <w:ilvl w:val="0"/>
                <w:numId w:val="71"/>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68149F" w:rsidRPr="009024B2" w:rsidRDefault="0068149F" w:rsidP="00B73100">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68149F" w:rsidRPr="009024B2" w:rsidTr="004434AA">
        <w:trPr>
          <w:trHeight w:val="20"/>
        </w:trPr>
        <w:tc>
          <w:tcPr>
            <w:tcW w:w="10173" w:type="dxa"/>
            <w:gridSpan w:val="2"/>
            <w:shd w:val="clear" w:color="auto" w:fill="365F91" w:themeFill="accent1" w:themeFillShade="BF"/>
          </w:tcPr>
          <w:p w:rsidR="0068149F" w:rsidRPr="009024B2" w:rsidRDefault="0068149F" w:rsidP="004434A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68149F" w:rsidRPr="009024B2" w:rsidTr="004434AA">
        <w:trPr>
          <w:trHeight w:val="20"/>
        </w:trPr>
        <w:tc>
          <w:tcPr>
            <w:tcW w:w="2215" w:type="dxa"/>
            <w:vMerge w:val="restart"/>
            <w:shd w:val="clear" w:color="auto" w:fill="DBE5F1" w:themeFill="accent1" w:themeFillTint="33"/>
          </w:tcPr>
          <w:p w:rsidR="0068149F" w:rsidRPr="009024B2" w:rsidRDefault="0068149F" w:rsidP="00B73100">
            <w:pPr>
              <w:pStyle w:val="ListParagraph"/>
              <w:numPr>
                <w:ilvl w:val="0"/>
                <w:numId w:val="34"/>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68149F" w:rsidRPr="009024B2" w:rsidRDefault="0068149F" w:rsidP="004434A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auto"/>
          </w:tcPr>
          <w:p w:rsidR="0068149F" w:rsidRPr="009024B2" w:rsidRDefault="0068149F" w:rsidP="004434A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8149F" w:rsidRPr="009024B2" w:rsidRDefault="0068149F" w:rsidP="00B73100">
            <w:pPr>
              <w:pStyle w:val="Coreskillsbullets"/>
              <w:numPr>
                <w:ilvl w:val="0"/>
                <w:numId w:val="35"/>
              </w:numPr>
              <w:spacing w:line="23" w:lineRule="atLeast"/>
              <w:ind w:hanging="595"/>
            </w:pPr>
            <w:r w:rsidRPr="009024B2">
              <w:t>w</w:t>
            </w:r>
            <w:r>
              <w:t>rite in simple</w:t>
            </w:r>
            <w:r w:rsidRPr="009024B2">
              <w:t xml:space="preserve"> language</w:t>
            </w:r>
          </w:p>
          <w:p w:rsidR="0068149F" w:rsidRPr="009024B2" w:rsidRDefault="0068149F" w:rsidP="00B73100">
            <w:pPr>
              <w:pStyle w:val="Coreskillsbullets"/>
              <w:numPr>
                <w:ilvl w:val="0"/>
                <w:numId w:val="35"/>
              </w:numPr>
              <w:spacing w:line="23" w:lineRule="atLeast"/>
              <w:ind w:hanging="595"/>
            </w:pPr>
            <w:r w:rsidRPr="009024B2">
              <w:t>write daily work report</w:t>
            </w:r>
          </w:p>
          <w:p w:rsidR="0068149F" w:rsidRPr="009024B2" w:rsidRDefault="0068149F" w:rsidP="00B73100">
            <w:pPr>
              <w:pStyle w:val="Coreskillsbullets"/>
              <w:numPr>
                <w:ilvl w:val="0"/>
                <w:numId w:val="35"/>
              </w:numPr>
              <w:spacing w:line="23" w:lineRule="atLeast"/>
              <w:ind w:hanging="595"/>
            </w:pPr>
            <w:r w:rsidRPr="009024B2">
              <w:t>write grievance complaint application</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DBE5F1" w:themeFill="accent1" w:themeFillTint="33"/>
          </w:tcPr>
          <w:p w:rsidR="0068149F" w:rsidRPr="009024B2" w:rsidRDefault="0068149F" w:rsidP="004434A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auto"/>
          </w:tcPr>
          <w:p w:rsidR="0068149F" w:rsidRPr="009024B2" w:rsidRDefault="0068149F" w:rsidP="00B73100">
            <w:pPr>
              <w:pStyle w:val="Default"/>
              <w:numPr>
                <w:ilvl w:val="0"/>
                <w:numId w:val="35"/>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68149F" w:rsidRPr="009024B2" w:rsidRDefault="0068149F" w:rsidP="00B73100">
            <w:pPr>
              <w:pStyle w:val="Default"/>
              <w:numPr>
                <w:ilvl w:val="0"/>
                <w:numId w:val="35"/>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DBE5F1" w:themeFill="accent1" w:themeFillTint="33"/>
          </w:tcPr>
          <w:p w:rsidR="0068149F" w:rsidRPr="009024B2" w:rsidRDefault="0068149F" w:rsidP="004434A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auto"/>
          </w:tcPr>
          <w:p w:rsidR="0068149F" w:rsidRPr="009024B2" w:rsidRDefault="0068149F" w:rsidP="00B73100">
            <w:pPr>
              <w:pStyle w:val="Default"/>
              <w:numPr>
                <w:ilvl w:val="0"/>
                <w:numId w:val="35"/>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68149F" w:rsidRPr="009024B2" w:rsidRDefault="0068149F" w:rsidP="00B73100">
            <w:pPr>
              <w:pStyle w:val="Default"/>
              <w:numPr>
                <w:ilvl w:val="0"/>
                <w:numId w:val="35"/>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68149F" w:rsidRPr="009024B2" w:rsidTr="004434AA">
        <w:trPr>
          <w:trHeight w:val="20"/>
        </w:trPr>
        <w:tc>
          <w:tcPr>
            <w:tcW w:w="2215" w:type="dxa"/>
            <w:vMerge w:val="restart"/>
            <w:shd w:val="clear" w:color="auto" w:fill="DBE5F1" w:themeFill="accent1" w:themeFillTint="33"/>
          </w:tcPr>
          <w:p w:rsidR="0068149F" w:rsidRPr="009024B2" w:rsidRDefault="0068149F" w:rsidP="00B73100">
            <w:pPr>
              <w:pStyle w:val="ListParagraph"/>
              <w:numPr>
                <w:ilvl w:val="0"/>
                <w:numId w:val="34"/>
              </w:numPr>
              <w:spacing w:line="23" w:lineRule="atLeast"/>
              <w:rPr>
                <w:rFonts w:eastAsia="MS Mincho" w:cstheme="minorHAnsi"/>
                <w:b/>
                <w:bCs/>
              </w:rPr>
            </w:pPr>
            <w:r w:rsidRPr="009024B2">
              <w:rPr>
                <w:rFonts w:eastAsia="MS Mincho" w:cstheme="minorHAnsi"/>
                <w:b/>
                <w:bCs/>
              </w:rPr>
              <w:t>Professional Skills</w:t>
            </w:r>
          </w:p>
          <w:p w:rsidR="0068149F" w:rsidRPr="009024B2" w:rsidRDefault="0068149F" w:rsidP="004434AA">
            <w:pPr>
              <w:spacing w:line="23" w:lineRule="atLeast"/>
              <w:rPr>
                <w:rFonts w:cstheme="minorHAnsi"/>
                <w:b/>
              </w:rPr>
            </w:pPr>
          </w:p>
          <w:p w:rsidR="0068149F" w:rsidRPr="009024B2" w:rsidRDefault="0068149F" w:rsidP="004434AA">
            <w:pPr>
              <w:spacing w:line="23" w:lineRule="atLeast"/>
              <w:jc w:val="center"/>
              <w:rPr>
                <w:b/>
              </w:rPr>
            </w:pPr>
          </w:p>
        </w:tc>
        <w:tc>
          <w:tcPr>
            <w:tcW w:w="7958" w:type="dxa"/>
            <w:shd w:val="clear" w:color="auto" w:fill="DBE5F1" w:themeFill="accent1" w:themeFillTint="33"/>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jc w:val="center"/>
              <w:rPr>
                <w:b/>
              </w:rPr>
            </w:pPr>
          </w:p>
        </w:tc>
        <w:tc>
          <w:tcPr>
            <w:tcW w:w="7958" w:type="dxa"/>
            <w:shd w:val="clear" w:color="auto" w:fill="auto"/>
          </w:tcPr>
          <w:p w:rsidR="0068149F" w:rsidRPr="009024B2" w:rsidRDefault="0068149F" w:rsidP="004434AA">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68149F" w:rsidRPr="009024B2" w:rsidRDefault="0068149F" w:rsidP="00B73100">
            <w:pPr>
              <w:pStyle w:val="Default"/>
              <w:numPr>
                <w:ilvl w:val="0"/>
                <w:numId w:val="36"/>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68149F" w:rsidRPr="009024B2" w:rsidRDefault="0068149F" w:rsidP="00B73100">
            <w:pPr>
              <w:pStyle w:val="Default"/>
              <w:numPr>
                <w:ilvl w:val="0"/>
                <w:numId w:val="36"/>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jc w:val="center"/>
              <w:rPr>
                <w:rFonts w:cstheme="minorHAnsi"/>
                <w:b/>
              </w:rPr>
            </w:pPr>
          </w:p>
        </w:tc>
        <w:tc>
          <w:tcPr>
            <w:tcW w:w="7958" w:type="dxa"/>
            <w:shd w:val="clear" w:color="auto" w:fill="DBE5F1" w:themeFill="accent1" w:themeFillTint="33"/>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jc w:val="center"/>
              <w:rPr>
                <w:rFonts w:cstheme="minorHAnsi"/>
                <w:b/>
              </w:rPr>
            </w:pPr>
          </w:p>
        </w:tc>
        <w:tc>
          <w:tcPr>
            <w:tcW w:w="7958" w:type="dxa"/>
            <w:shd w:val="clear" w:color="auto" w:fill="auto"/>
          </w:tcPr>
          <w:p w:rsidR="0068149F" w:rsidRPr="009024B2" w:rsidRDefault="0068149F" w:rsidP="00B73100">
            <w:pPr>
              <w:pStyle w:val="Default"/>
              <w:numPr>
                <w:ilvl w:val="0"/>
                <w:numId w:val="37"/>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68149F" w:rsidRPr="009024B2" w:rsidRDefault="0068149F" w:rsidP="00B73100">
            <w:pPr>
              <w:pStyle w:val="Default"/>
              <w:numPr>
                <w:ilvl w:val="0"/>
                <w:numId w:val="37"/>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68149F" w:rsidRPr="009024B2" w:rsidTr="004434AA">
        <w:trPr>
          <w:trHeight w:val="20"/>
        </w:trPr>
        <w:tc>
          <w:tcPr>
            <w:tcW w:w="2215" w:type="dxa"/>
            <w:shd w:val="clear" w:color="auto" w:fill="DBE5F1" w:themeFill="accent1" w:themeFillTint="33"/>
          </w:tcPr>
          <w:p w:rsidR="0068149F" w:rsidRPr="009024B2" w:rsidRDefault="0068149F" w:rsidP="00B73100">
            <w:pPr>
              <w:pStyle w:val="ListParagraph"/>
              <w:numPr>
                <w:ilvl w:val="0"/>
                <w:numId w:val="34"/>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68149F" w:rsidRPr="009024B2" w:rsidRDefault="0068149F" w:rsidP="004434A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68149F" w:rsidRPr="009024B2" w:rsidRDefault="0068149F" w:rsidP="0068149F">
            <w:pPr>
              <w:pStyle w:val="Technicalskillsbullets"/>
              <w:numPr>
                <w:ilvl w:val="0"/>
                <w:numId w:val="15"/>
              </w:numPr>
              <w:spacing w:line="23" w:lineRule="atLeast"/>
            </w:pPr>
            <w:r w:rsidRPr="009024B2">
              <w:t>communicate effectively</w:t>
            </w:r>
          </w:p>
          <w:p w:rsidR="0068149F" w:rsidRPr="009024B2" w:rsidRDefault="0068149F" w:rsidP="0068149F">
            <w:pPr>
              <w:pStyle w:val="Technicalskillsbullets"/>
              <w:numPr>
                <w:ilvl w:val="0"/>
                <w:numId w:val="15"/>
              </w:numPr>
              <w:spacing w:line="23" w:lineRule="atLeast"/>
            </w:pPr>
            <w:r w:rsidRPr="009024B2">
              <w:t>apply leadership skills wherever required</w:t>
            </w:r>
          </w:p>
          <w:p w:rsidR="0068149F" w:rsidRPr="009024B2" w:rsidRDefault="0068149F" w:rsidP="0068149F">
            <w:pPr>
              <w:pStyle w:val="Technicalskillsbullets"/>
              <w:numPr>
                <w:ilvl w:val="0"/>
                <w:numId w:val="15"/>
              </w:numPr>
              <w:spacing w:line="23" w:lineRule="atLeast"/>
            </w:pPr>
            <w:r w:rsidRPr="009024B2">
              <w:t>take initiative at the right place</w:t>
            </w:r>
          </w:p>
          <w:p w:rsidR="0068149F" w:rsidRPr="009024B2" w:rsidRDefault="0068149F" w:rsidP="0068149F">
            <w:pPr>
              <w:pStyle w:val="Technicalskillsbullets"/>
              <w:numPr>
                <w:ilvl w:val="0"/>
                <w:numId w:val="15"/>
              </w:numPr>
              <w:spacing w:line="23" w:lineRule="atLeast"/>
            </w:pPr>
            <w:r w:rsidRPr="009024B2">
              <w:t>understand the requirement to be creative</w:t>
            </w:r>
          </w:p>
        </w:tc>
      </w:tr>
    </w:tbl>
    <w:p w:rsidR="0068149F" w:rsidRPr="009024B2" w:rsidRDefault="0068149F" w:rsidP="0068149F">
      <w:pPr>
        <w:rPr>
          <w:rFonts w:asciiTheme="minorHAnsi" w:hAnsiTheme="minorHAnsi"/>
          <w:sz w:val="22"/>
          <w:szCs w:val="22"/>
        </w:rPr>
      </w:pPr>
    </w:p>
    <w:p w:rsidR="0068149F" w:rsidRPr="009024B2" w:rsidRDefault="0068149F" w:rsidP="0068149F">
      <w:pPr>
        <w:rPr>
          <w:rFonts w:asciiTheme="minorHAnsi" w:hAnsiTheme="minorHAnsi"/>
          <w:b/>
          <w:sz w:val="22"/>
          <w:szCs w:val="22"/>
          <w:u w:val="single"/>
        </w:rPr>
      </w:pPr>
      <w:r w:rsidRPr="009024B2">
        <w:rPr>
          <w:rFonts w:asciiTheme="minorHAnsi" w:hAnsiTheme="minorHAnsi"/>
          <w:b/>
          <w:sz w:val="22"/>
          <w:szCs w:val="22"/>
          <w:u w:val="single"/>
        </w:rPr>
        <w:br w:type="page"/>
      </w: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r w:rsidRPr="009024B2">
        <w:rPr>
          <w:rFonts w:asciiTheme="minorHAnsi" w:hAnsiTheme="minorHAnsi"/>
          <w:b/>
          <w:sz w:val="22"/>
          <w:szCs w:val="22"/>
          <w:u w:val="single"/>
        </w:rPr>
        <w:t>NOS Version Control</w:t>
      </w:r>
    </w:p>
    <w:p w:rsidR="0068149F" w:rsidRPr="009024B2" w:rsidRDefault="0068149F" w:rsidP="0068149F">
      <w:pPr>
        <w:rPr>
          <w:rFonts w:asciiTheme="minorHAnsi" w:hAnsiTheme="minorHAnsi"/>
          <w:sz w:val="22"/>
          <w:szCs w:val="22"/>
          <w:lang w:val="en-GB"/>
        </w:rPr>
        <w:sectPr w:rsidR="0068149F" w:rsidRPr="009024B2" w:rsidSect="004434AA">
          <w:headerReference w:type="default" r:id="rId29"/>
          <w:type w:val="continuous"/>
          <w:pgSz w:w="12240" w:h="15840" w:code="1"/>
          <w:pgMar w:top="1440" w:right="1440" w:bottom="1440" w:left="1440" w:header="720" w:footer="720" w:gutter="0"/>
          <w:cols w:space="720"/>
          <w:titlePg/>
          <w:docGrid w:linePitch="360"/>
        </w:sectPr>
      </w:pPr>
    </w:p>
    <w:p w:rsidR="0068149F" w:rsidRPr="009024B2" w:rsidRDefault="0068149F" w:rsidP="0068149F">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68149F" w:rsidRPr="009024B2" w:rsidTr="004434A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8149F" w:rsidRPr="00D10F2E" w:rsidRDefault="0068149F" w:rsidP="0068149F">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8149F" w:rsidRPr="00D10F2E" w:rsidRDefault="0068149F" w:rsidP="0068149F">
            <w:pPr>
              <w:jc w:val="center"/>
              <w:rPr>
                <w:rFonts w:asciiTheme="minorHAnsi" w:hAnsiTheme="minorHAnsi" w:cstheme="minorHAnsi"/>
                <w:b/>
                <w:sz w:val="22"/>
                <w:szCs w:val="22"/>
              </w:rPr>
            </w:pPr>
            <w:r>
              <w:rPr>
                <w:rFonts w:asciiTheme="minorHAnsi" w:hAnsiTheme="minorHAnsi" w:cstheme="minorHAnsi"/>
                <w:b/>
                <w:sz w:val="24"/>
              </w:rPr>
              <w:t>TSC/ N9002</w:t>
            </w:r>
          </w:p>
        </w:tc>
      </w:tr>
      <w:tr w:rsidR="008A7D91" w:rsidRPr="009024B2" w:rsidTr="004434A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8A7D91" w:rsidRPr="00D10F2E" w:rsidRDefault="00F06231" w:rsidP="008A7D91">
            <w:pPr>
              <w:rPr>
                <w:rFonts w:asciiTheme="minorHAnsi" w:eastAsia="MS Mincho" w:hAnsiTheme="minorHAnsi" w:cstheme="minorHAnsi"/>
                <w:b/>
                <w:bCs/>
                <w:color w:val="FFFFFF"/>
                <w:sz w:val="22"/>
                <w:szCs w:val="22"/>
              </w:rPr>
            </w:pPr>
            <w:r w:rsidRPr="00F06231">
              <w:rPr>
                <w:rFonts w:asciiTheme="minorHAnsi" w:eastAsia="MS Mincho" w:hAnsiTheme="minorHAnsi" w:cstheme="minorHAnsi"/>
                <w:b/>
                <w:bCs/>
                <w:noProof/>
                <w:color w:val="FFFFFF"/>
                <w:sz w:val="22"/>
                <w:szCs w:val="22"/>
              </w:rPr>
              <w:pict>
                <v:line id="_x0000_s1119" style="position:absolute;z-index:251720192;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8A7D91" w:rsidRPr="00D10F2E">
              <w:rPr>
                <w:rFonts w:asciiTheme="minorHAnsi" w:eastAsia="MS Mincho" w:hAnsiTheme="minorHAnsi" w:cstheme="minorHAnsi"/>
                <w:b/>
                <w:bCs/>
                <w:color w:val="FFFFFF"/>
                <w:sz w:val="22"/>
                <w:szCs w:val="22"/>
              </w:rPr>
              <w:t>Credits (NSQF)</w:t>
            </w:r>
          </w:p>
          <w:p w:rsidR="008A7D91" w:rsidRPr="00D10F2E" w:rsidRDefault="008A7D91" w:rsidP="008A7D91">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8A7D91" w:rsidRPr="009024B2" w:rsidTr="004434A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8A7D91" w:rsidRPr="00D10F2E" w:rsidRDefault="008A7D91" w:rsidP="008A7D91">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8A7D91" w:rsidRPr="009024B2" w:rsidTr="004434A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8A7D91" w:rsidRPr="00D10F2E" w:rsidRDefault="008A7D91" w:rsidP="008A7D91">
            <w:pPr>
              <w:rPr>
                <w:rFonts w:asciiTheme="minorHAnsi" w:hAnsiTheme="minorHAnsi"/>
                <w:b/>
                <w:bCs/>
                <w:sz w:val="22"/>
                <w:szCs w:val="22"/>
              </w:rPr>
            </w:pPr>
            <w:r w:rsidRPr="00D10F2E">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Pr="00D10F2E">
              <w:rPr>
                <w:rFonts w:asciiTheme="minorHAnsi" w:hAnsiTheme="minorHAnsi" w:cstheme="minorHAnsi"/>
                <w:b/>
                <w:bCs/>
                <w:color w:val="000000"/>
                <w:sz w:val="22"/>
                <w:szCs w:val="22"/>
              </w:rPr>
              <w:t>/01/15</w:t>
            </w:r>
          </w:p>
        </w:tc>
      </w:tr>
      <w:tr w:rsidR="008A7D91" w:rsidRPr="009024B2" w:rsidTr="004434A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8A7D91" w:rsidRPr="00D10F2E" w:rsidRDefault="008A7D91" w:rsidP="008A7D91">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p>
        </w:tc>
      </w:tr>
    </w:tbl>
    <w:p w:rsidR="0068149F" w:rsidRPr="009024B2" w:rsidRDefault="0068149F" w:rsidP="0068149F">
      <w:pPr>
        <w:rPr>
          <w:rFonts w:asciiTheme="minorHAnsi" w:hAnsiTheme="minorHAnsi"/>
          <w:sz w:val="22"/>
          <w:szCs w:val="22"/>
          <w:lang w:val="en-GB"/>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noProof/>
          <w:sz w:val="22"/>
          <w:szCs w:val="22"/>
          <w:lang w:val="en-IN" w:eastAsia="en-IN"/>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r w:rsidRPr="009024B2">
        <w:rPr>
          <w:rFonts w:asciiTheme="minorHAnsi" w:hAnsiTheme="minorHAnsi"/>
          <w:b/>
          <w:sz w:val="22"/>
          <w:szCs w:val="22"/>
          <w:u w:val="single"/>
        </w:rPr>
        <w:br w:type="page"/>
      </w: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68149F" w:rsidRPr="009024B2" w:rsidRDefault="0068149F" w:rsidP="0068149F"/>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68149F" w:rsidRPr="009024B2" w:rsidRDefault="0068149F" w:rsidP="0068149F">
      <w:pPr>
        <w:pStyle w:val="Heading1"/>
        <w:spacing w:line="360" w:lineRule="auto"/>
        <w:rPr>
          <w:rFonts w:asciiTheme="minorHAnsi" w:hAnsiTheme="minorHAnsi"/>
          <w:color w:val="000000"/>
          <w:sz w:val="22"/>
          <w:szCs w:val="22"/>
        </w:rPr>
      </w:pPr>
      <w:bookmarkStart w:id="15" w:name="_This_unit_is_4"/>
      <w:bookmarkEnd w:id="15"/>
      <w:r w:rsidRPr="009024B2">
        <w:rPr>
          <w:rFonts w:asciiTheme="minorHAnsi" w:hAnsiTheme="minorHAnsi"/>
          <w:color w:val="000000"/>
          <w:sz w:val="22"/>
          <w:szCs w:val="22"/>
        </w:rPr>
        <w:t>This unit is about maintaining health, safety, and security standards at workplace.</w:t>
      </w:r>
    </w:p>
    <w:p w:rsidR="0068149F" w:rsidRPr="009024B2" w:rsidRDefault="0068149F" w:rsidP="0068149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8149F" w:rsidRPr="009024B2" w:rsidTr="004434A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F06231" w:rsidP="004434AA">
            <w:pPr>
              <w:spacing w:line="23" w:lineRule="atLeast"/>
              <w:rPr>
                <w:rFonts w:asciiTheme="minorHAnsi" w:hAnsiTheme="minorHAnsi" w:cstheme="minorHAnsi"/>
                <w:b/>
                <w:color w:val="FFFFFF" w:themeColor="background1"/>
              </w:rPr>
            </w:pPr>
            <w:r w:rsidRPr="00F06231">
              <w:rPr>
                <w:rFonts w:asciiTheme="minorHAnsi" w:hAnsiTheme="minorHAnsi" w:cstheme="minorHAnsi"/>
                <w:noProof/>
                <w:sz w:val="22"/>
              </w:rPr>
              <w:lastRenderedPageBreak/>
              <w:pict>
                <v:rect id="_x0000_s1102" style="position:absolute;margin-left:-47pt;margin-top:13.15pt;width:29pt;height:237.55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02" inset="0,,0">
                    <w:txbxContent>
                      <w:p w:rsidR="00BD4307" w:rsidRPr="00500FA4" w:rsidRDefault="00BD4307" w:rsidP="0068149F">
                        <w:pPr>
                          <w:pStyle w:val="sidebar-text"/>
                        </w:pPr>
                        <w:r>
                          <w:t>National Occupational Standard</w:t>
                        </w:r>
                      </w:p>
                    </w:txbxContent>
                  </v:textbox>
                </v:rect>
              </w:pict>
            </w:r>
            <w:r w:rsidR="0068149F"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68149F" w:rsidRPr="009024B2" w:rsidTr="004434A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68149F" w:rsidRPr="009024B2" w:rsidRDefault="0068149F" w:rsidP="004434A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pStyle w:val="Table-Heading"/>
              <w:spacing w:line="276" w:lineRule="auto"/>
            </w:pPr>
            <w:r w:rsidRPr="009024B2">
              <w:rPr>
                <w:rFonts w:ascii="Calibri" w:hAnsi="Calibri" w:cs="Times New Roman"/>
                <w:bCs/>
                <w:szCs w:val="20"/>
                <w:lang w:bidi="ta-IN"/>
              </w:rPr>
              <w:t>Maintain health, safety and security at work place</w:t>
            </w:r>
          </w:p>
        </w:tc>
      </w:tr>
      <w:tr w:rsidR="0068149F" w:rsidRPr="009024B2" w:rsidTr="004434AA">
        <w:trPr>
          <w:trHeight w:val="20"/>
        </w:trPr>
        <w:tc>
          <w:tcPr>
            <w:tcW w:w="2215" w:type="dxa"/>
            <w:tcBorders>
              <w:top w:val="single" w:sz="4" w:space="0" w:color="FFFFFF" w:themeColor="background1"/>
            </w:tcBorders>
            <w:shd w:val="clear" w:color="auto" w:fill="DBE5F1" w:themeFill="accent1" w:themeFillTint="33"/>
          </w:tcPr>
          <w:p w:rsidR="0068149F" w:rsidRPr="009024B2" w:rsidRDefault="0068149F" w:rsidP="004434AA">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8149F" w:rsidRPr="009024B2" w:rsidRDefault="0068149F" w:rsidP="004434AA">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tb-side-clmn-txt"/>
              <w:spacing w:line="23" w:lineRule="atLeast"/>
            </w:pPr>
            <w:r w:rsidRPr="009024B2">
              <w:t>Scope</w:t>
            </w:r>
          </w:p>
        </w:tc>
        <w:tc>
          <w:tcPr>
            <w:tcW w:w="7958" w:type="dxa"/>
          </w:tcPr>
          <w:p w:rsidR="0068149F" w:rsidRPr="009024B2" w:rsidRDefault="0068149F" w:rsidP="004434AA">
            <w:pPr>
              <w:pStyle w:val="Scopetext"/>
              <w:spacing w:line="23" w:lineRule="atLeast"/>
            </w:pPr>
            <w:r w:rsidRPr="009024B2">
              <w:t>This unit/task covers the following:</w:t>
            </w:r>
          </w:p>
          <w:p w:rsidR="0068149F" w:rsidRPr="009024B2" w:rsidRDefault="0068149F" w:rsidP="0068149F">
            <w:pPr>
              <w:pStyle w:val="Scopetext"/>
              <w:numPr>
                <w:ilvl w:val="0"/>
                <w:numId w:val="11"/>
              </w:numPr>
              <w:spacing w:line="23" w:lineRule="atLeast"/>
              <w:ind w:left="479"/>
            </w:pPr>
            <w:r w:rsidRPr="009024B2">
              <w:t>to recognize hazards</w:t>
            </w:r>
          </w:p>
          <w:p w:rsidR="0068149F" w:rsidRPr="009024B2" w:rsidRDefault="0068149F" w:rsidP="0068149F">
            <w:pPr>
              <w:pStyle w:val="Scopetext"/>
              <w:numPr>
                <w:ilvl w:val="0"/>
                <w:numId w:val="11"/>
              </w:numPr>
              <w:spacing w:line="23" w:lineRule="atLeast"/>
              <w:ind w:left="479"/>
            </w:pPr>
            <w:r w:rsidRPr="009024B2">
              <w:t>to plan safety techniques</w:t>
            </w:r>
          </w:p>
          <w:p w:rsidR="0068149F" w:rsidRPr="009024B2" w:rsidRDefault="0068149F" w:rsidP="0068149F">
            <w:pPr>
              <w:pStyle w:val="Scopetext"/>
              <w:numPr>
                <w:ilvl w:val="0"/>
                <w:numId w:val="11"/>
              </w:numPr>
              <w:spacing w:line="23" w:lineRule="atLeast"/>
              <w:ind w:left="479"/>
            </w:pPr>
            <w:r w:rsidRPr="009024B2">
              <w:t>to implement programs</w:t>
            </w:r>
          </w:p>
          <w:p w:rsidR="0068149F" w:rsidRPr="009024B2" w:rsidRDefault="0068149F" w:rsidP="0068149F">
            <w:pPr>
              <w:pStyle w:val="Scopetext"/>
              <w:numPr>
                <w:ilvl w:val="0"/>
                <w:numId w:val="11"/>
              </w:numPr>
              <w:spacing w:line="23" w:lineRule="atLeast"/>
              <w:ind w:left="479"/>
              <w:rPr>
                <w:strike/>
              </w:rPr>
            </w:pPr>
            <w:r w:rsidRPr="009024B2">
              <w:t>to audit workplace</w:t>
            </w:r>
          </w:p>
        </w:tc>
      </w:tr>
      <w:tr w:rsidR="0068149F" w:rsidRPr="009024B2" w:rsidTr="004434AA">
        <w:trPr>
          <w:trHeight w:val="20"/>
        </w:trPr>
        <w:tc>
          <w:tcPr>
            <w:tcW w:w="10173" w:type="dxa"/>
            <w:gridSpan w:val="2"/>
            <w:shd w:val="clear" w:color="auto" w:fill="1F497D" w:themeFill="text2"/>
            <w:vAlign w:val="center"/>
          </w:tcPr>
          <w:p w:rsidR="0068149F" w:rsidRPr="009024B2" w:rsidRDefault="0068149F" w:rsidP="004434A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68149F" w:rsidRPr="009024B2" w:rsidTr="004434AA">
        <w:trPr>
          <w:trHeight w:val="20"/>
        </w:trPr>
        <w:tc>
          <w:tcPr>
            <w:tcW w:w="2215" w:type="dxa"/>
            <w:shd w:val="clear" w:color="auto" w:fill="1F497D" w:themeFill="text2"/>
            <w:vAlign w:val="center"/>
          </w:tcPr>
          <w:p w:rsidR="0068149F" w:rsidRPr="009024B2" w:rsidRDefault="0068149F" w:rsidP="004434A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8149F" w:rsidRPr="009024B2" w:rsidRDefault="0068149F" w:rsidP="004434A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r w:rsidRPr="009024B2">
              <w:t>Comply with health, Safety and security requirements at work</w:t>
            </w:r>
          </w:p>
        </w:tc>
        <w:tc>
          <w:tcPr>
            <w:tcW w:w="7958" w:type="dxa"/>
          </w:tcPr>
          <w:p w:rsidR="0068149F" w:rsidRPr="009024B2" w:rsidRDefault="0068149F" w:rsidP="004434AA">
            <w:pPr>
              <w:pStyle w:val="PCbullets"/>
              <w:spacing w:line="23" w:lineRule="atLeast"/>
            </w:pPr>
            <w:r w:rsidRPr="009024B2">
              <w:t>To be competent, operator  must be able to:</w:t>
            </w:r>
          </w:p>
          <w:p w:rsidR="0068149F" w:rsidRPr="009024B2" w:rsidRDefault="0068149F" w:rsidP="00B73100">
            <w:pPr>
              <w:pStyle w:val="PCbullets"/>
              <w:numPr>
                <w:ilvl w:val="0"/>
                <w:numId w:val="38"/>
              </w:numPr>
              <w:spacing w:line="23" w:lineRule="atLeast"/>
              <w:ind w:left="762" w:hanging="592"/>
            </w:pPr>
            <w:r w:rsidRPr="009024B2">
              <w:t xml:space="preserve">comply with health and safety related instructions applicable to the workplace </w:t>
            </w:r>
          </w:p>
          <w:p w:rsidR="0068149F" w:rsidRPr="009024B2" w:rsidRDefault="0068149F" w:rsidP="00B73100">
            <w:pPr>
              <w:pStyle w:val="PCbullets"/>
              <w:numPr>
                <w:ilvl w:val="0"/>
                <w:numId w:val="38"/>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68149F" w:rsidRPr="009024B2" w:rsidRDefault="0068149F" w:rsidP="00B73100">
            <w:pPr>
              <w:pStyle w:val="PCbullets"/>
              <w:numPr>
                <w:ilvl w:val="0"/>
                <w:numId w:val="38"/>
              </w:numPr>
              <w:spacing w:line="23" w:lineRule="atLeast"/>
              <w:ind w:left="762" w:hanging="592"/>
            </w:pPr>
            <w:r w:rsidRPr="009024B2">
              <w:t xml:space="preserve">carry out own activities in line with approved guidelines and procedures </w:t>
            </w:r>
          </w:p>
          <w:p w:rsidR="0068149F" w:rsidRPr="009024B2" w:rsidRDefault="0068149F" w:rsidP="00B73100">
            <w:pPr>
              <w:pStyle w:val="PCbullets"/>
              <w:numPr>
                <w:ilvl w:val="0"/>
                <w:numId w:val="38"/>
              </w:numPr>
              <w:spacing w:line="23" w:lineRule="atLeast"/>
              <w:ind w:left="762" w:hanging="592"/>
            </w:pPr>
            <w:r w:rsidRPr="009024B2">
              <w:t xml:space="preserve">maintain a healthy lifestyle and guard against dependency on intoxicants </w:t>
            </w:r>
          </w:p>
          <w:p w:rsidR="0068149F" w:rsidRPr="009024B2" w:rsidRDefault="0068149F" w:rsidP="00B73100">
            <w:pPr>
              <w:pStyle w:val="PCbullets"/>
              <w:numPr>
                <w:ilvl w:val="0"/>
                <w:numId w:val="38"/>
              </w:numPr>
              <w:spacing w:line="23" w:lineRule="atLeast"/>
              <w:ind w:left="762" w:hanging="592"/>
            </w:pPr>
            <w:r w:rsidRPr="009024B2">
              <w:t xml:space="preserve">follow environment management system related procedures </w:t>
            </w:r>
          </w:p>
          <w:p w:rsidR="0068149F" w:rsidRPr="009024B2" w:rsidRDefault="0068149F" w:rsidP="00B73100">
            <w:pPr>
              <w:pStyle w:val="PCbullets"/>
              <w:numPr>
                <w:ilvl w:val="0"/>
                <w:numId w:val="38"/>
              </w:numPr>
              <w:spacing w:line="23" w:lineRule="atLeast"/>
              <w:ind w:left="762" w:hanging="592"/>
            </w:pPr>
            <w:r w:rsidRPr="009024B2">
              <w:t xml:space="preserve">identify and correct (if possible) malfunctions in machinery and equipment </w:t>
            </w:r>
          </w:p>
          <w:p w:rsidR="0068149F" w:rsidRPr="009024B2" w:rsidRDefault="0068149F" w:rsidP="00B73100">
            <w:pPr>
              <w:pStyle w:val="PCbullets"/>
              <w:numPr>
                <w:ilvl w:val="0"/>
                <w:numId w:val="38"/>
              </w:numPr>
              <w:spacing w:line="23" w:lineRule="atLeast"/>
              <w:ind w:left="762" w:hanging="592"/>
            </w:pPr>
            <w:r w:rsidRPr="009024B2">
              <w:t xml:space="preserve">report any service malfunctions that cannot be rectified </w:t>
            </w:r>
          </w:p>
          <w:p w:rsidR="0068149F" w:rsidRPr="009024B2" w:rsidRDefault="0068149F" w:rsidP="00B73100">
            <w:pPr>
              <w:pStyle w:val="PCbullets"/>
              <w:numPr>
                <w:ilvl w:val="0"/>
                <w:numId w:val="38"/>
              </w:numPr>
              <w:spacing w:line="23" w:lineRule="atLeast"/>
              <w:ind w:left="762" w:hanging="592"/>
            </w:pPr>
            <w:r w:rsidRPr="009024B2">
              <w:t xml:space="preserve">store materials and equipment in line with organisational requirements </w:t>
            </w:r>
          </w:p>
          <w:p w:rsidR="0068149F" w:rsidRPr="009024B2" w:rsidRDefault="0068149F" w:rsidP="00B73100">
            <w:pPr>
              <w:pStyle w:val="PCbullets"/>
              <w:numPr>
                <w:ilvl w:val="0"/>
                <w:numId w:val="38"/>
              </w:numPr>
              <w:spacing w:line="23" w:lineRule="atLeast"/>
              <w:ind w:left="762" w:hanging="592"/>
            </w:pPr>
            <w:r w:rsidRPr="009024B2">
              <w:t xml:space="preserve">safely handle and remove waste </w:t>
            </w:r>
          </w:p>
          <w:p w:rsidR="0068149F" w:rsidRPr="009024B2" w:rsidRDefault="0068149F" w:rsidP="00B73100">
            <w:pPr>
              <w:pStyle w:val="PCbullets"/>
              <w:numPr>
                <w:ilvl w:val="0"/>
                <w:numId w:val="38"/>
              </w:numPr>
              <w:spacing w:line="23" w:lineRule="atLeast"/>
              <w:ind w:left="762" w:hanging="592"/>
            </w:pPr>
            <w:r w:rsidRPr="009024B2">
              <w:t xml:space="preserve">minimize health and safety risks to self and others due to own actions </w:t>
            </w:r>
          </w:p>
          <w:p w:rsidR="0068149F" w:rsidRPr="009024B2" w:rsidRDefault="0068149F" w:rsidP="00B73100">
            <w:pPr>
              <w:pStyle w:val="PCbullets"/>
              <w:numPr>
                <w:ilvl w:val="0"/>
                <w:numId w:val="38"/>
              </w:numPr>
              <w:spacing w:line="23" w:lineRule="atLeast"/>
              <w:ind w:left="762" w:hanging="592"/>
            </w:pPr>
            <w:r w:rsidRPr="009024B2">
              <w:t xml:space="preserve">seek clarifications, from supervisors or other authorized personnel in case of perceived risks </w:t>
            </w:r>
          </w:p>
          <w:p w:rsidR="0068149F" w:rsidRPr="009024B2" w:rsidRDefault="0068149F" w:rsidP="00B73100">
            <w:pPr>
              <w:pStyle w:val="PCbullets"/>
              <w:numPr>
                <w:ilvl w:val="0"/>
                <w:numId w:val="38"/>
              </w:numPr>
              <w:spacing w:line="23" w:lineRule="atLeast"/>
              <w:ind w:left="762" w:hanging="592"/>
            </w:pPr>
            <w:r w:rsidRPr="009024B2">
              <w:t xml:space="preserve">monitor the workplace and work processes for potential risks and threat </w:t>
            </w:r>
          </w:p>
          <w:p w:rsidR="0068149F" w:rsidRPr="009024B2" w:rsidRDefault="0068149F" w:rsidP="00B73100">
            <w:pPr>
              <w:pStyle w:val="PCbullets"/>
              <w:numPr>
                <w:ilvl w:val="0"/>
                <w:numId w:val="38"/>
              </w:numPr>
              <w:spacing w:line="23" w:lineRule="atLeast"/>
              <w:ind w:left="762" w:hanging="592"/>
            </w:pPr>
            <w:r w:rsidRPr="009024B2">
              <w:t xml:space="preserve">carry out periodic walk-through to keep work area free from hazards and obstructions, if assigned </w:t>
            </w:r>
          </w:p>
          <w:p w:rsidR="0068149F" w:rsidRPr="009024B2" w:rsidRDefault="0068149F" w:rsidP="00B73100">
            <w:pPr>
              <w:pStyle w:val="PCbullets"/>
              <w:numPr>
                <w:ilvl w:val="0"/>
                <w:numId w:val="38"/>
              </w:numPr>
              <w:spacing w:line="23" w:lineRule="atLeast"/>
              <w:ind w:left="762" w:hanging="592"/>
            </w:pPr>
            <w:r w:rsidRPr="009024B2">
              <w:t xml:space="preserve">report hazards and potential risks/ threats to supervisors or other authorized personnel </w:t>
            </w:r>
          </w:p>
          <w:p w:rsidR="0068149F" w:rsidRPr="009024B2" w:rsidRDefault="0068149F" w:rsidP="00B73100">
            <w:pPr>
              <w:pStyle w:val="PCbullets"/>
              <w:numPr>
                <w:ilvl w:val="0"/>
                <w:numId w:val="38"/>
              </w:numPr>
              <w:spacing w:line="23" w:lineRule="atLeast"/>
              <w:ind w:left="762" w:hanging="592"/>
            </w:pPr>
            <w:r w:rsidRPr="009024B2">
              <w:t xml:space="preserve">participate in mock drills/ evacuation procedures organized at the workplace </w:t>
            </w:r>
          </w:p>
          <w:p w:rsidR="0068149F" w:rsidRPr="009024B2" w:rsidRDefault="0068149F" w:rsidP="00B73100">
            <w:pPr>
              <w:pStyle w:val="PCbullets"/>
              <w:numPr>
                <w:ilvl w:val="0"/>
                <w:numId w:val="38"/>
              </w:numPr>
              <w:spacing w:line="23" w:lineRule="atLeast"/>
              <w:ind w:left="762" w:hanging="592"/>
            </w:pPr>
            <w:r w:rsidRPr="009024B2">
              <w:t xml:space="preserve">undertake first aid, fire-fighting and emergency response training, if asked to do so </w:t>
            </w:r>
          </w:p>
          <w:p w:rsidR="0068149F" w:rsidRPr="009024B2" w:rsidRDefault="0068149F" w:rsidP="00B73100">
            <w:pPr>
              <w:pStyle w:val="PCbullets"/>
              <w:numPr>
                <w:ilvl w:val="0"/>
                <w:numId w:val="38"/>
              </w:numPr>
              <w:spacing w:line="23" w:lineRule="atLeast"/>
              <w:ind w:left="762" w:hanging="592"/>
            </w:pPr>
            <w:r w:rsidRPr="009024B2">
              <w:t xml:space="preserve">take action based on instructions in the event of fire, emergencies or accidents </w:t>
            </w:r>
          </w:p>
          <w:p w:rsidR="0068149F" w:rsidRPr="009024B2" w:rsidRDefault="0068149F" w:rsidP="00B73100">
            <w:pPr>
              <w:pStyle w:val="PCbullets"/>
              <w:numPr>
                <w:ilvl w:val="0"/>
                <w:numId w:val="38"/>
              </w:numPr>
              <w:spacing w:line="23" w:lineRule="atLeast"/>
              <w:ind w:left="737" w:hanging="567"/>
            </w:pPr>
            <w:r w:rsidRPr="009024B2">
              <w:t>follow organisation procedures for shutdown and evacuation when required</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68149F" w:rsidRPr="009024B2" w:rsidRDefault="0068149F" w:rsidP="004434AA">
            <w:pPr>
              <w:pStyle w:val="PCbullets"/>
              <w:spacing w:line="23" w:lineRule="atLeast"/>
            </w:pPr>
            <w:r w:rsidRPr="009024B2">
              <w:t>To be competent, you  must be able to:</w:t>
            </w:r>
          </w:p>
          <w:p w:rsidR="0068149F" w:rsidRPr="009024B2" w:rsidRDefault="0068149F" w:rsidP="00B73100">
            <w:pPr>
              <w:pStyle w:val="PCbullets"/>
              <w:numPr>
                <w:ilvl w:val="0"/>
                <w:numId w:val="39"/>
              </w:numPr>
              <w:spacing w:line="23" w:lineRule="atLeast"/>
              <w:ind w:left="737" w:hanging="567"/>
            </w:pPr>
            <w:r w:rsidRPr="009024B2">
              <w:t>identify different kinds of possible hazards (environmental, personal, ergonomic, chemical) of the industry</w:t>
            </w:r>
          </w:p>
          <w:p w:rsidR="0068149F" w:rsidRPr="009024B2" w:rsidRDefault="0068149F" w:rsidP="00B73100">
            <w:pPr>
              <w:pStyle w:val="PCbullets"/>
              <w:numPr>
                <w:ilvl w:val="0"/>
                <w:numId w:val="39"/>
              </w:numPr>
              <w:spacing w:line="23" w:lineRule="atLeast"/>
              <w:ind w:left="737" w:hanging="567"/>
            </w:pPr>
            <w:r w:rsidRPr="009024B2">
              <w:t>recognise other possible security issues existing in the workplace</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r w:rsidRPr="009024B2">
              <w:t xml:space="preserve">Planning the safety </w:t>
            </w:r>
            <w:r w:rsidRPr="009024B2">
              <w:lastRenderedPageBreak/>
              <w:t>techniques</w:t>
            </w:r>
          </w:p>
        </w:tc>
        <w:tc>
          <w:tcPr>
            <w:tcW w:w="7958" w:type="dxa"/>
          </w:tcPr>
          <w:p w:rsidR="0068149F" w:rsidRPr="009024B2" w:rsidRDefault="0068149F" w:rsidP="00B73100">
            <w:pPr>
              <w:pStyle w:val="PCbullets"/>
              <w:numPr>
                <w:ilvl w:val="0"/>
                <w:numId w:val="39"/>
              </w:numPr>
              <w:spacing w:line="23" w:lineRule="atLeast"/>
            </w:pPr>
            <w:r w:rsidRPr="009024B2">
              <w:lastRenderedPageBreak/>
              <w:t>recognise different measures to curb the hazards</w:t>
            </w:r>
          </w:p>
          <w:p w:rsidR="0068149F" w:rsidRPr="009024B2" w:rsidRDefault="0068149F" w:rsidP="004434AA">
            <w:pPr>
              <w:pStyle w:val="PCbullets"/>
              <w:spacing w:line="23" w:lineRule="atLeast"/>
              <w:ind w:left="540"/>
            </w:pP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r w:rsidRPr="009024B2">
              <w:lastRenderedPageBreak/>
              <w:t>Implementing the programs</w:t>
            </w:r>
          </w:p>
        </w:tc>
        <w:tc>
          <w:tcPr>
            <w:tcW w:w="7958" w:type="dxa"/>
          </w:tcPr>
          <w:p w:rsidR="0068149F" w:rsidRPr="009024B2" w:rsidRDefault="0068149F" w:rsidP="00B73100">
            <w:pPr>
              <w:pStyle w:val="PCbullets"/>
              <w:numPr>
                <w:ilvl w:val="0"/>
                <w:numId w:val="39"/>
              </w:numPr>
              <w:spacing w:line="23" w:lineRule="atLeast"/>
            </w:pPr>
            <w:r w:rsidRPr="009024B2">
              <w:t>communicate the safety plan to everyone</w:t>
            </w:r>
          </w:p>
          <w:p w:rsidR="0068149F" w:rsidRPr="009024B2" w:rsidRDefault="0068149F" w:rsidP="00B73100">
            <w:pPr>
              <w:pStyle w:val="PCbullets"/>
              <w:numPr>
                <w:ilvl w:val="0"/>
                <w:numId w:val="39"/>
              </w:numPr>
              <w:spacing w:line="23" w:lineRule="atLeast"/>
            </w:pPr>
            <w:r w:rsidRPr="009024B2">
              <w:t xml:space="preserve">attach disciplinary rules with the implementation </w:t>
            </w:r>
          </w:p>
        </w:tc>
      </w:tr>
      <w:tr w:rsidR="0068149F" w:rsidRPr="009024B2" w:rsidTr="004434AA">
        <w:trPr>
          <w:trHeight w:val="20"/>
        </w:trPr>
        <w:tc>
          <w:tcPr>
            <w:tcW w:w="10173" w:type="dxa"/>
            <w:gridSpan w:val="2"/>
            <w:shd w:val="clear" w:color="auto" w:fill="365F91" w:themeFill="accent1" w:themeFillShade="BF"/>
          </w:tcPr>
          <w:p w:rsidR="0068149F" w:rsidRPr="009024B2" w:rsidRDefault="0068149F" w:rsidP="004434A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68149F" w:rsidRPr="009024B2" w:rsidTr="004434AA">
        <w:trPr>
          <w:trHeight w:val="20"/>
        </w:trPr>
        <w:tc>
          <w:tcPr>
            <w:tcW w:w="2215" w:type="dxa"/>
            <w:shd w:val="clear" w:color="auto" w:fill="DBE5F1" w:themeFill="accent1" w:themeFillTint="33"/>
          </w:tcPr>
          <w:p w:rsidR="0068149F" w:rsidRPr="009024B2" w:rsidRDefault="0068149F" w:rsidP="00B73100">
            <w:pPr>
              <w:pStyle w:val="Numbers"/>
              <w:widowControl w:val="0"/>
              <w:numPr>
                <w:ilvl w:val="0"/>
                <w:numId w:val="4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68149F" w:rsidRPr="009024B2" w:rsidRDefault="0068149F" w:rsidP="00B73100">
            <w:pPr>
              <w:pStyle w:val="Default"/>
              <w:numPr>
                <w:ilvl w:val="0"/>
                <w:numId w:val="40"/>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68149F" w:rsidRPr="009024B2" w:rsidRDefault="0068149F" w:rsidP="00B73100">
            <w:pPr>
              <w:pStyle w:val="Default"/>
              <w:numPr>
                <w:ilvl w:val="0"/>
                <w:numId w:val="40"/>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68149F" w:rsidRPr="009024B2" w:rsidRDefault="0068149F" w:rsidP="00B73100">
            <w:pPr>
              <w:pStyle w:val="Default"/>
              <w:numPr>
                <w:ilvl w:val="0"/>
                <w:numId w:val="40"/>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68149F" w:rsidRPr="009024B2" w:rsidRDefault="0068149F" w:rsidP="00B73100">
            <w:pPr>
              <w:pStyle w:val="Default"/>
              <w:numPr>
                <w:ilvl w:val="0"/>
                <w:numId w:val="41"/>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68149F" w:rsidRPr="009024B2" w:rsidTr="004434AA">
        <w:trPr>
          <w:trHeight w:val="20"/>
        </w:trPr>
        <w:tc>
          <w:tcPr>
            <w:tcW w:w="2215" w:type="dxa"/>
            <w:tcBorders>
              <w:bottom w:val="single" w:sz="4" w:space="0" w:color="auto"/>
            </w:tcBorders>
            <w:shd w:val="clear" w:color="auto" w:fill="DBE5F1" w:themeFill="accent1" w:themeFillTint="33"/>
          </w:tcPr>
          <w:p w:rsidR="0068149F" w:rsidRPr="009024B2" w:rsidRDefault="0068149F" w:rsidP="00B73100">
            <w:pPr>
              <w:pStyle w:val="ListParagraph"/>
              <w:widowControl w:val="0"/>
              <w:numPr>
                <w:ilvl w:val="0"/>
                <w:numId w:val="4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68149F" w:rsidRPr="009024B2" w:rsidRDefault="0068149F" w:rsidP="00B73100">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68149F" w:rsidRPr="009024B2" w:rsidRDefault="0068149F" w:rsidP="00B73100">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68149F" w:rsidRPr="009024B2" w:rsidRDefault="0068149F" w:rsidP="00B73100">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68149F" w:rsidRPr="009024B2" w:rsidRDefault="0068149F" w:rsidP="00B73100">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68149F" w:rsidRPr="009024B2" w:rsidRDefault="0068149F" w:rsidP="00B73100">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68149F" w:rsidRPr="009024B2" w:rsidRDefault="0068149F" w:rsidP="00B73100">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68149F" w:rsidRPr="009024B2" w:rsidRDefault="0068149F" w:rsidP="00B73100">
            <w:pPr>
              <w:pStyle w:val="Default"/>
              <w:numPr>
                <w:ilvl w:val="0"/>
                <w:numId w:val="1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68149F" w:rsidRPr="009024B2" w:rsidTr="004434AA">
        <w:trPr>
          <w:trHeight w:val="20"/>
        </w:trPr>
        <w:tc>
          <w:tcPr>
            <w:tcW w:w="10173" w:type="dxa"/>
            <w:gridSpan w:val="2"/>
            <w:shd w:val="clear" w:color="auto" w:fill="365F91" w:themeFill="accent1" w:themeFillShade="BF"/>
          </w:tcPr>
          <w:p w:rsidR="0068149F" w:rsidRPr="009024B2" w:rsidRDefault="0068149F" w:rsidP="004434A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68149F" w:rsidRPr="009024B2" w:rsidTr="004434AA">
        <w:trPr>
          <w:trHeight w:val="20"/>
        </w:trPr>
        <w:tc>
          <w:tcPr>
            <w:tcW w:w="2215" w:type="dxa"/>
            <w:vMerge w:val="restart"/>
            <w:shd w:val="clear" w:color="auto" w:fill="DBE5F1" w:themeFill="accent1" w:themeFillTint="33"/>
          </w:tcPr>
          <w:p w:rsidR="0068149F" w:rsidRPr="009024B2" w:rsidRDefault="0068149F" w:rsidP="00B73100">
            <w:pPr>
              <w:pStyle w:val="ListParagraph"/>
              <w:numPr>
                <w:ilvl w:val="0"/>
                <w:numId w:val="44"/>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68149F" w:rsidRPr="009024B2" w:rsidRDefault="0068149F" w:rsidP="004434A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auto"/>
          </w:tcPr>
          <w:p w:rsidR="0068149F" w:rsidRPr="009024B2" w:rsidRDefault="0068149F" w:rsidP="004434A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8149F" w:rsidRPr="009024B2" w:rsidRDefault="0068149F" w:rsidP="00B73100">
            <w:pPr>
              <w:pStyle w:val="Coreskillsbullets"/>
              <w:numPr>
                <w:ilvl w:val="0"/>
                <w:numId w:val="16"/>
              </w:numPr>
              <w:spacing w:line="23" w:lineRule="atLeast"/>
              <w:ind w:hanging="525"/>
            </w:pPr>
            <w:r w:rsidRPr="009024B2">
              <w:t xml:space="preserve">write in </w:t>
            </w:r>
            <w:r>
              <w:t>simple</w:t>
            </w:r>
            <w:r w:rsidRPr="009024B2">
              <w:t xml:space="preserve"> language</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DBE5F1" w:themeFill="accent1" w:themeFillTint="33"/>
          </w:tcPr>
          <w:p w:rsidR="0068149F" w:rsidRPr="009024B2" w:rsidRDefault="0068149F" w:rsidP="004434A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auto"/>
          </w:tcPr>
          <w:p w:rsidR="0068149F" w:rsidRPr="009024B2" w:rsidRDefault="0068149F" w:rsidP="00B73100">
            <w:pPr>
              <w:pStyle w:val="Default"/>
              <w:numPr>
                <w:ilvl w:val="0"/>
                <w:numId w:val="42"/>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68149F" w:rsidRPr="009024B2" w:rsidRDefault="0068149F" w:rsidP="00B73100">
            <w:pPr>
              <w:pStyle w:val="Default"/>
              <w:numPr>
                <w:ilvl w:val="0"/>
                <w:numId w:val="42"/>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68149F" w:rsidRPr="009024B2" w:rsidRDefault="0068149F" w:rsidP="00B73100">
            <w:pPr>
              <w:pStyle w:val="Default"/>
              <w:numPr>
                <w:ilvl w:val="0"/>
                <w:numId w:val="42"/>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DBE5F1" w:themeFill="accent1" w:themeFillTint="33"/>
          </w:tcPr>
          <w:p w:rsidR="0068149F" w:rsidRPr="009024B2" w:rsidRDefault="0068149F" w:rsidP="004434A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auto"/>
          </w:tcPr>
          <w:p w:rsidR="0068149F" w:rsidRPr="009024B2" w:rsidRDefault="0068149F" w:rsidP="00B73100">
            <w:pPr>
              <w:pStyle w:val="ListParagraph"/>
              <w:numPr>
                <w:ilvl w:val="0"/>
                <w:numId w:val="72"/>
              </w:numPr>
              <w:spacing w:line="240" w:lineRule="auto"/>
            </w:pPr>
            <w:r w:rsidRPr="009024B2">
              <w:t>listen to others attentively</w:t>
            </w:r>
          </w:p>
          <w:p w:rsidR="0068149F" w:rsidRPr="009024B2" w:rsidRDefault="0068149F" w:rsidP="00B73100">
            <w:pPr>
              <w:pStyle w:val="ListParagraph"/>
              <w:numPr>
                <w:ilvl w:val="0"/>
                <w:numId w:val="72"/>
              </w:numPr>
              <w:spacing w:line="240" w:lineRule="auto"/>
            </w:pPr>
            <w:r w:rsidRPr="009024B2">
              <w:t>respond to emergencies, accidents or fire at the workplace</w:t>
            </w:r>
          </w:p>
          <w:p w:rsidR="0068149F" w:rsidRPr="009024B2" w:rsidRDefault="0068149F" w:rsidP="00B73100">
            <w:pPr>
              <w:pStyle w:val="ListParagraph"/>
              <w:numPr>
                <w:ilvl w:val="0"/>
                <w:numId w:val="72"/>
              </w:numPr>
              <w:spacing w:line="240" w:lineRule="auto"/>
            </w:pPr>
            <w:r w:rsidRPr="009024B2">
              <w:t>evacuate the premises and help others in need while doing so</w:t>
            </w:r>
          </w:p>
          <w:p w:rsidR="0068149F" w:rsidRPr="009024B2" w:rsidRDefault="0068149F" w:rsidP="00B73100">
            <w:pPr>
              <w:pStyle w:val="ListParagraph"/>
              <w:numPr>
                <w:ilvl w:val="0"/>
                <w:numId w:val="72"/>
              </w:numPr>
              <w:spacing w:line="240" w:lineRule="auto"/>
            </w:pPr>
            <w:r w:rsidRPr="009024B2">
              <w:t>the value of physical fitness, personal hygiene and good habits</w:t>
            </w:r>
          </w:p>
          <w:p w:rsidR="0068149F" w:rsidRPr="009024B2" w:rsidRDefault="0068149F" w:rsidP="00B73100">
            <w:pPr>
              <w:pStyle w:val="ListParagraph"/>
              <w:numPr>
                <w:ilvl w:val="0"/>
                <w:numId w:val="72"/>
              </w:numPr>
              <w:spacing w:after="0" w:line="240" w:lineRule="auto"/>
            </w:pPr>
            <w:r w:rsidRPr="009024B2">
              <w:t>talk with others politely</w:t>
            </w:r>
          </w:p>
        </w:tc>
      </w:tr>
      <w:tr w:rsidR="0068149F" w:rsidRPr="009024B2" w:rsidTr="004434AA">
        <w:trPr>
          <w:trHeight w:val="20"/>
        </w:trPr>
        <w:tc>
          <w:tcPr>
            <w:tcW w:w="2215" w:type="dxa"/>
            <w:vMerge w:val="restart"/>
            <w:shd w:val="clear" w:color="auto" w:fill="DBE5F1" w:themeFill="accent1" w:themeFillTint="33"/>
          </w:tcPr>
          <w:p w:rsidR="0068149F" w:rsidRPr="009024B2" w:rsidRDefault="0068149F" w:rsidP="00B73100">
            <w:pPr>
              <w:pStyle w:val="ListParagraph"/>
              <w:numPr>
                <w:ilvl w:val="0"/>
                <w:numId w:val="44"/>
              </w:numPr>
              <w:spacing w:line="23" w:lineRule="atLeast"/>
              <w:rPr>
                <w:rFonts w:eastAsia="MS Mincho" w:cstheme="minorHAnsi"/>
                <w:b/>
                <w:bCs/>
              </w:rPr>
            </w:pPr>
            <w:r w:rsidRPr="009024B2">
              <w:rPr>
                <w:rFonts w:eastAsia="MS Mincho" w:cstheme="minorHAnsi"/>
                <w:b/>
                <w:bCs/>
              </w:rPr>
              <w:t>Professional Skills</w:t>
            </w:r>
          </w:p>
          <w:p w:rsidR="0068149F" w:rsidRPr="009024B2" w:rsidRDefault="0068149F" w:rsidP="004434AA">
            <w:pPr>
              <w:spacing w:line="23" w:lineRule="atLeast"/>
              <w:rPr>
                <w:rFonts w:cstheme="minorHAnsi"/>
                <w:b/>
              </w:rPr>
            </w:pPr>
          </w:p>
          <w:p w:rsidR="0068149F" w:rsidRPr="009024B2" w:rsidRDefault="0068149F" w:rsidP="004434AA">
            <w:pPr>
              <w:spacing w:line="23" w:lineRule="atLeast"/>
              <w:jc w:val="center"/>
              <w:rPr>
                <w:b/>
              </w:rPr>
            </w:pPr>
          </w:p>
        </w:tc>
        <w:tc>
          <w:tcPr>
            <w:tcW w:w="7958" w:type="dxa"/>
            <w:shd w:val="clear" w:color="auto" w:fill="DBE5F1" w:themeFill="accent1" w:themeFillTint="33"/>
          </w:tcPr>
          <w:p w:rsidR="0068149F" w:rsidRPr="009024B2" w:rsidRDefault="0068149F" w:rsidP="004434AA">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jc w:val="center"/>
              <w:rPr>
                <w:b/>
              </w:rPr>
            </w:pPr>
          </w:p>
        </w:tc>
        <w:tc>
          <w:tcPr>
            <w:tcW w:w="7958" w:type="dxa"/>
            <w:shd w:val="clear" w:color="auto" w:fill="auto"/>
          </w:tcPr>
          <w:p w:rsidR="0068149F" w:rsidRPr="009024B2" w:rsidRDefault="0068149F" w:rsidP="00B73100">
            <w:pPr>
              <w:pStyle w:val="ListParagraph"/>
              <w:numPr>
                <w:ilvl w:val="0"/>
                <w:numId w:val="18"/>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68149F" w:rsidRPr="009024B2" w:rsidRDefault="0068149F" w:rsidP="00B73100">
            <w:pPr>
              <w:pStyle w:val="ListParagraph"/>
              <w:numPr>
                <w:ilvl w:val="0"/>
                <w:numId w:val="18"/>
              </w:numPr>
              <w:spacing w:after="0" w:line="240" w:lineRule="auto"/>
              <w:ind w:left="762" w:hanging="567"/>
              <w:rPr>
                <w:rFonts w:asciiTheme="minorHAnsi" w:hAnsiTheme="minorHAnsi" w:cstheme="minorHAnsi"/>
              </w:rPr>
            </w:pPr>
            <w:r w:rsidRPr="009024B2">
              <w:rPr>
                <w:rFonts w:asciiTheme="minorHAnsi" w:hAnsiTheme="minorHAnsi" w:cstheme="minorHAnsi"/>
              </w:rPr>
              <w:lastRenderedPageBreak/>
              <w:t>make required safety plans as and when required</w:t>
            </w:r>
          </w:p>
          <w:p w:rsidR="0068149F" w:rsidRPr="009024B2" w:rsidRDefault="0068149F" w:rsidP="00B73100">
            <w:pPr>
              <w:pStyle w:val="ListParagraph"/>
              <w:numPr>
                <w:ilvl w:val="0"/>
                <w:numId w:val="18"/>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68149F" w:rsidRPr="009024B2" w:rsidRDefault="0068149F" w:rsidP="004434AA">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jc w:val="center"/>
              <w:rPr>
                <w:rFonts w:cstheme="minorHAnsi"/>
              </w:rPr>
            </w:pPr>
          </w:p>
        </w:tc>
        <w:tc>
          <w:tcPr>
            <w:tcW w:w="7958" w:type="dxa"/>
            <w:shd w:val="clear" w:color="auto" w:fill="auto"/>
          </w:tcPr>
          <w:p w:rsidR="0068149F" w:rsidRPr="009024B2" w:rsidRDefault="0068149F" w:rsidP="00B73100">
            <w:pPr>
              <w:pStyle w:val="ListParagraph"/>
              <w:numPr>
                <w:ilvl w:val="0"/>
                <w:numId w:val="18"/>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jc w:val="center"/>
              <w:rPr>
                <w:rFonts w:cstheme="minorHAnsi"/>
              </w:rPr>
            </w:pPr>
          </w:p>
        </w:tc>
        <w:tc>
          <w:tcPr>
            <w:tcW w:w="7958" w:type="dxa"/>
            <w:shd w:val="clear" w:color="auto" w:fill="DBE5F1" w:themeFill="accent1" w:themeFillTint="33"/>
          </w:tcPr>
          <w:p w:rsidR="0068149F" w:rsidRPr="009024B2" w:rsidRDefault="0068149F" w:rsidP="004434AA">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3" w:lineRule="atLeast"/>
              <w:rPr>
                <w:rFonts w:cstheme="minorHAnsi"/>
                <w:b/>
              </w:rPr>
            </w:pPr>
          </w:p>
        </w:tc>
        <w:tc>
          <w:tcPr>
            <w:tcW w:w="7958" w:type="dxa"/>
            <w:shd w:val="clear" w:color="auto" w:fill="auto"/>
          </w:tcPr>
          <w:p w:rsidR="0068149F" w:rsidRPr="009024B2" w:rsidRDefault="0068149F" w:rsidP="00B73100">
            <w:pPr>
              <w:pStyle w:val="ListParagraph"/>
              <w:numPr>
                <w:ilvl w:val="0"/>
                <w:numId w:val="18"/>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68149F" w:rsidRPr="009024B2" w:rsidRDefault="0068149F" w:rsidP="00B73100">
            <w:pPr>
              <w:pStyle w:val="ListParagraph"/>
              <w:numPr>
                <w:ilvl w:val="0"/>
                <w:numId w:val="18"/>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68149F" w:rsidRPr="009024B2" w:rsidTr="004434AA">
        <w:trPr>
          <w:trHeight w:val="20"/>
        </w:trPr>
        <w:tc>
          <w:tcPr>
            <w:tcW w:w="2215" w:type="dxa"/>
            <w:shd w:val="clear" w:color="auto" w:fill="DBE5F1" w:themeFill="accent1" w:themeFillTint="33"/>
          </w:tcPr>
          <w:p w:rsidR="0068149F" w:rsidRPr="009024B2" w:rsidRDefault="0068149F" w:rsidP="00B73100">
            <w:pPr>
              <w:pStyle w:val="ListParagraph"/>
              <w:numPr>
                <w:ilvl w:val="0"/>
                <w:numId w:val="44"/>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68149F" w:rsidRPr="009024B2" w:rsidRDefault="0068149F" w:rsidP="004434A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68149F" w:rsidRPr="009024B2" w:rsidRDefault="0068149F" w:rsidP="00B73100">
            <w:pPr>
              <w:pStyle w:val="Technicalskillsbullets"/>
              <w:numPr>
                <w:ilvl w:val="0"/>
                <w:numId w:val="45"/>
              </w:numPr>
              <w:spacing w:line="23" w:lineRule="atLeast"/>
              <w:ind w:left="762" w:hanging="567"/>
              <w:rPr>
                <w:rFonts w:cstheme="minorHAnsi"/>
                <w:color w:val="auto"/>
              </w:rPr>
            </w:pPr>
            <w:proofErr w:type="spellStart"/>
            <w:r>
              <w:t>m</w:t>
            </w:r>
            <w:r w:rsidRPr="009024B2">
              <w:t>aintain</w:t>
            </w:r>
            <w:r>
              <w:t>ance</w:t>
            </w:r>
            <w:proofErr w:type="spellEnd"/>
            <w:r>
              <w:t xml:space="preserve"> of</w:t>
            </w:r>
            <w:r w:rsidRPr="009024B2">
              <w:t xml:space="preserve"> neatness at work</w:t>
            </w:r>
          </w:p>
          <w:p w:rsidR="0068149F" w:rsidRPr="009024B2" w:rsidRDefault="0068149F" w:rsidP="00B73100">
            <w:pPr>
              <w:pStyle w:val="Technicalskillsbullets"/>
              <w:numPr>
                <w:ilvl w:val="0"/>
                <w:numId w:val="45"/>
              </w:numPr>
              <w:spacing w:line="23" w:lineRule="atLeast"/>
              <w:ind w:left="762" w:hanging="567"/>
              <w:rPr>
                <w:rFonts w:cstheme="minorHAnsi"/>
                <w:color w:val="auto"/>
              </w:rPr>
            </w:pPr>
            <w:r>
              <w:t>p</w:t>
            </w:r>
            <w:r w:rsidRPr="009024B2">
              <w:t>rocedure for reporting unwanted behavior</w:t>
            </w:r>
          </w:p>
        </w:tc>
      </w:tr>
    </w:tbl>
    <w:p w:rsidR="0068149F" w:rsidRPr="009024B2" w:rsidRDefault="0068149F" w:rsidP="0068149F">
      <w:pPr>
        <w:pStyle w:val="Heading1"/>
        <w:spacing w:line="360" w:lineRule="auto"/>
        <w:rPr>
          <w:rFonts w:asciiTheme="minorHAnsi" w:hAnsiTheme="minorHAnsi"/>
          <w:color w:val="000000"/>
          <w:sz w:val="22"/>
          <w:szCs w:val="22"/>
        </w:rPr>
      </w:pPr>
    </w:p>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Pr="009024B2"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Default="0068149F" w:rsidP="0068149F"/>
    <w:p w:rsidR="0068149F" w:rsidRPr="009024B2" w:rsidRDefault="0068149F" w:rsidP="0068149F"/>
    <w:p w:rsidR="0068149F" w:rsidRPr="009024B2" w:rsidRDefault="0068149F" w:rsidP="0068149F"/>
    <w:p w:rsidR="0068149F" w:rsidRPr="009024B2" w:rsidRDefault="0068149F" w:rsidP="0068149F"/>
    <w:tbl>
      <w:tblPr>
        <w:tblpPr w:leftFromText="180" w:rightFromText="180" w:vertAnchor="page" w:horzAnchor="margin" w:tblpY="3319"/>
        <w:tblW w:w="9606" w:type="dxa"/>
        <w:tblLook w:val="04A0"/>
      </w:tblPr>
      <w:tblGrid>
        <w:gridCol w:w="2846"/>
        <w:gridCol w:w="2442"/>
        <w:gridCol w:w="2127"/>
        <w:gridCol w:w="2191"/>
      </w:tblGrid>
      <w:tr w:rsidR="0068149F" w:rsidRPr="009024B2" w:rsidTr="004434A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8149F" w:rsidRPr="00D10F2E" w:rsidRDefault="0068149F" w:rsidP="0068149F">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8149F" w:rsidRPr="00D10F2E" w:rsidRDefault="0068149F" w:rsidP="0068149F">
            <w:pPr>
              <w:jc w:val="center"/>
              <w:rPr>
                <w:rFonts w:asciiTheme="minorHAnsi" w:hAnsiTheme="minorHAnsi" w:cstheme="minorHAnsi"/>
                <w:b/>
                <w:sz w:val="22"/>
                <w:szCs w:val="22"/>
              </w:rPr>
            </w:pPr>
            <w:r>
              <w:rPr>
                <w:rFonts w:asciiTheme="minorHAnsi" w:hAnsiTheme="minorHAnsi" w:cstheme="minorHAnsi"/>
                <w:b/>
                <w:sz w:val="24"/>
              </w:rPr>
              <w:t>TSC/ N9003</w:t>
            </w:r>
          </w:p>
        </w:tc>
      </w:tr>
      <w:tr w:rsidR="008A7D91" w:rsidRPr="009024B2" w:rsidTr="004434A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8A7D91" w:rsidRPr="00D10F2E" w:rsidRDefault="00F06231" w:rsidP="008A7D91">
            <w:pPr>
              <w:rPr>
                <w:rFonts w:asciiTheme="minorHAnsi" w:eastAsia="MS Mincho" w:hAnsiTheme="minorHAnsi" w:cstheme="minorHAnsi"/>
                <w:b/>
                <w:bCs/>
                <w:color w:val="FFFFFF"/>
                <w:sz w:val="22"/>
                <w:szCs w:val="22"/>
              </w:rPr>
            </w:pPr>
            <w:r w:rsidRPr="00F06231">
              <w:rPr>
                <w:rFonts w:asciiTheme="minorHAnsi" w:eastAsia="MS Mincho" w:hAnsiTheme="minorHAnsi" w:cstheme="minorHAnsi"/>
                <w:b/>
                <w:bCs/>
                <w:noProof/>
                <w:color w:val="FFFFFF"/>
                <w:sz w:val="22"/>
                <w:szCs w:val="22"/>
              </w:rPr>
              <w:pict>
                <v:line id="_x0000_s1120" style="position:absolute;z-index:25172224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8A7D91" w:rsidRPr="00D10F2E">
              <w:rPr>
                <w:rFonts w:asciiTheme="minorHAnsi" w:eastAsia="MS Mincho" w:hAnsiTheme="minorHAnsi" w:cstheme="minorHAnsi"/>
                <w:b/>
                <w:bCs/>
                <w:color w:val="FFFFFF"/>
                <w:sz w:val="22"/>
                <w:szCs w:val="22"/>
              </w:rPr>
              <w:t>Credits (NSQF)</w:t>
            </w:r>
          </w:p>
          <w:p w:rsidR="008A7D91" w:rsidRPr="00D10F2E" w:rsidRDefault="008A7D91" w:rsidP="008A7D91">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8A7D91" w:rsidRPr="009024B2" w:rsidTr="004434A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8A7D91" w:rsidRPr="00D10F2E" w:rsidRDefault="008A7D91" w:rsidP="008A7D91">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8A7D91" w:rsidRPr="009024B2" w:rsidTr="004434A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8A7D91" w:rsidRPr="00D10F2E" w:rsidRDefault="008A7D91" w:rsidP="008A7D91">
            <w:pPr>
              <w:rPr>
                <w:rFonts w:asciiTheme="minorHAnsi" w:hAnsiTheme="minorHAnsi"/>
                <w:b/>
                <w:bCs/>
                <w:sz w:val="22"/>
                <w:szCs w:val="22"/>
              </w:rPr>
            </w:pPr>
            <w:r w:rsidRPr="00D10F2E">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Pr="00D10F2E">
              <w:rPr>
                <w:rFonts w:asciiTheme="minorHAnsi" w:hAnsiTheme="minorHAnsi" w:cstheme="minorHAnsi"/>
                <w:b/>
                <w:bCs/>
                <w:color w:val="000000"/>
                <w:sz w:val="22"/>
                <w:szCs w:val="22"/>
              </w:rPr>
              <w:t>/01/15</w:t>
            </w:r>
          </w:p>
        </w:tc>
      </w:tr>
      <w:tr w:rsidR="008A7D91" w:rsidRPr="009024B2" w:rsidTr="004434A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8A7D91" w:rsidRPr="00D10F2E" w:rsidRDefault="008A7D91" w:rsidP="008A7D91">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p>
        </w:tc>
      </w:tr>
    </w:tbl>
    <w:p w:rsidR="0068149F" w:rsidRPr="009024B2" w:rsidRDefault="0068149F" w:rsidP="0068149F">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68149F" w:rsidRPr="009024B2" w:rsidRDefault="0068149F" w:rsidP="0068149F">
      <w:pPr>
        <w:rPr>
          <w:rFonts w:asciiTheme="minorHAnsi" w:hAnsiTheme="minorHAnsi"/>
          <w:sz w:val="22"/>
          <w:szCs w:val="22"/>
          <w:lang w:val="en-GB"/>
        </w:rPr>
        <w:sectPr w:rsidR="0068149F" w:rsidRPr="009024B2" w:rsidSect="004434AA">
          <w:headerReference w:type="default" r:id="rId30"/>
          <w:type w:val="continuous"/>
          <w:pgSz w:w="12240" w:h="15840" w:code="1"/>
          <w:pgMar w:top="1440" w:right="1440" w:bottom="1440" w:left="1440" w:header="720" w:footer="720" w:gutter="0"/>
          <w:cols w:space="720"/>
          <w:titlePg/>
          <w:docGrid w:linePitch="360"/>
        </w:sectPr>
      </w:pPr>
    </w:p>
    <w:p w:rsidR="0068149F" w:rsidRDefault="0068149F" w:rsidP="0068149F">
      <w:pPr>
        <w:jc w:val="center"/>
        <w:rPr>
          <w:b/>
          <w:color w:val="0D0D0D" w:themeColor="text1" w:themeTint="F2"/>
          <w:spacing w:val="60"/>
          <w:sz w:val="84"/>
          <w:szCs w:val="84"/>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Pr="009024B2" w:rsidRDefault="007C061D" w:rsidP="007C061D">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7C061D" w:rsidRPr="009024B2" w:rsidRDefault="007C061D" w:rsidP="007C061D">
      <w:pPr>
        <w:rPr>
          <w:rFonts w:asciiTheme="minorHAnsi" w:hAnsiTheme="minorHAnsi"/>
          <w:b/>
          <w:sz w:val="22"/>
          <w:szCs w:val="22"/>
          <w:u w:val="single"/>
        </w:rPr>
      </w:pPr>
    </w:p>
    <w:p w:rsidR="007C061D" w:rsidRPr="009024B2" w:rsidRDefault="007C061D" w:rsidP="007C061D">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Default="007C061D" w:rsidP="0068149F">
      <w:pPr>
        <w:rPr>
          <w:rFonts w:asciiTheme="minorHAnsi" w:hAnsiTheme="minorHAnsi"/>
          <w:b/>
          <w:sz w:val="22"/>
          <w:szCs w:val="22"/>
          <w:u w:val="single"/>
        </w:rPr>
      </w:pPr>
    </w:p>
    <w:p w:rsidR="007C061D" w:rsidRPr="009024B2" w:rsidRDefault="007C061D"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Default="0068149F" w:rsidP="0068149F">
      <w:pPr>
        <w:rPr>
          <w:rFonts w:asciiTheme="minorHAnsi" w:hAnsiTheme="minorHAnsi"/>
          <w:b/>
          <w:sz w:val="22"/>
          <w:szCs w:val="22"/>
          <w:u w:val="single"/>
        </w:rPr>
      </w:pPr>
    </w:p>
    <w:p w:rsidR="0068149F" w:rsidRPr="009024B2" w:rsidRDefault="0068149F" w:rsidP="0068149F">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68149F" w:rsidRPr="009024B2" w:rsidRDefault="0068149F" w:rsidP="0068149F">
      <w:pPr>
        <w:pStyle w:val="Heading1"/>
        <w:rPr>
          <w:rFonts w:asciiTheme="minorHAnsi" w:hAnsiTheme="minorHAnsi"/>
          <w:color w:val="000000"/>
          <w:sz w:val="22"/>
          <w:szCs w:val="22"/>
        </w:rPr>
      </w:pPr>
      <w:bookmarkStart w:id="16" w:name="_This_unit_is_5"/>
      <w:bookmarkEnd w:id="16"/>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r>
        <w:rPr>
          <w:rFonts w:asciiTheme="minorHAnsi" w:hAnsiTheme="minorHAnsi"/>
          <w:color w:val="000000"/>
          <w:sz w:val="22"/>
          <w:szCs w:val="22"/>
        </w:rPr>
        <w:t>.</w:t>
      </w:r>
    </w:p>
    <w:p w:rsidR="0068149F" w:rsidRPr="009024B2" w:rsidRDefault="0068149F" w:rsidP="0068149F"/>
    <w:p w:rsidR="0068149F" w:rsidRPr="009024B2" w:rsidRDefault="0068149F" w:rsidP="0068149F"/>
    <w:p w:rsidR="0068149F" w:rsidRPr="009024B2" w:rsidRDefault="0068149F" w:rsidP="0068149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8149F" w:rsidRPr="009024B2" w:rsidTr="004434A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F06231" w:rsidP="004434AA">
            <w:pPr>
              <w:spacing w:line="276" w:lineRule="auto"/>
              <w:rPr>
                <w:rFonts w:asciiTheme="minorHAnsi" w:hAnsiTheme="minorHAnsi" w:cstheme="minorHAnsi"/>
                <w:b/>
                <w:color w:val="FFFFFF" w:themeColor="background1"/>
                <w:sz w:val="22"/>
                <w:szCs w:val="22"/>
              </w:rPr>
            </w:pPr>
            <w:r w:rsidRPr="00F06231">
              <w:rPr>
                <w:rFonts w:asciiTheme="minorHAnsi" w:hAnsiTheme="minorHAnsi" w:cstheme="minorHAnsi"/>
                <w:noProof/>
                <w:sz w:val="22"/>
                <w:szCs w:val="22"/>
              </w:rPr>
              <w:lastRenderedPageBreak/>
              <w:pict>
                <v:rect id="_x0000_s1100" style="position:absolute;margin-left:-47pt;margin-top:13.15pt;width:29pt;height:242.65pt;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100" inset="0,,0">
                    <w:txbxContent>
                      <w:p w:rsidR="00BD4307" w:rsidRPr="00500FA4" w:rsidRDefault="00BD4307" w:rsidP="0068149F">
                        <w:pPr>
                          <w:pStyle w:val="sidebar-text"/>
                        </w:pPr>
                        <w:r>
                          <w:t>National Occupational Standard</w:t>
                        </w:r>
                      </w:p>
                    </w:txbxContent>
                  </v:textbox>
                </v:rect>
              </w:pict>
            </w:r>
            <w:r w:rsidR="0068149F"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68149F" w:rsidRPr="009024B2" w:rsidTr="004434A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68149F" w:rsidRPr="009024B2" w:rsidRDefault="0068149F" w:rsidP="004434AA">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8149F" w:rsidRPr="009024B2" w:rsidRDefault="0068149F" w:rsidP="004434AA">
            <w:pPr>
              <w:pStyle w:val="Table-Heading"/>
              <w:spacing w:line="276" w:lineRule="auto"/>
            </w:pPr>
            <w:r w:rsidRPr="009024B2">
              <w:t>Comply with industry and organizational requirements</w:t>
            </w:r>
          </w:p>
        </w:tc>
      </w:tr>
      <w:tr w:rsidR="0068149F" w:rsidRPr="009024B2" w:rsidTr="004434AA">
        <w:trPr>
          <w:trHeight w:val="20"/>
        </w:trPr>
        <w:tc>
          <w:tcPr>
            <w:tcW w:w="2215" w:type="dxa"/>
            <w:tcBorders>
              <w:top w:val="single" w:sz="4" w:space="0" w:color="FFFFFF" w:themeColor="background1"/>
            </w:tcBorders>
            <w:shd w:val="clear" w:color="auto" w:fill="DBE5F1" w:themeFill="accent1" w:themeFillTint="33"/>
          </w:tcPr>
          <w:p w:rsidR="0068149F" w:rsidRPr="009024B2" w:rsidRDefault="0068149F" w:rsidP="004434AA">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68149F" w:rsidRPr="009024B2" w:rsidRDefault="0068149F" w:rsidP="004434AA">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tb-side-clmn-txt"/>
              <w:spacing w:line="276" w:lineRule="auto"/>
            </w:pPr>
            <w:r w:rsidRPr="009024B2">
              <w:t>Scope</w:t>
            </w:r>
          </w:p>
        </w:tc>
        <w:tc>
          <w:tcPr>
            <w:tcW w:w="7958" w:type="dxa"/>
          </w:tcPr>
          <w:p w:rsidR="0068149F" w:rsidRPr="00FB6424" w:rsidRDefault="0068149F" w:rsidP="004434AA">
            <w:pPr>
              <w:pStyle w:val="Scopetext"/>
              <w:spacing w:line="23" w:lineRule="atLeast"/>
              <w:rPr>
                <w:b/>
              </w:rPr>
            </w:pPr>
            <w:r w:rsidRPr="00FB6424">
              <w:rPr>
                <w:b/>
              </w:rPr>
              <w:t>This unit/task covers the following:</w:t>
            </w:r>
          </w:p>
          <w:p w:rsidR="0068149F" w:rsidRPr="009024B2" w:rsidRDefault="0068149F" w:rsidP="0068149F">
            <w:pPr>
              <w:pStyle w:val="Scopetext"/>
              <w:numPr>
                <w:ilvl w:val="0"/>
                <w:numId w:val="11"/>
              </w:numPr>
              <w:spacing w:line="23" w:lineRule="atLeast"/>
              <w:ind w:left="479"/>
            </w:pPr>
            <w:r w:rsidRPr="009024B2">
              <w:t>focus on self development</w:t>
            </w:r>
          </w:p>
          <w:p w:rsidR="0068149F" w:rsidRPr="009024B2" w:rsidRDefault="0068149F" w:rsidP="0068149F">
            <w:pPr>
              <w:pStyle w:val="Scopetext"/>
              <w:numPr>
                <w:ilvl w:val="0"/>
                <w:numId w:val="11"/>
              </w:numPr>
              <w:spacing w:line="23" w:lineRule="atLeast"/>
              <w:ind w:left="479"/>
            </w:pPr>
            <w:r w:rsidRPr="009024B2">
              <w:t>focus on team work</w:t>
            </w:r>
          </w:p>
          <w:p w:rsidR="0068149F" w:rsidRPr="009024B2" w:rsidRDefault="0068149F" w:rsidP="0068149F">
            <w:pPr>
              <w:pStyle w:val="Scopetext"/>
              <w:numPr>
                <w:ilvl w:val="0"/>
                <w:numId w:val="11"/>
              </w:numPr>
              <w:spacing w:line="23" w:lineRule="atLeast"/>
              <w:ind w:left="479"/>
            </w:pPr>
            <w:r w:rsidRPr="009024B2">
              <w:t>know and understand organizational standards</w:t>
            </w:r>
          </w:p>
          <w:p w:rsidR="0068149F" w:rsidRPr="009024B2" w:rsidRDefault="0068149F" w:rsidP="0068149F">
            <w:pPr>
              <w:pStyle w:val="Scopetext"/>
              <w:numPr>
                <w:ilvl w:val="0"/>
                <w:numId w:val="11"/>
              </w:numPr>
              <w:spacing w:line="23" w:lineRule="atLeast"/>
              <w:ind w:left="479"/>
            </w:pPr>
            <w:r w:rsidRPr="009024B2">
              <w:t>know and understand industry standards</w:t>
            </w:r>
          </w:p>
        </w:tc>
      </w:tr>
      <w:tr w:rsidR="0068149F" w:rsidRPr="009024B2" w:rsidTr="004434AA">
        <w:trPr>
          <w:trHeight w:val="20"/>
        </w:trPr>
        <w:tc>
          <w:tcPr>
            <w:tcW w:w="10173" w:type="dxa"/>
            <w:gridSpan w:val="2"/>
            <w:shd w:val="clear" w:color="auto" w:fill="1F497D" w:themeFill="text2"/>
            <w:vAlign w:val="center"/>
          </w:tcPr>
          <w:p w:rsidR="0068149F" w:rsidRPr="009024B2" w:rsidRDefault="0068149F" w:rsidP="004434AA">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t>
            </w:r>
            <w:proofErr w:type="spellStart"/>
            <w:r w:rsidRPr="009024B2">
              <w:rPr>
                <w:rFonts w:asciiTheme="minorHAnsi" w:hAnsiTheme="minorHAnsi" w:cstheme="minorHAnsi"/>
                <w:b/>
                <w:color w:val="FFFFFF" w:themeColor="background1"/>
                <w:sz w:val="22"/>
                <w:szCs w:val="22"/>
              </w:rPr>
              <w:t>w.r.t</w:t>
            </w:r>
            <w:proofErr w:type="spellEnd"/>
            <w:r w:rsidRPr="009024B2">
              <w:rPr>
                <w:rFonts w:asciiTheme="minorHAnsi" w:hAnsiTheme="minorHAnsi" w:cstheme="minorHAnsi"/>
                <w:b/>
                <w:color w:val="FFFFFF" w:themeColor="background1"/>
                <w:sz w:val="22"/>
                <w:szCs w:val="22"/>
              </w:rPr>
              <w:t xml:space="preserve">. the Scope </w:t>
            </w:r>
          </w:p>
        </w:tc>
      </w:tr>
      <w:tr w:rsidR="0068149F" w:rsidRPr="009024B2" w:rsidTr="004434AA">
        <w:trPr>
          <w:trHeight w:val="20"/>
        </w:trPr>
        <w:tc>
          <w:tcPr>
            <w:tcW w:w="2215" w:type="dxa"/>
            <w:shd w:val="clear" w:color="auto" w:fill="1F497D" w:themeFill="text2"/>
            <w:vAlign w:val="center"/>
          </w:tcPr>
          <w:p w:rsidR="0068149F" w:rsidRPr="009024B2" w:rsidRDefault="0068149F" w:rsidP="004434A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68149F" w:rsidRPr="009024B2" w:rsidRDefault="0068149F" w:rsidP="004434AA">
            <w:pPr>
              <w:spacing w:line="276" w:lineRule="auto"/>
              <w:rPr>
                <w:rFonts w:asciiTheme="minorHAnsi" w:hAnsiTheme="minorHAnsi" w:cstheme="minorHAnsi"/>
                <w:b/>
                <w:color w:val="FFFFFF" w:themeColor="background1"/>
                <w:sz w:val="22"/>
                <w:szCs w:val="22"/>
              </w:rPr>
            </w:pPr>
            <w:proofErr w:type="spellStart"/>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roofErr w:type="spellEnd"/>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r w:rsidRPr="009024B2">
              <w:t>Self- development</w:t>
            </w:r>
          </w:p>
        </w:tc>
        <w:tc>
          <w:tcPr>
            <w:tcW w:w="7958" w:type="dxa"/>
          </w:tcPr>
          <w:p w:rsidR="0068149F" w:rsidRPr="009024B2" w:rsidRDefault="0068149F" w:rsidP="004434AA">
            <w:pPr>
              <w:pStyle w:val="PCbullets"/>
              <w:spacing w:line="23" w:lineRule="atLeast"/>
            </w:pPr>
            <w:r w:rsidRPr="009024B2">
              <w:t>To be competent, you  must be able to:</w:t>
            </w:r>
          </w:p>
          <w:p w:rsidR="0068149F" w:rsidRPr="009024B2" w:rsidRDefault="0068149F" w:rsidP="00B73100">
            <w:pPr>
              <w:pStyle w:val="PCbullets"/>
              <w:numPr>
                <w:ilvl w:val="0"/>
                <w:numId w:val="46"/>
              </w:numPr>
              <w:spacing w:line="23" w:lineRule="atLeast"/>
              <w:ind w:left="762" w:hanging="637"/>
            </w:pPr>
            <w:r w:rsidRPr="009024B2">
              <w:t>perform own duties effectively</w:t>
            </w:r>
          </w:p>
          <w:p w:rsidR="0068149F" w:rsidRPr="009024B2" w:rsidRDefault="0068149F" w:rsidP="00B73100">
            <w:pPr>
              <w:pStyle w:val="PCbullets"/>
              <w:numPr>
                <w:ilvl w:val="0"/>
                <w:numId w:val="46"/>
              </w:numPr>
              <w:spacing w:line="23" w:lineRule="atLeast"/>
              <w:ind w:left="762" w:hanging="637"/>
            </w:pPr>
            <w:r w:rsidRPr="009024B2">
              <w:t>take responsibility for own actions</w:t>
            </w:r>
          </w:p>
          <w:p w:rsidR="0068149F" w:rsidRPr="009024B2" w:rsidRDefault="0068149F" w:rsidP="00B73100">
            <w:pPr>
              <w:pStyle w:val="PCbullets"/>
              <w:numPr>
                <w:ilvl w:val="0"/>
                <w:numId w:val="46"/>
              </w:numPr>
              <w:spacing w:line="23" w:lineRule="atLeast"/>
              <w:ind w:left="762" w:hanging="637"/>
            </w:pPr>
            <w:r w:rsidRPr="009024B2">
              <w:t>be accountable towards the job role and assigned duties</w:t>
            </w:r>
          </w:p>
          <w:p w:rsidR="0068149F" w:rsidRPr="009024B2" w:rsidRDefault="0068149F" w:rsidP="00B73100">
            <w:pPr>
              <w:pStyle w:val="PCbullets"/>
              <w:numPr>
                <w:ilvl w:val="0"/>
                <w:numId w:val="46"/>
              </w:numPr>
              <w:spacing w:line="23" w:lineRule="atLeast"/>
              <w:ind w:left="762" w:hanging="637"/>
            </w:pPr>
            <w:r w:rsidRPr="009024B2">
              <w:t>take initiative and innovate the existing methods</w:t>
            </w:r>
          </w:p>
          <w:p w:rsidR="0068149F" w:rsidRPr="009024B2" w:rsidRDefault="0068149F" w:rsidP="00B73100">
            <w:pPr>
              <w:pStyle w:val="PCbullets"/>
              <w:numPr>
                <w:ilvl w:val="0"/>
                <w:numId w:val="46"/>
              </w:numPr>
              <w:spacing w:line="23" w:lineRule="atLeast"/>
              <w:ind w:left="762" w:hanging="637"/>
            </w:pPr>
            <w:r w:rsidRPr="009024B2">
              <w:t>focus on self-learning and improvement</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r w:rsidRPr="009024B2">
              <w:t>Team work</w:t>
            </w:r>
          </w:p>
        </w:tc>
        <w:tc>
          <w:tcPr>
            <w:tcW w:w="7958" w:type="dxa"/>
          </w:tcPr>
          <w:p w:rsidR="0068149F" w:rsidRPr="009024B2" w:rsidRDefault="0068149F" w:rsidP="00B73100">
            <w:pPr>
              <w:pStyle w:val="PCbullets"/>
              <w:numPr>
                <w:ilvl w:val="0"/>
                <w:numId w:val="46"/>
              </w:numPr>
              <w:spacing w:line="23" w:lineRule="atLeast"/>
              <w:ind w:left="762" w:hanging="637"/>
            </w:pPr>
            <w:r w:rsidRPr="009024B2">
              <w:t>co-ordinate with all the team members and colleagues</w:t>
            </w:r>
          </w:p>
          <w:p w:rsidR="0068149F" w:rsidRPr="009024B2" w:rsidRDefault="0068149F" w:rsidP="00B73100">
            <w:pPr>
              <w:pStyle w:val="PCbullets"/>
              <w:numPr>
                <w:ilvl w:val="0"/>
                <w:numId w:val="46"/>
              </w:numPr>
              <w:spacing w:line="23" w:lineRule="atLeast"/>
              <w:ind w:left="762" w:hanging="637"/>
            </w:pPr>
            <w:r w:rsidRPr="009024B2">
              <w:t>communicate politely</w:t>
            </w:r>
          </w:p>
          <w:p w:rsidR="0068149F" w:rsidRPr="009024B2" w:rsidRDefault="0068149F" w:rsidP="00B73100">
            <w:pPr>
              <w:pStyle w:val="PCbullets"/>
              <w:numPr>
                <w:ilvl w:val="0"/>
                <w:numId w:val="46"/>
              </w:numPr>
              <w:spacing w:line="23" w:lineRule="atLeast"/>
              <w:ind w:left="762" w:hanging="637"/>
            </w:pPr>
            <w:r w:rsidRPr="009024B2">
              <w:t>avoid conflicts and miscommunication</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proofErr w:type="spellStart"/>
            <w:r w:rsidRPr="009024B2">
              <w:t>Organisational</w:t>
            </w:r>
            <w:proofErr w:type="spellEnd"/>
            <w:r w:rsidRPr="009024B2">
              <w:t xml:space="preserve"> standards</w:t>
            </w:r>
          </w:p>
        </w:tc>
        <w:tc>
          <w:tcPr>
            <w:tcW w:w="7958" w:type="dxa"/>
          </w:tcPr>
          <w:p w:rsidR="0068149F" w:rsidRPr="009024B2" w:rsidRDefault="0068149F" w:rsidP="00B73100">
            <w:pPr>
              <w:pStyle w:val="PCbullets"/>
              <w:numPr>
                <w:ilvl w:val="0"/>
                <w:numId w:val="46"/>
              </w:numPr>
              <w:spacing w:line="23" w:lineRule="atLeast"/>
              <w:ind w:left="762" w:hanging="637"/>
            </w:pPr>
            <w:r w:rsidRPr="009024B2">
              <w:t>know the organisational standards</w:t>
            </w:r>
          </w:p>
          <w:p w:rsidR="0068149F" w:rsidRPr="009024B2" w:rsidRDefault="0068149F" w:rsidP="00B73100">
            <w:pPr>
              <w:pStyle w:val="PCbullets"/>
              <w:numPr>
                <w:ilvl w:val="0"/>
                <w:numId w:val="46"/>
              </w:numPr>
              <w:spacing w:line="23" w:lineRule="atLeast"/>
              <w:ind w:left="762" w:hanging="637"/>
            </w:pPr>
            <w:r w:rsidRPr="009024B2">
              <w:t>implement them in your performance</w:t>
            </w:r>
          </w:p>
          <w:p w:rsidR="0068149F" w:rsidRPr="009024B2" w:rsidRDefault="0068149F" w:rsidP="00B73100">
            <w:pPr>
              <w:pStyle w:val="PCbullets"/>
              <w:numPr>
                <w:ilvl w:val="0"/>
                <w:numId w:val="46"/>
              </w:numPr>
              <w:spacing w:line="23" w:lineRule="atLeast"/>
              <w:ind w:left="762" w:hanging="637"/>
            </w:pPr>
            <w:r w:rsidRPr="009024B2">
              <w:t>motivate others to follow them</w:t>
            </w:r>
          </w:p>
        </w:tc>
      </w:tr>
      <w:tr w:rsidR="0068149F" w:rsidRPr="009024B2" w:rsidTr="004434AA">
        <w:trPr>
          <w:trHeight w:val="20"/>
        </w:trPr>
        <w:tc>
          <w:tcPr>
            <w:tcW w:w="2215" w:type="dxa"/>
            <w:shd w:val="clear" w:color="auto" w:fill="DBE5F1" w:themeFill="accent1" w:themeFillTint="33"/>
          </w:tcPr>
          <w:p w:rsidR="0068149F" w:rsidRPr="009024B2" w:rsidRDefault="0068149F" w:rsidP="004434AA">
            <w:pPr>
              <w:pStyle w:val="Scopetext"/>
              <w:spacing w:line="23" w:lineRule="atLeast"/>
            </w:pPr>
            <w:r w:rsidRPr="009024B2">
              <w:t>Industry standards</w:t>
            </w:r>
          </w:p>
        </w:tc>
        <w:tc>
          <w:tcPr>
            <w:tcW w:w="7958" w:type="dxa"/>
          </w:tcPr>
          <w:p w:rsidR="0068149F" w:rsidRPr="009024B2" w:rsidRDefault="0068149F" w:rsidP="00B73100">
            <w:pPr>
              <w:pStyle w:val="PCbullets"/>
              <w:numPr>
                <w:ilvl w:val="0"/>
                <w:numId w:val="46"/>
              </w:numPr>
              <w:spacing w:line="23" w:lineRule="atLeast"/>
              <w:ind w:left="762" w:hanging="637"/>
            </w:pPr>
            <w:r w:rsidRPr="009024B2">
              <w:t>know the industry standards</w:t>
            </w:r>
          </w:p>
          <w:p w:rsidR="0068149F" w:rsidRPr="009024B2" w:rsidRDefault="0068149F" w:rsidP="00B73100">
            <w:pPr>
              <w:pStyle w:val="PCbullets"/>
              <w:numPr>
                <w:ilvl w:val="0"/>
                <w:numId w:val="46"/>
              </w:numPr>
              <w:spacing w:line="23" w:lineRule="atLeast"/>
              <w:ind w:left="762" w:hanging="637"/>
            </w:pPr>
            <w:r w:rsidRPr="009024B2">
              <w:t>align them with organisation standards</w:t>
            </w:r>
          </w:p>
        </w:tc>
      </w:tr>
      <w:tr w:rsidR="0068149F" w:rsidRPr="009024B2" w:rsidTr="004434AA">
        <w:trPr>
          <w:trHeight w:val="20"/>
        </w:trPr>
        <w:tc>
          <w:tcPr>
            <w:tcW w:w="10173" w:type="dxa"/>
            <w:gridSpan w:val="2"/>
            <w:shd w:val="clear" w:color="auto" w:fill="365F91" w:themeFill="accent1" w:themeFillShade="BF"/>
          </w:tcPr>
          <w:p w:rsidR="0068149F" w:rsidRPr="009024B2" w:rsidRDefault="0068149F" w:rsidP="004434AA">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68149F" w:rsidRPr="009024B2" w:rsidTr="004434AA">
        <w:trPr>
          <w:trHeight w:val="20"/>
        </w:trPr>
        <w:tc>
          <w:tcPr>
            <w:tcW w:w="2215" w:type="dxa"/>
            <w:shd w:val="clear" w:color="auto" w:fill="DBE5F1" w:themeFill="accent1" w:themeFillTint="33"/>
          </w:tcPr>
          <w:p w:rsidR="0068149F" w:rsidRPr="009024B2" w:rsidRDefault="0068149F" w:rsidP="00B73100">
            <w:pPr>
              <w:pStyle w:val="Numbers"/>
              <w:widowControl w:val="0"/>
              <w:numPr>
                <w:ilvl w:val="0"/>
                <w:numId w:val="48"/>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68149F" w:rsidRPr="009024B2" w:rsidRDefault="0068149F" w:rsidP="004434AA">
            <w:r w:rsidRPr="009024B2">
              <w:rPr>
                <w:rFonts w:asciiTheme="minorHAnsi" w:hAnsiTheme="minorHAnsi" w:cstheme="minorHAnsi"/>
                <w:color w:val="auto"/>
                <w:kern w:val="0"/>
                <w:sz w:val="22"/>
                <w:szCs w:val="22"/>
              </w:rPr>
              <w:t>You need to know and understand:</w:t>
            </w:r>
          </w:p>
          <w:p w:rsidR="0068149F" w:rsidRPr="009024B2" w:rsidRDefault="0068149F" w:rsidP="00B73100">
            <w:pPr>
              <w:pStyle w:val="Default"/>
              <w:numPr>
                <w:ilvl w:val="0"/>
                <w:numId w:val="47"/>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68149F" w:rsidRPr="009024B2" w:rsidRDefault="0068149F" w:rsidP="00B73100">
            <w:pPr>
              <w:pStyle w:val="Default"/>
              <w:numPr>
                <w:ilvl w:val="0"/>
                <w:numId w:val="47"/>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68149F" w:rsidRPr="009024B2" w:rsidRDefault="0068149F" w:rsidP="00B73100">
            <w:pPr>
              <w:pStyle w:val="Default"/>
              <w:numPr>
                <w:ilvl w:val="0"/>
                <w:numId w:val="47"/>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knowledge of </w:t>
            </w:r>
            <w:proofErr w:type="spellStart"/>
            <w:r w:rsidRPr="009024B2">
              <w:rPr>
                <w:rFonts w:asciiTheme="minorHAnsi" w:hAnsiTheme="minorHAnsi"/>
                <w:sz w:val="22"/>
              </w:rPr>
              <w:t>organisationl</w:t>
            </w:r>
            <w:proofErr w:type="spellEnd"/>
            <w:r w:rsidRPr="009024B2">
              <w:rPr>
                <w:rFonts w:asciiTheme="minorHAnsi" w:hAnsiTheme="minorHAnsi"/>
                <w:sz w:val="22"/>
              </w:rPr>
              <w:t xml:space="preserve"> standards</w:t>
            </w:r>
          </w:p>
          <w:p w:rsidR="0068149F" w:rsidRPr="009024B2" w:rsidRDefault="0068149F" w:rsidP="00B73100">
            <w:pPr>
              <w:pStyle w:val="Default"/>
              <w:numPr>
                <w:ilvl w:val="0"/>
                <w:numId w:val="47"/>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68149F" w:rsidRPr="009024B2" w:rsidTr="004434AA">
        <w:trPr>
          <w:trHeight w:val="20"/>
        </w:trPr>
        <w:tc>
          <w:tcPr>
            <w:tcW w:w="2215" w:type="dxa"/>
            <w:tcBorders>
              <w:bottom w:val="single" w:sz="4" w:space="0" w:color="auto"/>
            </w:tcBorders>
            <w:shd w:val="clear" w:color="auto" w:fill="DBE5F1" w:themeFill="accent1" w:themeFillTint="33"/>
          </w:tcPr>
          <w:p w:rsidR="0068149F" w:rsidRPr="009024B2" w:rsidRDefault="0068149F" w:rsidP="00B73100">
            <w:pPr>
              <w:pStyle w:val="ListParagraph"/>
              <w:widowControl w:val="0"/>
              <w:numPr>
                <w:ilvl w:val="0"/>
                <w:numId w:val="48"/>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68149F" w:rsidRPr="009024B2" w:rsidRDefault="0068149F" w:rsidP="004434AA">
            <w:r w:rsidRPr="009024B2">
              <w:rPr>
                <w:rFonts w:asciiTheme="minorHAnsi" w:hAnsiTheme="minorHAnsi" w:cstheme="minorHAnsi"/>
                <w:color w:val="auto"/>
                <w:kern w:val="0"/>
                <w:sz w:val="22"/>
                <w:szCs w:val="22"/>
              </w:rPr>
              <w:t>You need to know and understand:</w:t>
            </w:r>
          </w:p>
          <w:p w:rsidR="0068149F" w:rsidRPr="009024B2" w:rsidRDefault="0068149F" w:rsidP="00B73100">
            <w:pPr>
              <w:pStyle w:val="Default"/>
              <w:numPr>
                <w:ilvl w:val="0"/>
                <w:numId w:val="73"/>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68149F" w:rsidRPr="009024B2" w:rsidRDefault="0068149F" w:rsidP="00B73100">
            <w:pPr>
              <w:pStyle w:val="Default"/>
              <w:numPr>
                <w:ilvl w:val="0"/>
                <w:numId w:val="73"/>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68149F" w:rsidRPr="009024B2" w:rsidRDefault="0068149F" w:rsidP="00B73100">
            <w:pPr>
              <w:pStyle w:val="Default"/>
              <w:numPr>
                <w:ilvl w:val="0"/>
                <w:numId w:val="73"/>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68149F" w:rsidRPr="009024B2" w:rsidTr="004434AA">
        <w:trPr>
          <w:trHeight w:val="20"/>
        </w:trPr>
        <w:tc>
          <w:tcPr>
            <w:tcW w:w="10173" w:type="dxa"/>
            <w:gridSpan w:val="2"/>
            <w:shd w:val="clear" w:color="auto" w:fill="365F91" w:themeFill="accent1" w:themeFillShade="BF"/>
          </w:tcPr>
          <w:p w:rsidR="0068149F" w:rsidRPr="009024B2" w:rsidRDefault="0068149F" w:rsidP="004434AA">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68149F" w:rsidRPr="009024B2" w:rsidTr="004434AA">
        <w:trPr>
          <w:trHeight w:val="20"/>
        </w:trPr>
        <w:tc>
          <w:tcPr>
            <w:tcW w:w="2215" w:type="dxa"/>
            <w:vMerge w:val="restart"/>
            <w:shd w:val="clear" w:color="auto" w:fill="DBE5F1" w:themeFill="accent1" w:themeFillTint="33"/>
          </w:tcPr>
          <w:p w:rsidR="0068149F" w:rsidRPr="009024B2" w:rsidRDefault="0068149F" w:rsidP="00B73100">
            <w:pPr>
              <w:pStyle w:val="ListParagraph"/>
              <w:numPr>
                <w:ilvl w:val="0"/>
                <w:numId w:val="49"/>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68149F" w:rsidRPr="009024B2" w:rsidRDefault="0068149F" w:rsidP="004434AA">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76" w:lineRule="auto"/>
              <w:rPr>
                <w:rFonts w:asciiTheme="minorHAnsi" w:hAnsiTheme="minorHAnsi" w:cstheme="minorHAnsi"/>
                <w:b/>
                <w:sz w:val="22"/>
                <w:szCs w:val="22"/>
              </w:rPr>
            </w:pPr>
          </w:p>
        </w:tc>
        <w:tc>
          <w:tcPr>
            <w:tcW w:w="7958" w:type="dxa"/>
            <w:shd w:val="clear" w:color="auto" w:fill="auto"/>
          </w:tcPr>
          <w:p w:rsidR="0068149F" w:rsidRPr="009024B2" w:rsidRDefault="0068149F" w:rsidP="004434A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8149F" w:rsidRPr="00FB6424" w:rsidRDefault="0068149F" w:rsidP="004434AA">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8149F" w:rsidRPr="009024B2" w:rsidRDefault="0068149F" w:rsidP="004434AA">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76" w:lineRule="auto"/>
              <w:rPr>
                <w:rFonts w:asciiTheme="minorHAnsi" w:hAnsiTheme="minorHAnsi" w:cstheme="minorHAnsi"/>
                <w:b/>
                <w:sz w:val="22"/>
                <w:szCs w:val="22"/>
              </w:rPr>
            </w:pPr>
          </w:p>
        </w:tc>
        <w:tc>
          <w:tcPr>
            <w:tcW w:w="7958" w:type="dxa"/>
            <w:shd w:val="clear" w:color="auto" w:fill="auto"/>
          </w:tcPr>
          <w:p w:rsidR="0068149F" w:rsidRPr="009024B2" w:rsidRDefault="0068149F" w:rsidP="004434AA">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8149F" w:rsidRPr="009024B2" w:rsidRDefault="0068149F" w:rsidP="004434AA">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68149F" w:rsidRPr="009024B2" w:rsidRDefault="0068149F" w:rsidP="004434A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8149F" w:rsidRPr="009024B2" w:rsidRDefault="0068149F" w:rsidP="004434AA">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68149F" w:rsidRPr="009024B2" w:rsidTr="004434AA">
        <w:trPr>
          <w:trHeight w:val="20"/>
        </w:trPr>
        <w:tc>
          <w:tcPr>
            <w:tcW w:w="2215" w:type="dxa"/>
            <w:vMerge/>
            <w:shd w:val="clear" w:color="auto" w:fill="DBE5F1" w:themeFill="accent1" w:themeFillTint="33"/>
          </w:tcPr>
          <w:p w:rsidR="0068149F" w:rsidRPr="009024B2" w:rsidRDefault="0068149F" w:rsidP="004434AA">
            <w:pPr>
              <w:spacing w:line="276" w:lineRule="auto"/>
              <w:rPr>
                <w:rFonts w:asciiTheme="minorHAnsi" w:hAnsiTheme="minorHAnsi" w:cstheme="minorHAnsi"/>
                <w:b/>
                <w:sz w:val="22"/>
                <w:szCs w:val="22"/>
              </w:rPr>
            </w:pPr>
          </w:p>
        </w:tc>
        <w:tc>
          <w:tcPr>
            <w:tcW w:w="7958" w:type="dxa"/>
            <w:shd w:val="clear" w:color="auto" w:fill="auto"/>
          </w:tcPr>
          <w:p w:rsidR="0068149F" w:rsidRPr="009024B2" w:rsidRDefault="0068149F" w:rsidP="004434A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68149F" w:rsidRPr="009024B2" w:rsidRDefault="0068149F" w:rsidP="004434A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68149F" w:rsidRPr="009024B2" w:rsidRDefault="0068149F" w:rsidP="004434A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68149F" w:rsidRPr="009024B2" w:rsidTr="004434AA">
        <w:trPr>
          <w:trHeight w:val="20"/>
        </w:trPr>
        <w:tc>
          <w:tcPr>
            <w:tcW w:w="2215" w:type="dxa"/>
            <w:shd w:val="clear" w:color="auto" w:fill="DBE5F1" w:themeFill="accent1" w:themeFillTint="33"/>
          </w:tcPr>
          <w:p w:rsidR="0068149F" w:rsidRPr="009024B2" w:rsidRDefault="0068149F" w:rsidP="00B73100">
            <w:pPr>
              <w:pStyle w:val="ListParagraph"/>
              <w:numPr>
                <w:ilvl w:val="0"/>
                <w:numId w:val="50"/>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68149F" w:rsidRPr="009024B2" w:rsidRDefault="0068149F" w:rsidP="004434AA">
            <w:pPr>
              <w:pStyle w:val="Default"/>
              <w:spacing w:line="23" w:lineRule="atLeast"/>
            </w:pPr>
            <w:r w:rsidRPr="009024B2">
              <w:rPr>
                <w:rFonts w:asciiTheme="minorHAnsi" w:hAnsiTheme="minorHAnsi" w:cstheme="minorHAnsi"/>
                <w:color w:val="auto"/>
                <w:sz w:val="22"/>
                <w:szCs w:val="22"/>
              </w:rPr>
              <w:t>you need to know and understand :</w:t>
            </w:r>
          </w:p>
          <w:p w:rsidR="0068149F" w:rsidRPr="009024B2" w:rsidRDefault="0068149F" w:rsidP="0068149F">
            <w:pPr>
              <w:pStyle w:val="Technicalskillsbullets"/>
              <w:numPr>
                <w:ilvl w:val="0"/>
                <w:numId w:val="13"/>
              </w:numPr>
              <w:spacing w:line="23" w:lineRule="atLeast"/>
              <w:ind w:left="737" w:hanging="595"/>
            </w:pPr>
            <w:r>
              <w:t>Organizational requirements</w:t>
            </w:r>
          </w:p>
          <w:p w:rsidR="0068149F" w:rsidRPr="009024B2" w:rsidRDefault="0068149F" w:rsidP="0068149F">
            <w:pPr>
              <w:pStyle w:val="Technicalskillsbullets"/>
              <w:numPr>
                <w:ilvl w:val="0"/>
                <w:numId w:val="13"/>
              </w:numPr>
              <w:spacing w:line="23" w:lineRule="atLeast"/>
              <w:ind w:left="737" w:hanging="595"/>
            </w:pPr>
            <w:r>
              <w:t>your responsibilities at the workplace</w:t>
            </w:r>
          </w:p>
          <w:p w:rsidR="0068149F" w:rsidRPr="009024B2" w:rsidRDefault="0068149F" w:rsidP="0068149F">
            <w:pPr>
              <w:pStyle w:val="Technicalskillsbullets"/>
              <w:numPr>
                <w:ilvl w:val="0"/>
                <w:numId w:val="13"/>
              </w:numPr>
              <w:spacing w:line="23" w:lineRule="atLeast"/>
              <w:ind w:left="737" w:hanging="595"/>
            </w:pPr>
            <w:r w:rsidRPr="009024B2">
              <w:t>procedure to comply with the</w:t>
            </w:r>
            <w:r>
              <w:t xml:space="preserve"> industry</w:t>
            </w:r>
            <w:r w:rsidRPr="009024B2">
              <w:t xml:space="preserve"> standards</w:t>
            </w:r>
          </w:p>
        </w:tc>
      </w:tr>
    </w:tbl>
    <w:p w:rsidR="0068149F" w:rsidRPr="009024B2" w:rsidRDefault="0068149F" w:rsidP="0068149F">
      <w:pPr>
        <w:rPr>
          <w:rFonts w:asciiTheme="minorHAnsi" w:hAnsiTheme="minorHAnsi"/>
          <w:sz w:val="22"/>
          <w:szCs w:val="22"/>
          <w:lang w:val="en-GB"/>
        </w:rPr>
      </w:pPr>
    </w:p>
    <w:p w:rsidR="0068149F" w:rsidRPr="009024B2" w:rsidRDefault="0068149F" w:rsidP="0068149F">
      <w:pPr>
        <w:rPr>
          <w:rFonts w:asciiTheme="minorHAnsi" w:hAnsiTheme="minorHAnsi"/>
          <w:sz w:val="22"/>
          <w:szCs w:val="22"/>
          <w:lang w:val="en-GB"/>
        </w:rPr>
      </w:pPr>
    </w:p>
    <w:p w:rsidR="0068149F" w:rsidRPr="009024B2" w:rsidRDefault="0068149F" w:rsidP="0068149F">
      <w:pPr>
        <w:rPr>
          <w:rFonts w:asciiTheme="minorHAnsi" w:hAnsiTheme="minorHAnsi"/>
          <w:sz w:val="22"/>
          <w:szCs w:val="22"/>
          <w:lang w:val="en-GB"/>
        </w:rPr>
      </w:pPr>
    </w:p>
    <w:p w:rsidR="0068149F" w:rsidRPr="009024B2" w:rsidRDefault="0068149F" w:rsidP="0068149F">
      <w:pPr>
        <w:rPr>
          <w:rFonts w:asciiTheme="minorHAnsi" w:hAnsiTheme="minorHAnsi"/>
          <w:sz w:val="22"/>
          <w:szCs w:val="22"/>
          <w:lang w:val="en-GB"/>
        </w:rPr>
      </w:pPr>
      <w:r w:rsidRPr="009024B2">
        <w:rPr>
          <w:rFonts w:asciiTheme="minorHAnsi" w:hAnsiTheme="minorHAnsi"/>
          <w:sz w:val="22"/>
          <w:szCs w:val="22"/>
          <w:lang w:val="en-GB"/>
        </w:rPr>
        <w:br w:type="page"/>
      </w:r>
    </w:p>
    <w:p w:rsidR="0068149F" w:rsidRPr="009024B2" w:rsidRDefault="0068149F" w:rsidP="0068149F">
      <w:pPr>
        <w:rPr>
          <w:rFonts w:asciiTheme="minorHAnsi" w:hAnsiTheme="minorHAnsi"/>
          <w:sz w:val="22"/>
          <w:szCs w:val="22"/>
          <w:lang w:val="en-GB"/>
        </w:rPr>
      </w:pPr>
    </w:p>
    <w:p w:rsidR="0068149F" w:rsidRPr="009024B2" w:rsidRDefault="0068149F" w:rsidP="0068149F">
      <w:pPr>
        <w:rPr>
          <w:rFonts w:asciiTheme="minorHAnsi" w:hAnsiTheme="minorHAnsi"/>
          <w:sz w:val="22"/>
          <w:szCs w:val="22"/>
          <w:lang w:val="en-GB"/>
        </w:rPr>
      </w:pPr>
    </w:p>
    <w:p w:rsidR="0068149F" w:rsidRPr="009024B2" w:rsidRDefault="0068149F" w:rsidP="0068149F">
      <w:pPr>
        <w:rPr>
          <w:rFonts w:asciiTheme="minorHAnsi" w:hAnsiTheme="minorHAnsi"/>
          <w:sz w:val="22"/>
          <w:szCs w:val="22"/>
          <w:lang w:val="en-GB"/>
        </w:rPr>
      </w:pPr>
      <w:r w:rsidRPr="009024B2">
        <w:rPr>
          <w:rFonts w:asciiTheme="minorHAnsi" w:hAnsiTheme="minorHAnsi"/>
          <w:b/>
          <w:sz w:val="22"/>
          <w:szCs w:val="22"/>
          <w:u w:val="single"/>
        </w:rPr>
        <w:t>NOS Version Control</w:t>
      </w:r>
    </w:p>
    <w:p w:rsidR="0068149F" w:rsidRPr="009024B2" w:rsidRDefault="0068149F" w:rsidP="0068149F">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7C061D" w:rsidRPr="009024B2" w:rsidTr="004434A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C061D" w:rsidRPr="00D10F2E" w:rsidRDefault="007C061D" w:rsidP="007C061D">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C061D" w:rsidRPr="00D10F2E" w:rsidRDefault="007C061D" w:rsidP="007C061D">
            <w:pPr>
              <w:jc w:val="center"/>
              <w:rPr>
                <w:rFonts w:asciiTheme="minorHAnsi" w:hAnsiTheme="minorHAnsi" w:cstheme="minorHAnsi"/>
                <w:b/>
                <w:sz w:val="22"/>
                <w:szCs w:val="22"/>
              </w:rPr>
            </w:pPr>
            <w:r>
              <w:rPr>
                <w:rFonts w:asciiTheme="minorHAnsi" w:hAnsiTheme="minorHAnsi" w:cstheme="minorHAnsi"/>
                <w:b/>
                <w:sz w:val="24"/>
              </w:rPr>
              <w:t>TSC/ N9004</w:t>
            </w:r>
          </w:p>
        </w:tc>
      </w:tr>
      <w:tr w:rsidR="008A7D91" w:rsidRPr="009024B2" w:rsidTr="004434A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8A7D91" w:rsidRPr="00D10F2E" w:rsidRDefault="00F06231" w:rsidP="008A7D91">
            <w:pPr>
              <w:rPr>
                <w:rFonts w:asciiTheme="minorHAnsi" w:eastAsia="MS Mincho" w:hAnsiTheme="minorHAnsi" w:cstheme="minorHAnsi"/>
                <w:b/>
                <w:bCs/>
                <w:color w:val="FFFFFF"/>
                <w:sz w:val="22"/>
                <w:szCs w:val="22"/>
              </w:rPr>
            </w:pPr>
            <w:r w:rsidRPr="00F06231">
              <w:rPr>
                <w:rFonts w:asciiTheme="minorHAnsi" w:eastAsia="MS Mincho" w:hAnsiTheme="minorHAnsi" w:cstheme="minorHAnsi"/>
                <w:b/>
                <w:bCs/>
                <w:noProof/>
                <w:color w:val="FFFFFF"/>
                <w:sz w:val="22"/>
                <w:szCs w:val="22"/>
              </w:rPr>
              <w:pict>
                <v:line id="_x0000_s1121" style="position:absolute;z-index:251724288;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8A7D91" w:rsidRPr="00D10F2E">
              <w:rPr>
                <w:rFonts w:asciiTheme="minorHAnsi" w:eastAsia="MS Mincho" w:hAnsiTheme="minorHAnsi" w:cstheme="minorHAnsi"/>
                <w:b/>
                <w:bCs/>
                <w:color w:val="FFFFFF"/>
                <w:sz w:val="22"/>
                <w:szCs w:val="22"/>
              </w:rPr>
              <w:t>Credits (NSQF)</w:t>
            </w:r>
          </w:p>
          <w:p w:rsidR="008A7D91" w:rsidRPr="00D10F2E" w:rsidRDefault="008A7D91" w:rsidP="008A7D91">
            <w:pPr>
              <w:rPr>
                <w:rFonts w:asciiTheme="minorHAnsi" w:eastAsia="MS Mincho" w:hAnsiTheme="minorHAnsi" w:cstheme="minorHAnsi"/>
                <w:b/>
                <w:bCs/>
                <w:color w:val="FFFFFF"/>
                <w:sz w:val="22"/>
                <w:szCs w:val="22"/>
              </w:rPr>
            </w:pPr>
            <w:r w:rsidRPr="00D10F2E">
              <w:rPr>
                <w:rFonts w:asciiTheme="minorHAnsi" w:eastAsia="MS Mincho" w:hAnsiTheme="minorHAnsi" w:cstheme="minorHAnsi"/>
                <w:b/>
                <w:bCs/>
                <w:color w:val="FFFFFF"/>
                <w:sz w:val="22"/>
                <w:szCs w:val="22"/>
              </w:rPr>
              <w:t>[</w:t>
            </w:r>
            <w:r w:rsidRPr="00D10F2E">
              <w:rPr>
                <w:rFonts w:asciiTheme="minorHAnsi" w:eastAsia="MS Mincho" w:hAnsiTheme="minorHAnsi" w:cstheme="minorHAnsi"/>
                <w:b/>
                <w:bCs/>
                <w:i/>
                <w:color w:val="FFFFFF"/>
                <w:sz w:val="22"/>
                <w:szCs w:val="22"/>
              </w:rPr>
              <w:t>OPTIONAL</w:t>
            </w:r>
            <w:r w:rsidRPr="00D10F2E">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eastAsia="MS Mincho" w:hAnsiTheme="minorHAnsi" w:cstheme="minorHAnsi"/>
                <w:b/>
                <w:bCs/>
                <w:color w:val="000000"/>
                <w:sz w:val="22"/>
                <w:szCs w:val="22"/>
              </w:rPr>
            </w:pPr>
            <w:r w:rsidRPr="00D10F2E">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sidRPr="00D10F2E">
              <w:rPr>
                <w:rFonts w:asciiTheme="minorHAnsi" w:eastAsia="MS Mincho" w:hAnsiTheme="minorHAnsi" w:cstheme="minorHAnsi"/>
                <w:b/>
                <w:bCs/>
                <w:color w:val="000000"/>
                <w:sz w:val="22"/>
                <w:szCs w:val="22"/>
              </w:rPr>
              <w:t>1.0</w:t>
            </w:r>
          </w:p>
        </w:tc>
      </w:tr>
      <w:tr w:rsidR="008A7D91" w:rsidRPr="009024B2" w:rsidTr="004434A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8A7D91" w:rsidRPr="00D10F2E" w:rsidRDefault="008A7D91" w:rsidP="008A7D91">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sidRPr="00D10F2E">
              <w:rPr>
                <w:rFonts w:asciiTheme="minorHAnsi" w:hAnsiTheme="minorHAnsi" w:cstheme="minorHAnsi"/>
                <w:b/>
                <w:bCs/>
                <w:color w:val="000000"/>
                <w:sz w:val="22"/>
                <w:szCs w:val="22"/>
              </w:rPr>
              <w:t>15/12/14</w:t>
            </w:r>
          </w:p>
        </w:tc>
      </w:tr>
      <w:tr w:rsidR="008A7D91" w:rsidRPr="009024B2" w:rsidTr="004434A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8A7D91" w:rsidRPr="00D10F2E" w:rsidRDefault="008A7D91" w:rsidP="008A7D91">
            <w:pPr>
              <w:rPr>
                <w:rFonts w:asciiTheme="minorHAnsi" w:hAnsiTheme="minorHAnsi"/>
                <w:b/>
                <w:bCs/>
                <w:sz w:val="22"/>
                <w:szCs w:val="22"/>
              </w:rPr>
            </w:pPr>
            <w:r w:rsidRPr="00D10F2E">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sz w:val="22"/>
                <w:szCs w:val="22"/>
              </w:rPr>
            </w:pPr>
            <w:r w:rsidRPr="00D10F2E">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w:t>
            </w:r>
            <w:r w:rsidRPr="00D10F2E">
              <w:rPr>
                <w:rFonts w:asciiTheme="minorHAnsi" w:hAnsiTheme="minorHAnsi" w:cstheme="minorHAnsi"/>
                <w:b/>
                <w:bCs/>
                <w:color w:val="000000"/>
                <w:sz w:val="22"/>
                <w:szCs w:val="22"/>
              </w:rPr>
              <w:t>/01/15</w:t>
            </w:r>
          </w:p>
        </w:tc>
      </w:tr>
      <w:tr w:rsidR="008A7D91" w:rsidRPr="00345032" w:rsidTr="004434A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8A7D91" w:rsidRPr="00D10F2E" w:rsidRDefault="008A7D91" w:rsidP="008A7D91">
            <w:pPr>
              <w:rPr>
                <w:rFonts w:asciiTheme="minorHAnsi" w:hAnsiTheme="minorHAnsi" w:cstheme="minorHAnsi"/>
                <w:b/>
                <w:bCs/>
                <w:color w:val="FFFFFF"/>
                <w:sz w:val="22"/>
                <w:szCs w:val="22"/>
              </w:rPr>
            </w:pPr>
            <w:r w:rsidRPr="00D10F2E">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Pot - 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8A7D91" w:rsidRPr="00D10F2E" w:rsidRDefault="008A7D91" w:rsidP="008A7D91">
            <w:pPr>
              <w:rPr>
                <w:rFonts w:asciiTheme="minorHAnsi" w:hAnsiTheme="minorHAnsi" w:cstheme="minorHAnsi"/>
                <w:b/>
                <w:bCs/>
                <w:color w:val="FFFFFF" w:themeColor="background1"/>
                <w:sz w:val="22"/>
                <w:szCs w:val="22"/>
              </w:rPr>
            </w:pPr>
            <w:r w:rsidRPr="00D10F2E">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8A7D91" w:rsidRPr="00D10F2E" w:rsidRDefault="008A7D91" w:rsidP="008A7D91">
            <w:pPr>
              <w:rPr>
                <w:rFonts w:asciiTheme="minorHAnsi" w:hAnsiTheme="minorHAnsi" w:cstheme="minorHAnsi"/>
                <w:b/>
                <w:bCs/>
                <w:color w:val="000000"/>
                <w:sz w:val="22"/>
                <w:szCs w:val="22"/>
              </w:rPr>
            </w:pPr>
          </w:p>
        </w:tc>
      </w:tr>
    </w:tbl>
    <w:p w:rsidR="0068149F" w:rsidRDefault="0068149F" w:rsidP="0068149F">
      <w:pPr>
        <w:rPr>
          <w:rFonts w:asciiTheme="minorHAnsi" w:hAnsiTheme="minorHAnsi"/>
          <w:sz w:val="22"/>
          <w:szCs w:val="22"/>
          <w:lang w:val="en-GB"/>
        </w:rPr>
      </w:pPr>
    </w:p>
    <w:p w:rsidR="0068149F" w:rsidRDefault="0068149F" w:rsidP="0068149F">
      <w:pPr>
        <w:rPr>
          <w:rFonts w:asciiTheme="minorHAnsi" w:hAnsiTheme="minorHAnsi"/>
          <w:sz w:val="22"/>
          <w:szCs w:val="22"/>
          <w:lang w:val="en-GB"/>
        </w:rPr>
      </w:pPr>
    </w:p>
    <w:p w:rsidR="0068149F" w:rsidRDefault="0068149F" w:rsidP="0068149F">
      <w:pPr>
        <w:rPr>
          <w:rFonts w:asciiTheme="minorHAnsi" w:hAnsiTheme="minorHAnsi"/>
          <w:sz w:val="22"/>
          <w:szCs w:val="22"/>
          <w:lang w:val="en-GB"/>
        </w:rPr>
      </w:pPr>
    </w:p>
    <w:p w:rsidR="0068149F" w:rsidRDefault="0068149F" w:rsidP="0068149F">
      <w:pPr>
        <w:rPr>
          <w:rFonts w:asciiTheme="minorHAnsi" w:hAnsiTheme="minorHAnsi"/>
          <w:sz w:val="22"/>
          <w:szCs w:val="22"/>
          <w:lang w:val="en-GB"/>
        </w:rPr>
      </w:pPr>
    </w:p>
    <w:p w:rsidR="0068149F" w:rsidRDefault="0068149F" w:rsidP="0068149F">
      <w:pPr>
        <w:rPr>
          <w:rFonts w:asciiTheme="minorHAnsi" w:hAnsiTheme="minorHAnsi"/>
          <w:sz w:val="22"/>
          <w:szCs w:val="22"/>
          <w:lang w:val="en-GB"/>
        </w:rPr>
      </w:pPr>
    </w:p>
    <w:p w:rsidR="0068149F" w:rsidRPr="00345032" w:rsidRDefault="0068149F" w:rsidP="0068149F">
      <w:pPr>
        <w:jc w:val="center"/>
        <w:rPr>
          <w:rFonts w:asciiTheme="minorHAnsi" w:hAnsiTheme="minorHAnsi"/>
          <w:noProof/>
          <w:sz w:val="22"/>
          <w:szCs w:val="22"/>
          <w:lang w:val="en-IN" w:eastAsia="en-IN"/>
        </w:rPr>
      </w:pPr>
    </w:p>
    <w:p w:rsidR="00C76796" w:rsidRDefault="00C76796" w:rsidP="0068149F">
      <w:pPr>
        <w:rPr>
          <w:rFonts w:asciiTheme="minorHAnsi" w:hAnsiTheme="minorHAnsi"/>
          <w:sz w:val="22"/>
          <w:szCs w:val="22"/>
          <w:lang w:val="en-GB"/>
        </w:rPr>
      </w:pPr>
    </w:p>
    <w:p w:rsidR="00467763" w:rsidRDefault="00467763" w:rsidP="005272E0">
      <w:pPr>
        <w:rPr>
          <w:rFonts w:asciiTheme="minorHAnsi" w:hAnsiTheme="minorHAnsi"/>
          <w:sz w:val="22"/>
          <w:szCs w:val="22"/>
          <w:lang w:val="en-GB"/>
        </w:rPr>
        <w:sectPr w:rsidR="00467763" w:rsidSect="005272E0">
          <w:headerReference w:type="default" r:id="rId31"/>
          <w:headerReference w:type="first" r:id="rId32"/>
          <w:type w:val="continuous"/>
          <w:pgSz w:w="12240" w:h="15840" w:code="1"/>
          <w:pgMar w:top="1440" w:right="1440" w:bottom="1440" w:left="1440" w:header="720" w:footer="720" w:gutter="0"/>
          <w:cols w:space="720"/>
          <w:titlePg/>
          <w:docGrid w:linePitch="360"/>
        </w:sectPr>
      </w:pPr>
    </w:p>
    <w:tbl>
      <w:tblPr>
        <w:tblStyle w:val="TableGrid"/>
        <w:tblW w:w="0" w:type="auto"/>
        <w:tblLook w:val="04A0"/>
      </w:tblPr>
      <w:tblGrid>
        <w:gridCol w:w="1525"/>
        <w:gridCol w:w="3545"/>
        <w:gridCol w:w="1275"/>
        <w:gridCol w:w="766"/>
        <w:gridCol w:w="997"/>
        <w:gridCol w:w="855"/>
        <w:gridCol w:w="613"/>
      </w:tblGrid>
      <w:tr w:rsidR="00467763" w:rsidRPr="00467763" w:rsidTr="00467763">
        <w:trPr>
          <w:trHeight w:val="510"/>
        </w:trPr>
        <w:tc>
          <w:tcPr>
            <w:tcW w:w="9576" w:type="dxa"/>
            <w:gridSpan w:val="7"/>
            <w:vMerge w:val="restart"/>
            <w:hideMark/>
          </w:tcPr>
          <w:p w:rsidR="00467763" w:rsidRPr="00467763" w:rsidRDefault="00467763">
            <w:pPr>
              <w:rPr>
                <w:rFonts w:asciiTheme="minorHAnsi" w:hAnsiTheme="minorHAnsi"/>
                <w:b/>
                <w:bCs/>
                <w:sz w:val="22"/>
                <w:szCs w:val="22"/>
              </w:rPr>
            </w:pPr>
            <w:bookmarkStart w:id="17" w:name="RANGE!A1:G92"/>
            <w:r w:rsidRPr="00467763">
              <w:rPr>
                <w:rFonts w:asciiTheme="minorHAnsi" w:hAnsiTheme="minorHAnsi"/>
                <w:b/>
                <w:bCs/>
                <w:sz w:val="22"/>
                <w:szCs w:val="22"/>
              </w:rPr>
              <w:lastRenderedPageBreak/>
              <w:t>Job Role: Fabric Checker                                                                                                                                                                                                            Qualification Pack: TSC/Q 2301                                                                                                                                                                                                       Sector Skill Council:</w:t>
            </w:r>
            <w:r w:rsidR="004054BD">
              <w:rPr>
                <w:rFonts w:asciiTheme="minorHAnsi" w:hAnsiTheme="minorHAnsi"/>
                <w:b/>
                <w:bCs/>
                <w:sz w:val="22"/>
                <w:szCs w:val="22"/>
              </w:rPr>
              <w:t xml:space="preserve"> </w:t>
            </w:r>
            <w:r w:rsidRPr="00467763">
              <w:rPr>
                <w:rFonts w:asciiTheme="minorHAnsi" w:hAnsiTheme="minorHAnsi"/>
                <w:b/>
                <w:bCs/>
                <w:sz w:val="22"/>
                <w:szCs w:val="22"/>
              </w:rPr>
              <w:t xml:space="preserve">Textile Sector Skill Council                                                                                                                                                                                       </w:t>
            </w:r>
            <w:bookmarkEnd w:id="17"/>
          </w:p>
        </w:tc>
      </w:tr>
      <w:tr w:rsidR="00467763" w:rsidRPr="00467763" w:rsidTr="00467763">
        <w:trPr>
          <w:trHeight w:val="510"/>
        </w:trPr>
        <w:tc>
          <w:tcPr>
            <w:tcW w:w="9576" w:type="dxa"/>
            <w:gridSpan w:val="7"/>
            <w:vMerge/>
            <w:hideMark/>
          </w:tcPr>
          <w:p w:rsidR="00467763" w:rsidRPr="00467763" w:rsidRDefault="00467763">
            <w:pPr>
              <w:rPr>
                <w:rFonts w:asciiTheme="minorHAnsi" w:hAnsiTheme="minorHAnsi"/>
                <w:b/>
                <w:bCs/>
                <w:sz w:val="22"/>
                <w:szCs w:val="22"/>
              </w:rPr>
            </w:pPr>
          </w:p>
        </w:tc>
      </w:tr>
      <w:tr w:rsidR="00467763" w:rsidRPr="00467763" w:rsidTr="00467763">
        <w:trPr>
          <w:trHeight w:val="2610"/>
        </w:trPr>
        <w:tc>
          <w:tcPr>
            <w:tcW w:w="9576" w:type="dxa"/>
            <w:gridSpan w:val="7"/>
            <w:hideMark/>
          </w:tcPr>
          <w:p w:rsidR="00467763" w:rsidRPr="00467763" w:rsidRDefault="00467763">
            <w:pPr>
              <w:rPr>
                <w:rFonts w:asciiTheme="minorHAnsi" w:hAnsiTheme="minorHAnsi"/>
                <w:b/>
                <w:bCs/>
                <w:sz w:val="22"/>
                <w:szCs w:val="22"/>
              </w:rPr>
            </w:pPr>
            <w:r w:rsidRPr="00467763">
              <w:rPr>
                <w:rFonts w:asciiTheme="minorHAnsi" w:hAnsiTheme="minorHAnsi"/>
                <w:b/>
                <w:bCs/>
                <w:sz w:val="22"/>
                <w:szCs w:val="22"/>
              </w:rPr>
              <w:t xml:space="preserve">Guidelines for </w:t>
            </w:r>
            <w:proofErr w:type="gramStart"/>
            <w:r w:rsidRPr="00467763">
              <w:rPr>
                <w:rFonts w:asciiTheme="minorHAnsi" w:hAnsiTheme="minorHAnsi"/>
                <w:b/>
                <w:bCs/>
                <w:sz w:val="22"/>
                <w:szCs w:val="22"/>
              </w:rPr>
              <w:t>assessment :-</w:t>
            </w:r>
            <w:proofErr w:type="gramEnd"/>
            <w:r w:rsidRPr="00467763">
              <w:rPr>
                <w:rFonts w:asciiTheme="minorHAnsi" w:hAnsiTheme="minorHAnsi"/>
                <w:b/>
                <w:bCs/>
                <w:sz w:val="22"/>
                <w:szCs w:val="22"/>
              </w:rPr>
              <w:t xml:space="preserve">                                                                                                                                                                                                              </w:t>
            </w:r>
            <w:r w:rsidRPr="00467763">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w:t>
            </w:r>
            <w:r w:rsidRPr="00467763">
              <w:rPr>
                <w:rFonts w:asciiTheme="minorHAnsi" w:hAnsiTheme="minorHAnsi"/>
                <w:sz w:val="22"/>
                <w:szCs w:val="22"/>
              </w:rPr>
              <w:br/>
              <w:t>2. The assessment for the theory part will be based on knowledge bank of question created by the SSC.</w:t>
            </w:r>
            <w:r w:rsidRPr="00467763">
              <w:rPr>
                <w:rFonts w:asciiTheme="minorHAnsi" w:hAnsiTheme="minorHAnsi"/>
                <w:sz w:val="22"/>
                <w:szCs w:val="22"/>
              </w:rPr>
              <w:br/>
              <w:t>3. Individual assessment agencies will create unique evaluations for skill practical for every student each examination/training centre (as per assessment criteria below).</w:t>
            </w:r>
            <w:r w:rsidRPr="00467763">
              <w:rPr>
                <w:rFonts w:asciiTheme="minorHAnsi" w:hAnsiTheme="minorHAnsi"/>
                <w:sz w:val="22"/>
                <w:szCs w:val="22"/>
              </w:rPr>
              <w:br/>
              <w:t>4. To pass the qualification pack, every trainee should achieve minimum grade 'C' (More Than 90% - "A+", 80%-89%-"A", 70%-79%-"B+", 60%-69%-"B", 50%-59%-"C", 49% or less is "F")</w:t>
            </w:r>
          </w:p>
        </w:tc>
      </w:tr>
      <w:tr w:rsidR="00467763" w:rsidRPr="00467763" w:rsidTr="00467763">
        <w:trPr>
          <w:trHeight w:val="510"/>
        </w:trPr>
        <w:tc>
          <w:tcPr>
            <w:tcW w:w="9576" w:type="dxa"/>
            <w:gridSpan w:val="7"/>
            <w:noWrap/>
            <w:hideMark/>
          </w:tcPr>
          <w:p w:rsidR="00467763" w:rsidRPr="00467763" w:rsidRDefault="00467763" w:rsidP="00467763">
            <w:pPr>
              <w:rPr>
                <w:rFonts w:asciiTheme="minorHAnsi" w:hAnsiTheme="minorHAnsi"/>
                <w:b/>
                <w:bCs/>
                <w:sz w:val="22"/>
                <w:szCs w:val="22"/>
              </w:rPr>
            </w:pPr>
            <w:r w:rsidRPr="00467763">
              <w:rPr>
                <w:rFonts w:asciiTheme="minorHAnsi" w:hAnsiTheme="minorHAnsi"/>
                <w:b/>
                <w:bCs/>
                <w:sz w:val="22"/>
                <w:szCs w:val="22"/>
              </w:rPr>
              <w:t> </w:t>
            </w:r>
          </w:p>
        </w:tc>
      </w:tr>
      <w:tr w:rsidR="00467763" w:rsidRPr="00467763" w:rsidTr="00467763">
        <w:trPr>
          <w:trHeight w:val="570"/>
        </w:trPr>
        <w:tc>
          <w:tcPr>
            <w:tcW w:w="1525" w:type="dxa"/>
            <w:vMerge w:val="restart"/>
            <w:hideMark/>
          </w:tcPr>
          <w:p w:rsidR="00467763" w:rsidRPr="00467763" w:rsidRDefault="00467763" w:rsidP="004054BD">
            <w:pPr>
              <w:jc w:val="center"/>
              <w:rPr>
                <w:rFonts w:asciiTheme="minorHAnsi" w:hAnsiTheme="minorHAnsi"/>
                <w:b/>
                <w:bCs/>
                <w:sz w:val="22"/>
                <w:szCs w:val="22"/>
              </w:rPr>
            </w:pPr>
            <w:r w:rsidRPr="00467763">
              <w:rPr>
                <w:rFonts w:asciiTheme="minorHAnsi" w:hAnsiTheme="minorHAnsi"/>
                <w:b/>
                <w:bCs/>
                <w:sz w:val="22"/>
                <w:szCs w:val="22"/>
              </w:rPr>
              <w:t>National Occupational Standards (NOS)</w:t>
            </w:r>
          </w:p>
        </w:tc>
        <w:tc>
          <w:tcPr>
            <w:tcW w:w="3545" w:type="dxa"/>
            <w:vMerge w:val="restart"/>
            <w:hideMark/>
          </w:tcPr>
          <w:p w:rsidR="00467763" w:rsidRPr="00467763" w:rsidRDefault="00467763" w:rsidP="004054BD">
            <w:pPr>
              <w:jc w:val="center"/>
              <w:rPr>
                <w:rFonts w:asciiTheme="minorHAnsi" w:hAnsiTheme="minorHAnsi"/>
                <w:b/>
                <w:bCs/>
                <w:sz w:val="22"/>
                <w:szCs w:val="22"/>
              </w:rPr>
            </w:pPr>
            <w:r w:rsidRPr="00467763">
              <w:rPr>
                <w:rFonts w:asciiTheme="minorHAnsi" w:hAnsiTheme="minorHAnsi"/>
                <w:b/>
                <w:bCs/>
                <w:sz w:val="22"/>
                <w:szCs w:val="22"/>
              </w:rPr>
              <w:t>Performance Criteria (PC)</w:t>
            </w:r>
          </w:p>
        </w:tc>
        <w:tc>
          <w:tcPr>
            <w:tcW w:w="1275" w:type="dxa"/>
            <w:vMerge w:val="restart"/>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Total Marks</w:t>
            </w:r>
          </w:p>
        </w:tc>
        <w:tc>
          <w:tcPr>
            <w:tcW w:w="766" w:type="dxa"/>
            <w:vMerge w:val="restart"/>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Out Of</w:t>
            </w:r>
          </w:p>
        </w:tc>
        <w:tc>
          <w:tcPr>
            <w:tcW w:w="2465" w:type="dxa"/>
            <w:gridSpan w:val="3"/>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Marks Allocation</w:t>
            </w:r>
          </w:p>
        </w:tc>
      </w:tr>
      <w:tr w:rsidR="00467763" w:rsidRPr="00467763" w:rsidTr="00467763">
        <w:trPr>
          <w:trHeight w:val="720"/>
        </w:trPr>
        <w:tc>
          <w:tcPr>
            <w:tcW w:w="1525" w:type="dxa"/>
            <w:vMerge/>
            <w:hideMark/>
          </w:tcPr>
          <w:p w:rsidR="00467763" w:rsidRPr="00467763" w:rsidRDefault="00467763" w:rsidP="004054BD">
            <w:pPr>
              <w:jc w:val="center"/>
              <w:rPr>
                <w:rFonts w:asciiTheme="minorHAnsi" w:hAnsiTheme="minorHAnsi"/>
                <w:b/>
                <w:bCs/>
                <w:sz w:val="22"/>
                <w:szCs w:val="22"/>
              </w:rPr>
            </w:pPr>
          </w:p>
        </w:tc>
        <w:tc>
          <w:tcPr>
            <w:tcW w:w="3545" w:type="dxa"/>
            <w:vMerge/>
            <w:hideMark/>
          </w:tcPr>
          <w:p w:rsidR="00467763" w:rsidRPr="00467763" w:rsidRDefault="00467763" w:rsidP="004054BD">
            <w:pPr>
              <w:jc w:val="center"/>
              <w:rPr>
                <w:rFonts w:asciiTheme="minorHAnsi" w:hAnsiTheme="minorHAnsi"/>
                <w:b/>
                <w:bCs/>
                <w:sz w:val="22"/>
                <w:szCs w:val="22"/>
              </w:rPr>
            </w:pP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vMerge/>
            <w:hideMark/>
          </w:tcPr>
          <w:p w:rsidR="00467763" w:rsidRPr="00467763" w:rsidRDefault="00467763" w:rsidP="00E148BD">
            <w:pPr>
              <w:jc w:val="center"/>
              <w:rPr>
                <w:rFonts w:asciiTheme="minorHAnsi" w:hAnsiTheme="minorHAnsi"/>
                <w:b/>
                <w:bCs/>
                <w:sz w:val="22"/>
                <w:szCs w:val="22"/>
              </w:rPr>
            </w:pP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Skills Practical</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Theory</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Viva</w:t>
            </w:r>
          </w:p>
        </w:tc>
      </w:tr>
      <w:tr w:rsidR="00467763" w:rsidRPr="00467763" w:rsidTr="00467763">
        <w:trPr>
          <w:trHeight w:val="315"/>
        </w:trPr>
        <w:tc>
          <w:tcPr>
            <w:tcW w:w="9576" w:type="dxa"/>
            <w:gridSpan w:val="7"/>
            <w:hideMark/>
          </w:tcPr>
          <w:p w:rsidR="00467763" w:rsidRPr="00467763" w:rsidRDefault="00467763" w:rsidP="00E148BD">
            <w:pPr>
              <w:jc w:val="center"/>
              <w:rPr>
                <w:rFonts w:asciiTheme="minorHAnsi" w:hAnsiTheme="minorHAnsi"/>
                <w:sz w:val="22"/>
                <w:szCs w:val="22"/>
              </w:rPr>
            </w:pPr>
          </w:p>
        </w:tc>
      </w:tr>
      <w:tr w:rsidR="00467763" w:rsidRPr="00467763" w:rsidTr="00467763">
        <w:trPr>
          <w:trHeight w:val="300"/>
        </w:trPr>
        <w:tc>
          <w:tcPr>
            <w:tcW w:w="1525" w:type="dxa"/>
            <w:vMerge w:val="restart"/>
            <w:hideMark/>
          </w:tcPr>
          <w:p w:rsidR="00467763" w:rsidRPr="00467763" w:rsidRDefault="00467763">
            <w:pPr>
              <w:rPr>
                <w:rFonts w:asciiTheme="minorHAnsi" w:hAnsiTheme="minorHAnsi"/>
                <w:b/>
                <w:bCs/>
                <w:sz w:val="22"/>
                <w:szCs w:val="22"/>
              </w:rPr>
            </w:pPr>
            <w:r w:rsidRPr="00467763">
              <w:rPr>
                <w:rFonts w:asciiTheme="minorHAnsi" w:hAnsiTheme="minorHAnsi"/>
                <w:b/>
                <w:bCs/>
                <w:sz w:val="22"/>
                <w:szCs w:val="22"/>
              </w:rPr>
              <w:t xml:space="preserve">1. TSC/N2301 (Taking charge of shift and handing over shift to operator) </w:t>
            </w: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 come </w:t>
            </w:r>
            <w:proofErr w:type="spellStart"/>
            <w:r w:rsidRPr="00467763">
              <w:rPr>
                <w:rFonts w:asciiTheme="minorHAnsi" w:hAnsiTheme="minorHAnsi"/>
                <w:sz w:val="22"/>
                <w:szCs w:val="22"/>
              </w:rPr>
              <w:t>atleast</w:t>
            </w:r>
            <w:proofErr w:type="spellEnd"/>
            <w:r w:rsidRPr="00467763">
              <w:rPr>
                <w:rFonts w:asciiTheme="minorHAnsi" w:hAnsiTheme="minorHAnsi"/>
                <w:sz w:val="22"/>
                <w:szCs w:val="22"/>
              </w:rPr>
              <w:t xml:space="preserve"> 10 - 15 minutes earlier to the work spot </w:t>
            </w:r>
          </w:p>
        </w:tc>
        <w:tc>
          <w:tcPr>
            <w:tcW w:w="1275" w:type="dxa"/>
            <w:vMerge w:val="restart"/>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100</w:t>
            </w: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25</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20</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r>
      <w:tr w:rsidR="00467763" w:rsidRPr="00467763" w:rsidTr="00467763">
        <w:trPr>
          <w:trHeight w:val="9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 check for  the necessary items like ‘ Cutter’, ‘ Needle’, ‘Trimmer’,   ‘Counting Glass’,</w:t>
            </w:r>
            <w:r w:rsidR="004054BD">
              <w:rPr>
                <w:rFonts w:asciiTheme="minorHAnsi" w:hAnsiTheme="minorHAnsi"/>
                <w:sz w:val="22"/>
                <w:szCs w:val="22"/>
              </w:rPr>
              <w:t xml:space="preserve"> </w:t>
            </w:r>
            <w:r w:rsidRPr="00467763">
              <w:rPr>
                <w:rFonts w:asciiTheme="minorHAnsi" w:hAnsiTheme="minorHAnsi"/>
                <w:sz w:val="22"/>
                <w:szCs w:val="22"/>
              </w:rPr>
              <w:t>’Measuring Tape’, ‘ Cup Of water’ and ‘Brush’</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25</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10</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PC3. </w:t>
            </w:r>
            <w:proofErr w:type="gramStart"/>
            <w:r w:rsidRPr="00467763">
              <w:rPr>
                <w:rFonts w:asciiTheme="minorHAnsi" w:hAnsiTheme="minorHAnsi"/>
                <w:sz w:val="22"/>
                <w:szCs w:val="22"/>
              </w:rPr>
              <w:t>hand</w:t>
            </w:r>
            <w:proofErr w:type="gramEnd"/>
            <w:r w:rsidRPr="00467763">
              <w:rPr>
                <w:rFonts w:asciiTheme="minorHAnsi" w:hAnsiTheme="minorHAnsi"/>
                <w:sz w:val="22"/>
                <w:szCs w:val="22"/>
              </w:rPr>
              <w:t xml:space="preserve"> over all the tools given to the higher authority.</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25</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10</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15</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12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PC4. report to his/ her shift superior about the quality ,production ,safety issues or any other issue faced in his/ her shift and should leave the department only after getting concurrence for the same from his/ her superiors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25</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10</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10</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100</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50</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20</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rsidP="00467763">
            <w:pPr>
              <w:rPr>
                <w:rFonts w:asciiTheme="minorHAnsi" w:hAnsiTheme="minorHAnsi"/>
                <w:b/>
                <w:bCs/>
                <w:sz w:val="22"/>
                <w:szCs w:val="22"/>
              </w:rPr>
            </w:pPr>
            <w:r w:rsidRPr="00467763">
              <w:rPr>
                <w:rFonts w:asciiTheme="minorHAnsi" w:hAnsiTheme="minorHAnsi"/>
                <w:b/>
                <w:bCs/>
                <w:sz w:val="22"/>
                <w:szCs w:val="22"/>
              </w:rPr>
              <w:t>Total</w:t>
            </w:r>
          </w:p>
        </w:tc>
        <w:tc>
          <w:tcPr>
            <w:tcW w:w="1275" w:type="dxa"/>
            <w:hideMark/>
          </w:tcPr>
          <w:p w:rsidR="00467763" w:rsidRPr="00467763" w:rsidRDefault="00467763" w:rsidP="00E148BD">
            <w:pPr>
              <w:jc w:val="center"/>
              <w:rPr>
                <w:rFonts w:asciiTheme="minorHAnsi" w:hAnsiTheme="minorHAnsi"/>
                <w:b/>
                <w:bCs/>
                <w:sz w:val="22"/>
                <w:szCs w:val="22"/>
              </w:rPr>
            </w:pPr>
            <w:proofErr w:type="spellStart"/>
            <w:r w:rsidRPr="00467763">
              <w:rPr>
                <w:rFonts w:asciiTheme="minorHAnsi" w:hAnsiTheme="minorHAnsi"/>
                <w:b/>
                <w:bCs/>
                <w:sz w:val="22"/>
                <w:szCs w:val="22"/>
              </w:rPr>
              <w:t>Weightage</w:t>
            </w:r>
            <w:proofErr w:type="spellEnd"/>
            <w:r w:rsidRPr="00467763">
              <w:rPr>
                <w:rFonts w:asciiTheme="minorHAnsi" w:hAnsiTheme="minorHAnsi"/>
                <w:b/>
                <w:bCs/>
                <w:sz w:val="22"/>
                <w:szCs w:val="22"/>
              </w:rPr>
              <w:t xml:space="preserve"> %</w:t>
            </w:r>
          </w:p>
        </w:tc>
        <w:tc>
          <w:tcPr>
            <w:tcW w:w="766" w:type="dxa"/>
            <w:noWrap/>
            <w:hideMark/>
          </w:tcPr>
          <w:p w:rsidR="00467763" w:rsidRPr="00467763" w:rsidRDefault="00467763" w:rsidP="00E148BD">
            <w:pPr>
              <w:jc w:val="center"/>
              <w:rPr>
                <w:rFonts w:asciiTheme="minorHAnsi" w:hAnsiTheme="minorHAnsi"/>
                <w:b/>
                <w:bCs/>
                <w:sz w:val="22"/>
                <w:szCs w:val="22"/>
              </w:rPr>
            </w:pP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50%</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30%</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20%</w:t>
            </w:r>
          </w:p>
        </w:tc>
      </w:tr>
      <w:tr w:rsidR="00467763" w:rsidRPr="00467763" w:rsidTr="00467763">
        <w:trPr>
          <w:trHeight w:val="315"/>
        </w:trPr>
        <w:tc>
          <w:tcPr>
            <w:tcW w:w="9576" w:type="dxa"/>
            <w:gridSpan w:val="7"/>
            <w:hideMark/>
          </w:tcPr>
          <w:p w:rsidR="00467763" w:rsidRPr="00467763" w:rsidRDefault="00467763" w:rsidP="00E148BD">
            <w:pPr>
              <w:jc w:val="center"/>
              <w:rPr>
                <w:rFonts w:asciiTheme="minorHAnsi" w:hAnsiTheme="minorHAnsi"/>
                <w:sz w:val="22"/>
                <w:szCs w:val="22"/>
              </w:rPr>
            </w:pPr>
          </w:p>
        </w:tc>
      </w:tr>
      <w:tr w:rsidR="00467763" w:rsidRPr="00467763" w:rsidTr="00467763">
        <w:trPr>
          <w:trHeight w:val="600"/>
        </w:trPr>
        <w:tc>
          <w:tcPr>
            <w:tcW w:w="1525" w:type="dxa"/>
            <w:vMerge w:val="restart"/>
            <w:hideMark/>
          </w:tcPr>
          <w:p w:rsidR="00467763" w:rsidRPr="00467763" w:rsidRDefault="00467763">
            <w:pPr>
              <w:rPr>
                <w:rFonts w:asciiTheme="minorHAnsi" w:hAnsiTheme="minorHAnsi"/>
                <w:b/>
                <w:bCs/>
                <w:sz w:val="22"/>
                <w:szCs w:val="22"/>
              </w:rPr>
            </w:pPr>
            <w:r w:rsidRPr="00467763">
              <w:rPr>
                <w:rFonts w:asciiTheme="minorHAnsi" w:hAnsiTheme="minorHAnsi"/>
                <w:b/>
                <w:bCs/>
                <w:sz w:val="22"/>
                <w:szCs w:val="22"/>
              </w:rPr>
              <w:t xml:space="preserve">2. TSC/N2302 (Check the fabrics </w:t>
            </w:r>
            <w:r w:rsidRPr="00467763">
              <w:rPr>
                <w:rFonts w:asciiTheme="minorHAnsi" w:hAnsiTheme="minorHAnsi"/>
                <w:b/>
                <w:bCs/>
                <w:sz w:val="22"/>
                <w:szCs w:val="22"/>
              </w:rPr>
              <w:lastRenderedPageBreak/>
              <w:t>produced)</w:t>
            </w: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lastRenderedPageBreak/>
              <w:t xml:space="preserve">PC1.  </w:t>
            </w:r>
            <w:proofErr w:type="gramStart"/>
            <w:r w:rsidRPr="00467763">
              <w:rPr>
                <w:rFonts w:asciiTheme="minorHAnsi" w:hAnsiTheme="minorHAnsi"/>
                <w:sz w:val="22"/>
                <w:szCs w:val="22"/>
              </w:rPr>
              <w:t>get</w:t>
            </w:r>
            <w:proofErr w:type="gramEnd"/>
            <w:r w:rsidRPr="00467763">
              <w:rPr>
                <w:rFonts w:asciiTheme="minorHAnsi" w:hAnsiTheme="minorHAnsi"/>
                <w:sz w:val="22"/>
                <w:szCs w:val="22"/>
              </w:rPr>
              <w:t xml:space="preserve"> in writing about the construction details from the higher authority.</w:t>
            </w:r>
          </w:p>
        </w:tc>
        <w:tc>
          <w:tcPr>
            <w:tcW w:w="1275" w:type="dxa"/>
            <w:vMerge w:val="restart"/>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300</w:t>
            </w: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  verify the loom card details with that of the  ‘construction details’ received from the higher authority</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27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PC3. </w:t>
            </w:r>
            <w:proofErr w:type="gramStart"/>
            <w:r w:rsidRPr="00467763">
              <w:rPr>
                <w:rFonts w:asciiTheme="minorHAnsi" w:hAnsiTheme="minorHAnsi"/>
                <w:sz w:val="22"/>
                <w:szCs w:val="22"/>
              </w:rPr>
              <w:t>check</w:t>
            </w:r>
            <w:proofErr w:type="gramEnd"/>
            <w:r w:rsidRPr="00467763">
              <w:rPr>
                <w:rFonts w:asciiTheme="minorHAnsi" w:hAnsiTheme="minorHAnsi"/>
                <w:sz w:val="22"/>
                <w:szCs w:val="22"/>
              </w:rPr>
              <w:t xml:space="preserve"> the following specifications in the sample provided to him/ her</w:t>
            </w:r>
            <w:r w:rsidRPr="00467763">
              <w:rPr>
                <w:rFonts w:asciiTheme="minorHAnsi" w:hAnsiTheme="minorHAnsi"/>
                <w:sz w:val="22"/>
                <w:szCs w:val="22"/>
              </w:rPr>
              <w:br/>
              <w:t>•  running faults with respect to warp.</w:t>
            </w:r>
            <w:r w:rsidRPr="00467763">
              <w:rPr>
                <w:rFonts w:asciiTheme="minorHAnsi" w:hAnsiTheme="minorHAnsi"/>
                <w:sz w:val="22"/>
                <w:szCs w:val="22"/>
              </w:rPr>
              <w:br/>
              <w:t>• running faults with respect to weft.</w:t>
            </w:r>
            <w:r w:rsidRPr="00467763">
              <w:rPr>
                <w:rFonts w:asciiTheme="minorHAnsi" w:hAnsiTheme="minorHAnsi"/>
                <w:sz w:val="22"/>
                <w:szCs w:val="22"/>
              </w:rPr>
              <w:br/>
              <w:t>• ends per inch</w:t>
            </w:r>
            <w:r w:rsidRPr="00467763">
              <w:rPr>
                <w:rFonts w:asciiTheme="minorHAnsi" w:hAnsiTheme="minorHAnsi"/>
                <w:sz w:val="22"/>
                <w:szCs w:val="22"/>
              </w:rPr>
              <w:br/>
              <w:t>• picks per inch</w:t>
            </w:r>
            <w:r w:rsidRPr="00467763">
              <w:rPr>
                <w:rFonts w:asciiTheme="minorHAnsi" w:hAnsiTheme="minorHAnsi"/>
                <w:sz w:val="22"/>
                <w:szCs w:val="22"/>
              </w:rPr>
              <w:br/>
              <w:t>• cloth width</w:t>
            </w:r>
            <w:r w:rsidRPr="00467763">
              <w:rPr>
                <w:rFonts w:asciiTheme="minorHAnsi" w:hAnsiTheme="minorHAnsi"/>
                <w:sz w:val="22"/>
                <w:szCs w:val="22"/>
              </w:rPr>
              <w:br/>
              <w:t xml:space="preserve">• weave/ design </w:t>
            </w:r>
            <w:r w:rsidRPr="00467763">
              <w:rPr>
                <w:rFonts w:asciiTheme="minorHAnsi" w:hAnsiTheme="minorHAnsi"/>
                <w:sz w:val="22"/>
                <w:szCs w:val="22"/>
              </w:rPr>
              <w:br/>
              <w:t xml:space="preserve">• product material ( warp &amp; weft)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3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PC4. check the following running faults with respect to warp</w:t>
            </w:r>
            <w:r w:rsidRPr="00467763">
              <w:rPr>
                <w:rFonts w:asciiTheme="minorHAnsi" w:hAnsiTheme="minorHAnsi"/>
                <w:sz w:val="22"/>
                <w:szCs w:val="22"/>
              </w:rPr>
              <w:br/>
              <w:t xml:space="preserve">• yarn faults like thick &amp; thin places, </w:t>
            </w:r>
            <w:proofErr w:type="spellStart"/>
            <w:r w:rsidRPr="00467763">
              <w:rPr>
                <w:rFonts w:asciiTheme="minorHAnsi" w:hAnsiTheme="minorHAnsi"/>
                <w:sz w:val="22"/>
                <w:szCs w:val="22"/>
              </w:rPr>
              <w:t>slubs</w:t>
            </w:r>
            <w:proofErr w:type="spellEnd"/>
            <w:r w:rsidRPr="00467763">
              <w:rPr>
                <w:rFonts w:asciiTheme="minorHAnsi" w:hAnsiTheme="minorHAnsi"/>
                <w:sz w:val="22"/>
                <w:szCs w:val="22"/>
              </w:rPr>
              <w:t xml:space="preserve">, </w:t>
            </w:r>
            <w:proofErr w:type="spellStart"/>
            <w:r w:rsidRPr="00467763">
              <w:rPr>
                <w:rFonts w:asciiTheme="minorHAnsi" w:hAnsiTheme="minorHAnsi"/>
                <w:sz w:val="22"/>
                <w:szCs w:val="22"/>
              </w:rPr>
              <w:t>colour</w:t>
            </w:r>
            <w:proofErr w:type="spellEnd"/>
            <w:r w:rsidRPr="00467763">
              <w:rPr>
                <w:rFonts w:asciiTheme="minorHAnsi" w:hAnsiTheme="minorHAnsi"/>
                <w:sz w:val="22"/>
                <w:szCs w:val="22"/>
              </w:rPr>
              <w:t xml:space="preserve"> contamination, yarn contamination, black spots, kitties</w:t>
            </w:r>
            <w:r w:rsidRPr="00467763">
              <w:rPr>
                <w:rFonts w:asciiTheme="minorHAnsi" w:hAnsiTheme="minorHAnsi"/>
                <w:sz w:val="22"/>
                <w:szCs w:val="22"/>
              </w:rPr>
              <w:br/>
              <w:t>• sizing faults like sizing oil, sizing beam oil, sizing beads, size patches</w:t>
            </w:r>
            <w:r w:rsidRPr="00467763">
              <w:rPr>
                <w:rFonts w:asciiTheme="minorHAnsi" w:hAnsiTheme="minorHAnsi"/>
                <w:sz w:val="22"/>
                <w:szCs w:val="22"/>
              </w:rPr>
              <w:br/>
              <w:t>• weaver faults like wrong drawing, wrong denting, pattern changing, double end and end out</w:t>
            </w:r>
            <w:r w:rsidRPr="00467763">
              <w:rPr>
                <w:rFonts w:asciiTheme="minorHAnsi" w:hAnsiTheme="minorHAnsi"/>
                <w:sz w:val="22"/>
                <w:szCs w:val="22"/>
              </w:rPr>
              <w:br/>
              <w:t>• other machine faults like reed mark, selvedge cut, temple cut, temple mark, bad selvedge, selvedge size difference between sides, impression mark, selvedge weave and selvedge type like closed selvedge or tuck in selvedge or fringe selvedge</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24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PC5. check the following running faults with respect to weft</w:t>
            </w:r>
            <w:r w:rsidRPr="00467763">
              <w:rPr>
                <w:rFonts w:asciiTheme="minorHAnsi" w:hAnsiTheme="minorHAnsi"/>
                <w:sz w:val="22"/>
                <w:szCs w:val="22"/>
              </w:rPr>
              <w:br/>
              <w:t xml:space="preserve">• yarn faults like thick &amp; thin places, </w:t>
            </w:r>
            <w:proofErr w:type="spellStart"/>
            <w:r w:rsidRPr="00467763">
              <w:rPr>
                <w:rFonts w:asciiTheme="minorHAnsi" w:hAnsiTheme="minorHAnsi"/>
                <w:sz w:val="22"/>
                <w:szCs w:val="22"/>
              </w:rPr>
              <w:t>slubs</w:t>
            </w:r>
            <w:proofErr w:type="spellEnd"/>
            <w:r w:rsidRPr="00467763">
              <w:rPr>
                <w:rFonts w:asciiTheme="minorHAnsi" w:hAnsiTheme="minorHAnsi"/>
                <w:sz w:val="22"/>
                <w:szCs w:val="22"/>
              </w:rPr>
              <w:t xml:space="preserve">, black spots, kitties, </w:t>
            </w:r>
            <w:proofErr w:type="spellStart"/>
            <w:r w:rsidRPr="00467763">
              <w:rPr>
                <w:rFonts w:asciiTheme="minorHAnsi" w:hAnsiTheme="minorHAnsi"/>
                <w:sz w:val="22"/>
                <w:szCs w:val="22"/>
              </w:rPr>
              <w:t>colour</w:t>
            </w:r>
            <w:proofErr w:type="spellEnd"/>
            <w:r w:rsidRPr="00467763">
              <w:rPr>
                <w:rFonts w:asciiTheme="minorHAnsi" w:hAnsiTheme="minorHAnsi"/>
                <w:sz w:val="22"/>
                <w:szCs w:val="22"/>
              </w:rPr>
              <w:t xml:space="preserve"> contamination, yarn contamination</w:t>
            </w:r>
            <w:r w:rsidRPr="00467763">
              <w:rPr>
                <w:rFonts w:asciiTheme="minorHAnsi" w:hAnsiTheme="minorHAnsi"/>
                <w:sz w:val="22"/>
                <w:szCs w:val="22"/>
              </w:rPr>
              <w:br/>
              <w:t>• weaver faults like broken pick, starting mark, thick place, double pick, weft crack</w:t>
            </w:r>
            <w:r w:rsidRPr="00467763">
              <w:rPr>
                <w:rFonts w:asciiTheme="minorHAnsi" w:hAnsiTheme="minorHAnsi"/>
                <w:sz w:val="22"/>
                <w:szCs w:val="22"/>
              </w:rPr>
              <w:br/>
              <w:t xml:space="preserve">• other machine faults like let off mark, take-up fault, short pick, guide Tooth Mark, Oil Stain, Under Tuck In, </w:t>
            </w:r>
            <w:r w:rsidRPr="00467763">
              <w:rPr>
                <w:rFonts w:asciiTheme="minorHAnsi" w:hAnsiTheme="minorHAnsi"/>
                <w:sz w:val="22"/>
                <w:szCs w:val="22"/>
              </w:rPr>
              <w:lastRenderedPageBreak/>
              <w:t>Tails, Tear, Hole, Emery Hole or impression, Weft Cramming, Missing Pick</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9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PC6.ensure that further production is carried out after the correction of the faults &amp; as per the </w:t>
            </w:r>
            <w:proofErr w:type="spellStart"/>
            <w:proofErr w:type="gramStart"/>
            <w:r w:rsidRPr="00467763">
              <w:rPr>
                <w:rFonts w:asciiTheme="minorHAnsi" w:hAnsiTheme="minorHAnsi"/>
                <w:sz w:val="22"/>
                <w:szCs w:val="22"/>
              </w:rPr>
              <w:t>advise</w:t>
            </w:r>
            <w:proofErr w:type="spellEnd"/>
            <w:proofErr w:type="gramEnd"/>
            <w:r w:rsidRPr="00467763">
              <w:rPr>
                <w:rFonts w:asciiTheme="minorHAnsi" w:hAnsiTheme="minorHAnsi"/>
                <w:sz w:val="22"/>
                <w:szCs w:val="22"/>
              </w:rPr>
              <w:t xml:space="preserve"> of the Higher Authority only.</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PC7. </w:t>
            </w:r>
            <w:proofErr w:type="gramStart"/>
            <w:r w:rsidRPr="00467763">
              <w:rPr>
                <w:rFonts w:asciiTheme="minorHAnsi" w:hAnsiTheme="minorHAnsi"/>
                <w:sz w:val="22"/>
                <w:szCs w:val="22"/>
              </w:rPr>
              <w:t>ensure</w:t>
            </w:r>
            <w:proofErr w:type="gramEnd"/>
            <w:r w:rsidRPr="00467763">
              <w:rPr>
                <w:rFonts w:asciiTheme="minorHAnsi" w:hAnsiTheme="minorHAnsi"/>
                <w:sz w:val="22"/>
                <w:szCs w:val="22"/>
              </w:rPr>
              <w:t xml:space="preserve"> proper “ Register “ for all the above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9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PC8. </w:t>
            </w:r>
            <w:proofErr w:type="gramStart"/>
            <w:r w:rsidRPr="00467763">
              <w:rPr>
                <w:rFonts w:asciiTheme="minorHAnsi" w:hAnsiTheme="minorHAnsi"/>
                <w:sz w:val="22"/>
                <w:szCs w:val="22"/>
              </w:rPr>
              <w:t>ensure</w:t>
            </w:r>
            <w:proofErr w:type="gramEnd"/>
            <w:r w:rsidRPr="00467763">
              <w:rPr>
                <w:rFonts w:asciiTheme="minorHAnsi" w:hAnsiTheme="minorHAnsi"/>
                <w:sz w:val="22"/>
                <w:szCs w:val="22"/>
              </w:rPr>
              <w:t xml:space="preserve"> that the said sample approval is done on need basis like Ware House Approval, Marketing Approval, Buyer Representative Approval and Buyer Approval.</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9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PC9. check the first roll produced after every knotting ( if possible ) or every sort Change (compulsorily) on the  Illuminated Glass Inspection Table for all the above defects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PC10. allow bulk production, only after all the above faults are corrected as per the advice of the Higher Authority</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PC11. ensure that ‘Loom </w:t>
            </w:r>
            <w:proofErr w:type="spellStart"/>
            <w:r w:rsidRPr="00467763">
              <w:rPr>
                <w:rFonts w:asciiTheme="minorHAnsi" w:hAnsiTheme="minorHAnsi"/>
                <w:sz w:val="22"/>
                <w:szCs w:val="22"/>
              </w:rPr>
              <w:t>Cards’are</w:t>
            </w:r>
            <w:proofErr w:type="spellEnd"/>
            <w:r w:rsidRPr="00467763">
              <w:rPr>
                <w:rFonts w:asciiTheme="minorHAnsi" w:hAnsiTheme="minorHAnsi"/>
                <w:sz w:val="22"/>
                <w:szCs w:val="22"/>
              </w:rPr>
              <w:t xml:space="preserve"> placed or hanged visibly on all the looms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9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PC12.ensure that the Fabric specification </w:t>
            </w:r>
            <w:proofErr w:type="gramStart"/>
            <w:r w:rsidRPr="00467763">
              <w:rPr>
                <w:rFonts w:asciiTheme="minorHAnsi" w:hAnsiTheme="minorHAnsi"/>
                <w:sz w:val="22"/>
                <w:szCs w:val="22"/>
              </w:rPr>
              <w:t>especially  weft</w:t>
            </w:r>
            <w:proofErr w:type="gramEnd"/>
            <w:r w:rsidRPr="00467763">
              <w:rPr>
                <w:rFonts w:asciiTheme="minorHAnsi" w:hAnsiTheme="minorHAnsi"/>
                <w:sz w:val="22"/>
                <w:szCs w:val="22"/>
              </w:rPr>
              <w:t xml:space="preserve"> Count, fabric design or weave matches to that of the Loom Card in all the looms.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30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PC13. ensure  the selvedges for the following</w:t>
            </w:r>
            <w:r w:rsidRPr="00467763">
              <w:rPr>
                <w:rFonts w:asciiTheme="minorHAnsi" w:hAnsiTheme="minorHAnsi"/>
                <w:sz w:val="22"/>
                <w:szCs w:val="22"/>
              </w:rPr>
              <w:br/>
              <w:t>a)  whether the selvedge type like  Closed Selvedge, Tuck In Selvedge,  Fringe Selvedge  matches to the requirements</w:t>
            </w:r>
            <w:r w:rsidRPr="00467763">
              <w:rPr>
                <w:rFonts w:asciiTheme="minorHAnsi" w:hAnsiTheme="minorHAnsi"/>
                <w:sz w:val="22"/>
                <w:szCs w:val="22"/>
              </w:rPr>
              <w:br/>
              <w:t xml:space="preserve">b)  whether the selvedge sizes ( Selvedge widths) are as per the requirements  </w:t>
            </w:r>
            <w:r w:rsidRPr="00467763">
              <w:rPr>
                <w:rFonts w:asciiTheme="minorHAnsi" w:hAnsiTheme="minorHAnsi"/>
                <w:sz w:val="22"/>
                <w:szCs w:val="22"/>
              </w:rPr>
              <w:br/>
              <w:t>c)  whether the selvedge weave matches to the requirements</w:t>
            </w:r>
            <w:r w:rsidRPr="00467763">
              <w:rPr>
                <w:rFonts w:asciiTheme="minorHAnsi" w:hAnsiTheme="minorHAnsi"/>
                <w:sz w:val="22"/>
                <w:szCs w:val="22"/>
              </w:rPr>
              <w:br/>
              <w:t>d)  whether the selvedge types in both sides matches to the requirements</w:t>
            </w:r>
            <w:r w:rsidRPr="00467763">
              <w:rPr>
                <w:rFonts w:asciiTheme="minorHAnsi" w:hAnsiTheme="minorHAnsi"/>
                <w:sz w:val="22"/>
                <w:szCs w:val="22"/>
              </w:rPr>
              <w:br/>
              <w:t>e)  whether the selvedge size ( selvedge width) in both sides matches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PC14. ensure whether the ‘Catch Cord Ends’ are drawn as per requirements In both sides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27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PC15.  correct  the following fabric defects ( if noticed) on the looms immediately</w:t>
            </w:r>
            <w:r w:rsidRPr="00467763">
              <w:rPr>
                <w:rFonts w:asciiTheme="minorHAnsi" w:hAnsiTheme="minorHAnsi"/>
                <w:sz w:val="22"/>
                <w:szCs w:val="22"/>
              </w:rPr>
              <w:br/>
              <w:t>a) Wrong drawing</w:t>
            </w:r>
            <w:r w:rsidRPr="00467763">
              <w:rPr>
                <w:rFonts w:asciiTheme="minorHAnsi" w:hAnsiTheme="minorHAnsi"/>
                <w:sz w:val="22"/>
                <w:szCs w:val="22"/>
              </w:rPr>
              <w:br/>
              <w:t>b) Wrong Denting</w:t>
            </w:r>
            <w:r w:rsidRPr="00467763">
              <w:rPr>
                <w:rFonts w:asciiTheme="minorHAnsi" w:hAnsiTheme="minorHAnsi"/>
                <w:sz w:val="22"/>
                <w:szCs w:val="22"/>
              </w:rPr>
              <w:br/>
              <w:t>c) Double End</w:t>
            </w:r>
            <w:r w:rsidRPr="00467763">
              <w:rPr>
                <w:rFonts w:asciiTheme="minorHAnsi" w:hAnsiTheme="minorHAnsi"/>
                <w:sz w:val="22"/>
                <w:szCs w:val="22"/>
              </w:rPr>
              <w:br/>
              <w:t>d) End Out</w:t>
            </w:r>
            <w:r w:rsidRPr="00467763">
              <w:rPr>
                <w:rFonts w:asciiTheme="minorHAnsi" w:hAnsiTheme="minorHAnsi"/>
                <w:sz w:val="22"/>
                <w:szCs w:val="22"/>
              </w:rPr>
              <w:br/>
              <w:t>e) Thick End Or Thin End</w:t>
            </w:r>
            <w:r w:rsidRPr="00467763">
              <w:rPr>
                <w:rFonts w:asciiTheme="minorHAnsi" w:hAnsiTheme="minorHAnsi"/>
                <w:sz w:val="22"/>
                <w:szCs w:val="22"/>
              </w:rPr>
              <w:br/>
              <w:t>f) Wrong  Warp raw Material</w:t>
            </w:r>
            <w:r w:rsidRPr="00467763">
              <w:rPr>
                <w:rFonts w:asciiTheme="minorHAnsi" w:hAnsiTheme="minorHAnsi"/>
                <w:sz w:val="22"/>
                <w:szCs w:val="22"/>
              </w:rPr>
              <w:br/>
              <w:t>g) Wrong Warp Count</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PC16.  stop the looms for the following running faults( </w:t>
            </w:r>
            <w:proofErr w:type="spellStart"/>
            <w:r w:rsidRPr="00467763">
              <w:rPr>
                <w:rFonts w:asciiTheme="minorHAnsi" w:hAnsiTheme="minorHAnsi"/>
                <w:sz w:val="22"/>
                <w:szCs w:val="22"/>
              </w:rPr>
              <w:t>Cuttable</w:t>
            </w:r>
            <w:proofErr w:type="spellEnd"/>
            <w:r w:rsidRPr="00467763">
              <w:rPr>
                <w:rFonts w:asciiTheme="minorHAnsi" w:hAnsiTheme="minorHAnsi"/>
                <w:sz w:val="22"/>
                <w:szCs w:val="22"/>
              </w:rPr>
              <w:t xml:space="preserve"> faults) and bring the same</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PC17. bring to the knowledge of the higher authority for immediate correction</w:t>
            </w:r>
            <w:r w:rsidRPr="00467763">
              <w:rPr>
                <w:rFonts w:asciiTheme="minorHAnsi" w:hAnsiTheme="minorHAnsi"/>
                <w:sz w:val="22"/>
                <w:szCs w:val="22"/>
              </w:rPr>
              <w:br/>
              <w:t>a) Selvedge tear</w:t>
            </w:r>
            <w:r w:rsidRPr="00467763">
              <w:rPr>
                <w:rFonts w:asciiTheme="minorHAnsi" w:hAnsiTheme="minorHAnsi"/>
                <w:sz w:val="22"/>
                <w:szCs w:val="22"/>
              </w:rPr>
              <w:br/>
              <w:t>b) Cloth tear</w:t>
            </w:r>
            <w:r w:rsidRPr="00467763">
              <w:rPr>
                <w:rFonts w:asciiTheme="minorHAnsi" w:hAnsiTheme="minorHAnsi"/>
                <w:sz w:val="22"/>
                <w:szCs w:val="22"/>
              </w:rPr>
              <w:br/>
              <w:t>c) Holes</w:t>
            </w:r>
            <w:r w:rsidRPr="00467763">
              <w:rPr>
                <w:rFonts w:asciiTheme="minorHAnsi" w:hAnsiTheme="minorHAnsi"/>
                <w:sz w:val="22"/>
                <w:szCs w:val="22"/>
              </w:rPr>
              <w:br/>
              <w:t>d) Guide Tooth Mark</w:t>
            </w:r>
            <w:r w:rsidRPr="00467763">
              <w:rPr>
                <w:rFonts w:asciiTheme="minorHAnsi" w:hAnsiTheme="minorHAnsi"/>
                <w:sz w:val="22"/>
                <w:szCs w:val="22"/>
              </w:rPr>
              <w:br/>
              <w:t>e) Temple Cut</w:t>
            </w:r>
            <w:r w:rsidRPr="00467763">
              <w:rPr>
                <w:rFonts w:asciiTheme="minorHAnsi" w:hAnsiTheme="minorHAnsi"/>
                <w:sz w:val="22"/>
                <w:szCs w:val="22"/>
              </w:rPr>
              <w:br/>
              <w:t xml:space="preserve">f) Emery Cut or Emery Hole </w:t>
            </w:r>
            <w:r w:rsidRPr="00467763">
              <w:rPr>
                <w:rFonts w:asciiTheme="minorHAnsi" w:hAnsiTheme="minorHAnsi"/>
                <w:sz w:val="22"/>
                <w:szCs w:val="22"/>
              </w:rPr>
              <w:br/>
              <w:t>g) Bad Shedding or Wrong Pattern or Dobby Fault or Jacquard fault</w:t>
            </w:r>
            <w:r w:rsidRPr="00467763">
              <w:rPr>
                <w:rFonts w:asciiTheme="minorHAnsi" w:hAnsiTheme="minorHAnsi"/>
                <w:sz w:val="22"/>
                <w:szCs w:val="22"/>
              </w:rPr>
              <w:br/>
              <w:t xml:space="preserve">h) Take Up Fault </w:t>
            </w:r>
            <w:r w:rsidRPr="00467763">
              <w:rPr>
                <w:rFonts w:asciiTheme="minorHAnsi" w:hAnsiTheme="minorHAnsi"/>
                <w:sz w:val="22"/>
                <w:szCs w:val="22"/>
              </w:rPr>
              <w:br/>
            </w:r>
            <w:proofErr w:type="spellStart"/>
            <w:r w:rsidRPr="00467763">
              <w:rPr>
                <w:rFonts w:asciiTheme="minorHAnsi" w:hAnsiTheme="minorHAnsi"/>
                <w:sz w:val="22"/>
                <w:szCs w:val="22"/>
              </w:rPr>
              <w:t>i</w:t>
            </w:r>
            <w:proofErr w:type="spellEnd"/>
            <w:r w:rsidRPr="00467763">
              <w:rPr>
                <w:rFonts w:asciiTheme="minorHAnsi" w:hAnsiTheme="minorHAnsi"/>
                <w:sz w:val="22"/>
                <w:szCs w:val="22"/>
              </w:rPr>
              <w:t>) Let Off Fault</w:t>
            </w:r>
            <w:r w:rsidRPr="00467763">
              <w:rPr>
                <w:rFonts w:asciiTheme="minorHAnsi" w:hAnsiTheme="minorHAnsi"/>
                <w:sz w:val="22"/>
                <w:szCs w:val="22"/>
              </w:rPr>
              <w:br/>
              <w:t xml:space="preserve">j) Weft Crack </w:t>
            </w:r>
            <w:r w:rsidRPr="00467763">
              <w:rPr>
                <w:rFonts w:asciiTheme="minorHAnsi" w:hAnsiTheme="minorHAnsi"/>
                <w:sz w:val="22"/>
                <w:szCs w:val="22"/>
              </w:rPr>
              <w:br/>
              <w:t>k) Objectionable Reed Mark</w:t>
            </w:r>
            <w:r w:rsidRPr="00467763">
              <w:rPr>
                <w:rFonts w:asciiTheme="minorHAnsi" w:hAnsiTheme="minorHAnsi"/>
                <w:sz w:val="22"/>
                <w:szCs w:val="22"/>
              </w:rPr>
              <w:br/>
              <w:t xml:space="preserve">l) Under Tuck In </w:t>
            </w:r>
            <w:r w:rsidRPr="00467763">
              <w:rPr>
                <w:rFonts w:asciiTheme="minorHAnsi" w:hAnsiTheme="minorHAnsi"/>
                <w:sz w:val="22"/>
                <w:szCs w:val="22"/>
              </w:rPr>
              <w:br/>
              <w:t>m) Bad Selvedge</w:t>
            </w:r>
            <w:r w:rsidRPr="00467763">
              <w:rPr>
                <w:rFonts w:asciiTheme="minorHAnsi" w:hAnsiTheme="minorHAnsi"/>
                <w:sz w:val="22"/>
                <w:szCs w:val="22"/>
              </w:rPr>
              <w:br/>
              <w:t>n) Objectionable Impression Mark</w:t>
            </w:r>
            <w:r w:rsidRPr="00467763">
              <w:rPr>
                <w:rFonts w:asciiTheme="minorHAnsi" w:hAnsiTheme="minorHAnsi"/>
                <w:sz w:val="22"/>
                <w:szCs w:val="22"/>
              </w:rPr>
              <w:br/>
              <w:t>o) Serious Oil Marks or Oil Stains</w:t>
            </w:r>
            <w:r w:rsidRPr="00467763">
              <w:rPr>
                <w:rFonts w:asciiTheme="minorHAnsi" w:hAnsiTheme="minorHAnsi"/>
                <w:sz w:val="22"/>
                <w:szCs w:val="22"/>
              </w:rPr>
              <w:br/>
              <w:t>p) Warp Floats &amp; Weft Floats</w:t>
            </w:r>
            <w:r w:rsidRPr="00467763">
              <w:rPr>
                <w:rFonts w:asciiTheme="minorHAnsi" w:hAnsiTheme="minorHAnsi"/>
                <w:sz w:val="22"/>
                <w:szCs w:val="22"/>
              </w:rPr>
              <w:br/>
              <w:t xml:space="preserve">q) End Out for more than 1” </w:t>
            </w:r>
            <w:r w:rsidRPr="00467763">
              <w:rPr>
                <w:rFonts w:asciiTheme="minorHAnsi" w:hAnsiTheme="minorHAnsi"/>
                <w:sz w:val="22"/>
                <w:szCs w:val="22"/>
              </w:rPr>
              <w:br/>
              <w:t>r) Malfunctioning or not functioning of Centre Cutter &amp; Side Cutter</w:t>
            </w:r>
            <w:r w:rsidRPr="00467763">
              <w:rPr>
                <w:rFonts w:asciiTheme="minorHAnsi" w:hAnsiTheme="minorHAnsi"/>
                <w:sz w:val="22"/>
                <w:szCs w:val="22"/>
              </w:rPr>
              <w:br/>
              <w:t xml:space="preserve">s) Continuous Short Picks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12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PC18. ensure that the roll is doffed at the above faults , if the roll size is big  to insert indication paper in the said rolls , so that the next  roll doffing would be carried out only after sufficient roll length is ensured</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PC19. </w:t>
            </w:r>
            <w:proofErr w:type="gramStart"/>
            <w:r w:rsidRPr="00467763">
              <w:rPr>
                <w:rFonts w:asciiTheme="minorHAnsi" w:hAnsiTheme="minorHAnsi"/>
                <w:sz w:val="22"/>
                <w:szCs w:val="22"/>
              </w:rPr>
              <w:t>ensure</w:t>
            </w:r>
            <w:proofErr w:type="gramEnd"/>
            <w:r w:rsidRPr="00467763">
              <w:rPr>
                <w:rFonts w:asciiTheme="minorHAnsi" w:hAnsiTheme="minorHAnsi"/>
                <w:sz w:val="22"/>
                <w:szCs w:val="22"/>
              </w:rPr>
              <w:t xml:space="preserve"> that all big rolls are doffed as per the requirements.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6</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12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PC20. </w:t>
            </w:r>
            <w:proofErr w:type="gramStart"/>
            <w:r w:rsidRPr="00467763">
              <w:rPr>
                <w:rFonts w:asciiTheme="minorHAnsi" w:hAnsiTheme="minorHAnsi"/>
                <w:sz w:val="22"/>
                <w:szCs w:val="22"/>
              </w:rPr>
              <w:t>ensure</w:t>
            </w:r>
            <w:proofErr w:type="gramEnd"/>
            <w:r w:rsidRPr="00467763">
              <w:rPr>
                <w:rFonts w:asciiTheme="minorHAnsi" w:hAnsiTheme="minorHAnsi"/>
                <w:sz w:val="22"/>
                <w:szCs w:val="22"/>
              </w:rPr>
              <w:t xml:space="preserve"> that all the cloth rolls are doffed properly , without entertaining cloth damage like Hole, Torn and Stain. Proper cover has to be spread on the floor after ensuring the cleanliness of the floor, wherein the cloth rolls are doffed.</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12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PC21. ensure that the cloth rolls doffed are wrapped with proper cover and the said doffed cloth rolls are removed from the looms and brought to the place , they have to </w:t>
            </w:r>
            <w:r w:rsidRPr="00467763">
              <w:rPr>
                <w:rFonts w:asciiTheme="minorHAnsi" w:hAnsiTheme="minorHAnsi"/>
                <w:sz w:val="22"/>
                <w:szCs w:val="22"/>
              </w:rPr>
              <w:lastRenderedPageBreak/>
              <w:t>be stored without giving room for any damage</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45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PC22. check for the below fabric faults and bring the same to the knowledge of the Higher Authority </w:t>
            </w:r>
            <w:r w:rsidRPr="00467763">
              <w:rPr>
                <w:rFonts w:asciiTheme="minorHAnsi" w:hAnsiTheme="minorHAnsi"/>
                <w:sz w:val="22"/>
                <w:szCs w:val="22"/>
              </w:rPr>
              <w:br/>
              <w:t>a) Occasional Starting Mark</w:t>
            </w:r>
            <w:r w:rsidRPr="00467763">
              <w:rPr>
                <w:rFonts w:asciiTheme="minorHAnsi" w:hAnsiTheme="minorHAnsi"/>
                <w:sz w:val="22"/>
                <w:szCs w:val="22"/>
              </w:rPr>
              <w:br/>
              <w:t>b) Occasional Thick Place</w:t>
            </w:r>
            <w:r w:rsidRPr="00467763">
              <w:rPr>
                <w:rFonts w:asciiTheme="minorHAnsi" w:hAnsiTheme="minorHAnsi"/>
                <w:sz w:val="22"/>
                <w:szCs w:val="22"/>
              </w:rPr>
              <w:br/>
              <w:t>c) Occasional Short Pick</w:t>
            </w:r>
            <w:r w:rsidRPr="00467763">
              <w:rPr>
                <w:rFonts w:asciiTheme="minorHAnsi" w:hAnsiTheme="minorHAnsi"/>
                <w:sz w:val="22"/>
                <w:szCs w:val="22"/>
              </w:rPr>
              <w:br/>
              <w:t>d) Minor stain</w:t>
            </w:r>
            <w:r w:rsidRPr="00467763">
              <w:rPr>
                <w:rFonts w:asciiTheme="minorHAnsi" w:hAnsiTheme="minorHAnsi"/>
                <w:sz w:val="22"/>
                <w:szCs w:val="22"/>
              </w:rPr>
              <w:br/>
              <w:t>e) Minor oil stain</w:t>
            </w:r>
            <w:r w:rsidRPr="00467763">
              <w:rPr>
                <w:rFonts w:asciiTheme="minorHAnsi" w:hAnsiTheme="minorHAnsi"/>
                <w:sz w:val="22"/>
                <w:szCs w:val="22"/>
              </w:rPr>
              <w:br/>
              <w:t>f) Tails</w:t>
            </w:r>
            <w:r w:rsidRPr="00467763">
              <w:rPr>
                <w:rFonts w:asciiTheme="minorHAnsi" w:hAnsiTheme="minorHAnsi"/>
                <w:sz w:val="22"/>
                <w:szCs w:val="22"/>
              </w:rPr>
              <w:br/>
              <w:t>g) Size Patches</w:t>
            </w:r>
            <w:r w:rsidRPr="00467763">
              <w:rPr>
                <w:rFonts w:asciiTheme="minorHAnsi" w:hAnsiTheme="minorHAnsi"/>
                <w:sz w:val="22"/>
                <w:szCs w:val="22"/>
              </w:rPr>
              <w:br/>
              <w:t>h) Sizing Beads</w:t>
            </w:r>
            <w:r w:rsidRPr="00467763">
              <w:rPr>
                <w:rFonts w:asciiTheme="minorHAnsi" w:hAnsiTheme="minorHAnsi"/>
                <w:sz w:val="22"/>
                <w:szCs w:val="22"/>
              </w:rPr>
              <w:br/>
            </w:r>
            <w:proofErr w:type="spellStart"/>
            <w:r w:rsidRPr="00467763">
              <w:rPr>
                <w:rFonts w:asciiTheme="minorHAnsi" w:hAnsiTheme="minorHAnsi"/>
                <w:sz w:val="22"/>
                <w:szCs w:val="22"/>
              </w:rPr>
              <w:t>i</w:t>
            </w:r>
            <w:proofErr w:type="spellEnd"/>
            <w:r w:rsidRPr="00467763">
              <w:rPr>
                <w:rFonts w:asciiTheme="minorHAnsi" w:hAnsiTheme="minorHAnsi"/>
                <w:sz w:val="22"/>
                <w:szCs w:val="22"/>
              </w:rPr>
              <w:t>) Sizing Beam Oil</w:t>
            </w:r>
            <w:r w:rsidRPr="00467763">
              <w:rPr>
                <w:rFonts w:asciiTheme="minorHAnsi" w:hAnsiTheme="minorHAnsi"/>
                <w:sz w:val="22"/>
                <w:szCs w:val="22"/>
              </w:rPr>
              <w:br/>
              <w:t>j) Sizing Stain</w:t>
            </w:r>
            <w:r w:rsidRPr="00467763">
              <w:rPr>
                <w:rFonts w:asciiTheme="minorHAnsi" w:hAnsiTheme="minorHAnsi"/>
                <w:sz w:val="22"/>
                <w:szCs w:val="22"/>
              </w:rPr>
              <w:br/>
              <w:t>k) All Yarn faults as mentioned above</w:t>
            </w:r>
            <w:r w:rsidRPr="00467763">
              <w:rPr>
                <w:rFonts w:asciiTheme="minorHAnsi" w:hAnsiTheme="minorHAnsi"/>
                <w:sz w:val="22"/>
                <w:szCs w:val="22"/>
              </w:rPr>
              <w:br/>
              <w:t>l) Temple Mark</w:t>
            </w:r>
            <w:r w:rsidRPr="00467763">
              <w:rPr>
                <w:rFonts w:asciiTheme="minorHAnsi" w:hAnsiTheme="minorHAnsi"/>
                <w:sz w:val="22"/>
                <w:szCs w:val="22"/>
              </w:rPr>
              <w:br/>
              <w:t>m) Minor Reed mark</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36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PC23. ensure that all the above are recorded properly in a  ‘Register’</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21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PC24. check whether the following required details are written on the cloth rolls, before the same are taken for inspection</w:t>
            </w:r>
            <w:r w:rsidRPr="00467763">
              <w:rPr>
                <w:rFonts w:asciiTheme="minorHAnsi" w:hAnsiTheme="minorHAnsi"/>
                <w:sz w:val="22"/>
                <w:szCs w:val="22"/>
              </w:rPr>
              <w:br/>
              <w:t>a)  Loom No.</w:t>
            </w:r>
            <w:r w:rsidRPr="00467763">
              <w:rPr>
                <w:rFonts w:asciiTheme="minorHAnsi" w:hAnsiTheme="minorHAnsi"/>
                <w:sz w:val="22"/>
                <w:szCs w:val="22"/>
              </w:rPr>
              <w:br/>
              <w:t>b)  Construction details</w:t>
            </w:r>
            <w:r w:rsidRPr="00467763">
              <w:rPr>
                <w:rFonts w:asciiTheme="minorHAnsi" w:hAnsiTheme="minorHAnsi"/>
                <w:sz w:val="22"/>
                <w:szCs w:val="22"/>
              </w:rPr>
              <w:br/>
              <w:t>c)  Date &amp; Shift of doffing</w:t>
            </w:r>
            <w:r w:rsidRPr="00467763">
              <w:rPr>
                <w:rFonts w:asciiTheme="minorHAnsi" w:hAnsiTheme="minorHAnsi"/>
                <w:sz w:val="22"/>
                <w:szCs w:val="22"/>
              </w:rPr>
              <w:br/>
              <w:t xml:space="preserve">d)  Doffed meters </w:t>
            </w:r>
            <w:r w:rsidRPr="00467763">
              <w:rPr>
                <w:rFonts w:asciiTheme="minorHAnsi" w:hAnsiTheme="minorHAnsi"/>
                <w:sz w:val="22"/>
                <w:szCs w:val="22"/>
              </w:rPr>
              <w:br/>
              <w:t>e)  Doffed Person’s Name</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PC25. </w:t>
            </w:r>
            <w:proofErr w:type="gramStart"/>
            <w:r w:rsidRPr="00467763">
              <w:rPr>
                <w:rFonts w:asciiTheme="minorHAnsi" w:hAnsiTheme="minorHAnsi"/>
                <w:sz w:val="22"/>
                <w:szCs w:val="22"/>
              </w:rPr>
              <w:t>ensure</w:t>
            </w:r>
            <w:proofErr w:type="gramEnd"/>
            <w:r w:rsidRPr="00467763">
              <w:rPr>
                <w:rFonts w:asciiTheme="minorHAnsi" w:hAnsiTheme="minorHAnsi"/>
                <w:sz w:val="22"/>
                <w:szCs w:val="22"/>
              </w:rPr>
              <w:t xml:space="preserve"> whether no transit or handling damage is there on the cloth roll, before the same is taken for inspection.</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PC26. get ‘Fabric Inspection Report’ with a Roll No. duly allotted from the Higher Authority</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PC27. reset the  ‘Counter Meter on the inspection Table’  to ‘Zero’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PC28.  mount the fabric roll to be inspected on the ‘Cloth Roll Stands’ ,  without damaging the fabric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PC29. note down the fabric specifications as per the construction details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369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PC30. </w:t>
            </w:r>
            <w:proofErr w:type="gramStart"/>
            <w:r w:rsidRPr="00467763">
              <w:rPr>
                <w:rFonts w:asciiTheme="minorHAnsi" w:hAnsiTheme="minorHAnsi"/>
                <w:sz w:val="22"/>
                <w:szCs w:val="22"/>
              </w:rPr>
              <w:t>inspect</w:t>
            </w:r>
            <w:proofErr w:type="gramEnd"/>
            <w:r w:rsidRPr="00467763">
              <w:rPr>
                <w:rFonts w:asciiTheme="minorHAnsi" w:hAnsiTheme="minorHAnsi"/>
                <w:sz w:val="22"/>
                <w:szCs w:val="22"/>
              </w:rPr>
              <w:t xml:space="preserve"> the fabric for the following at 3 Places , namely 10 meters after  the beginning of the inspection, in the middle of the inspection of the roll  and 10 meters before the close of the inspection of the roll. </w:t>
            </w:r>
            <w:r w:rsidRPr="00467763">
              <w:rPr>
                <w:rFonts w:asciiTheme="minorHAnsi" w:hAnsiTheme="minorHAnsi"/>
                <w:sz w:val="22"/>
                <w:szCs w:val="22"/>
              </w:rPr>
              <w:br/>
              <w:t>1) Ends Per Inch</w:t>
            </w:r>
            <w:r w:rsidRPr="00467763">
              <w:rPr>
                <w:rFonts w:asciiTheme="minorHAnsi" w:hAnsiTheme="minorHAnsi"/>
                <w:sz w:val="22"/>
                <w:szCs w:val="22"/>
              </w:rPr>
              <w:br/>
              <w:t>2) Picks Per Inch</w:t>
            </w:r>
            <w:r w:rsidRPr="00467763">
              <w:rPr>
                <w:rFonts w:asciiTheme="minorHAnsi" w:hAnsiTheme="minorHAnsi"/>
                <w:sz w:val="22"/>
                <w:szCs w:val="22"/>
              </w:rPr>
              <w:br/>
              <w:t>3) Cloth Width</w:t>
            </w:r>
            <w:r w:rsidRPr="00467763">
              <w:rPr>
                <w:rFonts w:asciiTheme="minorHAnsi" w:hAnsiTheme="minorHAnsi"/>
                <w:sz w:val="22"/>
                <w:szCs w:val="22"/>
              </w:rPr>
              <w:br/>
              <w:t xml:space="preserve">4) Weave or Design of the body as well as that of both the selvedges </w:t>
            </w:r>
            <w:r w:rsidRPr="00467763">
              <w:rPr>
                <w:rFonts w:asciiTheme="minorHAnsi" w:hAnsiTheme="minorHAnsi"/>
                <w:sz w:val="22"/>
                <w:szCs w:val="22"/>
              </w:rPr>
              <w:br/>
              <w:t>5) To check the selvedge types on both sides</w:t>
            </w:r>
            <w:r w:rsidRPr="00467763">
              <w:rPr>
                <w:rFonts w:asciiTheme="minorHAnsi" w:hAnsiTheme="minorHAnsi"/>
                <w:sz w:val="22"/>
                <w:szCs w:val="22"/>
              </w:rPr>
              <w:br/>
              <w:t xml:space="preserve">6) To check the selvedge size </w:t>
            </w:r>
            <w:r w:rsidRPr="00467763">
              <w:rPr>
                <w:rFonts w:asciiTheme="minorHAnsi" w:hAnsiTheme="minorHAnsi"/>
                <w:sz w:val="22"/>
                <w:szCs w:val="22"/>
              </w:rPr>
              <w:br/>
              <w:t>7) To check for all the yarn faults</w:t>
            </w:r>
            <w:r w:rsidRPr="00467763">
              <w:rPr>
                <w:rFonts w:asciiTheme="minorHAnsi" w:hAnsiTheme="minorHAnsi"/>
                <w:sz w:val="22"/>
                <w:szCs w:val="22"/>
              </w:rPr>
              <w:br/>
              <w:t xml:space="preserve">8) To check for all the running faults ( particularly in warp way)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9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PC31. see that the loom is stopped for any deviation in the above and the loom is run further after correcting the said faults and after checking with the higher authority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PC32. implement a  ‘Stop Loom Report Memo’ or a ‘Red Card System’ for the above</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PC33. Mark and note all the fabric defects in the Fabric Examination Report.</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PC34. give points as per 4 Point American system and the same have to be recorded in the Fabric Examination Report</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18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PC35. follow tag System as below</w:t>
            </w:r>
            <w:r w:rsidRPr="00467763">
              <w:rPr>
                <w:rFonts w:asciiTheme="minorHAnsi" w:hAnsiTheme="minorHAnsi"/>
                <w:sz w:val="22"/>
                <w:szCs w:val="22"/>
              </w:rPr>
              <w:br/>
              <w:t xml:space="preserve">a) For </w:t>
            </w:r>
            <w:proofErr w:type="spellStart"/>
            <w:r w:rsidRPr="00467763">
              <w:rPr>
                <w:rFonts w:asciiTheme="minorHAnsi" w:hAnsiTheme="minorHAnsi"/>
                <w:sz w:val="22"/>
                <w:szCs w:val="22"/>
              </w:rPr>
              <w:t>cuttable</w:t>
            </w:r>
            <w:proofErr w:type="spellEnd"/>
            <w:r w:rsidRPr="00467763">
              <w:rPr>
                <w:rFonts w:asciiTheme="minorHAnsi" w:hAnsiTheme="minorHAnsi"/>
                <w:sz w:val="22"/>
                <w:szCs w:val="22"/>
              </w:rPr>
              <w:t xml:space="preserve"> fault,  Red Tag</w:t>
            </w:r>
            <w:r w:rsidRPr="00467763">
              <w:rPr>
                <w:rFonts w:asciiTheme="minorHAnsi" w:hAnsiTheme="minorHAnsi"/>
                <w:sz w:val="22"/>
                <w:szCs w:val="22"/>
              </w:rPr>
              <w:br/>
              <w:t>b) For defects coming under 4 points , Blue</w:t>
            </w:r>
            <w:r w:rsidRPr="00467763">
              <w:rPr>
                <w:rFonts w:asciiTheme="minorHAnsi" w:hAnsiTheme="minorHAnsi"/>
                <w:sz w:val="22"/>
                <w:szCs w:val="22"/>
              </w:rPr>
              <w:br/>
              <w:t xml:space="preserve">c) Other faults , White  For more authentication , We can use different tags for defects coming  under 1 point, 2 points, 3 points ,4 </w:t>
            </w:r>
            <w:r w:rsidRPr="00467763">
              <w:rPr>
                <w:rFonts w:asciiTheme="minorHAnsi" w:hAnsiTheme="minorHAnsi"/>
                <w:sz w:val="22"/>
                <w:szCs w:val="22"/>
              </w:rPr>
              <w:lastRenderedPageBreak/>
              <w:t xml:space="preserve">points apart from using ‘Red Tag’ for  </w:t>
            </w:r>
            <w:proofErr w:type="spellStart"/>
            <w:r w:rsidRPr="00467763">
              <w:rPr>
                <w:rFonts w:asciiTheme="minorHAnsi" w:hAnsiTheme="minorHAnsi"/>
                <w:sz w:val="22"/>
                <w:szCs w:val="22"/>
              </w:rPr>
              <w:t>cuttable</w:t>
            </w:r>
            <w:proofErr w:type="spellEnd"/>
            <w:r w:rsidRPr="00467763">
              <w:rPr>
                <w:rFonts w:asciiTheme="minorHAnsi" w:hAnsiTheme="minorHAnsi"/>
                <w:sz w:val="22"/>
                <w:szCs w:val="22"/>
              </w:rPr>
              <w:t xml:space="preserve"> faults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126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PC36. </w:t>
            </w:r>
            <w:proofErr w:type="gramStart"/>
            <w:r w:rsidRPr="00467763">
              <w:rPr>
                <w:rFonts w:asciiTheme="minorHAnsi" w:hAnsiTheme="minorHAnsi"/>
                <w:sz w:val="22"/>
                <w:szCs w:val="22"/>
              </w:rPr>
              <w:t>note</w:t>
            </w:r>
            <w:proofErr w:type="gramEnd"/>
            <w:r w:rsidRPr="00467763">
              <w:rPr>
                <w:rFonts w:asciiTheme="minorHAnsi" w:hAnsiTheme="minorHAnsi"/>
                <w:sz w:val="22"/>
                <w:szCs w:val="22"/>
              </w:rPr>
              <w:t xml:space="preserve"> down the “ shift marks” on the fabrics , so as to ascertain the shift &amp; date of the production  carried out. through this, we can identify the person who has done the fault or who has allowed the fault and sometimes the exact cause of the said defect</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PC37. mend the loose threads , </w:t>
            </w:r>
            <w:proofErr w:type="spellStart"/>
            <w:r w:rsidRPr="00467763">
              <w:rPr>
                <w:rFonts w:asciiTheme="minorHAnsi" w:hAnsiTheme="minorHAnsi"/>
                <w:sz w:val="22"/>
                <w:szCs w:val="22"/>
              </w:rPr>
              <w:t>slubs</w:t>
            </w:r>
            <w:proofErr w:type="spellEnd"/>
            <w:r w:rsidRPr="00467763">
              <w:rPr>
                <w:rFonts w:asciiTheme="minorHAnsi" w:hAnsiTheme="minorHAnsi"/>
                <w:sz w:val="22"/>
                <w:szCs w:val="22"/>
              </w:rPr>
              <w:t xml:space="preserve"> , snarls and other mend able faults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PC38. clean the “ stain “ using water &amp; brush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PC39. note the defects against the corresponding meter only</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PC40. note down the total roll meter, after the completion of the inspection of the roll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PC41. Properly cover and store the inspected fabric in the place, earmarked</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9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PC42. report for the defects noticed during the inspection to the higher authority so that the concerned person responsible for making such fault can be shown the defective portion of the fabrics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6</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9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PC43. </w:t>
            </w:r>
            <w:proofErr w:type="gramStart"/>
            <w:r w:rsidRPr="00467763">
              <w:rPr>
                <w:rFonts w:asciiTheme="minorHAnsi" w:hAnsiTheme="minorHAnsi"/>
                <w:sz w:val="22"/>
                <w:szCs w:val="22"/>
              </w:rPr>
              <w:t>get</w:t>
            </w:r>
            <w:proofErr w:type="gramEnd"/>
            <w:r w:rsidRPr="00467763">
              <w:rPr>
                <w:rFonts w:asciiTheme="minorHAnsi" w:hAnsiTheme="minorHAnsi"/>
                <w:sz w:val="22"/>
                <w:szCs w:val="22"/>
              </w:rPr>
              <w:t xml:space="preserve"> signature of such person for the defects shown apart from taking the signature of the higher authority in the completed inspection report.</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7</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300</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182</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94</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24</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rsidP="00467763">
            <w:pPr>
              <w:rPr>
                <w:rFonts w:asciiTheme="minorHAnsi" w:hAnsiTheme="minorHAnsi"/>
                <w:b/>
                <w:bCs/>
                <w:sz w:val="22"/>
                <w:szCs w:val="22"/>
              </w:rPr>
            </w:pPr>
            <w:r w:rsidRPr="00467763">
              <w:rPr>
                <w:rFonts w:asciiTheme="minorHAnsi" w:hAnsiTheme="minorHAnsi"/>
                <w:b/>
                <w:bCs/>
                <w:sz w:val="22"/>
                <w:szCs w:val="22"/>
              </w:rPr>
              <w:t>Total</w:t>
            </w:r>
          </w:p>
        </w:tc>
        <w:tc>
          <w:tcPr>
            <w:tcW w:w="1275" w:type="dxa"/>
            <w:hideMark/>
          </w:tcPr>
          <w:p w:rsidR="00467763" w:rsidRPr="00467763" w:rsidRDefault="00467763" w:rsidP="00E148BD">
            <w:pPr>
              <w:jc w:val="center"/>
              <w:rPr>
                <w:rFonts w:asciiTheme="minorHAnsi" w:hAnsiTheme="minorHAnsi"/>
                <w:b/>
                <w:bCs/>
                <w:sz w:val="22"/>
                <w:szCs w:val="22"/>
              </w:rPr>
            </w:pPr>
            <w:proofErr w:type="spellStart"/>
            <w:r w:rsidRPr="00467763">
              <w:rPr>
                <w:rFonts w:asciiTheme="minorHAnsi" w:hAnsiTheme="minorHAnsi"/>
                <w:b/>
                <w:bCs/>
                <w:sz w:val="22"/>
                <w:szCs w:val="22"/>
              </w:rPr>
              <w:t>Weightage</w:t>
            </w:r>
            <w:proofErr w:type="spellEnd"/>
            <w:r w:rsidRPr="00467763">
              <w:rPr>
                <w:rFonts w:asciiTheme="minorHAnsi" w:hAnsiTheme="minorHAnsi"/>
                <w:b/>
                <w:bCs/>
                <w:sz w:val="22"/>
                <w:szCs w:val="22"/>
              </w:rPr>
              <w:t xml:space="preserve"> %</w:t>
            </w:r>
          </w:p>
        </w:tc>
        <w:tc>
          <w:tcPr>
            <w:tcW w:w="766" w:type="dxa"/>
            <w:noWrap/>
            <w:hideMark/>
          </w:tcPr>
          <w:p w:rsidR="00467763" w:rsidRPr="00467763" w:rsidRDefault="00467763" w:rsidP="00E148BD">
            <w:pPr>
              <w:jc w:val="center"/>
              <w:rPr>
                <w:rFonts w:asciiTheme="minorHAnsi" w:hAnsiTheme="minorHAnsi"/>
                <w:b/>
                <w:bCs/>
                <w:sz w:val="22"/>
                <w:szCs w:val="22"/>
              </w:rPr>
            </w:pP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61%</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8%</w:t>
            </w:r>
          </w:p>
        </w:tc>
      </w:tr>
      <w:tr w:rsidR="00467763" w:rsidRPr="00467763" w:rsidTr="00467763">
        <w:trPr>
          <w:trHeight w:val="315"/>
        </w:trPr>
        <w:tc>
          <w:tcPr>
            <w:tcW w:w="9576" w:type="dxa"/>
            <w:gridSpan w:val="7"/>
            <w:hideMark/>
          </w:tcPr>
          <w:p w:rsidR="00467763" w:rsidRPr="00467763" w:rsidRDefault="00467763" w:rsidP="00E148BD">
            <w:pPr>
              <w:jc w:val="center"/>
              <w:rPr>
                <w:rFonts w:asciiTheme="minorHAnsi" w:hAnsiTheme="minorHAnsi"/>
                <w:sz w:val="22"/>
                <w:szCs w:val="22"/>
              </w:rPr>
            </w:pPr>
          </w:p>
        </w:tc>
      </w:tr>
      <w:tr w:rsidR="00467763" w:rsidRPr="00467763" w:rsidTr="00467763">
        <w:trPr>
          <w:trHeight w:val="600"/>
        </w:trPr>
        <w:tc>
          <w:tcPr>
            <w:tcW w:w="1525" w:type="dxa"/>
            <w:vMerge w:val="restart"/>
            <w:hideMark/>
          </w:tcPr>
          <w:p w:rsidR="00467763" w:rsidRPr="00467763" w:rsidRDefault="00467763">
            <w:pPr>
              <w:rPr>
                <w:rFonts w:asciiTheme="minorHAnsi" w:hAnsiTheme="minorHAnsi"/>
                <w:b/>
                <w:bCs/>
                <w:sz w:val="22"/>
                <w:szCs w:val="22"/>
              </w:rPr>
            </w:pPr>
            <w:r w:rsidRPr="00467763">
              <w:rPr>
                <w:rFonts w:asciiTheme="minorHAnsi" w:hAnsiTheme="minorHAnsi"/>
                <w:b/>
                <w:bCs/>
                <w:sz w:val="22"/>
                <w:szCs w:val="22"/>
              </w:rPr>
              <w:lastRenderedPageBreak/>
              <w:t>3. TSC/N 9001 (Maintaining work area, tools and machines)</w:t>
            </w: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     handle materials, machinery, equipment and tools with care and use them in the correct way </w:t>
            </w:r>
          </w:p>
        </w:tc>
        <w:tc>
          <w:tcPr>
            <w:tcW w:w="1275" w:type="dxa"/>
            <w:vMerge w:val="restart"/>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50</w:t>
            </w: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PC2.     use correct lifting and handling procedures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PC3.     use materials to minimize waste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PC4.     maintain a clean and hazard free working area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PC5.     maintain tools and equipment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PC6.     carry out running maintenance within agreed schedules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PC7.     carry out maintenance and/or cleaning within one’s responsibility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PC8.     report unsafe equipment and other dangerous occurrences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PC9.     ensure that the correct machine guards are in place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PC10. work in a comfortable position with the correct posture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PC11. use cleaning equipment and methods appropriate for the work to be carried out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PC12. dispose of waste safely in the designated location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PC13. store cleaning equipment safely after use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PC14. carry out cleaning according to schedules and limits of responsibility</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50</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15</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21</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14</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rsidP="00467763">
            <w:pPr>
              <w:rPr>
                <w:rFonts w:asciiTheme="minorHAnsi" w:hAnsiTheme="minorHAnsi"/>
                <w:b/>
                <w:bCs/>
                <w:sz w:val="22"/>
                <w:szCs w:val="22"/>
              </w:rPr>
            </w:pPr>
            <w:r w:rsidRPr="00467763">
              <w:rPr>
                <w:rFonts w:asciiTheme="minorHAnsi" w:hAnsiTheme="minorHAnsi"/>
                <w:b/>
                <w:bCs/>
                <w:sz w:val="22"/>
                <w:szCs w:val="22"/>
              </w:rPr>
              <w:t>Total</w:t>
            </w:r>
          </w:p>
        </w:tc>
        <w:tc>
          <w:tcPr>
            <w:tcW w:w="1275" w:type="dxa"/>
            <w:hideMark/>
          </w:tcPr>
          <w:p w:rsidR="00467763" w:rsidRPr="00467763" w:rsidRDefault="00467763" w:rsidP="00E148BD">
            <w:pPr>
              <w:jc w:val="center"/>
              <w:rPr>
                <w:rFonts w:asciiTheme="minorHAnsi" w:hAnsiTheme="minorHAnsi"/>
                <w:b/>
                <w:bCs/>
                <w:sz w:val="22"/>
                <w:szCs w:val="22"/>
              </w:rPr>
            </w:pPr>
            <w:proofErr w:type="spellStart"/>
            <w:r w:rsidRPr="00467763">
              <w:rPr>
                <w:rFonts w:asciiTheme="minorHAnsi" w:hAnsiTheme="minorHAnsi"/>
                <w:b/>
                <w:bCs/>
                <w:sz w:val="22"/>
                <w:szCs w:val="22"/>
              </w:rPr>
              <w:t>Weightage</w:t>
            </w:r>
            <w:proofErr w:type="spellEnd"/>
            <w:r w:rsidRPr="00467763">
              <w:rPr>
                <w:rFonts w:asciiTheme="minorHAnsi" w:hAnsiTheme="minorHAnsi"/>
                <w:b/>
                <w:bCs/>
                <w:sz w:val="22"/>
                <w:szCs w:val="22"/>
              </w:rPr>
              <w:t xml:space="preserve"> %</w:t>
            </w:r>
          </w:p>
        </w:tc>
        <w:tc>
          <w:tcPr>
            <w:tcW w:w="766" w:type="dxa"/>
            <w:noWrap/>
            <w:hideMark/>
          </w:tcPr>
          <w:p w:rsidR="00467763" w:rsidRPr="00467763" w:rsidRDefault="00467763" w:rsidP="00E148BD">
            <w:pPr>
              <w:jc w:val="center"/>
              <w:rPr>
                <w:rFonts w:asciiTheme="minorHAnsi" w:hAnsiTheme="minorHAnsi"/>
                <w:b/>
                <w:bCs/>
                <w:sz w:val="22"/>
                <w:szCs w:val="22"/>
              </w:rPr>
            </w:pP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30%</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28%</w:t>
            </w:r>
          </w:p>
        </w:tc>
      </w:tr>
      <w:tr w:rsidR="00467763" w:rsidRPr="00467763" w:rsidTr="00467763">
        <w:trPr>
          <w:trHeight w:val="300"/>
        </w:trPr>
        <w:tc>
          <w:tcPr>
            <w:tcW w:w="9576" w:type="dxa"/>
            <w:gridSpan w:val="7"/>
            <w:hideMark/>
          </w:tcPr>
          <w:p w:rsidR="00467763" w:rsidRPr="00467763" w:rsidRDefault="00467763" w:rsidP="00E148BD">
            <w:pPr>
              <w:jc w:val="center"/>
              <w:rPr>
                <w:rFonts w:asciiTheme="minorHAnsi" w:hAnsiTheme="minorHAnsi"/>
                <w:sz w:val="22"/>
                <w:szCs w:val="22"/>
              </w:rPr>
            </w:pPr>
          </w:p>
        </w:tc>
      </w:tr>
      <w:tr w:rsidR="00E148BD" w:rsidRPr="00467763" w:rsidTr="00467763">
        <w:trPr>
          <w:trHeight w:val="300"/>
        </w:trPr>
        <w:tc>
          <w:tcPr>
            <w:tcW w:w="1525" w:type="dxa"/>
            <w:vMerge w:val="restart"/>
            <w:hideMark/>
          </w:tcPr>
          <w:p w:rsidR="00E148BD" w:rsidRPr="00467763" w:rsidRDefault="00E148BD">
            <w:pPr>
              <w:rPr>
                <w:rFonts w:asciiTheme="minorHAnsi" w:hAnsiTheme="minorHAnsi"/>
                <w:b/>
                <w:bCs/>
                <w:sz w:val="22"/>
                <w:szCs w:val="22"/>
              </w:rPr>
            </w:pPr>
            <w:r w:rsidRPr="00467763">
              <w:rPr>
                <w:rFonts w:asciiTheme="minorHAnsi" w:hAnsiTheme="minorHAnsi"/>
                <w:b/>
                <w:bCs/>
                <w:sz w:val="22"/>
                <w:szCs w:val="22"/>
              </w:rPr>
              <w:t>4. TSC/N 9002 (Working in a team)</w:t>
            </w:r>
          </w:p>
        </w:tc>
        <w:tc>
          <w:tcPr>
            <w:tcW w:w="3545" w:type="dxa"/>
            <w:noWrap/>
            <w:hideMark/>
          </w:tcPr>
          <w:p w:rsidR="00E148BD" w:rsidRDefault="00E148B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PC1. be accountable to the own role in whole process</w:t>
            </w:r>
          </w:p>
        </w:tc>
        <w:tc>
          <w:tcPr>
            <w:tcW w:w="1275" w:type="dxa"/>
            <w:vMerge w:val="restart"/>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50</w:t>
            </w: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3</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noWrap/>
            <w:hideMark/>
          </w:tcPr>
          <w:p w:rsidR="00E148BD" w:rsidRDefault="00E148B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PC2. perform all roles with full responsibility</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noWrap/>
            <w:hideMark/>
          </w:tcPr>
          <w:p w:rsidR="00E148BD" w:rsidRDefault="00E148B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PC3. be effective and efficient at workplace</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noWrap/>
            <w:hideMark/>
          </w:tcPr>
          <w:p w:rsidR="00E148BD" w:rsidRDefault="00E148B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 xml:space="preserve">PC4. properly communicate about </w:t>
            </w:r>
            <w:r>
              <w:rPr>
                <w:rFonts w:ascii="Calibri" w:hAnsi="Calibri" w:cs="Calibri"/>
                <w:color w:val="000000"/>
                <w:kern w:val="0"/>
                <w:sz w:val="22"/>
                <w:szCs w:val="22"/>
                <w:lang w:val="en-IN"/>
              </w:rPr>
              <w:lastRenderedPageBreak/>
              <w:t>company policies</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noWrap/>
            <w:hideMark/>
          </w:tcPr>
          <w:p w:rsidR="00E148BD" w:rsidRDefault="00E148B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PC5. report all problems faced during the process</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noWrap/>
            <w:hideMark/>
          </w:tcPr>
          <w:p w:rsidR="00E148BD" w:rsidRDefault="00E148B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PC6. talk politely with other team members and colleagues</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noWrap/>
            <w:hideMark/>
          </w:tcPr>
          <w:p w:rsidR="00E148BD" w:rsidRDefault="00E148B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PC7. submit daily report of own performance</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hideMark/>
          </w:tcPr>
          <w:p w:rsidR="00E148BD" w:rsidRDefault="00E148B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PC8. adjust in different work situations</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hideMark/>
          </w:tcPr>
          <w:p w:rsidR="00E148BD" w:rsidRDefault="00E148B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PC9. give due importance to others’ point of view</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noWrap/>
            <w:hideMark/>
          </w:tcPr>
          <w:p w:rsidR="00E148BD" w:rsidRDefault="00E148B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PC10. avoid conflicting situations</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E148BD" w:rsidRPr="00467763" w:rsidTr="00467763">
        <w:trPr>
          <w:trHeight w:val="300"/>
        </w:trPr>
        <w:tc>
          <w:tcPr>
            <w:tcW w:w="1525" w:type="dxa"/>
            <w:vMerge/>
            <w:hideMark/>
          </w:tcPr>
          <w:p w:rsidR="00E148BD" w:rsidRPr="00467763" w:rsidRDefault="00E148BD">
            <w:pPr>
              <w:rPr>
                <w:rFonts w:asciiTheme="minorHAnsi" w:hAnsiTheme="minorHAnsi"/>
                <w:b/>
                <w:bCs/>
                <w:sz w:val="22"/>
                <w:szCs w:val="22"/>
              </w:rPr>
            </w:pPr>
          </w:p>
        </w:tc>
        <w:tc>
          <w:tcPr>
            <w:tcW w:w="3545" w:type="dxa"/>
            <w:hideMark/>
          </w:tcPr>
          <w:p w:rsidR="00E148BD" w:rsidRDefault="00E148B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 xml:space="preserve">PC11. develop new ideas for work procedures </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E148BD" w:rsidRPr="00467763" w:rsidTr="00467763">
        <w:trPr>
          <w:trHeight w:val="600"/>
        </w:trPr>
        <w:tc>
          <w:tcPr>
            <w:tcW w:w="1525" w:type="dxa"/>
            <w:vMerge/>
            <w:hideMark/>
          </w:tcPr>
          <w:p w:rsidR="00E148BD" w:rsidRPr="00467763" w:rsidRDefault="00E148BD">
            <w:pPr>
              <w:rPr>
                <w:rFonts w:asciiTheme="minorHAnsi" w:hAnsiTheme="minorHAnsi"/>
                <w:b/>
                <w:bCs/>
                <w:sz w:val="22"/>
                <w:szCs w:val="22"/>
              </w:rPr>
            </w:pPr>
          </w:p>
        </w:tc>
        <w:tc>
          <w:tcPr>
            <w:tcW w:w="3545" w:type="dxa"/>
            <w:hideMark/>
          </w:tcPr>
          <w:p w:rsidR="00E148BD" w:rsidRDefault="00E148B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 xml:space="preserve">PC12. improve upon the existing techniques to increase process efficiency </w:t>
            </w:r>
          </w:p>
        </w:tc>
        <w:tc>
          <w:tcPr>
            <w:tcW w:w="1275" w:type="dxa"/>
            <w:vMerge/>
            <w:hideMark/>
          </w:tcPr>
          <w:p w:rsidR="00E148BD" w:rsidRPr="00467763" w:rsidRDefault="00E148BD" w:rsidP="00E148BD">
            <w:pPr>
              <w:jc w:val="center"/>
              <w:rPr>
                <w:rFonts w:asciiTheme="minorHAnsi" w:hAnsiTheme="minorHAnsi"/>
                <w:b/>
                <w:bCs/>
                <w:sz w:val="22"/>
                <w:szCs w:val="22"/>
              </w:rPr>
            </w:pPr>
          </w:p>
        </w:tc>
        <w:tc>
          <w:tcPr>
            <w:tcW w:w="766"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noWrap/>
            <w:hideMark/>
          </w:tcPr>
          <w:p w:rsidR="00E148BD" w:rsidRPr="00467763" w:rsidRDefault="00E148BD"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50</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17</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17</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16</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rsidP="00467763">
            <w:pPr>
              <w:rPr>
                <w:rFonts w:asciiTheme="minorHAnsi" w:hAnsiTheme="minorHAnsi"/>
                <w:b/>
                <w:bCs/>
                <w:sz w:val="22"/>
                <w:szCs w:val="22"/>
              </w:rPr>
            </w:pPr>
            <w:r w:rsidRPr="00467763">
              <w:rPr>
                <w:rFonts w:asciiTheme="minorHAnsi" w:hAnsiTheme="minorHAnsi"/>
                <w:b/>
                <w:bCs/>
                <w:sz w:val="22"/>
                <w:szCs w:val="22"/>
              </w:rPr>
              <w:t>Total</w:t>
            </w:r>
          </w:p>
        </w:tc>
        <w:tc>
          <w:tcPr>
            <w:tcW w:w="1275" w:type="dxa"/>
            <w:hideMark/>
          </w:tcPr>
          <w:p w:rsidR="00467763" w:rsidRPr="00467763" w:rsidRDefault="00467763" w:rsidP="00E148BD">
            <w:pPr>
              <w:jc w:val="center"/>
              <w:rPr>
                <w:rFonts w:asciiTheme="minorHAnsi" w:hAnsiTheme="minorHAnsi"/>
                <w:b/>
                <w:bCs/>
                <w:sz w:val="22"/>
                <w:szCs w:val="22"/>
              </w:rPr>
            </w:pPr>
            <w:proofErr w:type="spellStart"/>
            <w:r w:rsidRPr="00467763">
              <w:rPr>
                <w:rFonts w:asciiTheme="minorHAnsi" w:hAnsiTheme="minorHAnsi"/>
                <w:b/>
                <w:bCs/>
                <w:sz w:val="22"/>
                <w:szCs w:val="22"/>
              </w:rPr>
              <w:t>Weightage</w:t>
            </w:r>
            <w:proofErr w:type="spellEnd"/>
            <w:r w:rsidRPr="00467763">
              <w:rPr>
                <w:rFonts w:asciiTheme="minorHAnsi" w:hAnsiTheme="minorHAnsi"/>
                <w:b/>
                <w:bCs/>
                <w:sz w:val="22"/>
                <w:szCs w:val="22"/>
              </w:rPr>
              <w:t xml:space="preserve"> %</w:t>
            </w:r>
          </w:p>
        </w:tc>
        <w:tc>
          <w:tcPr>
            <w:tcW w:w="766" w:type="dxa"/>
            <w:hideMark/>
          </w:tcPr>
          <w:p w:rsidR="00467763" w:rsidRPr="00467763" w:rsidRDefault="00467763" w:rsidP="00E148BD">
            <w:pPr>
              <w:jc w:val="center"/>
              <w:rPr>
                <w:rFonts w:asciiTheme="minorHAnsi" w:hAnsiTheme="minorHAnsi"/>
                <w:b/>
                <w:bCs/>
                <w:sz w:val="22"/>
                <w:szCs w:val="22"/>
              </w:rPr>
            </w:pP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34%</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34%</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32%</w:t>
            </w:r>
          </w:p>
        </w:tc>
      </w:tr>
      <w:tr w:rsidR="00467763" w:rsidRPr="00467763" w:rsidTr="00467763">
        <w:trPr>
          <w:trHeight w:val="315"/>
        </w:trPr>
        <w:tc>
          <w:tcPr>
            <w:tcW w:w="9576" w:type="dxa"/>
            <w:gridSpan w:val="7"/>
            <w:hideMark/>
          </w:tcPr>
          <w:p w:rsidR="00467763" w:rsidRPr="00467763" w:rsidRDefault="00467763" w:rsidP="00E148BD">
            <w:pPr>
              <w:jc w:val="center"/>
              <w:rPr>
                <w:rFonts w:asciiTheme="minorHAnsi" w:hAnsiTheme="minorHAnsi"/>
                <w:sz w:val="22"/>
                <w:szCs w:val="22"/>
              </w:rPr>
            </w:pPr>
          </w:p>
        </w:tc>
      </w:tr>
      <w:tr w:rsidR="00467763" w:rsidRPr="00467763" w:rsidTr="00467763">
        <w:trPr>
          <w:trHeight w:val="600"/>
        </w:trPr>
        <w:tc>
          <w:tcPr>
            <w:tcW w:w="1525" w:type="dxa"/>
            <w:vMerge w:val="restart"/>
            <w:hideMark/>
          </w:tcPr>
          <w:p w:rsidR="00467763" w:rsidRPr="00467763" w:rsidRDefault="00467763">
            <w:pPr>
              <w:rPr>
                <w:rFonts w:asciiTheme="minorHAnsi" w:hAnsiTheme="minorHAnsi"/>
                <w:b/>
                <w:bCs/>
                <w:sz w:val="22"/>
                <w:szCs w:val="22"/>
              </w:rPr>
            </w:pPr>
            <w:r w:rsidRPr="00467763">
              <w:rPr>
                <w:rFonts w:asciiTheme="minorHAnsi" w:hAnsiTheme="minorHAnsi"/>
                <w:b/>
                <w:bCs/>
                <w:sz w:val="22"/>
                <w:szCs w:val="22"/>
              </w:rPr>
              <w:t>5. TSC/N 9003 (Maintain health, safety and security at work place)</w:t>
            </w: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 Comply with health and safety related instructions applicable to the workplace</w:t>
            </w:r>
          </w:p>
        </w:tc>
        <w:tc>
          <w:tcPr>
            <w:tcW w:w="1275" w:type="dxa"/>
            <w:vMerge w:val="restart"/>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100</w:t>
            </w: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 Use and maintain personal protective equipment as per protocol</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PC3. Carry out own activities in line with approved guidelines and procedures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PC4. Maintain a healthy lifestyle and guard against dependency on intoxicants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PC5. Follow environment management system related procedures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PC6. Identify and correct (if possible) malfunctions in machinery and equipment</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PC7. Report any service malfunctions that cannot be rectified</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PC8. Store materials and equipment in line with manufacturer’s and </w:t>
            </w:r>
            <w:proofErr w:type="spellStart"/>
            <w:r w:rsidRPr="00467763">
              <w:rPr>
                <w:rFonts w:asciiTheme="minorHAnsi" w:hAnsiTheme="minorHAnsi"/>
                <w:sz w:val="22"/>
                <w:szCs w:val="22"/>
              </w:rPr>
              <w:lastRenderedPageBreak/>
              <w:t>organisational</w:t>
            </w:r>
            <w:proofErr w:type="spellEnd"/>
            <w:r w:rsidRPr="00467763">
              <w:rPr>
                <w:rFonts w:asciiTheme="minorHAnsi" w:hAnsiTheme="minorHAnsi"/>
                <w:sz w:val="22"/>
                <w:szCs w:val="22"/>
              </w:rPr>
              <w:t xml:space="preserve"> requirements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PC9. Safely handle and move waste and debris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PC10. Minimize health and safety risks to self and others due to own actions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PC11. Seek clarifications, from supervisors or other authorized personnel in case of perceived risks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PC12. Monitor the workplace and work processes for potential risks and threats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PC13. Carry out periodic walk-through to keep work area free from hazards and obstructions, if assigned</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PC14. Report hazards and potential risks/ threats to supervisors or other authorized personnel</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PC15. Participate in mock drills/ evacuation procedures organized at the workplace</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0</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PC16. Undertake first aid, fire-fighting and emergency response training, if asked to do so</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PC17. Take action based on instructions in the event of fire, emergencies or accidents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PC18. Follow </w:t>
            </w:r>
            <w:proofErr w:type="spellStart"/>
            <w:r w:rsidRPr="00467763">
              <w:rPr>
                <w:rFonts w:asciiTheme="minorHAnsi" w:hAnsiTheme="minorHAnsi"/>
                <w:sz w:val="22"/>
                <w:szCs w:val="22"/>
              </w:rPr>
              <w:t>organisation</w:t>
            </w:r>
            <w:proofErr w:type="spellEnd"/>
            <w:r w:rsidRPr="00467763">
              <w:rPr>
                <w:rFonts w:asciiTheme="minorHAnsi" w:hAnsiTheme="minorHAnsi"/>
                <w:sz w:val="22"/>
                <w:szCs w:val="22"/>
              </w:rPr>
              <w:t xml:space="preserve"> procedures for shutdown and evacuation when required</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PC19. identify different kinds of possible hazards (environmental, personal, ergonomic, chemical) of the industry</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PC20. </w:t>
            </w:r>
            <w:proofErr w:type="spellStart"/>
            <w:r w:rsidRPr="00467763">
              <w:rPr>
                <w:rFonts w:asciiTheme="minorHAnsi" w:hAnsiTheme="minorHAnsi"/>
                <w:sz w:val="22"/>
                <w:szCs w:val="22"/>
              </w:rPr>
              <w:t>recognise</w:t>
            </w:r>
            <w:proofErr w:type="spellEnd"/>
            <w:r w:rsidRPr="00467763">
              <w:rPr>
                <w:rFonts w:asciiTheme="minorHAnsi" w:hAnsiTheme="minorHAnsi"/>
                <w:sz w:val="22"/>
                <w:szCs w:val="22"/>
              </w:rPr>
              <w:t xml:space="preserve"> other possible security issues existing in the workplace</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PC21. </w:t>
            </w:r>
            <w:proofErr w:type="spellStart"/>
            <w:r w:rsidRPr="00467763">
              <w:rPr>
                <w:rFonts w:asciiTheme="minorHAnsi" w:hAnsiTheme="minorHAnsi"/>
                <w:sz w:val="22"/>
                <w:szCs w:val="22"/>
              </w:rPr>
              <w:t>recognise</w:t>
            </w:r>
            <w:proofErr w:type="spellEnd"/>
            <w:r w:rsidRPr="00467763">
              <w:rPr>
                <w:rFonts w:asciiTheme="minorHAnsi" w:hAnsiTheme="minorHAnsi"/>
                <w:sz w:val="22"/>
                <w:szCs w:val="22"/>
              </w:rPr>
              <w:t xml:space="preserve"> different measures to curb the hazards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PC22. communicate the safety plan to everyone</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PC23. attach disciplinary rules with the implementation</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100</w:t>
            </w:r>
          </w:p>
        </w:tc>
        <w:tc>
          <w:tcPr>
            <w:tcW w:w="997"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43</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34</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23</w:t>
            </w:r>
          </w:p>
        </w:tc>
      </w:tr>
      <w:tr w:rsidR="00467763" w:rsidRPr="00467763" w:rsidTr="00467763">
        <w:trPr>
          <w:trHeight w:val="315"/>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rsidP="00467763">
            <w:pPr>
              <w:rPr>
                <w:rFonts w:asciiTheme="minorHAnsi" w:hAnsiTheme="minorHAnsi"/>
                <w:b/>
                <w:bCs/>
                <w:sz w:val="22"/>
                <w:szCs w:val="22"/>
              </w:rPr>
            </w:pPr>
            <w:r w:rsidRPr="00467763">
              <w:rPr>
                <w:rFonts w:asciiTheme="minorHAnsi" w:hAnsiTheme="minorHAnsi"/>
                <w:b/>
                <w:bCs/>
                <w:sz w:val="22"/>
                <w:szCs w:val="22"/>
              </w:rPr>
              <w:t>Total</w:t>
            </w:r>
          </w:p>
        </w:tc>
        <w:tc>
          <w:tcPr>
            <w:tcW w:w="1275" w:type="dxa"/>
            <w:hideMark/>
          </w:tcPr>
          <w:p w:rsidR="00467763" w:rsidRPr="00467763" w:rsidRDefault="00467763" w:rsidP="00E148BD">
            <w:pPr>
              <w:jc w:val="center"/>
              <w:rPr>
                <w:rFonts w:asciiTheme="minorHAnsi" w:hAnsiTheme="minorHAnsi"/>
                <w:b/>
                <w:bCs/>
                <w:sz w:val="22"/>
                <w:szCs w:val="22"/>
              </w:rPr>
            </w:pPr>
            <w:proofErr w:type="spellStart"/>
            <w:r w:rsidRPr="00467763">
              <w:rPr>
                <w:rFonts w:asciiTheme="minorHAnsi" w:hAnsiTheme="minorHAnsi"/>
                <w:b/>
                <w:bCs/>
                <w:sz w:val="22"/>
                <w:szCs w:val="22"/>
              </w:rPr>
              <w:t>Weightage</w:t>
            </w:r>
            <w:proofErr w:type="spellEnd"/>
            <w:r w:rsidRPr="00467763">
              <w:rPr>
                <w:rFonts w:asciiTheme="minorHAnsi" w:hAnsiTheme="minorHAnsi"/>
                <w:b/>
                <w:bCs/>
                <w:sz w:val="22"/>
                <w:szCs w:val="22"/>
              </w:rPr>
              <w:t xml:space="preserve"> %</w:t>
            </w:r>
          </w:p>
        </w:tc>
        <w:tc>
          <w:tcPr>
            <w:tcW w:w="766" w:type="dxa"/>
            <w:noWrap/>
            <w:hideMark/>
          </w:tcPr>
          <w:p w:rsidR="00467763" w:rsidRPr="00467763" w:rsidRDefault="00467763" w:rsidP="00E148BD">
            <w:pPr>
              <w:jc w:val="center"/>
              <w:rPr>
                <w:rFonts w:asciiTheme="minorHAnsi" w:hAnsiTheme="minorHAnsi"/>
                <w:b/>
                <w:bCs/>
                <w:sz w:val="22"/>
                <w:szCs w:val="22"/>
              </w:rPr>
            </w:pP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43%</w:t>
            </w:r>
          </w:p>
        </w:tc>
        <w:tc>
          <w:tcPr>
            <w:tcW w:w="855"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34%</w:t>
            </w:r>
          </w:p>
        </w:tc>
        <w:tc>
          <w:tcPr>
            <w:tcW w:w="613" w:type="dxa"/>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23%</w:t>
            </w:r>
          </w:p>
        </w:tc>
      </w:tr>
      <w:tr w:rsidR="00467763" w:rsidRPr="00467763" w:rsidTr="00467763">
        <w:trPr>
          <w:trHeight w:val="315"/>
        </w:trPr>
        <w:tc>
          <w:tcPr>
            <w:tcW w:w="9576" w:type="dxa"/>
            <w:gridSpan w:val="7"/>
            <w:hideMark/>
          </w:tcPr>
          <w:p w:rsidR="00467763" w:rsidRPr="00467763" w:rsidRDefault="00467763" w:rsidP="00E148BD">
            <w:pPr>
              <w:jc w:val="center"/>
              <w:rPr>
                <w:rFonts w:asciiTheme="minorHAnsi" w:hAnsiTheme="minorHAnsi"/>
                <w:sz w:val="22"/>
                <w:szCs w:val="22"/>
              </w:rPr>
            </w:pPr>
          </w:p>
        </w:tc>
      </w:tr>
      <w:tr w:rsidR="00467763" w:rsidRPr="00467763" w:rsidTr="00467763">
        <w:trPr>
          <w:trHeight w:val="300"/>
        </w:trPr>
        <w:tc>
          <w:tcPr>
            <w:tcW w:w="1525" w:type="dxa"/>
            <w:vMerge w:val="restart"/>
            <w:hideMark/>
          </w:tcPr>
          <w:p w:rsidR="00467763" w:rsidRPr="00467763" w:rsidRDefault="00467763">
            <w:pPr>
              <w:rPr>
                <w:rFonts w:asciiTheme="minorHAnsi" w:hAnsiTheme="minorHAnsi"/>
                <w:b/>
                <w:bCs/>
                <w:sz w:val="22"/>
                <w:szCs w:val="22"/>
              </w:rPr>
            </w:pPr>
            <w:r w:rsidRPr="00467763">
              <w:rPr>
                <w:rFonts w:asciiTheme="minorHAnsi" w:hAnsiTheme="minorHAnsi"/>
                <w:b/>
                <w:bCs/>
                <w:sz w:val="22"/>
                <w:szCs w:val="22"/>
              </w:rPr>
              <w:t>6. TSC/N 9004 (Comply with industry and organizational requirements)</w:t>
            </w: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 perform own duties effectively</w:t>
            </w:r>
          </w:p>
        </w:tc>
        <w:tc>
          <w:tcPr>
            <w:tcW w:w="1275" w:type="dxa"/>
            <w:vMerge w:val="restart"/>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50</w:t>
            </w: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PC2. take responsibility for own actions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PC3. be accountable towards the job role and assigned duties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PC4. take initiative and innovate the existing methods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3</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PC5. focus on self-learning and improvement</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PC6. co-ordinate with all the team members and colleagues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PC7. communicate politely</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PC8. avoid conflicts and miscommunication</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PC9. know the </w:t>
            </w:r>
            <w:proofErr w:type="spellStart"/>
            <w:r w:rsidRPr="00467763">
              <w:rPr>
                <w:rFonts w:asciiTheme="minorHAnsi" w:hAnsiTheme="minorHAnsi"/>
                <w:sz w:val="22"/>
                <w:szCs w:val="22"/>
              </w:rPr>
              <w:t>organisational</w:t>
            </w:r>
            <w:proofErr w:type="spellEnd"/>
            <w:r w:rsidRPr="00467763">
              <w:rPr>
                <w:rFonts w:asciiTheme="minorHAnsi" w:hAnsiTheme="minorHAnsi"/>
                <w:sz w:val="22"/>
                <w:szCs w:val="22"/>
              </w:rPr>
              <w:t xml:space="preserve"> standards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PC10. implement them in your performance</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PC11. motivate others to follow them</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3</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PC12. know the industry standards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3</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0</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 xml:space="preserve">PC13. align them with </w:t>
            </w:r>
            <w:proofErr w:type="spellStart"/>
            <w:r w:rsidRPr="00467763">
              <w:rPr>
                <w:rFonts w:asciiTheme="minorHAnsi" w:hAnsiTheme="minorHAnsi"/>
                <w:sz w:val="22"/>
                <w:szCs w:val="22"/>
              </w:rPr>
              <w:t>organisation</w:t>
            </w:r>
            <w:proofErr w:type="spellEnd"/>
            <w:r w:rsidRPr="00467763">
              <w:rPr>
                <w:rFonts w:asciiTheme="minorHAnsi" w:hAnsiTheme="minorHAnsi"/>
                <w:sz w:val="22"/>
                <w:szCs w:val="22"/>
              </w:rPr>
              <w:t xml:space="preserve"> standards</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4</w:t>
            </w: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w:t>
            </w:r>
          </w:p>
        </w:tc>
        <w:tc>
          <w:tcPr>
            <w:tcW w:w="855"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c>
          <w:tcPr>
            <w:tcW w:w="613"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w:t>
            </w:r>
          </w:p>
        </w:tc>
      </w:tr>
      <w:tr w:rsidR="00467763" w:rsidRPr="00467763" w:rsidTr="00467763">
        <w:trPr>
          <w:trHeight w:val="300"/>
        </w:trPr>
        <w:tc>
          <w:tcPr>
            <w:tcW w:w="1525" w:type="dxa"/>
            <w:vMerge/>
            <w:hideMark/>
          </w:tcPr>
          <w:p w:rsidR="00467763" w:rsidRPr="00467763" w:rsidRDefault="00467763">
            <w:pPr>
              <w:rPr>
                <w:rFonts w:asciiTheme="minorHAnsi" w:hAnsiTheme="minorHAnsi"/>
                <w:b/>
                <w:bCs/>
                <w:sz w:val="22"/>
                <w:szCs w:val="22"/>
              </w:rPr>
            </w:pPr>
          </w:p>
        </w:tc>
        <w:tc>
          <w:tcPr>
            <w:tcW w:w="3545" w:type="dxa"/>
            <w:noWrap/>
            <w:hideMark/>
          </w:tcPr>
          <w:p w:rsidR="00467763" w:rsidRPr="00467763" w:rsidRDefault="00467763">
            <w:pPr>
              <w:rPr>
                <w:rFonts w:asciiTheme="minorHAnsi" w:hAnsiTheme="minorHAnsi"/>
                <w:sz w:val="22"/>
                <w:szCs w:val="22"/>
              </w:rPr>
            </w:pPr>
            <w:r w:rsidRPr="00467763">
              <w:rPr>
                <w:rFonts w:asciiTheme="minorHAnsi" w:hAnsiTheme="minorHAnsi"/>
                <w:sz w:val="22"/>
                <w:szCs w:val="22"/>
              </w:rPr>
              <w:t> </w:t>
            </w:r>
          </w:p>
        </w:tc>
        <w:tc>
          <w:tcPr>
            <w:tcW w:w="1275" w:type="dxa"/>
            <w:vMerge/>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50</w:t>
            </w:r>
          </w:p>
        </w:tc>
        <w:tc>
          <w:tcPr>
            <w:tcW w:w="997"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18</w:t>
            </w:r>
          </w:p>
        </w:tc>
        <w:tc>
          <w:tcPr>
            <w:tcW w:w="855"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19</w:t>
            </w:r>
          </w:p>
        </w:tc>
        <w:tc>
          <w:tcPr>
            <w:tcW w:w="613" w:type="dxa"/>
            <w:noWrap/>
            <w:hideMark/>
          </w:tcPr>
          <w:p w:rsidR="00467763" w:rsidRPr="00467763" w:rsidRDefault="00467763" w:rsidP="00E148BD">
            <w:pPr>
              <w:jc w:val="center"/>
              <w:rPr>
                <w:rFonts w:asciiTheme="minorHAnsi" w:hAnsiTheme="minorHAnsi"/>
                <w:b/>
                <w:bCs/>
                <w:sz w:val="22"/>
                <w:szCs w:val="22"/>
              </w:rPr>
            </w:pPr>
            <w:r w:rsidRPr="00467763">
              <w:rPr>
                <w:rFonts w:asciiTheme="minorHAnsi" w:hAnsiTheme="minorHAnsi"/>
                <w:b/>
                <w:bCs/>
                <w:sz w:val="22"/>
                <w:szCs w:val="22"/>
              </w:rPr>
              <w:t>13</w:t>
            </w:r>
          </w:p>
        </w:tc>
      </w:tr>
      <w:tr w:rsidR="00467763" w:rsidRPr="00467763" w:rsidTr="00467763">
        <w:trPr>
          <w:trHeight w:val="600"/>
        </w:trPr>
        <w:tc>
          <w:tcPr>
            <w:tcW w:w="1525" w:type="dxa"/>
            <w:vMerge/>
            <w:hideMark/>
          </w:tcPr>
          <w:p w:rsidR="00467763" w:rsidRPr="00467763" w:rsidRDefault="00467763">
            <w:pPr>
              <w:rPr>
                <w:rFonts w:asciiTheme="minorHAnsi" w:hAnsiTheme="minorHAnsi"/>
                <w:b/>
                <w:bCs/>
                <w:sz w:val="22"/>
                <w:szCs w:val="22"/>
              </w:rPr>
            </w:pPr>
          </w:p>
        </w:tc>
        <w:tc>
          <w:tcPr>
            <w:tcW w:w="3545" w:type="dxa"/>
            <w:hideMark/>
          </w:tcPr>
          <w:p w:rsidR="00467763" w:rsidRPr="00467763" w:rsidRDefault="00467763" w:rsidP="00467763">
            <w:pPr>
              <w:rPr>
                <w:rFonts w:asciiTheme="minorHAnsi" w:hAnsiTheme="minorHAnsi"/>
                <w:b/>
                <w:bCs/>
                <w:sz w:val="22"/>
                <w:szCs w:val="22"/>
              </w:rPr>
            </w:pPr>
            <w:r w:rsidRPr="00467763">
              <w:rPr>
                <w:rFonts w:asciiTheme="minorHAnsi" w:hAnsiTheme="minorHAnsi"/>
                <w:b/>
                <w:bCs/>
                <w:sz w:val="22"/>
                <w:szCs w:val="22"/>
              </w:rPr>
              <w:t>Total</w:t>
            </w:r>
          </w:p>
        </w:tc>
        <w:tc>
          <w:tcPr>
            <w:tcW w:w="1275" w:type="dxa"/>
            <w:hideMark/>
          </w:tcPr>
          <w:p w:rsidR="00467763" w:rsidRPr="00467763" w:rsidRDefault="00467763" w:rsidP="00E148BD">
            <w:pPr>
              <w:jc w:val="center"/>
              <w:rPr>
                <w:rFonts w:asciiTheme="minorHAnsi" w:hAnsiTheme="minorHAnsi"/>
                <w:b/>
                <w:bCs/>
                <w:sz w:val="22"/>
                <w:szCs w:val="22"/>
              </w:rPr>
            </w:pPr>
            <w:proofErr w:type="spellStart"/>
            <w:r w:rsidRPr="00467763">
              <w:rPr>
                <w:rFonts w:asciiTheme="minorHAnsi" w:hAnsiTheme="minorHAnsi"/>
                <w:b/>
                <w:bCs/>
                <w:sz w:val="22"/>
                <w:szCs w:val="22"/>
              </w:rPr>
              <w:t>Weightage</w:t>
            </w:r>
            <w:proofErr w:type="spellEnd"/>
            <w:r w:rsidRPr="00467763">
              <w:rPr>
                <w:rFonts w:asciiTheme="minorHAnsi" w:hAnsiTheme="minorHAnsi"/>
                <w:b/>
                <w:bCs/>
                <w:sz w:val="22"/>
                <w:szCs w:val="22"/>
              </w:rPr>
              <w:t xml:space="preserve"> %</w:t>
            </w:r>
          </w:p>
        </w:tc>
        <w:tc>
          <w:tcPr>
            <w:tcW w:w="766" w:type="dxa"/>
            <w:noWrap/>
            <w:hideMark/>
          </w:tcPr>
          <w:p w:rsidR="00467763" w:rsidRPr="00467763" w:rsidRDefault="00467763" w:rsidP="00E148BD">
            <w:pPr>
              <w:jc w:val="center"/>
              <w:rPr>
                <w:rFonts w:asciiTheme="minorHAnsi" w:hAnsiTheme="minorHAnsi"/>
                <w:sz w:val="22"/>
                <w:szCs w:val="22"/>
              </w:rPr>
            </w:pPr>
          </w:p>
        </w:tc>
        <w:tc>
          <w:tcPr>
            <w:tcW w:w="997"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36%</w:t>
            </w:r>
          </w:p>
        </w:tc>
        <w:tc>
          <w:tcPr>
            <w:tcW w:w="855" w:type="dxa"/>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38%</w:t>
            </w:r>
          </w:p>
        </w:tc>
        <w:tc>
          <w:tcPr>
            <w:tcW w:w="613" w:type="dxa"/>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26%</w:t>
            </w:r>
          </w:p>
        </w:tc>
      </w:tr>
      <w:tr w:rsidR="00467763" w:rsidRPr="00467763" w:rsidTr="00467763">
        <w:trPr>
          <w:trHeight w:val="315"/>
        </w:trPr>
        <w:tc>
          <w:tcPr>
            <w:tcW w:w="1525" w:type="dxa"/>
            <w:hideMark/>
          </w:tcPr>
          <w:p w:rsidR="00467763" w:rsidRPr="00467763" w:rsidRDefault="00467763">
            <w:pPr>
              <w:rPr>
                <w:rFonts w:asciiTheme="minorHAnsi" w:hAnsiTheme="minorHAnsi"/>
                <w:sz w:val="22"/>
                <w:szCs w:val="22"/>
              </w:rPr>
            </w:pPr>
            <w:r w:rsidRPr="00467763">
              <w:rPr>
                <w:rFonts w:asciiTheme="minorHAnsi" w:hAnsiTheme="minorHAnsi"/>
                <w:sz w:val="22"/>
                <w:szCs w:val="22"/>
              </w:rPr>
              <w:t> </w:t>
            </w:r>
          </w:p>
        </w:tc>
        <w:tc>
          <w:tcPr>
            <w:tcW w:w="3545" w:type="dxa"/>
            <w:hideMark/>
          </w:tcPr>
          <w:p w:rsidR="00467763" w:rsidRPr="00467763" w:rsidRDefault="00467763" w:rsidP="00467763">
            <w:pPr>
              <w:rPr>
                <w:rFonts w:asciiTheme="minorHAnsi" w:hAnsiTheme="minorHAnsi"/>
                <w:b/>
                <w:bCs/>
                <w:sz w:val="22"/>
                <w:szCs w:val="22"/>
              </w:rPr>
            </w:pPr>
            <w:r w:rsidRPr="00467763">
              <w:rPr>
                <w:rFonts w:asciiTheme="minorHAnsi" w:hAnsiTheme="minorHAnsi"/>
                <w:b/>
                <w:bCs/>
                <w:sz w:val="22"/>
                <w:szCs w:val="22"/>
              </w:rPr>
              <w:t>Total</w:t>
            </w:r>
          </w:p>
        </w:tc>
        <w:tc>
          <w:tcPr>
            <w:tcW w:w="1275" w:type="dxa"/>
            <w:hideMark/>
          </w:tcPr>
          <w:p w:rsidR="00467763" w:rsidRPr="00467763" w:rsidRDefault="00467763" w:rsidP="00E148BD">
            <w:pPr>
              <w:jc w:val="center"/>
              <w:rPr>
                <w:rFonts w:asciiTheme="minorHAnsi" w:hAnsiTheme="minorHAnsi"/>
                <w:b/>
                <w:bCs/>
                <w:sz w:val="22"/>
                <w:szCs w:val="22"/>
              </w:rPr>
            </w:pPr>
          </w:p>
        </w:tc>
        <w:tc>
          <w:tcPr>
            <w:tcW w:w="766" w:type="dxa"/>
            <w:noWrap/>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650</w:t>
            </w:r>
          </w:p>
        </w:tc>
        <w:tc>
          <w:tcPr>
            <w:tcW w:w="997" w:type="dxa"/>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325</w:t>
            </w:r>
          </w:p>
        </w:tc>
        <w:tc>
          <w:tcPr>
            <w:tcW w:w="855" w:type="dxa"/>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215</w:t>
            </w:r>
          </w:p>
        </w:tc>
        <w:tc>
          <w:tcPr>
            <w:tcW w:w="613" w:type="dxa"/>
            <w:hideMark/>
          </w:tcPr>
          <w:p w:rsidR="00467763" w:rsidRPr="00467763" w:rsidRDefault="00467763" w:rsidP="00E148BD">
            <w:pPr>
              <w:jc w:val="center"/>
              <w:rPr>
                <w:rFonts w:asciiTheme="minorHAnsi" w:hAnsiTheme="minorHAnsi"/>
                <w:sz w:val="22"/>
                <w:szCs w:val="22"/>
              </w:rPr>
            </w:pPr>
            <w:r w:rsidRPr="00467763">
              <w:rPr>
                <w:rFonts w:asciiTheme="minorHAnsi" w:hAnsiTheme="minorHAnsi"/>
                <w:sz w:val="22"/>
                <w:szCs w:val="22"/>
              </w:rPr>
              <w:t>110</w:t>
            </w:r>
          </w:p>
        </w:tc>
      </w:tr>
      <w:tr w:rsidR="00467763" w:rsidRPr="00467763" w:rsidTr="007D6670">
        <w:trPr>
          <w:trHeight w:val="750"/>
        </w:trPr>
        <w:tc>
          <w:tcPr>
            <w:tcW w:w="5070" w:type="dxa"/>
            <w:gridSpan w:val="2"/>
            <w:hideMark/>
          </w:tcPr>
          <w:p w:rsidR="00467763" w:rsidRPr="00467763" w:rsidRDefault="00467763" w:rsidP="00467763">
            <w:pPr>
              <w:jc w:val="center"/>
              <w:rPr>
                <w:rFonts w:asciiTheme="minorHAnsi" w:hAnsiTheme="minorHAnsi"/>
                <w:b/>
                <w:bCs/>
                <w:sz w:val="22"/>
                <w:szCs w:val="22"/>
              </w:rPr>
            </w:pPr>
            <w:r w:rsidRPr="00467763">
              <w:rPr>
                <w:rFonts w:asciiTheme="minorHAnsi" w:hAnsiTheme="minorHAnsi"/>
                <w:b/>
                <w:bCs/>
                <w:sz w:val="22"/>
                <w:szCs w:val="22"/>
              </w:rPr>
              <w:t>Grand Total-1 (Subject Domain)</w:t>
            </w:r>
          </w:p>
          <w:p w:rsidR="00467763" w:rsidRPr="00467763" w:rsidRDefault="00467763" w:rsidP="00467763">
            <w:pPr>
              <w:jc w:val="center"/>
              <w:rPr>
                <w:rFonts w:asciiTheme="minorHAnsi" w:hAnsiTheme="minorHAnsi"/>
                <w:b/>
                <w:bCs/>
                <w:sz w:val="22"/>
                <w:szCs w:val="22"/>
              </w:rPr>
            </w:pPr>
          </w:p>
        </w:tc>
        <w:tc>
          <w:tcPr>
            <w:tcW w:w="4506" w:type="dxa"/>
            <w:gridSpan w:val="5"/>
            <w:hideMark/>
          </w:tcPr>
          <w:p w:rsidR="00467763" w:rsidRPr="00467763" w:rsidRDefault="00467763" w:rsidP="00467763">
            <w:pPr>
              <w:jc w:val="center"/>
              <w:rPr>
                <w:rFonts w:asciiTheme="minorHAnsi" w:hAnsiTheme="minorHAnsi"/>
                <w:b/>
                <w:bCs/>
                <w:sz w:val="22"/>
                <w:szCs w:val="22"/>
              </w:rPr>
            </w:pPr>
            <w:r w:rsidRPr="00467763">
              <w:rPr>
                <w:rFonts w:asciiTheme="minorHAnsi" w:hAnsiTheme="minorHAnsi"/>
                <w:b/>
                <w:bCs/>
                <w:sz w:val="22"/>
                <w:szCs w:val="22"/>
              </w:rPr>
              <w:t>650</w:t>
            </w:r>
          </w:p>
        </w:tc>
      </w:tr>
    </w:tbl>
    <w:p w:rsidR="00F01910" w:rsidRDefault="00F01910" w:rsidP="005272E0">
      <w:pPr>
        <w:rPr>
          <w:rFonts w:asciiTheme="minorHAnsi" w:hAnsiTheme="minorHAnsi"/>
          <w:sz w:val="22"/>
          <w:szCs w:val="22"/>
          <w:lang w:val="en-GB"/>
        </w:rPr>
      </w:pPr>
    </w:p>
    <w:sectPr w:rsidR="00F01910" w:rsidSect="00467763">
      <w:headerReference w:type="default" r:id="rId33"/>
      <w:head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F9" w:rsidRDefault="00F016F9" w:rsidP="00885D4E">
      <w:r>
        <w:separator/>
      </w:r>
    </w:p>
  </w:endnote>
  <w:endnote w:type="continuationSeparator" w:id="0">
    <w:p w:rsidR="00F016F9" w:rsidRDefault="00F016F9"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149"/>
      <w:docPartObj>
        <w:docPartGallery w:val="Page Numbers (Bottom of Page)"/>
        <w:docPartUnique/>
      </w:docPartObj>
    </w:sdtPr>
    <w:sdtEndPr>
      <w:rPr>
        <w:noProof/>
      </w:rPr>
    </w:sdtEndPr>
    <w:sdtContent>
      <w:p w:rsidR="00BD4307" w:rsidRDefault="00F06231">
        <w:pPr>
          <w:pStyle w:val="Footer"/>
          <w:jc w:val="right"/>
        </w:pPr>
        <w:fldSimple w:instr=" PAGE   \* MERGEFORMAT ">
          <w:r w:rsidR="00E148BD">
            <w:rPr>
              <w:noProof/>
            </w:rPr>
            <w:t>37</w:t>
          </w:r>
        </w:fldSimple>
      </w:p>
    </w:sdtContent>
  </w:sdt>
  <w:p w:rsidR="00BD4307" w:rsidRDefault="00BD4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F9" w:rsidRDefault="00F016F9" w:rsidP="00885D4E">
      <w:r>
        <w:separator/>
      </w:r>
    </w:p>
  </w:footnote>
  <w:footnote w:type="continuationSeparator" w:id="0">
    <w:p w:rsidR="00F016F9" w:rsidRDefault="00F016F9"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D14A4D">
    <w:pPr>
      <w:pStyle w:val="Header"/>
      <w:jc w:val="center"/>
    </w:pPr>
    <w:r w:rsidRPr="003D426E">
      <w:rPr>
        <w:noProof/>
        <w:lang w:val="en-IN" w:eastAsia="en-IN"/>
      </w:rPr>
      <w:drawing>
        <wp:anchor distT="0" distB="0" distL="114300" distR="114300" simplePos="0" relativeHeight="25165926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1616"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Fabric Checker</w:t>
    </w:r>
  </w:p>
  <w:p w:rsidR="00BD4307" w:rsidRPr="00986B5B" w:rsidRDefault="00BD4307" w:rsidP="00D14A4D">
    <w:pPr>
      <w:pStyle w:val="Header"/>
      <w:rPr>
        <w:b/>
      </w:rPr>
    </w:pPr>
    <w:r>
      <w:tab/>
    </w:r>
  </w:p>
  <w:p w:rsidR="00BD4307" w:rsidRPr="00EC025A" w:rsidRDefault="00BD4307"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3E17BA">
      <w:rPr>
        <w:i/>
        <w:noProof/>
        <w:u w:val="single"/>
        <w:lang w:val="en-IN" w:eastAsia="en-IN"/>
      </w:rPr>
      <w:drawing>
        <wp:anchor distT="0" distB="0" distL="114300" distR="114300" simplePos="0" relativeHeight="251663360"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F06231" w:rsidRPr="00F06231">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27520;mso-position-horizontal:center;mso-position-horizontal-relative:margin;mso-position-vertical:center;mso-position-vertical-relative:margin" o:allowincell="f">
          <v:imagedata r:id="rId2" o:title="world-map with chakra for watermark"/>
          <w10:wrap anchorx="margin" anchory="margin"/>
        </v:shape>
      </w:pict>
    </w:r>
    <w:r w:rsidR="00F06231" w:rsidRPr="00F06231">
      <w:rPr>
        <w:i/>
        <w:noProof/>
        <w:u w:val="single"/>
      </w:rPr>
      <w:pict>
        <v:rect id="Rectangle 609" o:spid="_x0000_s2061" style="position:absolute;left:0;text-align:left;margin-left:125.6pt;margin-top:-14.7pt;width:210.65pt;height:62.05pt;z-index:2516398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MFkwIAAIEFAAAOAAAAZHJzL2Uyb0RvYy54bWysVMlu2zAQvRfoPxC8N5Jd23GEyIHhIEUB&#10;IwmyIGeaIm0hFIclaUvu13dILVnqU9ELweG8WflmLq+aSpGDsK4EndPRWUqJ0ByKUm9z+vx0821O&#10;ifNMF0yBFjk9CkevFl+/XNYmE2PYgSqEJehEu6w2Od15b7IkcXwnKubOwAiNSgm2Yh5Fu00Ky2r0&#10;XqlknKazpAZbGAtcOIev162SLqJ/KQX3d1I64YnKKebm42njuQlnsrhk2dYysyt5lwb7hywqVmoM&#10;Ori6Zp6RvS3/clWV3IID6c84VAlIWXIRa8BqRumnah53zIhYCzbHmaFN7v+55beHe0vKIqez9IIS&#10;zSr8pAdsG9NbJUh4xBbVxmWIfDT3NhTpzBr4q0NF8kETBNdhGmmrgMUSSRP7fRz6LRpPOD6OZ+fT&#10;8XRKCUfd+Xyefp+GaAnLemtjnf8hoCLhklOLicU2s8Pa+RbaQ0IwpWN6oMriplQqCoFJYqUsOTDk&#10;wGY76kK4NxQGDJaxmDb/WIk/KtF6fRASexQyjtEjO998Ms6F9rPOr9KIDmYSMxgMR6cMle+T6bDB&#10;TETWDobpKcOPEQeLGBW0H4yrUoM95aB4HSK3+L76tuZQvm82TSTGvGfABoojksVCO0XO8JsSv2XN&#10;nL9nFscGBwxXgb/DQyqocwrdjZId2N+n3gMe2YxaSmocw5y6X3tmBSXqp0aeX4w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At4QMFkwIAAIEFAAAOAAAAAAAAAAAAAAAAAC4CAABkcnMvZTJvRG9jLnht&#10;bFBLAQItABQABgAIAAAAIQBbGl0m3wAAAAoBAAAPAAAAAAAAAAAAAAAAAO0EAABkcnMvZG93bnJl&#10;di54bWxQSwUGAAAAAAQABADzAAAA+QU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13"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87757F" w:rsidRDefault="00BD4307" w:rsidP="00C75340">
    <w:pPr>
      <w:pStyle w:val="Header"/>
      <w:rPr>
        <w:rFonts w:cstheme="minorHAnsi"/>
        <w:b/>
        <w:sz w:val="24"/>
      </w:rPr>
    </w:pPr>
    <w:r>
      <w:rPr>
        <w:rFonts w:cstheme="minorHAnsi"/>
        <w:b/>
        <w:sz w:val="24"/>
      </w:rPr>
      <w:t xml:space="preserve">TSC/ N0103  </w:t>
    </w:r>
    <w:r>
      <w:rPr>
        <w:rFonts w:cstheme="minorHAnsi"/>
        <w:b/>
        <w:sz w:val="24"/>
      </w:rPr>
      <w:tab/>
      <w:t>Piecing the broken yarn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BC7310">
      <w:rPr>
        <w:i/>
        <w:noProof/>
        <w:u w:val="single"/>
        <w:lang w:val="en-IN" w:eastAsia="en-IN"/>
      </w:rPr>
      <w:drawing>
        <wp:anchor distT="0" distB="0" distL="114300" distR="114300" simplePos="0" relativeHeight="251634688" behindDoc="0" locked="0" layoutInCell="1" allowOverlap="1">
          <wp:simplePos x="0" y="0"/>
          <wp:positionH relativeFrom="column">
            <wp:posOffset>11430</wp:posOffset>
          </wp:positionH>
          <wp:positionV relativeFrom="paragraph">
            <wp:posOffset>51435</wp:posOffset>
          </wp:positionV>
          <wp:extent cx="985520" cy="507365"/>
          <wp:effectExtent l="95250" t="133350" r="271780" b="349885"/>
          <wp:wrapNone/>
          <wp:docPr id="6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305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45"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Rectangle 644" o:spid="_x0000_s2060" style="position:absolute;left:0;text-align:left;margin-left:125.6pt;margin-top:-14.7pt;width:210.65pt;height:62.05pt;z-index:2516408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MkkgIAAIEFAAAOAAAAZHJzL2Uyb0RvYy54bWysVEtvGyEQvlfqf0Dcm7Vd20lWWUdWolSV&#10;rCTKQzljFmwUlqGAvev++g7sI4/6VPWCGOabJ9/MxWVTabIXziswBR2fjCgRhkOpzKagz083384o&#10;8YGZkmkwoqAH4enl4uuXi9rmYgJb0KVwBJ0Yn9e2oNsQbJ5lnm9FxfwJWGFQKcFVLKDoNlnpWI3e&#10;K51NRqN5VoMrrQMuvMfX61ZJF8m/lIKHOym9CEQXFHML6XTpXMczW1ywfOOY3SrepcH+IYuKKYNB&#10;B1fXLDCyc+ovV5XiDjzIcMKhykBKxUWqAasZjz5V87hlVqRasDneDm3y/88tv93fO6LKgs6nU0oM&#10;q/CTHrBtzGy0IPERW1RbnyPy0d67WKS3K+CvHhXZB00UfIdppKsiFkskTer3Yei3aALh+DiZn84m&#10;sxklHHWnZ2ej77MYLWN5b22dDz8EVCReCuowsdRmtl/50EJ7SAymTUoPtCpvlNZJiEwSV9qRPUMO&#10;rDfjLoR/Q2HAaJmKafNPlYSDFq3XByGxRzHjFD2x880n41yYMO/8aoPoaCYxg8FwfMxQhz6ZDhvN&#10;RGLtYDg6Zvgx4mCRooIJg3GlDLhjDsrXIXKL76tva47lh2bdJGKc9wxYQ3lAsjhop8hbfqPwW1bM&#10;h3vmcGxwwHAVhDs8pIa6oNDdKNmC+33sPeKRzailpMYxLKj/tWNOUKJ/GuT5+Xg6jXObhOnsdIKC&#10;e69Zv9eYXXUF+MtjXDqWp2vEB91fpYPqBTfGMkZFFTMcYxeUB9cLV6FdD7hzuFguEwxn1bKwMo+W&#10;R+exz5F2T80Lc7bjZkBW30I/siz/RNEWGy0NLHcBpEr8jZ1u+9r9AM55moBuJ8VF8l5OqL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JbUgySSAgAAgQUAAA4AAAAAAAAAAAAAAAAALgIAAGRycy9lMm9Eb2MueG1s&#10;UEsBAi0AFAAGAAgAAAAhAFsaXSbfAAAACgEAAA8AAAAAAAAAAAAAAAAA7AQAAGRycy9kb3ducmV2&#10;LnhtbFBLBQYAAAAABAAEAPMAAAD4BQ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4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Default="00BD4307" w:rsidP="00492F4D">
    <w:pPr>
      <w:pStyle w:val="Header"/>
    </w:pPr>
    <w:r>
      <w:rPr>
        <w:b/>
        <w:sz w:val="24"/>
      </w:rPr>
      <w:t>SSC/ N 9001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4B6B05">
      <w:rPr>
        <w:i/>
        <w:noProof/>
        <w:u w:val="single"/>
        <w:lang w:val="en-IN" w:eastAsia="en-IN"/>
      </w:rPr>
      <w:drawing>
        <wp:anchor distT="0" distB="0" distL="114300" distR="114300" simplePos="0" relativeHeight="251651072"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673"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59" style="position:absolute;left:0;text-align:left;margin-left:125.6pt;margin-top:-14.7pt;width:210.65pt;height:62.05pt;z-index:2516490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alAIAAIIFAAAOAAAAZHJzL2Uyb0RvYy54bWysVEtPGzEQvlfqf7B8L5tN2YSu2KAIRFUp&#10;AgRUnB2vnazwelzbyW766zv2PgI0p6oXy+P55ulv5vKqrRXZC+sq0AVNzyaUCM2hrPSmoD+fb79c&#10;UOI80yVToEVBD8LRq8XnT5eNycUUtqBKYQk60S5vTEG33ps8SRzfipq5MzBCo1KCrZlH0W6S0rIG&#10;vdcqmU4ms6QBWxoLXDiHrzedki6ifykF9/dSOuGJKijm5uNp47kOZ7K4ZPnGMrOteJ8G+4csalZp&#10;DDq6umGekZ2t/nJVV9yCA+nPONQJSFlxEWvAatLJh2qetsyIWAs2x5mxTe7/ueV3+wdLqrKgs/mc&#10;Es1q/KRHbBvTGyVIls1DixrjckQ+mQcbinRmBfzVoSJ5pwmC6zGttHXAYomkjf0+jP0WrSccH6ez&#10;eTbNMko46uYXF5OvWYiWsHywNtb57wJqEi4FtZhYbDPbr5zvoAMkBFM6pgeqKm8rpaIQmCSulSV7&#10;hhxYb9I+hDuiMGCwjMV0+cdK/EGJzuujkNijkHGMHtl59Mk4F9rPer9KIzqYScxgNExPGSo/JNNj&#10;g5mIrB0NJ6cM30ccLWJU0H40risN9pSD8nWM3OGH6ruaQ/m+XbeRGGmckvC0hvKAbLHQjZEz/LbC&#10;f1kx5x+YxbnBCcNd4O/xkAqagkJ/o2QL9vep94BHOqOWkgbnsKDu145ZQYn6oZHo39Lz8zC4UTjP&#10;5lMU7FvN+q1G7+prwG9OcesYHq8B79VwlRbqF1wZyxAVVUxzjF1Q7u0gXPtuP+DS4WK5jDAcVsP8&#10;Sj8ZHpyHRgfePbcvzJqenB5pfQfDzLL8A0c7bLDUsNx5kFUk8LGv/RfgoMcR6JdS2CRv5Yg6rs7F&#10;H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rCfy2pQCAACCBQAADgAAAAAAAAAAAAAAAAAuAgAAZHJzL2Uyb0RvYy54&#10;bWxQSwECLQAUAAYACAAAACEAWxpdJt8AAAAKAQAADwAAAAAAAAAAAAAAAADuBAAAZHJzL2Rvd25y&#10;ZXYueG1sUEsFBgAAAAAEAAQA8wAAAPoFA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1E43C1" w:rsidRDefault="00BD4307" w:rsidP="00C75340">
    <w:pPr>
      <w:pStyle w:val="Header"/>
    </w:pPr>
    <w:r w:rsidRPr="00D42C2B">
      <w:rPr>
        <w:b/>
        <w:sz w:val="24"/>
      </w:rPr>
      <w:t>SSC/</w:t>
    </w:r>
    <w:r>
      <w:rPr>
        <w:b/>
        <w:color w:val="000000" w:themeColor="text1"/>
        <w:sz w:val="24"/>
      </w:rPr>
      <w:t>N0703</w:t>
    </w:r>
    <w:proofErr w:type="spellStart"/>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proofErr w:type="spellEnd"/>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 xml:space="preserve"> </w:t>
    </w:r>
    <w:proofErr w:type="spellStart"/>
    <w:r w:rsidRPr="0047261C">
      <w:rPr>
        <w:rFonts w:cs="Calibri"/>
        <w:b/>
        <w:bCs/>
        <w:color w:val="000000" w:themeColor="text1"/>
        <w:spacing w:val="-1"/>
        <w:position w:val="1"/>
        <w:sz w:val="24"/>
      </w:rPr>
      <w:t>o</w:t>
    </w:r>
    <w:r w:rsidRPr="0047261C">
      <w:rPr>
        <w:rFonts w:cs="Calibri"/>
        <w:b/>
        <w:bCs/>
        <w:color w:val="000000" w:themeColor="text1"/>
        <w:position w:val="1"/>
        <w:sz w:val="24"/>
      </w:rPr>
      <w:t>r</w:t>
    </w:r>
    <w:r w:rsidRPr="0047261C">
      <w:rPr>
        <w:rFonts w:cs="Calibri"/>
        <w:b/>
        <w:bCs/>
        <w:color w:val="000000" w:themeColor="text1"/>
        <w:spacing w:val="-3"/>
        <w:position w:val="1"/>
        <w:sz w:val="24"/>
      </w:rPr>
      <w:t>b</w:t>
    </w:r>
    <w:r w:rsidRPr="0047261C">
      <w:rPr>
        <w:rFonts w:cs="Calibri"/>
        <w:b/>
        <w:bCs/>
        <w:color w:val="000000" w:themeColor="text1"/>
        <w:position w:val="1"/>
        <w:sz w:val="24"/>
      </w:rPr>
      <w:t>yh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roofErr w:type="spellEnd"/>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Pr>
        <w:i/>
        <w:noProof/>
        <w:u w:val="single"/>
        <w:lang w:val="en-IN" w:eastAsia="en-IN"/>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58" style="position:absolute;left:0;text-align:left;margin-left:125.6pt;margin-top:-14.7pt;width:210.65pt;height:62.05pt;z-index:2516480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j8kwIAAIIFAAAOAAAAZHJzL2Uyb0RvYy54bWysVEtvGyEQvlfqf0Dcm/W6WdtdZR1ZiVJV&#10;shIrSZUzZsFehWUoYHvdX9+BfThJfap6QQzzzZNv5uq6qRXZC+sq0AVNL0aUCM2hrPSmoD+f777M&#10;KHGe6ZIp0KKgR+Ho9fzzp6uDycUYtqBKYQk60S4/mIJuvTd5kji+FTVzF2CERqUEWzOPot0kpWUH&#10;9F6rZDwaTZID2NJY4MI5fL1tlXQe/UspuH+Q0glPVEExNx9PG891OJP5Fcs3lpltxbs02D9kUbNK&#10;Y9DB1S3zjOxs9ZeruuIWHEh/waFOQMqKi1gDVpOOPlTztGVGxFqwOc4MbXL/zy2/368sqcqCTqYT&#10;SjSr8ZMesW1Mb5QgWTYLLToYlyPyyaxsKNKZJfBXh4rknSYIrsM00tYBiyWSJvb7OPRbNJ5wfBxP&#10;ptk4yyjhqJvOZqOvWYiWsLy3Ntb57wJqEi4FtZhYbDPbL51voT0kBFM6pgeqKu8qpaIQmCRulCV7&#10;hhxYb9IuhDuhMGCwjMW0+cdK/FGJ1uujkNijkHGMHtl58sk4F9pPOr9KIzqYScxgMEzPGSrfJ9Nh&#10;g5mIrB0MR+cM30ccLGJU0H4wrisN9pyD8nWI3OL76tuaQ/m+WTeRGGmEhqc1lEdki4V2jJzhdxX+&#10;y5I5v2IW5wYnDHeBf8BDKjgUFLobJVuwv8+9BzzSGbWUHHAOC+p+7ZgVlKgfGon+Lb28DIMbhcts&#10;OkbBvtWs32r0rr4B/OYUt47h8RrwXvVXaaF+wZWxCFFRxTTH2AXl3vbCjW/3Ay4dLhaLCMNhNcwv&#10;9ZPhwXlodODdc/PCrOnI6ZHW99DPLMs/cLTFBksNi50HWUUCn/rafQEOehyBbimFTfJWjqjT6pz/&#10;AQ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fQrj8kwIAAIIFAAAOAAAAAAAAAAAAAAAAAC4CAABkcnMvZTJvRG9jLnht&#10;bFBLAQItABQABgAIAAAAIQBbGl0m3wAAAAoBAAAPAAAAAAAAAAAAAAAAAO0EAABkcnMvZG93bnJl&#10;di54bWxQSwUGAAAAAAQABADzAAAA+QUAAAAA&#10;" fillcolor="white [3201]" strokecolor="white [3212]" strokeweight="2pt">
          <v:path arrowok="t"/>
          <v:textbox>
            <w:txbxContent>
              <w:p w:rsidR="00BD4307" w:rsidRPr="00262FEF" w:rsidRDefault="00BD4307" w:rsidP="00B31BFD">
                <w:pPr>
                  <w:jc w:val="center"/>
                  <w:rPr>
                    <w:outline/>
                    <w:color w:val="4F81BD" w:themeColor="accent1"/>
                    <w:sz w:val="18"/>
                  </w:rPr>
                </w:pPr>
                <w:r w:rsidRPr="00262FEF">
                  <w:rPr>
                    <w:outline/>
                    <w:color w:val="4F81BD" w:themeColor="accent1"/>
                    <w:sz w:val="56"/>
                  </w:rPr>
                  <w:t>NOS</w:t>
                </w:r>
              </w:p>
              <w:p w:rsidR="00BD4307" w:rsidRPr="00262FEF" w:rsidRDefault="00BD4307" w:rsidP="00B31BFD">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B31BFD">
                <w:pPr>
                  <w:jc w:val="center"/>
                  <w:rPr>
                    <w:color w:val="auto"/>
                  </w:rPr>
                </w:pPr>
              </w:p>
            </w:txbxContent>
          </v:textbox>
        </v:rect>
      </w:pict>
    </w:r>
    <w:r w:rsidRPr="00D65FF9">
      <w:rPr>
        <w:i/>
        <w:noProof/>
        <w:u w:val="single"/>
        <w:lang w:val="en-IN" w:eastAsia="en-IN"/>
      </w:rPr>
      <w:drawing>
        <wp:anchor distT="0" distB="0" distL="114300" distR="114300" simplePos="0" relativeHeight="251652096"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Default="00BD4307">
    <w:pPr>
      <w:pStyle w:val="Header"/>
    </w:pPr>
    <w:r>
      <w:rPr>
        <w:b/>
        <w:sz w:val="24"/>
      </w:rPr>
      <w:t xml:space="preserve">AMH/N9001                       </w:t>
    </w:r>
    <w:r w:rsidRPr="00A848AC">
      <w:rPr>
        <w:rFonts w:cstheme="minorHAnsi"/>
        <w:b/>
        <w:sz w:val="24"/>
      </w:rPr>
      <w:t>Carryout stitching activities using machine or by hand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850C68">
      <w:rPr>
        <w:noProof/>
        <w:lang w:val="en-IN" w:eastAsia="en-IN"/>
      </w:rPr>
      <w:drawing>
        <wp:anchor distT="0" distB="0" distL="114300" distR="114300" simplePos="0" relativeHeight="251665408"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57" style="position:absolute;left:0;text-align:left;margin-left:125.6pt;margin-top:-14.7pt;width:210.65pt;height:62.05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RFlAIAAIIFAAAOAAAAZHJzL2Uyb0RvYy54bWysVEtPGzEQvlfqf7B8L5tNWaArNigKoqoU&#10;QQRUnB2vnazwelzbyW766zv2Pgg0p6oXy+P55ulv5vqmrRXZC+sq0AVNzyaUCM2hrPSmoD+f775c&#10;UeI80yVToEVBD8LRm9nnT9eNycUUtqBKYQk60S5vTEG33ps8SRzfipq5MzBCo1KCrZlH0W6S0rIG&#10;vdcqmU4mF0kDtjQWuHAOX287JZ1F/1IK7h+kdMITVVDMzcfTxnMdzmR2zfKNZWZb8T4N9g9Z1KzS&#10;GHR0dcs8Iztb/eWqrrgFB9KfcagTkLLiItaA1aSTD9U8bZkRsRZsjjNjm9z/c8vv9ytLqrKgWYZf&#10;pVmNn/SIbWN6owQJj9iixrgckU9mZUORziyBvzpUJO80QXA9ppW2DlgskbSx34ex36L1hOPj9OIy&#10;m2YZJRx1l1dXk69ZiJawfLA21vnvAmoSLgW1mFhsM9svne+gAyQEUzqmB6oq7yqlohCYJBbKkj1D&#10;Dqw3aR/CvaEwYLCMxXT5x0r8QYnO66OQ2KOQcYwe2fnmk3EutL/o/SqN6GAmMYPRMD1lqPyQTI8N&#10;ZiKydjScnDJ8H3G0iFFB+9G4rjTYUw7K1zFyhx+q72oO5ft23UZipNOBAmsoD8gWC90YOcPvKvyX&#10;JXN+xSzODU4Y7gL/gIdU0BQU+hslW7C/T70HPNIZtZQ0OIcFdb92zApK1A+NRP+Wnp+HwY3CeXY5&#10;RcEea9bHGr2rF4DfnOLWMTxeA96r4Sot1C+4MuYhKqqY5hi7oNzbQVj4bj/g0uFiPo8wHFbD/FI/&#10;GR6ch0YH3j23L8yanpweaX0Pw8yy/ANHO2yw1DDfeZBVJHBoddfX/gtw0OMI9EspbJJjOaLeVufs&#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c8okRZQCAACCBQAADgAAAAAAAAAAAAAAAAAuAgAAZHJzL2Uyb0RvYy54&#10;bWxQSwECLQAUAAYACAAAACEAWxpdJt8AAAAKAQAADwAAAAAAAAAAAAAAAADuBAAAZHJzL2Rvd25y&#10;ZXYueG1sUEsFBgAAAAAEAAQA8wAAAPoFAAAAAA==&#10;" fillcolor="white [3201]" strokecolor="white [3212]" strokeweight="2pt">
          <v:path arrowok="t"/>
          <v:textbox>
            <w:txbxContent>
              <w:p w:rsidR="00BD4307" w:rsidRPr="00262FEF" w:rsidRDefault="00BD4307" w:rsidP="00B31BFD">
                <w:pPr>
                  <w:jc w:val="center"/>
                  <w:rPr>
                    <w:outline/>
                    <w:color w:val="4F81BD" w:themeColor="accent1"/>
                    <w:sz w:val="18"/>
                  </w:rPr>
                </w:pPr>
                <w:r w:rsidRPr="00262FEF">
                  <w:rPr>
                    <w:outline/>
                    <w:color w:val="4F81BD" w:themeColor="accent1"/>
                    <w:sz w:val="56"/>
                  </w:rPr>
                  <w:t>NOS</w:t>
                </w:r>
              </w:p>
              <w:p w:rsidR="00BD4307" w:rsidRPr="00262FEF" w:rsidRDefault="00BD4307" w:rsidP="00B31BFD">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Default="00BD4307" w:rsidP="00CD3EDF">
    <w:pPr>
      <w:pStyle w:val="Header"/>
      <w:jc w:val="center"/>
      <w:rPr>
        <w:b/>
        <w:sz w:val="24"/>
      </w:rPr>
    </w:pPr>
  </w:p>
  <w:p w:rsidR="00BD4307" w:rsidRDefault="00BD4307" w:rsidP="00CD3EDF">
    <w:pPr>
      <w:pStyle w:val="Header"/>
      <w:jc w:val="center"/>
    </w:pPr>
    <w:r w:rsidRPr="005F65CD">
      <w:rPr>
        <w:rFonts w:cstheme="minorHAnsi"/>
        <w:b/>
        <w:sz w:val="24"/>
      </w:rPr>
      <w:t>AMH/N 07</w:t>
    </w:r>
    <w:r>
      <w:rPr>
        <w:rFonts w:cstheme="minorHAnsi"/>
        <w:b/>
        <w:sz w:val="24"/>
      </w:rPr>
      <w:t>03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E95116">
      <w:rPr>
        <w:noProof/>
        <w:lang w:val="en-IN" w:eastAsia="en-IN"/>
      </w:rPr>
      <w:drawing>
        <wp:anchor distT="0" distB="0" distL="114300" distR="114300" simplePos="0" relativeHeight="251675648" behindDoc="0" locked="0" layoutInCell="1" allowOverlap="1">
          <wp:simplePos x="0" y="0"/>
          <wp:positionH relativeFrom="column">
            <wp:posOffset>-117427</wp:posOffset>
          </wp:positionH>
          <wp:positionV relativeFrom="paragraph">
            <wp:posOffset>-279779</wp:posOffset>
          </wp:positionV>
          <wp:extent cx="1076894" cy="818865"/>
          <wp:effectExtent l="19050" t="0" r="8956" b="0"/>
          <wp:wrapNone/>
          <wp:docPr id="5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5"/>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519"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Rectangle 567" o:spid="_x0000_s2056" style="position:absolute;left:0;text-align:left;margin-left:125.6pt;margin-top:-14.7pt;width:210.65pt;height:62.0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bglAIAAIEFAAAOAAAAZHJzL2Uyb0RvYy54bWysVEtPGzEQvlfqf7B8L5sNJIFVNigCUVWK&#10;AAEVZ8drJyu8Htd2spv++o69DwLNqerF8ni+efqbmV83lSJ7YV0JOqfp2YgSoTkUpd7k9OfL3bdL&#10;SpxnumAKtMjpQTh6vfj6ZV6bTIxhC6oQlqAT7bLa5HTrvcmSxPGtqJg7AyM0KiXYinkU7SYpLKvR&#10;e6WS8Wg0TWqwhbHAhXP4etsq6SL6l1Jw/yClE56onGJuPp42nutwJos5yzaWmW3JuzTYP2RRsVJj&#10;0MHVLfOM7Gz5l6uq5BYcSH/GoUpAypKLWANWk44+VfO8ZUbEWrA5zgxtcv/PLb/fP1pSFjk9TynR&#10;rMI/esKuMb1Rgkyms9Ch2rgMgc/m0YYanVkBf3OoSD5oguA6TCNtFbBYIWliuw9Du0XjCcfH8XQ2&#10;GU8mlHDUzS4vR+eTEC1hWW9trPPfBVQkXHJqMbHYZbZfOd9Ce0gIpnRMD1RZ3JVKRSEQSdwoS/YM&#10;KbDepF0I947CgMEyFtPmHyvxByVar09CYotCxjF6JOe7T8a50H7a+VUa0cFMYgaDYXrKUPk+mQ4b&#10;zEQk7WA4OmX4MeJgEaOC9oNxVWqwpxwUb0PkFt9X39YcyvfNuom8SM97CqyhOCBZLLRT5Ay/K/Ff&#10;Vsz5R2ZxbHDAcBX4Bzykgjqn0N0o2YL9feo94JHNqKWkxjHMqfu1Y1ZQon5o5PlVenER5jYKF5PZ&#10;GAV7rFkfa/SuugH8ZqQyZhevAe9Vf5UWqlfcGMsQFVVMc4ydU+5tL9z4dj3gzuFiuYwwnFXD/Eo/&#10;Gx6ch0YH3r00r8yajpweaX0P/ciy7BNHW2yw1LDceZBlJHBoddvX7gtwzuMIdDspLJJjOaLeN+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nrgG4JQCAACBBQAADgAAAAAAAAAAAAAAAAAuAgAAZHJzL2Uyb0RvYy54&#10;bWxQSwECLQAUAAYACAAAACEAWxpdJt8AAAAKAQAADwAAAAAAAAAAAAAAAADuBAAAZHJzL2Rvd25y&#10;ZXYueG1sUEsFBgAAAAAEAAQA8wAAAPoFA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20"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AC49E0" w:rsidRDefault="00BD4307" w:rsidP="00A848AC">
    <w:pPr>
      <w:pStyle w:val="Header"/>
      <w:rPr>
        <w:color w:val="000000" w:themeColor="text1"/>
        <w:sz w:val="24"/>
      </w:rPr>
    </w:pPr>
    <w:r>
      <w:rPr>
        <w:rFonts w:cstheme="minorHAnsi"/>
        <w:b/>
        <w:sz w:val="24"/>
      </w:rPr>
      <w:t>TSC/ N0104</w:t>
    </w:r>
    <w:r>
      <w:rPr>
        <w:b/>
        <w:sz w:val="24"/>
      </w:rPr>
      <w:tab/>
    </w:r>
    <w:r w:rsidRPr="00A848AC">
      <w:rPr>
        <w:rFonts w:cstheme="minorHAnsi"/>
        <w:b/>
        <w:sz w:val="24"/>
      </w:rPr>
      <w:t xml:space="preserve">Carryout </w:t>
    </w:r>
    <w:r>
      <w:rPr>
        <w:rFonts w:cstheme="minorHAnsi"/>
        <w:b/>
        <w:sz w:val="24"/>
      </w:rPr>
      <w:t>additional tenting responsibilities effectively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3E17BA">
      <w:rPr>
        <w:i/>
        <w:noProof/>
        <w:u w:val="single"/>
        <w:lang w:val="en-IN" w:eastAsia="en-IN"/>
      </w:rPr>
      <w:drawing>
        <wp:anchor distT="0" distB="0" distL="114300" distR="114300" simplePos="0" relativeHeight="25169920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7152"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92" style="position:absolute;left:0;text-align:left;margin-left:125.6pt;margin-top:-14.7pt;width:210.65pt;height:62.05pt;z-index:2516981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92">
            <w:txbxContent>
              <w:p w:rsidR="00BD4307" w:rsidRPr="00327289" w:rsidRDefault="00BD4307" w:rsidP="00C75340">
                <w:pPr>
                  <w:jc w:val="center"/>
                  <w:rPr>
                    <w:outline/>
                    <w:color w:val="4F81BD" w:themeColor="accent1"/>
                    <w:sz w:val="18"/>
                  </w:rPr>
                </w:pPr>
                <w:r w:rsidRPr="00327289">
                  <w:rPr>
                    <w:outline/>
                    <w:color w:val="4F81BD" w:themeColor="accent1"/>
                    <w:sz w:val="56"/>
                  </w:rPr>
                  <w:t>NOS</w:t>
                </w:r>
              </w:p>
              <w:p w:rsidR="00BD4307" w:rsidRPr="00327289" w:rsidRDefault="00BD430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1E43C1" w:rsidRDefault="00BD4307" w:rsidP="00AC49E0">
    <w:pPr>
      <w:pStyle w:val="Header"/>
    </w:pPr>
    <w:r>
      <w:rPr>
        <w:rFonts w:cstheme="minorHAnsi"/>
        <w:b/>
        <w:sz w:val="24"/>
      </w:rPr>
      <w:t xml:space="preserve">TSC/ N9001 </w:t>
    </w:r>
    <w:r>
      <w:rPr>
        <w:rFonts w:cstheme="minorHAnsi"/>
        <w:b/>
        <w:sz w:val="24"/>
      </w:rPr>
      <w:tab/>
      <w:t>Maintaining work area, tools and machine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3E17BA">
      <w:rPr>
        <w:i/>
        <w:noProof/>
        <w:u w:val="single"/>
        <w:lang w:val="en-IN" w:eastAsia="en-IN"/>
      </w:rPr>
      <w:drawing>
        <wp:anchor distT="0" distB="0" distL="114300" distR="114300" simplePos="0" relativeHeight="25169305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1008"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90" style="position:absolute;left:0;text-align:left;margin-left:125.6pt;margin-top:-14.7pt;width:210.65pt;height:62.05pt;z-index:2516920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90">
            <w:txbxContent>
              <w:p w:rsidR="00BD4307" w:rsidRPr="00327289" w:rsidRDefault="00BD4307" w:rsidP="00C75340">
                <w:pPr>
                  <w:jc w:val="center"/>
                  <w:rPr>
                    <w:outline/>
                    <w:color w:val="4F81BD" w:themeColor="accent1"/>
                    <w:sz w:val="18"/>
                  </w:rPr>
                </w:pPr>
                <w:r w:rsidRPr="00327289">
                  <w:rPr>
                    <w:outline/>
                    <w:color w:val="4F81BD" w:themeColor="accent1"/>
                    <w:sz w:val="56"/>
                  </w:rPr>
                  <w:t>NOS</w:t>
                </w:r>
              </w:p>
              <w:p w:rsidR="00BD4307" w:rsidRPr="00327289" w:rsidRDefault="00BD430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1E43C1" w:rsidRDefault="00BD4307" w:rsidP="00AC49E0">
    <w:pPr>
      <w:pStyle w:val="Header"/>
    </w:pPr>
    <w:r>
      <w:rPr>
        <w:rFonts w:cstheme="minorHAnsi"/>
        <w:b/>
        <w:sz w:val="24"/>
      </w:rPr>
      <w:t xml:space="preserve">TSC/ N9002 </w:t>
    </w:r>
    <w:r>
      <w:rPr>
        <w:rFonts w:cstheme="minorHAnsi"/>
        <w:b/>
        <w:sz w:val="24"/>
      </w:rPr>
      <w:tab/>
      <w:t>Working in a team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3E17BA">
      <w:rPr>
        <w:i/>
        <w:noProof/>
        <w:u w:val="single"/>
        <w:lang w:val="en-IN" w:eastAsia="en-IN"/>
      </w:rPr>
      <w:drawing>
        <wp:anchor distT="0" distB="0" distL="114300" distR="114300" simplePos="0" relativeHeight="25169612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4080"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91" style="position:absolute;left:0;text-align:left;margin-left:125.6pt;margin-top:-14.7pt;width:210.65pt;height:62.05pt;z-index:2516951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91">
            <w:txbxContent>
              <w:p w:rsidR="00BD4307" w:rsidRPr="00327289" w:rsidRDefault="00BD4307" w:rsidP="00C75340">
                <w:pPr>
                  <w:jc w:val="center"/>
                  <w:rPr>
                    <w:outline/>
                    <w:color w:val="4F81BD" w:themeColor="accent1"/>
                    <w:sz w:val="18"/>
                  </w:rPr>
                </w:pPr>
                <w:r w:rsidRPr="00327289">
                  <w:rPr>
                    <w:outline/>
                    <w:color w:val="4F81BD" w:themeColor="accent1"/>
                    <w:sz w:val="56"/>
                  </w:rPr>
                  <w:t>NOS</w:t>
                </w:r>
              </w:p>
              <w:p w:rsidR="00BD4307" w:rsidRPr="00327289" w:rsidRDefault="00BD430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1E43C1" w:rsidRDefault="00BD4307"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Pr="00712432" w:rsidRDefault="00BD4307" w:rsidP="00C75340">
    <w:pPr>
      <w:pStyle w:val="Header"/>
      <w:ind w:left="2687" w:firstLine="4513"/>
      <w:jc w:val="center"/>
      <w:rPr>
        <w:b/>
      </w:rPr>
    </w:pPr>
    <w:r w:rsidRPr="00712432">
      <w:rPr>
        <w:b/>
        <w:i/>
        <w:noProof/>
        <w:u w:val="single"/>
        <w:lang w:val="en-IN" w:eastAsia="en-IN"/>
      </w:rPr>
      <w:drawing>
        <wp:anchor distT="0" distB="0" distL="114300" distR="114300" simplePos="0" relativeHeight="25166643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sidRPr="00712432">
      <w:rPr>
        <w:b/>
        <w:i/>
        <w:noProof/>
        <w:u w:val="single"/>
        <w:lang w:val="en-IN" w:eastAsia="en-IN"/>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b/>
        <w:i/>
        <w:noProof/>
        <w:u w:val="single"/>
      </w:rPr>
      <w:pict>
        <v:rect id="_x0000_s2051" style="position:absolute;left:0;text-align:left;margin-left:125.6pt;margin-top:-14.7pt;width:210.65pt;height:62.05pt;z-index:2516561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INlAIAAIIFAAAOAAAAZHJzL2Uyb0RvYy54bWysVMlu2zAQvRfoPxC8N7LcKHaFyIGRIEUB&#10;IzGSFDnTFGkLoTgsSVtyv75DaslSn4peCA7nzco3c3nV1oochHUV6IKmZxNKhOZQVnpb0J9Pt1/m&#10;lDjPdMkUaFHQo3D0avH502VjcjGFHahSWIJOtMsbU9Cd9yZPEsd3ombuDIzQqJRga+ZRtNuktKxB&#10;77VKppPJRdKALY0FLpzD15tOSRfRv5SC+3spnfBEFRRz8/G08dyEM1lcsnxrmdlVvE+D/UMWNas0&#10;Bh1d3TDPyN5Wf7mqK27BgfRnHOoEpKy4iDVgNenkQzWPO2ZErAWb48zYJvf/3PK7w9qSqixols0o&#10;0azGT3rAtjG9VYKER2xRY1yOyEeztqFIZ1bAXxwqkneaILge00pbByyWSNrY7+PYb9F6wvFxejHL&#10;pllGCUfdbD6ffM1CtITlg7Wxzn8XUJNwKajFxGKb2WHlfAcdICGY0jE9UFV5WykVhcAkca0sOTDk&#10;wGab9iHcKwoDBstYTJd/rMQflei8PgiJPQoZx+iRna8+GedC+4ver9KIDmYSMxgN01OGyg/J9Nhg&#10;JiJrR8PJKcP3EUeLGBW0H43rSoM95aB8GSN3+KH6ruZQvm83bSRGOh8osIHyiGyx0I2RM/y2wn9Z&#10;MefXzOLc4IThLvD3eEgFTUGhv1GyA/v71HvAI51RS0mDc1hQ92vPrKBE/dBI9G/p+XkY3CicZ7Mp&#10;CvatZvNWo/f1NeA3p7h1DI/XgPdquEoL9TOujGWIiiqmOcYuKPd2EK59tx9w6XCxXEYYDqthfqUf&#10;DQ/OQ6MD757aZ2ZNT06PtL6DYWZZ/oGjHTZYaljuPcgqEji0uutr/wU46HEE+qUUNslbOaJeV+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JDWiDZQCAACCBQAADgAAAAAAAAAAAAAAAAAuAgAAZHJzL2Uyb0RvYy54&#10;bWxQSwECLQAUAAYACAAAACEAWxpdJt8AAAAKAQAADwAAAAAAAAAAAAAAAADuBAAAZHJzL2Rvd25y&#10;ZXYueG1sUEsFBgAAAAAEAAQA8wAAAPoFA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sidRPr="00712432">
      <w:rPr>
        <w:rFonts w:ascii="Calibri" w:hAnsi="Calibri"/>
        <w:b/>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712432" w:rsidRDefault="00BD4307" w:rsidP="00AC49E0">
    <w:pPr>
      <w:pStyle w:val="Header"/>
      <w:rPr>
        <w:b/>
      </w:rPr>
    </w:pPr>
    <w:r w:rsidRPr="00712432">
      <w:rPr>
        <w:rFonts w:cstheme="minorHAnsi"/>
        <w:b/>
        <w:sz w:val="24"/>
      </w:rPr>
      <w:t xml:space="preserve">TSC/ N9004             </w:t>
    </w:r>
    <w:r w:rsidRPr="00712432">
      <w:rPr>
        <w:b/>
      </w:rPr>
      <w:t>Comply with industry and organizational requirements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9C2633">
      <w:rPr>
        <w:i/>
        <w:noProof/>
        <w:u w:val="single"/>
        <w:lang w:val="en-IN" w:eastAsia="en-IN"/>
      </w:rPr>
      <w:drawing>
        <wp:anchor distT="0" distB="0" distL="114300" distR="114300" simplePos="0" relativeHeight="25166131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288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Rectangle 529" o:spid="_x0000_s2069" style="position:absolute;left:0;text-align:left;margin-left:125.6pt;margin-top:-14.7pt;width:210.65pt;height:62.05pt;z-index:2516449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UqkQIAAHoFAAAOAAAAZHJzL2Uyb0RvYy54bWysVEtvGyEQvlfqf0Dcm7Vd20lWWUdWolSV&#10;rCTKQzljFmwUlqGAvev++g7sI4/6VPWCGOabJ9/MxWVTabIXziswBR2fjCgRhkOpzKagz083384o&#10;8YGZkmkwoqAH4enl4uuXi9rmYgJb0KVwBJ0Yn9e2oNsQbJ5lnm9FxfwJWGFQKcFVLKDoNlnpWI3e&#10;K51NRqN5VoMrrQMuvMfX61ZJF8m/lIKHOym9CEQXFHML6XTpXMczW1ywfOOY3SrepcH+IYuKKYNB&#10;B1fXLDCyc+ovV5XiDjzIcMKhykBKxUWqAasZjz5V87hlVqRasDneDm3y/88tv93fO6LKgs7Pp5QY&#10;VuEnPWDbmNloQWaT89ii2vockY/23sUivV0Bf/WoyD5oouA7TCNdFbFYImlSvw9Dv0UTCMfHyfx0&#10;NpnNKOGoOz07G32fxWgZy3tr63z4IaAi8VJQh4mlNrP9yocW2kNiMG1SeqBVeaO0TkJkkrjSjuwZ&#10;cmC9GXch/BsKA0bLVEybf6okHLRovT4IiT2KGafoiZ1vPhnnwoR551cbREcziRkMhuNjhjr0yXTY&#10;aCYSawfD0THDjxEHixQVTBiMK2XAHXNQvg6RW3xffVtzLD8066b7+jWUB2SJg3Z8vOU3Cv9jxXy4&#10;Zw7nBScLd0C4w0NqqAsK3Y2SLbjfx94jHmmMWkpqnL+C+l875gQl+qdBgp+Pp9M4sEmYzk4nKLj3&#10;mvV7jdlVV4DfO8ZtY3m6RnzQ/VU6qF5wVSxjVFQxwzF2QXlwvXAV2r2Ay4aL5TLBcEgtCyvzaHl0&#10;Hhsc+fbUvDBnO1IGpPMt9LPK8k/cbLHR0sByF0CqRNzY4ravXetxwBP1u2UUN8h7OaHeVubiDwA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0fDVKpECAAB6BQAADgAAAAAAAAAAAAAAAAAuAgAAZHJzL2Uyb0RvYy54bWxQ&#10;SwECLQAUAAYACAAAACEAWxpdJt8AAAAKAQAADwAAAAAAAAAAAAAAAADrBAAAZHJzL2Rvd25yZXYu&#10;eG1sUEsFBgAAAAAEAAQA8wAAAPcFA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813251" w:rsidRDefault="00BD4307" w:rsidP="004D0D52">
    <w:pPr>
      <w:pStyle w:val="Header"/>
      <w:rPr>
        <w:b/>
      </w:rPr>
    </w:pPr>
    <w:r w:rsidRPr="00813251">
      <w:rPr>
        <w:rFonts w:cstheme="minorHAnsi"/>
        <w:b/>
      </w:rPr>
      <w:t>TSC/</w:t>
    </w:r>
    <w:r>
      <w:rPr>
        <w:rFonts w:cstheme="minorHAnsi"/>
        <w:b/>
      </w:rPr>
      <w:t xml:space="preserve"> N 2301</w:t>
    </w:r>
    <w:r w:rsidRPr="00813251">
      <w:rPr>
        <w:rFonts w:cstheme="minorHAnsi"/>
        <w:b/>
      </w:rPr>
      <w:t xml:space="preserve"> </w:t>
    </w:r>
    <w:r>
      <w:rPr>
        <w:rFonts w:cstheme="minorHAnsi"/>
        <w:b/>
      </w:rPr>
      <w:tab/>
    </w:r>
    <w:r w:rsidRPr="00813251">
      <w:rPr>
        <w:b/>
      </w:rPr>
      <w:t>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3E17BA">
      <w:rPr>
        <w:noProof/>
        <w:lang w:val="en-IN" w:eastAsia="en-IN"/>
      </w:rPr>
      <w:drawing>
        <wp:anchor distT="0" distB="0" distL="114300" distR="114300" simplePos="0" relativeHeight="25166438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50" style="position:absolute;left:0;text-align:left;margin-left:125.6pt;margin-top:-14.7pt;width:210.65pt;height:62.05pt;z-index:2516541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UClAIAAIIFAAAOAAAAZHJzL2Uyb0RvYy54bWysVMlu2zAQvRfoPxC8N7Lc2E4Ey4HhIEUB&#10;IwmyIGeaIm0hFIclaUvu13dILVnqU9ELweG8Wflm5ldNpchBWFeCzml6NqJEaA5Fqbc5fX66+XZB&#10;ifNMF0yBFjk9CkevFl+/zGuTiTHsQBXCEnSiXVabnO68N1mSOL4TFXNnYIRGpQRbMY+i3SaFZTV6&#10;r1QyHo2mSQ22MBa4cA5fr1slXUT/Ugru76R0whOVU8zNx9PGcxPOZDFn2dYysyt5lwb7hywqVmoM&#10;Ori6Zp6RvS3/clWV3IID6c84VAlIWXIRa8Bq0tGnah53zIhYCzbHmaFN7v+55beHe0vKIqeT6YwS&#10;zSr8pAdsG9NbJUh4xBbVxmWIfDT3NhTpzBr4q0NF8kETBNdhGmmrgMUSSRP7fRz6LRpPOD6Op7PJ&#10;eDKhhKNudnEx+j4J0RKW9dbGOv9DQEXCJacWE4ttZoe18y20h4RgSsf0QJXFTalUFAKTxEpZcmDI&#10;gc027UK4NxQGDJaxmDb/WIk/KtF6fRASexQyjtEjO998Ms6F9tPOr9KIDmYSMxgM01OGyvfJdNhg&#10;JiJrB8PRKcOPEQeLGBW0H4yrUoM95aB4HSK3+L76tuZQvm82TSRGetlTYAPFEdlioR0jZ/hNif+y&#10;Zs7fM4tzgxOGu8Df4SEV1DmF7kbJDuzvU+8Bj3RGLSU1zmFO3a89s4IS9VMj0S/T8/MwuFE4n8zG&#10;KNj3ms17jd5XK8BvTnHrGB6vAe9Vf5UWqhdcGcsQFVVMc4ydU+5tL6x8ux9w6XCxXEYYDqthfq0f&#10;DQ/OQ6MD756aF2ZNR06PtL6FfmZZ9omjLTZYaljuPcgyEji0uu1r9wU46HEEuqUUNsl7OaLeVu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aZa1ApQCAACCBQAADgAAAAAAAAAAAAAAAAAuAgAAZHJzL2Uyb0RvYy54&#10;bWxQSwECLQAUAAYACAAAACEAWxpdJt8AAAAKAQAADwAAAAAAAAAAAAAAAADuBAAAZHJzL2Rvd25y&#10;ZXYueG1sUEsFBgAAAAAEAAQA8wAAAPoFA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F01910" w:rsidRDefault="00467763" w:rsidP="00467763">
    <w:pPr>
      <w:pStyle w:val="Header"/>
      <w:jc w:val="center"/>
      <w:rPr>
        <w:sz w:val="24"/>
      </w:rPr>
    </w:pPr>
    <w:r>
      <w:rPr>
        <w:rFonts w:cstheme="minorHAnsi"/>
        <w:b/>
        <w:sz w:val="24"/>
      </w:rPr>
      <w:t>Assessment Criteria</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BD" w:rsidRPr="00712432" w:rsidRDefault="004054BD" w:rsidP="00C75340">
    <w:pPr>
      <w:pStyle w:val="Header"/>
      <w:ind w:left="2687" w:firstLine="4513"/>
      <w:jc w:val="center"/>
      <w:rPr>
        <w:b/>
      </w:rPr>
    </w:pPr>
    <w:r w:rsidRPr="00712432">
      <w:rPr>
        <w:b/>
        <w:i/>
        <w:noProof/>
        <w:u w:val="single"/>
        <w:lang w:val="en-IN" w:eastAsia="en-IN"/>
      </w:rPr>
      <w:drawing>
        <wp:anchor distT="0" distB="0" distL="114300" distR="114300" simplePos="0" relativeHeight="25170739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sidRPr="00712432">
      <w:rPr>
        <w:b/>
        <w:i/>
        <w:noProof/>
        <w:u w:val="single"/>
        <w:lang w:val="en-IN" w:eastAsia="en-IN"/>
      </w:rPr>
      <w:drawing>
        <wp:anchor distT="0" distB="0" distL="114300" distR="114300" simplePos="0" relativeHeight="25170534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b/>
        <w:i/>
        <w:noProof/>
        <w:u w:val="single"/>
      </w:rPr>
      <w:pict>
        <v:rect id="_x0000_s2133" style="position:absolute;left:0;text-align:left;margin-left:125.6pt;margin-top:-14.7pt;width:210.65pt;height:62.05pt;z-index:251706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INlAIAAIIFAAAOAAAAZHJzL2Uyb0RvYy54bWysVMlu2zAQvRfoPxC8N7LcKHaFyIGRIEUB&#10;IzGSFDnTFGkLoTgsSVtyv75DaslSn4peCA7nzco3c3nV1oochHUV6IKmZxNKhOZQVnpb0J9Pt1/m&#10;lDjPdMkUaFHQo3D0avH502VjcjGFHahSWIJOtMsbU9Cd9yZPEsd3ombuDIzQqJRga+ZRtNuktKxB&#10;77VKppPJRdKALY0FLpzD15tOSRfRv5SC+3spnfBEFRRz8/G08dyEM1lcsnxrmdlVvE+D/UMWNas0&#10;Bh1d3TDPyN5Wf7mqK27BgfRnHOoEpKy4iDVgNenkQzWPO2ZErAWb48zYJvf/3PK7w9qSqixols0o&#10;0azGT3rAtjG9VYKER2xRY1yOyEeztqFIZ1bAXxwqkneaILge00pbByyWSNrY7+PYb9F6wvFxejHL&#10;pllGCUfdbD6ffM1CtITlg7Wxzn8XUJNwKajFxGKb2WHlfAcdICGY0jE9UFV5WykVhcAkca0sOTDk&#10;wGab9iHcKwoDBstYTJd/rMQflei8PgiJPQoZx+iRna8+GedC+4ver9KIDmYSMxgN01OGyg/J9Nhg&#10;JiJrR8PJKcP3EUeLGBW0H43rSoM95aB8GSN3+KH6ruZQvm83bSRGOh8osIHyiGyx0I2RM/y2wn9Z&#10;MefXzOLc4IThLvD3eEgFTUGhv1GyA/v71HvAI51RS0mDc1hQ92vPrKBE/dBI9G/p+XkY3CicZ7Mp&#10;CvatZvNWo/f1NeA3p7h1DI/XgPdquEoL9TOujGWIiiqmOcYuKPd2EK59tx9w6XCxXEYYDqthfqUf&#10;DQ/OQ6MD757aZ2ZNT06PtL6DYWZZ/oGjHTZYaljuPcgqEji0uutr/wU46HEE+qUUNslbOaJeV+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JDWiDZQCAACCBQAADgAAAAAAAAAAAAAAAAAuAgAAZHJzL2Uyb0RvYy54&#10;bWxQSwECLQAUAAYACAAAACEAWxpdJt8AAAAKAQAADwAAAAAAAAAAAAAAAADuBAAAZHJzL2Rvd25y&#10;ZXYueG1sUEsFBgAAAAAEAAQA8wAAAPoFAAAAAA==&#10;" fillcolor="white [3201]" strokecolor="white [3212]" strokeweight="2pt">
          <v:path arrowok="t"/>
          <v:textbox>
            <w:txbxContent>
              <w:p w:rsidR="004054BD" w:rsidRPr="00262FEF" w:rsidRDefault="004054BD" w:rsidP="00C75340">
                <w:pPr>
                  <w:jc w:val="center"/>
                  <w:rPr>
                    <w:outline/>
                    <w:color w:val="4F81BD" w:themeColor="accent1"/>
                    <w:sz w:val="18"/>
                  </w:rPr>
                </w:pPr>
                <w:r w:rsidRPr="00262FEF">
                  <w:rPr>
                    <w:outline/>
                    <w:color w:val="4F81BD" w:themeColor="accent1"/>
                    <w:sz w:val="56"/>
                  </w:rPr>
                  <w:t>NOS</w:t>
                </w:r>
              </w:p>
              <w:p w:rsidR="004054BD" w:rsidRPr="00262FEF" w:rsidRDefault="004054BD"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4054BD" w:rsidRPr="005C1686" w:rsidRDefault="004054BD" w:rsidP="00C75340">
                <w:pPr>
                  <w:jc w:val="center"/>
                  <w:rPr>
                    <w:color w:val="auto"/>
                  </w:rPr>
                </w:pPr>
              </w:p>
            </w:txbxContent>
          </v:textbox>
        </v:rect>
      </w:pict>
    </w:r>
    <w:r w:rsidRPr="00712432">
      <w:rPr>
        <w:rFonts w:ascii="Calibri" w:hAnsi="Calibri"/>
        <w:b/>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054BD" w:rsidRPr="00F01910" w:rsidRDefault="004054BD" w:rsidP="004054BD">
    <w:pPr>
      <w:pStyle w:val="Header"/>
      <w:jc w:val="center"/>
      <w:rPr>
        <w:sz w:val="24"/>
      </w:rPr>
    </w:pPr>
    <w:r>
      <w:rPr>
        <w:rFonts w:cstheme="minorHAnsi"/>
        <w:b/>
        <w:sz w:val="24"/>
      </w:rPr>
      <w:t>Assessment Criteria</w:t>
    </w:r>
  </w:p>
  <w:p w:rsidR="004054BD" w:rsidRPr="00712432" w:rsidRDefault="004054BD" w:rsidP="004054BD">
    <w:pPr>
      <w:pStyle w:val="Header"/>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63" w:rsidRDefault="00467763" w:rsidP="00C75340">
    <w:pPr>
      <w:pStyle w:val="Header"/>
      <w:ind w:left="2687" w:firstLine="4513"/>
      <w:jc w:val="center"/>
    </w:pPr>
    <w:r w:rsidRPr="003E17BA">
      <w:rPr>
        <w:noProof/>
        <w:lang w:val="en-IN" w:eastAsia="en-IN"/>
      </w:rPr>
      <w:drawing>
        <wp:anchor distT="0" distB="0" distL="114300" distR="114300" simplePos="0" relativeHeight="25170329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1248"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112" style="position:absolute;left:0;text-align:left;margin-left:125.6pt;margin-top:-14.7pt;width:210.65pt;height:62.05pt;z-index:2517022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UClAIAAIIFAAAOAAAAZHJzL2Uyb0RvYy54bWysVMlu2zAQvRfoPxC8N7Lc2E4Ey4HhIEUB&#10;IwmyIGeaIm0hFIclaUvu13dILVnqU9ELweG8Wflm5ldNpchBWFeCzml6NqJEaA5Fqbc5fX66+XZB&#10;ifNMF0yBFjk9CkevFl+/zGuTiTHsQBXCEnSiXVabnO68N1mSOL4TFXNnYIRGpQRbMY+i3SaFZTV6&#10;r1QyHo2mSQ22MBa4cA5fr1slXUT/Ugru76R0whOVU8zNx9PGcxPOZDFn2dYysyt5lwb7hywqVmoM&#10;Ori6Zp6RvS3/clWV3IID6c84VAlIWXIRa8Bq0tGnah53zIhYCzbHmaFN7v+55beHe0vKIqeT6YwS&#10;zSr8pAdsG9NbJUh4xBbVxmWIfDT3NhTpzBr4q0NF8kETBNdhGmmrgMUSSRP7fRz6LRpPOD6Op7PJ&#10;eDKhhKNudnEx+j4J0RKW9dbGOv9DQEXCJacWE4ttZoe18y20h4RgSsf0QJXFTalUFAKTxEpZcmDI&#10;gc027UK4NxQGDJaxmDb/WIk/KtF6fRASexQyjtEjO998Ms6F9tPOr9KIDmYSMxgM01OGyvfJdNhg&#10;JiJrB8PRKcOPEQeLGBW0H4yrUoM95aB4HSK3+L76tuZQvm82TSRGetlTYAPFEdlioR0jZ/hNif+y&#10;Zs7fM4tzgxOGu8Df4SEV1DmF7kbJDuzvU+8Bj3RGLSU1zmFO3a89s4IS9VMj0S/T8/MwuFE4n8zG&#10;KNj3ms17jd5XK8BvTnHrGB6vAe9Vf5UWqhdcGcsQFVVMc4ydU+5tL6x8ux9w6XCxXEYYDqthfq0f&#10;DQ/OQ6MD756aF2ZNR06PtL6FfmZZ9omjLTZYaljuPcgyEji0uu1r9wU46HEEuqUUNsl7OaLeVu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aZa1ApQCAACCBQAADgAAAAAAAAAAAAAAAAAuAgAAZHJzL2Uyb0RvYy54&#10;bWxQSwECLQAUAAYACAAAACEAWxpdJt8AAAAKAQAADwAAAAAAAAAAAAAAAADuBAAAZHJzL2Rvd25y&#10;ZXYueG1sUEsFBgAAAAAEAAQA8wAAAPoFAAAAAA==&#10;" fillcolor="white [3201]" strokecolor="white [3212]" strokeweight="2pt">
          <v:path arrowok="t"/>
          <v:textbox>
            <w:txbxContent>
              <w:p w:rsidR="00467763" w:rsidRPr="00262FEF" w:rsidRDefault="00467763" w:rsidP="00C75340">
                <w:pPr>
                  <w:jc w:val="center"/>
                  <w:rPr>
                    <w:outline/>
                    <w:color w:val="4F81BD" w:themeColor="accent1"/>
                    <w:sz w:val="18"/>
                  </w:rPr>
                </w:pPr>
                <w:r w:rsidRPr="00262FEF">
                  <w:rPr>
                    <w:outline/>
                    <w:color w:val="4F81BD" w:themeColor="accent1"/>
                    <w:sz w:val="56"/>
                  </w:rPr>
                  <w:t>NOS</w:t>
                </w:r>
              </w:p>
              <w:p w:rsidR="00467763" w:rsidRPr="00262FEF" w:rsidRDefault="00467763"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467763" w:rsidRPr="005C1686" w:rsidRDefault="00467763"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4"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67763" w:rsidRPr="00F01910" w:rsidRDefault="00467763" w:rsidP="00467763">
    <w:pPr>
      <w:pStyle w:val="Header"/>
      <w:jc w:val="center"/>
      <w:rPr>
        <w:sz w:val="24"/>
      </w:rPr>
    </w:pPr>
    <w:r>
      <w:rPr>
        <w:rFonts w:cstheme="minorHAnsi"/>
        <w:b/>
        <w:sz w:val="24"/>
      </w:rPr>
      <w:t>Assessment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2A4D16">
      <w:rPr>
        <w:i/>
        <w:noProof/>
        <w:u w:val="single"/>
        <w:lang w:val="en-IN" w:eastAsia="en-IN"/>
      </w:rPr>
      <w:drawing>
        <wp:anchor distT="0" distB="0" distL="114300" distR="114300" simplePos="0" relativeHeight="25166028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185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Rectangle 531" o:spid="_x0000_s2068" style="position:absolute;left:0;text-align:left;margin-left:125.6pt;margin-top:-14.7pt;width:210.65pt;height:62.05pt;z-index:2516439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6lAIAAIEFAAAOAAAAZHJzL2Uyb0RvYy54bWysVEtPGzEQvlfqf7B8L5sEEmDFBkUgqkoR&#10;REDF2fHayQrb49pOdtNf37H3waM5Vb1YHs83T38zV9eNVmQvnK/AFHR8MqJEGA5lZTYF/fl89+2C&#10;Eh+YKZkCIwp6EJ5ez79+uaptLiawBVUKR9CJ8XltC7oNweZZ5vlWaOZPwAqDSglOs4Ci22SlYzV6&#10;1yqbjEazrAZXWgdceI+vt62SzpN/KQUPD1J6EYgqKOYW0unSuY5nNr9i+cYxu614lwb7hyw0qwwG&#10;HVzdssDIzlV/udIVd+BBhhMOOgMpKy5SDVjNePSpmqctsyLVgs3xdmiT/39u+f1+5UhVFnR2eUqJ&#10;YRo/6RHbxsxGCTI9HccW1dbniHyyKxeL9HYJ/NWjIvugiYLvMI10OmKxRNKkfh+GfosmEI6Pk9n5&#10;dDKdUsJRd35xMTqdxmgZy3tr63z4LkCTeCmow8RSm9l+6UML7SExmDIpPVBVeVcplYTIJHGjHNkz&#10;5MB6kwrCEP4NhVK0TMW0+adKwkGJ1uujkNijmHGKntj55pNxLkyYdakrg+hoJjGDwXB8zFCFPpkO&#10;G81EYu1gODpm+DHiYJGiggmDsa4MuGMOytchcovvq29rjuWHZt0kYgwMWEN5QLI4aKfIW35X4bcs&#10;mQ8r5nBscMBwFYQHPKSCuqDQ3SjZgvt97D3ikc2opaTGMSyo/7VjTlCifhjk+eX47CzObRLOpucT&#10;FNx7zfq9xuz0DeAvj3HpWJ6uER9Uf5UO9AtujEWMiipmOMYuKA+uF25Cux5w53CxWCQYzqplYWme&#10;LI/OY58j7Z6bF+Zsx82ArL6HfmRZ/omiLTZaGljsAsgq8Td2uu1r9wM452kCup0UF8l7OaHeNuf8&#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ufsiepQCAACBBQAADgAAAAAAAAAAAAAAAAAuAgAAZHJzL2Uyb0RvYy54&#10;bWxQSwECLQAUAAYACAAAACEAWxpdJt8AAAAKAQAADwAAAAAAAAAAAAAAAADuBAAAZHJzL2Rvd25y&#10;ZXYueG1sUEsFBgAAAAAEAAQA8wAAAPoFA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BD4307" w:rsidRPr="00813251" w:rsidRDefault="00BD4307">
    <w:pPr>
      <w:pStyle w:val="Header"/>
      <w:rPr>
        <w:b/>
      </w:rPr>
    </w:pPr>
    <w:r w:rsidRPr="00813251">
      <w:rPr>
        <w:rFonts w:cstheme="minorHAnsi"/>
        <w:b/>
      </w:rPr>
      <w:t>TSC/</w:t>
    </w:r>
    <w:r>
      <w:rPr>
        <w:rFonts w:cstheme="minorHAnsi"/>
        <w:b/>
      </w:rPr>
      <w:t xml:space="preserve"> N2301</w:t>
    </w:r>
    <w:r w:rsidRPr="00813251">
      <w:rPr>
        <w:rFonts w:cstheme="minorHAnsi"/>
        <w:b/>
      </w:rPr>
      <w:t xml:space="preserve"> </w:t>
    </w:r>
    <w:r>
      <w:rPr>
        <w:rFonts w:cstheme="minorHAnsi"/>
        <w:b/>
      </w:rPr>
      <w:tab/>
    </w:r>
    <w:r w:rsidRPr="00813251">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9C2633">
      <w:rPr>
        <w:i/>
        <w:noProof/>
        <w:u w:val="single"/>
        <w:lang w:val="en-IN" w:eastAsia="en-IN"/>
      </w:rPr>
      <w:drawing>
        <wp:anchor distT="0" distB="0" distL="114300" distR="114300" simplePos="0" relativeHeight="251672576"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67" style="position:absolute;left:0;text-align:left;margin-left:125.6pt;margin-top:-14.7pt;width:210.65pt;height:62.0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mHlAIAAIEFAAAOAAAAZHJzL2Uyb0RvYy54bWysVEtvGyEQvlfqf0Dcm7W3sZOsso6sRKkq&#10;WWmUpMoZs2CjsAwF7F3313dgH3nUp6oXxDDfPPlmLq/aWpO9cF6BKen0ZEKJMBwqZTYl/fl0++Wc&#10;Eh+YqZgGI0p6EJ5eLT5/umxsIXLYgq6EI+jE+KKxJd2GYIss83wrauZPwAqDSgmuZgFFt8kqxxr0&#10;Xussn0zmWQOusg648B5fbzolXST/UgoefkjpRSC6pJhbSKdL5zqe2eKSFRvH7FbxPg32D1nUTBkM&#10;Orq6YYGRnVN/uaoVd+BBhhMOdQZSKi5SDVjNdPKhmsctsyLVgs3xdmyT/39u+d3+3hFVlXR+kVNi&#10;WI2f9IBtY2ajBZnlF7FFjfUFIh/tvYtFersC/uJRkb3TRMH3mFa6OmKxRNKmfh/Gfos2EI6P+fxs&#10;ls9mlHDUnZ2fT77OYrSMFYO1dT58E1CTeCmpw8RSm9l+5UMHHSAxmDYpPdCqulVaJyEySVxrR/YM&#10;ObDeTPsQ/hWFAaNlKqbLP1USDlp0Xh+ExB7FjFP0xM5Xn4xzYcK896sNoqOZxAxGw+kxQx2GZHps&#10;NBOJtaPh5Jjh+4ijRYoKJozGtTLgjjmoXsbIHX6ovqs5lh/adZuIkQ8MWEN1QLI46KbIW36r8FtW&#10;zId75nBscMBwFYQfeEgNTUmhv1GyBff72HvEI5tRS0mDY1hS/2vHnKBEfzfI84vp6Wmc2ySczs5y&#10;FNxbzfqtxuzqa8BfnuLSsTxdIz7o4Sod1M+4MZYxKqqY4Ri7pDy4QbgO3XrAncPFcplgOKuWhZV5&#10;tDw6j32OtHtqn5mzPTcDsvoOhpFlxQeKdthoaWC5CyBV4m/sdNfX/gdwztME9DspLpK3ckK9bs7F&#10;H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JFyJh5QCAACBBQAADgAAAAAAAAAAAAAAAAAuAgAAZHJzL2Uyb0RvYy54&#10;bWxQSwECLQAUAAYACAAAACEAWxpdJt8AAAAKAQAADwAAAAAAAAAAAAAAAADuBAAAZHJzL2Rvd25y&#10;ZXYueG1sUEsFBgAAAAAEAAQA8wAAAPoFA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4"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813251" w:rsidRDefault="00BD4307" w:rsidP="00F82E8F">
    <w:pPr>
      <w:pStyle w:val="Header"/>
      <w:rPr>
        <w:b/>
      </w:rPr>
    </w:pPr>
    <w:r w:rsidRPr="00813251">
      <w:rPr>
        <w:rFonts w:cstheme="minorHAnsi"/>
        <w:b/>
      </w:rPr>
      <w:t>TSC/</w:t>
    </w:r>
    <w:r>
      <w:rPr>
        <w:rFonts w:cstheme="minorHAnsi"/>
        <w:b/>
      </w:rPr>
      <w:t xml:space="preserve"> N2302</w:t>
    </w:r>
    <w:r w:rsidRPr="00813251">
      <w:rPr>
        <w:rFonts w:cstheme="minorHAnsi"/>
        <w:b/>
      </w:rPr>
      <w:t xml:space="preserve"> </w:t>
    </w:r>
    <w:r>
      <w:rPr>
        <w:rFonts w:cstheme="minorHAnsi"/>
        <w:b/>
      </w:rPr>
      <w:tab/>
    </w:r>
    <w:r>
      <w:rPr>
        <w:b/>
      </w:rPr>
      <w:t xml:space="preserve">Check the Fabrics Produced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2A4D16">
      <w:rPr>
        <w:i/>
        <w:noProof/>
        <w:u w:val="single"/>
        <w:lang w:val="en-IN" w:eastAsia="en-IN"/>
      </w:rPr>
      <w:drawing>
        <wp:anchor distT="0" distB="0" distL="114300" distR="114300" simplePos="0" relativeHeight="25166950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66" style="position:absolute;left:0;text-align:left;margin-left:125.6pt;margin-top:-14.7pt;width:210.65pt;height:62.0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hAlAIAAIEFAAAOAAAAZHJzL2Uyb0RvYy54bWysVEtPGzEQvlfqf7B8L5sEEmDFBkUgqkoR&#10;REDF2fHayQrb49pOdtNf37H3waM5Vb1YHs83T38zV9eNVmQvnK/AFHR8MqJEGA5lZTYF/fl89+2C&#10;Eh+YKZkCIwp6EJ5ez79+uaptLiawBVUKR9CJ8XltC7oNweZZ5vlWaOZPwAqDSglOs4Ci22SlYzV6&#10;1yqbjEazrAZXWgdceI+vt62SzpN/KQUPD1J6EYgqKOYW0unSuY5nNr9i+cYxu614lwb7hyw0qwwG&#10;HVzdssDIzlV/udIVd+BBhhMOOgMpKy5SDVjNePSpmqctsyLVgs3xdmiT/39u+f1+5UhVFnR2OabE&#10;MI2f9IhtY2ajBJmejmOLautzRD7ZlYtFersE/upRkX3QRMF3mEY6HbFYImlSvw9Dv0UTCMfHyex8&#10;OplOKeGoO7+4GJ1OY7SM5b21dT58F6BJvBTUYWKpzWy/9KGF9pAYTJmUHqiqvKuUSkJkkrhRjuwZ&#10;cmC9SQVhCP+GQilapmLa/FMl4aBE6/VRSOxRzDhFT+x888k4FybMutSVQXQ0k5jBYDg+ZqhCn0yH&#10;jWYisXYwHB0z/BhxsEhRwYTBWFcG3DEH5esQucX31bc1x/JDs24SMU57BqyhPCBZHLRT5C2/q/Bb&#10;lsyHFXM4NjhguArCAx5SQV1Q6G6UbMH9PvYe8chm1FJS4xgW1P/aMScoUT8M8vxyfHYW5zYJZ9Pz&#10;CQruvWb9XmN2+gbwl5HJmF26RnxQ/VU60C+4MRYxKqqY4Ri7oDy4XrgJ7XrAncPFYpFgOKuWhaV5&#10;sjw6j32OtHtuXpizHTcDsvoe+pFl+SeKtthoaWCxCyCrxN/Y6bav3Q/gnKcJ6HZSXCTv5YR625zz&#10;P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19oYQJQCAACBBQAADgAAAAAAAAAAAAAAAAAuAgAAZHJzL2Uyb0RvYy54&#10;bWxQSwECLQAUAAYACAAAACEAWxpdJt8AAAAKAQAADwAAAAAAAAAAAAAAAADuBAAAZHJzL2Rvd25y&#10;ZXYueG1sUEsFBgAAAAAEAAQA8wAAAPoFA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BD4307" w:rsidRPr="00813251" w:rsidRDefault="00BD4307">
    <w:pPr>
      <w:pStyle w:val="Header"/>
      <w:rPr>
        <w:b/>
      </w:rPr>
    </w:pPr>
    <w:r w:rsidRPr="00813251">
      <w:rPr>
        <w:rFonts w:cstheme="minorHAnsi"/>
        <w:b/>
      </w:rPr>
      <w:t>TSC/</w:t>
    </w:r>
    <w:r>
      <w:rPr>
        <w:rFonts w:cstheme="minorHAnsi"/>
        <w:b/>
      </w:rPr>
      <w:t xml:space="preserve"> N</w:t>
    </w:r>
    <w:r w:rsidRPr="00813251">
      <w:rPr>
        <w:rFonts w:cstheme="minorHAnsi"/>
        <w:b/>
      </w:rPr>
      <w:t>01</w:t>
    </w:r>
    <w:r>
      <w:rPr>
        <w:rFonts w:cstheme="minorHAnsi"/>
        <w:b/>
      </w:rPr>
      <w:t>02</w:t>
    </w:r>
    <w:r w:rsidRPr="00813251">
      <w:rPr>
        <w:rFonts w:cstheme="minorHAnsi"/>
        <w:b/>
      </w:rPr>
      <w:t xml:space="preserve"> </w:t>
    </w:r>
    <w:r>
      <w:rPr>
        <w:rFonts w:cstheme="minorHAnsi"/>
        <w:b/>
      </w:rPr>
      <w:tab/>
    </w:r>
    <w:r>
      <w:rPr>
        <w:b/>
      </w:rPr>
      <w:t>Check the Fabrics Produced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BC7310">
      <w:rPr>
        <w:i/>
        <w:noProof/>
        <w:u w:val="single"/>
        <w:lang w:val="en-IN" w:eastAsia="en-IN"/>
      </w:rPr>
      <w:drawing>
        <wp:anchor distT="0" distB="0" distL="114300" distR="114300" simplePos="0" relativeHeight="251632640"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7520"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65" style="position:absolute;left:0;text-align:left;margin-left:125.6pt;margin-top:-14.7pt;width:210.65pt;height:62.05pt;z-index:2516367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ykgIAAIEFAAAOAAAAZHJzL2Uyb0RvYy54bWysVFlvGyEQfq/U/4B4b9Z27RyrrCMrUapK&#10;VmLlUJ4xC/YqwFDA3nV/fQf2yFE/VX1BDPPNyTdzedVoRfbC+QpMQccnI0qE4VBWZlPQ56fbb+eU&#10;+MBMyRQYUdCD8PRq/vXLZW1zMYEtqFI4gk6Mz2tb0G0INs8yz7dCM38CVhhUSnCaBRTdJisdq9G7&#10;VtlkNDrNanCldcCF9/h60yrpPPmXUvBwL6UXgaiCYm4hnS6d63hm80uWbxyz24p3abB/yEKzymDQ&#10;wdUNC4zsXPWXK11xBx5kOOGgM5Cy4iLVgNWMR5+qedwyK1It2Bxvhzb5/+eW3+1XjlRlQWeTC0oM&#10;0/hJD9g2ZjZKkPiILaqtzxH5aFcuFuntEvirR0X2QRMF32Ea6XTEYomkSf0+DP0WTSAcHyenZ7PJ&#10;bEYJR93Z+fno+yxGy1jeW1vnww8BmsRLQR0mltrM9ksfWmgPicGUSemBqsrbSqkkRCaJa+XIniEH&#10;1ptxF8K/oTBgtEzFtPmnSsJBidbrg5DYo5hxip7Y+eaTcS5MOO38KoPoaCYxg8FwfMxQhT6ZDhvN&#10;RGLtYDg6Zvgx4mCRooIJg7GuDLhjDsrXIXKL76tva47lh2bdJGJMewasoTwgWRy0U+Qtv63wW5bM&#10;hxVzODY4YLgKwj0eUkFdUOhulGzB/T72HvHIZtRSUuMYFtT/2jEnKFE/DfL8YjydxrlNwnR2NkHB&#10;vdes32vMTl8D/vIYl47l6RrxQfVX6UC/4MZYxKioYoZj7ILy4HrhOrTrAXcOF4tFguGsWhaW5tHy&#10;6Dz2OdLuqXlhznbcDMjqO+hHluWfKNpio6WBxS6ArBJ/Y6fbvnY/gHOeJqDbSXGRvJcT6m1zzv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H/OLfKSAgAAgQUAAA4AAAAAAAAAAAAAAAAALgIAAGRycy9lMm9Eb2MueG1s&#10;UEsBAi0AFAAGAAgAAAAhAFsaXSbfAAAACgEAAA8AAAAAAAAAAAAAAAAA7AQAAGRycy9kb3ducmV2&#10;LnhtbFBLBQYAAAAABAAEAPMAAAD4BQ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1E43C1" w:rsidRDefault="00BD4307" w:rsidP="00C75340">
    <w:pPr>
      <w:pStyle w:val="Header"/>
    </w:pPr>
    <w:r>
      <w:rPr>
        <w:b/>
        <w:sz w:val="24"/>
      </w:rPr>
      <w:t>SSC/N0220 Manage and maintain the ICT Lab at school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0F0CE7">
      <w:rPr>
        <w:i/>
        <w:noProof/>
        <w:u w:val="single"/>
        <w:lang w:val="en-IN" w:eastAsia="en-IN"/>
      </w:rPr>
      <w:drawing>
        <wp:anchor distT="0" distB="0" distL="114300" distR="114300" simplePos="0" relativeHeight="251650048"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6496"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_x0000_s2064" style="position:absolute;left:0;text-align:left;margin-left:125.6pt;margin-top:-14.7pt;width:210.65pt;height:62.05pt;z-index:2516357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o4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lpi9AxYQblHsjhop8hbflfhtyyZ&#10;D4/M4djggOEqCA94SAV1QaG7UbIB9/vYe8Qjm1FLSY1jWFD/a8ucoET9MMjzq/HZWZzbJJxNLyYo&#10;uEPN6lBjtvoG8JeRyZhdukZ8UP1VOtCvuDEWMSqqmOEYu6A8uF64Ce16wJ3DxWKRYDirloWlebY8&#10;Oo99jrR7aV6Zsx03A7L6HvqRZfknirbYaGlgsQ0gq8Tf2Om2r90P4JynCeh2Ulwkh3JCvW/O+R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FzaGjiSAgAAgQUAAA4AAAAAAAAAAAAAAAAALgIAAGRycy9lMm9Eb2MueG1s&#10;UEsBAi0AFAAGAAgAAAAhAFsaXSbfAAAACgEAAA8AAAAAAAAAAAAAAAAA7AQAAGRycy9kb3ducmV2&#10;LnhtbFBLBQYAAAAABAAEAPMAAAD4BQ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Default="00BD4307">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sidRPr="00BC7310">
      <w:rPr>
        <w:i/>
        <w:noProof/>
        <w:u w:val="single"/>
        <w:lang w:val="en-IN" w:eastAsia="en-IN"/>
      </w:rPr>
      <w:drawing>
        <wp:anchor distT="0" distB="0" distL="114300" distR="114300" simplePos="0" relativeHeight="251633664"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9568"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Rectangle 557" o:spid="_x0000_s2063" style="position:absolute;left:0;text-align:left;margin-left:125.6pt;margin-top:-14.7pt;width:210.65pt;height:62.05pt;z-index:2516387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1LkwIAAIEFAAAOAAAAZHJzL2Uyb0RvYy54bWysVMlu2zAQvRfoPxC8N7LdyE4Ey4HhIEUB&#10;IwmyIGeaIm0hFIclaUvu13dILVnqU9ELweG8Wflm5ldNpchBWFeCzun4bESJ0ByKUm9z+vx08+2C&#10;EueZLpgCLXJ6FI5eLb5+mdcmExPYgSqEJehEu6w2Od15b7IkcXwnKubOwAiNSgm2Yh5Fu00Ky2r0&#10;XqlkMhpNkxpsYSxw4Ry+XrdKuoj+pRTc30nphCcqp5ibj6eN5yacyWLOsq1lZlfyLg32D1lUrNQY&#10;dHB1zTwje1v+5aoquQUH0p9xqBKQsuQi1oDVjEefqnncMSNiLdgcZ4Y2uf/nlt8e7i0pi5xOL7E/&#10;mlX4SQ/YNqa3SpA0nYUW1cZliHw09zYU6cwa+KtDRfJBEwTXYRppq4DFEkkT+30c+i0aTzg+Tqaz&#10;dJKmlHDUzS4uRt/TEC1hWW9trPM/BFQkXHJqMbHYZnZYO99Ce0gIpnRMD1RZ3JRKRSEwSayUJQeG&#10;HNhsx10I94bCgMEyFtPmHyvxRyVarw9CYo9CxjF6ZOebT8a50H7a+VUa0cFMYgaD4fiUofJ9Mh02&#10;mInI2sFwdMrwY8TBIkYF7QfjqtRgTzkoXofILb6vvq05lO+bTdMSo2fABoojksVCO0XO8JsSv2XN&#10;nL9nFscGCYSrwN/hIRXUOYXuRskO7O9T7wGPbEYtJTWOYU7drz2zghL1UyPPL8fn52Fuo3CeziYo&#10;2PeazXuN3lcrwF8e49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Ysn1LkwIAAIEFAAAOAAAAAAAAAAAAAAAAAC4CAABkcnMvZTJvRG9jLnht&#10;bFBLAQItABQABgAIAAAAIQBbGl0m3wAAAAoBAAAPAAAAAAAAAAAAAAAAAO0EAABkcnMvZG93bnJl&#10;di54bWxQSwUGAAAAAAQABADzAAAA+QUAAAAA&#10;" fillcolor="white [3201]" strokecolor="white [3212]" strokeweight="2pt">
          <v:path arrowok="t"/>
          <v:textbox>
            <w:txbxContent>
              <w:p w:rsidR="00BD4307" w:rsidRPr="00262FEF" w:rsidRDefault="00BD4307" w:rsidP="00C75340">
                <w:pPr>
                  <w:jc w:val="center"/>
                  <w:rPr>
                    <w:outline/>
                    <w:color w:val="4F81BD" w:themeColor="accent1"/>
                    <w:sz w:val="18"/>
                  </w:rPr>
                </w:pPr>
                <w:r w:rsidRPr="00262FEF">
                  <w:rPr>
                    <w:outline/>
                    <w:color w:val="4F81BD" w:themeColor="accent1"/>
                    <w:sz w:val="56"/>
                  </w:rPr>
                  <w:t>NOS</w:t>
                </w:r>
              </w:p>
              <w:p w:rsidR="00BD4307" w:rsidRPr="00262FEF" w:rsidRDefault="00BD4307" w:rsidP="00C75340">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Pr="001E43C1" w:rsidRDefault="00BD4307" w:rsidP="00C75340">
    <w:pPr>
      <w:pStyle w:val="Header"/>
    </w:pPr>
    <w:r>
      <w:rPr>
        <w:b/>
        <w:sz w:val="24"/>
      </w:rPr>
      <w:t xml:space="preserve">SSC/ N 3003     </w:t>
    </w:r>
    <w:r w:rsidRPr="00C0143D">
      <w:rPr>
        <w:b/>
        <w:sz w:val="24"/>
      </w:rPr>
      <w:t>Deal remotely with customer queries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07" w:rsidRDefault="00BD4307" w:rsidP="00C75340">
    <w:pPr>
      <w:pStyle w:val="Header"/>
      <w:ind w:left="2687" w:firstLine="4513"/>
      <w:jc w:val="center"/>
    </w:pPr>
    <w:r>
      <w:rPr>
        <w:i/>
        <w:noProof/>
        <w:u w:val="single"/>
        <w:lang w:val="en-IN" w:eastAsia="en-IN"/>
      </w:rPr>
      <w:drawing>
        <wp:anchor distT="0" distB="0" distL="114300" distR="114300" simplePos="0" relativeHeight="251662336"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8544"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06231" w:rsidRPr="00F06231">
      <w:rPr>
        <w:i/>
        <w:noProof/>
        <w:u w:val="single"/>
      </w:rPr>
      <w:pict>
        <v:rect id="Rectangle 558" o:spid="_x0000_s2062" style="position:absolute;left:0;text-align:left;margin-left:125.6pt;margin-top:-14.7pt;width:210.65pt;height:62.05pt;z-index:2516377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fylAIAAIEFAAAOAAAAZHJzL2Uyb0RvYy54bWysVMlu2zAQvRfoPxC8N7LdyHaEyIGRIEUB&#10;IzGyIGeaIm0hFIclaUvu13dILVnqU9ELweG8WflmLq+aSpGDsK4EndPx2YgSoTkUpd7m9Pnp9tuc&#10;EueZLpgCLXJ6FI5eLb5+uaxNJiawA1UIS9CJdlltcrrz3mRJ4vhOVMydgREalRJsxTyKdpsUltXo&#10;vVLJZDSaJjXYwljgwjl8vWmVdBH9Sym4v5fSCU9UTjE3H08bz004k8Uly7aWmV3JuzTYP2RRsVJj&#10;0MHVDfOM7G35l6uq5BYcSH/GoUpAypKLWANWMx59quZxx4yItWBznBna5P6fW353WFtSFjmdzi8o&#10;0azCT3rAtjG9VYKk6Ty0qDYuQ+SjWdtQpDMr4K8OFckHTRBch2mkrQIWSyRN7Pdx6LdoPOH4OJnO&#10;0kmaUsJRN5vPR9/TEC1hWW9trPM/BFQkXHJqMbHYZnZYOd9Ce0gIpnRMD1RZ3JZKRSEwSVwrSw4M&#10;ObDZjrsQ7g2FAYNlLKbNP1bij0q0Xh+ExB6FjGP0yM43n4xzof2086s0ooOZxAwGw/EpQ+X7ZDps&#10;MBORtYPh6JThx4iDRYwK2g/GVanBnnJQvA6RW3xffVtzKN83myYSY9YzYAPFEclioZ0iZ/htid+y&#10;Ys6vmcWxwQHDVeDv8ZAK6pxCd6NkB/b3qfeARzajlpIaxzCn7teeWUGJ+qmR5xfj8/Mwt1E4T2cT&#10;FOx7zea9Ru+ra8BfHuPSMTxeA96r/iotVC+4MZYhKqqY5hg7p9zbXrj27XrAncPFchlhOKuG+ZV+&#10;NDw4D30OtHtqXpg1HTc9svoO+pFl2SeKtthgqWG59yDLyN/Q6bav3Q/gnMcJ6HZSWCTv5Yh625yL&#10;P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Uy4n8pQCAACBBQAADgAAAAAAAAAAAAAAAAAuAgAAZHJzL2Uyb0RvYy54&#10;bWxQSwECLQAUAAYACAAAACEAWxpdJt8AAAAKAQAADwAAAAAAAAAAAAAAAADuBAAAZHJzL2Rvd25y&#10;ZXYueG1sUEsFBgAAAAAEAAQA8wAAAPoFAAAAAA==&#10;" fillcolor="white [3201]" strokecolor="white [3212]" strokeweight="2pt">
          <v:path arrowok="t"/>
          <v:textbox>
            <w:txbxContent>
              <w:p w:rsidR="00BD4307" w:rsidRPr="00262FEF" w:rsidRDefault="00BD4307" w:rsidP="00B31BFD">
                <w:pPr>
                  <w:jc w:val="center"/>
                  <w:rPr>
                    <w:outline/>
                    <w:color w:val="4F81BD" w:themeColor="accent1"/>
                    <w:sz w:val="18"/>
                  </w:rPr>
                </w:pPr>
                <w:r w:rsidRPr="00262FEF">
                  <w:rPr>
                    <w:outline/>
                    <w:color w:val="4F81BD" w:themeColor="accent1"/>
                    <w:sz w:val="56"/>
                  </w:rPr>
                  <w:t>NOS</w:t>
                </w:r>
              </w:p>
              <w:p w:rsidR="00BD4307" w:rsidRPr="00262FEF" w:rsidRDefault="00BD4307" w:rsidP="00B31BFD">
                <w:pPr>
                  <w:jc w:val="center"/>
                  <w:rPr>
                    <w:rFonts w:asciiTheme="minorHAnsi" w:hAnsiTheme="minorHAnsi"/>
                    <w:outline/>
                    <w:color w:val="4F81BD" w:themeColor="accent1"/>
                    <w:sz w:val="18"/>
                  </w:rPr>
                </w:pPr>
                <w:r w:rsidRPr="00262FEF">
                  <w:rPr>
                    <w:rFonts w:asciiTheme="minorHAnsi" w:hAnsiTheme="minorHAnsi"/>
                    <w:outline/>
                    <w:color w:val="4F81BD" w:themeColor="accent1"/>
                    <w:sz w:val="18"/>
                  </w:rPr>
                  <w:t>National Occupational Standards</w:t>
                </w:r>
              </w:p>
              <w:p w:rsidR="00BD4307" w:rsidRPr="005C1686" w:rsidRDefault="00BD4307"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307" w:rsidRDefault="00BD4307">
    <w:pPr>
      <w:pStyle w:val="Header"/>
    </w:pPr>
    <w:r>
      <w:rPr>
        <w:b/>
        <w:sz w:val="24"/>
      </w:rPr>
      <w:t>TSC/N0102                                         Piecing the broken rove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6E0"/>
    <w:multiLevelType w:val="hybridMultilevel"/>
    <w:tmpl w:val="C712BB04"/>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2D1338"/>
    <w:multiLevelType w:val="hybridMultilevel"/>
    <w:tmpl w:val="112C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50C97"/>
    <w:multiLevelType w:val="hybridMultilevel"/>
    <w:tmpl w:val="3ADA461E"/>
    <w:lvl w:ilvl="0" w:tplc="1D383FA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4">
    <w:nsid w:val="05F82F20"/>
    <w:multiLevelType w:val="hybridMultilevel"/>
    <w:tmpl w:val="B622C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572A69"/>
    <w:multiLevelType w:val="hybridMultilevel"/>
    <w:tmpl w:val="C5001FD2"/>
    <w:lvl w:ilvl="0" w:tplc="2DA0B310">
      <w:start w:val="1"/>
      <w:numFmt w:val="decimal"/>
      <w:lvlText w:val="PC%1."/>
      <w:lvlJc w:val="left"/>
      <w:pPr>
        <w:ind w:left="786"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BC07CC8"/>
    <w:multiLevelType w:val="hybridMultilevel"/>
    <w:tmpl w:val="DBC22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687431"/>
    <w:multiLevelType w:val="hybridMultilevel"/>
    <w:tmpl w:val="1D8E4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D0DDE"/>
    <w:multiLevelType w:val="hybridMultilevel"/>
    <w:tmpl w:val="29CCE14A"/>
    <w:lvl w:ilvl="0" w:tplc="D8B0540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2C804EC"/>
    <w:multiLevelType w:val="hybridMultilevel"/>
    <w:tmpl w:val="FA86757C"/>
    <w:lvl w:ilvl="0" w:tplc="B9AEC0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AE5413C"/>
    <w:multiLevelType w:val="hybridMultilevel"/>
    <w:tmpl w:val="A04890AA"/>
    <w:lvl w:ilvl="0" w:tplc="09460088">
      <w:start w:val="1"/>
      <w:numFmt w:val="decimal"/>
      <w:lvlText w:val="SC%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1">
    <w:nsid w:val="2E077229"/>
    <w:multiLevelType w:val="hybridMultilevel"/>
    <w:tmpl w:val="70B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565A31"/>
    <w:multiLevelType w:val="hybridMultilevel"/>
    <w:tmpl w:val="8056DE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302E1658"/>
    <w:multiLevelType w:val="hybridMultilevel"/>
    <w:tmpl w:val="B680E3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6">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9">
    <w:nsid w:val="3D1E5CB3"/>
    <w:multiLevelType w:val="hybridMultilevel"/>
    <w:tmpl w:val="2EDC1AFC"/>
    <w:lvl w:ilvl="0" w:tplc="CFA6BACA">
      <w:start w:val="1"/>
      <w:numFmt w:val="decimal"/>
      <w:lvlText w:val="SC%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E6D2DD7"/>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3">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47536E64"/>
    <w:multiLevelType w:val="hybridMultilevel"/>
    <w:tmpl w:val="5246D54E"/>
    <w:lvl w:ilvl="0" w:tplc="7368DFE2">
      <w:start w:val="1"/>
      <w:numFmt w:val="decimal"/>
      <w:lvlText w:val="SC%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8B51810"/>
    <w:multiLevelType w:val="hybridMultilevel"/>
    <w:tmpl w:val="B6847012"/>
    <w:lvl w:ilvl="0" w:tplc="D79CFF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9837A9B"/>
    <w:multiLevelType w:val="hybridMultilevel"/>
    <w:tmpl w:val="C888B70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9">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4D2B3510"/>
    <w:multiLevelType w:val="hybridMultilevel"/>
    <w:tmpl w:val="C07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59C13B2"/>
    <w:multiLevelType w:val="hybridMultilevel"/>
    <w:tmpl w:val="827AF96C"/>
    <w:lvl w:ilvl="0" w:tplc="CE16BF9E">
      <w:start w:val="9"/>
      <w:numFmt w:val="decimal"/>
      <w:lvlText w:val="PC%1."/>
      <w:lvlJc w:val="left"/>
      <w:pPr>
        <w:ind w:left="786"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5F67C4A"/>
    <w:multiLevelType w:val="hybridMultilevel"/>
    <w:tmpl w:val="92E61E7A"/>
    <w:lvl w:ilvl="0" w:tplc="C74EA17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B731D93"/>
    <w:multiLevelType w:val="hybridMultilevel"/>
    <w:tmpl w:val="9FBA3C0E"/>
    <w:lvl w:ilvl="0" w:tplc="6D98FDB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BED54D4"/>
    <w:multiLevelType w:val="hybridMultilevel"/>
    <w:tmpl w:val="1A3E35AE"/>
    <w:lvl w:ilvl="0" w:tplc="1DE66B3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3">
    <w:nsid w:val="5C637EC1"/>
    <w:multiLevelType w:val="hybridMultilevel"/>
    <w:tmpl w:val="0E86A9D8"/>
    <w:lvl w:ilvl="0" w:tplc="2818879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8926D90"/>
    <w:multiLevelType w:val="hybridMultilevel"/>
    <w:tmpl w:val="15A23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C967CEB"/>
    <w:multiLevelType w:val="hybridMultilevel"/>
    <w:tmpl w:val="486A9894"/>
    <w:lvl w:ilvl="0" w:tplc="4754E720">
      <w:start w:val="1"/>
      <w:numFmt w:val="decimal"/>
      <w:lvlText w:val="SA%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70972E70"/>
    <w:multiLevelType w:val="hybridMultilevel"/>
    <w:tmpl w:val="F1A84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E4659F"/>
    <w:multiLevelType w:val="hybridMultilevel"/>
    <w:tmpl w:val="BA8AC382"/>
    <w:lvl w:ilvl="0" w:tplc="BB2C408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4"/>
  </w:num>
  <w:num w:numId="3">
    <w:abstractNumId w:val="20"/>
  </w:num>
  <w:num w:numId="4">
    <w:abstractNumId w:val="30"/>
  </w:num>
  <w:num w:numId="5">
    <w:abstractNumId w:val="64"/>
  </w:num>
  <w:num w:numId="6">
    <w:abstractNumId w:val="35"/>
  </w:num>
  <w:num w:numId="7">
    <w:abstractNumId w:val="58"/>
  </w:num>
  <w:num w:numId="8">
    <w:abstractNumId w:val="40"/>
  </w:num>
  <w:num w:numId="9">
    <w:abstractNumId w:val="23"/>
  </w:num>
  <w:num w:numId="10">
    <w:abstractNumId w:val="34"/>
  </w:num>
  <w:num w:numId="11">
    <w:abstractNumId w:val="52"/>
  </w:num>
  <w:num w:numId="12">
    <w:abstractNumId w:val="8"/>
  </w:num>
  <w:num w:numId="13">
    <w:abstractNumId w:val="72"/>
  </w:num>
  <w:num w:numId="14">
    <w:abstractNumId w:val="71"/>
  </w:num>
  <w:num w:numId="15">
    <w:abstractNumId w:val="42"/>
  </w:num>
  <w:num w:numId="16">
    <w:abstractNumId w:val="13"/>
  </w:num>
  <w:num w:numId="17">
    <w:abstractNumId w:val="19"/>
  </w:num>
  <w:num w:numId="18">
    <w:abstractNumId w:val="29"/>
  </w:num>
  <w:num w:numId="19">
    <w:abstractNumId w:val="66"/>
  </w:num>
  <w:num w:numId="20">
    <w:abstractNumId w:val="59"/>
  </w:num>
  <w:num w:numId="21">
    <w:abstractNumId w:val="16"/>
  </w:num>
  <w:num w:numId="22">
    <w:abstractNumId w:val="61"/>
  </w:num>
  <w:num w:numId="23">
    <w:abstractNumId w:val="67"/>
  </w:num>
  <w:num w:numId="24">
    <w:abstractNumId w:val="9"/>
  </w:num>
  <w:num w:numId="25">
    <w:abstractNumId w:val="63"/>
  </w:num>
  <w:num w:numId="26">
    <w:abstractNumId w:val="74"/>
  </w:num>
  <w:num w:numId="27">
    <w:abstractNumId w:val="2"/>
  </w:num>
  <w:num w:numId="28">
    <w:abstractNumId w:val="47"/>
  </w:num>
  <w:num w:numId="29">
    <w:abstractNumId w:val="21"/>
  </w:num>
  <w:num w:numId="30">
    <w:abstractNumId w:val="60"/>
  </w:num>
  <w:num w:numId="31">
    <w:abstractNumId w:val="50"/>
  </w:num>
  <w:num w:numId="32">
    <w:abstractNumId w:val="25"/>
  </w:num>
  <w:num w:numId="33">
    <w:abstractNumId w:val="18"/>
  </w:num>
  <w:num w:numId="34">
    <w:abstractNumId w:val="5"/>
  </w:num>
  <w:num w:numId="35">
    <w:abstractNumId w:val="7"/>
  </w:num>
  <w:num w:numId="36">
    <w:abstractNumId w:val="46"/>
  </w:num>
  <w:num w:numId="37">
    <w:abstractNumId w:val="27"/>
  </w:num>
  <w:num w:numId="38">
    <w:abstractNumId w:val="22"/>
  </w:num>
  <w:num w:numId="39">
    <w:abstractNumId w:val="75"/>
  </w:num>
  <w:num w:numId="40">
    <w:abstractNumId w:val="17"/>
  </w:num>
  <w:num w:numId="41">
    <w:abstractNumId w:val="51"/>
  </w:num>
  <w:num w:numId="42">
    <w:abstractNumId w:val="36"/>
  </w:num>
  <w:num w:numId="43">
    <w:abstractNumId w:val="37"/>
  </w:num>
  <w:num w:numId="44">
    <w:abstractNumId w:val="49"/>
  </w:num>
  <w:num w:numId="45">
    <w:abstractNumId w:val="15"/>
  </w:num>
  <w:num w:numId="46">
    <w:abstractNumId w:val="43"/>
  </w:num>
  <w:num w:numId="47">
    <w:abstractNumId w:val="65"/>
  </w:num>
  <w:num w:numId="48">
    <w:abstractNumId w:val="12"/>
  </w:num>
  <w:num w:numId="49">
    <w:abstractNumId w:val="69"/>
  </w:num>
  <w:num w:numId="50">
    <w:abstractNumId w:val="26"/>
  </w:num>
  <w:num w:numId="51">
    <w:abstractNumId w:val="56"/>
  </w:num>
  <w:num w:numId="52">
    <w:abstractNumId w:val="1"/>
  </w:num>
  <w:num w:numId="53">
    <w:abstractNumId w:val="53"/>
  </w:num>
  <w:num w:numId="54">
    <w:abstractNumId w:val="31"/>
  </w:num>
  <w:num w:numId="55">
    <w:abstractNumId w:val="32"/>
  </w:num>
  <w:num w:numId="56">
    <w:abstractNumId w:val="48"/>
  </w:num>
  <w:num w:numId="57">
    <w:abstractNumId w:val="33"/>
  </w:num>
  <w:num w:numId="58">
    <w:abstractNumId w:val="73"/>
  </w:num>
  <w:num w:numId="59">
    <w:abstractNumId w:val="62"/>
  </w:num>
  <w:num w:numId="60">
    <w:abstractNumId w:val="14"/>
  </w:num>
  <w:num w:numId="61">
    <w:abstractNumId w:val="11"/>
  </w:num>
  <w:num w:numId="62">
    <w:abstractNumId w:val="4"/>
  </w:num>
  <w:num w:numId="63">
    <w:abstractNumId w:val="10"/>
  </w:num>
  <w:num w:numId="64">
    <w:abstractNumId w:val="68"/>
  </w:num>
  <w:num w:numId="65">
    <w:abstractNumId w:val="0"/>
  </w:num>
  <w:num w:numId="66">
    <w:abstractNumId w:val="45"/>
  </w:num>
  <w:num w:numId="67">
    <w:abstractNumId w:val="39"/>
  </w:num>
  <w:num w:numId="68">
    <w:abstractNumId w:val="55"/>
  </w:num>
  <w:num w:numId="69">
    <w:abstractNumId w:val="6"/>
  </w:num>
  <w:num w:numId="70">
    <w:abstractNumId w:val="41"/>
  </w:num>
  <w:num w:numId="71">
    <w:abstractNumId w:val="38"/>
  </w:num>
  <w:num w:numId="72">
    <w:abstractNumId w:val="24"/>
  </w:num>
  <w:num w:numId="73">
    <w:abstractNumId w:val="54"/>
  </w:num>
  <w:num w:numId="74">
    <w:abstractNumId w:val="28"/>
  </w:num>
  <w:num w:numId="75">
    <w:abstractNumId w:val="57"/>
  </w:num>
  <w:num w:numId="76">
    <w:abstractNumId w:val="7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4310"/>
    <w:rsid w:val="00016D5C"/>
    <w:rsid w:val="000206B4"/>
    <w:rsid w:val="00023342"/>
    <w:rsid w:val="0002590A"/>
    <w:rsid w:val="000259F0"/>
    <w:rsid w:val="000307F9"/>
    <w:rsid w:val="00030B72"/>
    <w:rsid w:val="00031F31"/>
    <w:rsid w:val="00032261"/>
    <w:rsid w:val="00033965"/>
    <w:rsid w:val="00033AE9"/>
    <w:rsid w:val="00036D40"/>
    <w:rsid w:val="0004235F"/>
    <w:rsid w:val="000436C4"/>
    <w:rsid w:val="0004391C"/>
    <w:rsid w:val="00044D39"/>
    <w:rsid w:val="00045063"/>
    <w:rsid w:val="000458AA"/>
    <w:rsid w:val="00051A90"/>
    <w:rsid w:val="0005446E"/>
    <w:rsid w:val="000634DD"/>
    <w:rsid w:val="00064191"/>
    <w:rsid w:val="000676C3"/>
    <w:rsid w:val="0007002A"/>
    <w:rsid w:val="000706C6"/>
    <w:rsid w:val="0007071F"/>
    <w:rsid w:val="00070F27"/>
    <w:rsid w:val="00071F55"/>
    <w:rsid w:val="00073D44"/>
    <w:rsid w:val="0007494A"/>
    <w:rsid w:val="00074CDD"/>
    <w:rsid w:val="00074EE4"/>
    <w:rsid w:val="00076CA3"/>
    <w:rsid w:val="00080183"/>
    <w:rsid w:val="00081054"/>
    <w:rsid w:val="0008157F"/>
    <w:rsid w:val="000817AE"/>
    <w:rsid w:val="00082F99"/>
    <w:rsid w:val="00085006"/>
    <w:rsid w:val="00090B6F"/>
    <w:rsid w:val="00096B68"/>
    <w:rsid w:val="00097981"/>
    <w:rsid w:val="00097A85"/>
    <w:rsid w:val="00097CD3"/>
    <w:rsid w:val="00097FCB"/>
    <w:rsid w:val="000A068A"/>
    <w:rsid w:val="000A208F"/>
    <w:rsid w:val="000A32E3"/>
    <w:rsid w:val="000A339E"/>
    <w:rsid w:val="000A4033"/>
    <w:rsid w:val="000A4696"/>
    <w:rsid w:val="000A7D52"/>
    <w:rsid w:val="000B0859"/>
    <w:rsid w:val="000B0E24"/>
    <w:rsid w:val="000B105E"/>
    <w:rsid w:val="000B19FB"/>
    <w:rsid w:val="000B26B0"/>
    <w:rsid w:val="000B3C69"/>
    <w:rsid w:val="000B54F4"/>
    <w:rsid w:val="000B5587"/>
    <w:rsid w:val="000C325F"/>
    <w:rsid w:val="000C470F"/>
    <w:rsid w:val="000C7820"/>
    <w:rsid w:val="000C7C23"/>
    <w:rsid w:val="000D00A7"/>
    <w:rsid w:val="000D247E"/>
    <w:rsid w:val="000D2CDB"/>
    <w:rsid w:val="000D36AE"/>
    <w:rsid w:val="000D476B"/>
    <w:rsid w:val="000D6E86"/>
    <w:rsid w:val="000E35B5"/>
    <w:rsid w:val="000E4112"/>
    <w:rsid w:val="000E45AF"/>
    <w:rsid w:val="000F007C"/>
    <w:rsid w:val="000F05DC"/>
    <w:rsid w:val="000F0CE7"/>
    <w:rsid w:val="000F11BD"/>
    <w:rsid w:val="000F1DA8"/>
    <w:rsid w:val="000F7E5A"/>
    <w:rsid w:val="00100E5B"/>
    <w:rsid w:val="00101049"/>
    <w:rsid w:val="00102F38"/>
    <w:rsid w:val="0010368C"/>
    <w:rsid w:val="0010501C"/>
    <w:rsid w:val="00106765"/>
    <w:rsid w:val="00106CC5"/>
    <w:rsid w:val="00107CC4"/>
    <w:rsid w:val="00111007"/>
    <w:rsid w:val="00112811"/>
    <w:rsid w:val="00112959"/>
    <w:rsid w:val="00113CA3"/>
    <w:rsid w:val="0011412E"/>
    <w:rsid w:val="00116526"/>
    <w:rsid w:val="0011690D"/>
    <w:rsid w:val="001169AF"/>
    <w:rsid w:val="00121AFA"/>
    <w:rsid w:val="00122B44"/>
    <w:rsid w:val="0012415C"/>
    <w:rsid w:val="00125DB3"/>
    <w:rsid w:val="001306FD"/>
    <w:rsid w:val="00130CCE"/>
    <w:rsid w:val="00130F3D"/>
    <w:rsid w:val="001324B0"/>
    <w:rsid w:val="00135963"/>
    <w:rsid w:val="00136DB1"/>
    <w:rsid w:val="00141476"/>
    <w:rsid w:val="00142077"/>
    <w:rsid w:val="00143D12"/>
    <w:rsid w:val="00144E5C"/>
    <w:rsid w:val="001461A9"/>
    <w:rsid w:val="001640FB"/>
    <w:rsid w:val="00164222"/>
    <w:rsid w:val="001670B5"/>
    <w:rsid w:val="00167DB6"/>
    <w:rsid w:val="00173703"/>
    <w:rsid w:val="00174A27"/>
    <w:rsid w:val="001753F0"/>
    <w:rsid w:val="001770E8"/>
    <w:rsid w:val="0017722A"/>
    <w:rsid w:val="0018258F"/>
    <w:rsid w:val="001833A2"/>
    <w:rsid w:val="0018340A"/>
    <w:rsid w:val="00183536"/>
    <w:rsid w:val="00186542"/>
    <w:rsid w:val="00186BF6"/>
    <w:rsid w:val="00186C07"/>
    <w:rsid w:val="00187678"/>
    <w:rsid w:val="00191437"/>
    <w:rsid w:val="0019426E"/>
    <w:rsid w:val="00194B1B"/>
    <w:rsid w:val="001959B4"/>
    <w:rsid w:val="001A0654"/>
    <w:rsid w:val="001A0B8C"/>
    <w:rsid w:val="001A336E"/>
    <w:rsid w:val="001A3E4B"/>
    <w:rsid w:val="001A68A2"/>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D3811"/>
    <w:rsid w:val="001D4C9F"/>
    <w:rsid w:val="001D6180"/>
    <w:rsid w:val="001D704E"/>
    <w:rsid w:val="001E09CA"/>
    <w:rsid w:val="001E2CEB"/>
    <w:rsid w:val="001E30C3"/>
    <w:rsid w:val="001F3987"/>
    <w:rsid w:val="001F3D53"/>
    <w:rsid w:val="001F46C4"/>
    <w:rsid w:val="001F58DD"/>
    <w:rsid w:val="001F5E24"/>
    <w:rsid w:val="001F75C2"/>
    <w:rsid w:val="0020095F"/>
    <w:rsid w:val="00200B78"/>
    <w:rsid w:val="00201533"/>
    <w:rsid w:val="002016F0"/>
    <w:rsid w:val="002034F1"/>
    <w:rsid w:val="00204620"/>
    <w:rsid w:val="00205073"/>
    <w:rsid w:val="00206198"/>
    <w:rsid w:val="00211098"/>
    <w:rsid w:val="0021134B"/>
    <w:rsid w:val="002135CD"/>
    <w:rsid w:val="00213F0E"/>
    <w:rsid w:val="00214A30"/>
    <w:rsid w:val="00215341"/>
    <w:rsid w:val="00215ED3"/>
    <w:rsid w:val="0022012A"/>
    <w:rsid w:val="00224F36"/>
    <w:rsid w:val="00225768"/>
    <w:rsid w:val="00225780"/>
    <w:rsid w:val="002264D2"/>
    <w:rsid w:val="00232E40"/>
    <w:rsid w:val="002330D6"/>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2FEF"/>
    <w:rsid w:val="002633D2"/>
    <w:rsid w:val="0026532E"/>
    <w:rsid w:val="00266C9C"/>
    <w:rsid w:val="0026780A"/>
    <w:rsid w:val="002704BC"/>
    <w:rsid w:val="00270A5E"/>
    <w:rsid w:val="00270CDC"/>
    <w:rsid w:val="00271354"/>
    <w:rsid w:val="0027215D"/>
    <w:rsid w:val="002726C3"/>
    <w:rsid w:val="00273138"/>
    <w:rsid w:val="00276C8F"/>
    <w:rsid w:val="00281957"/>
    <w:rsid w:val="00283DD0"/>
    <w:rsid w:val="00285948"/>
    <w:rsid w:val="00286EE2"/>
    <w:rsid w:val="00294CDE"/>
    <w:rsid w:val="00297AD8"/>
    <w:rsid w:val="002A07EC"/>
    <w:rsid w:val="002A0D79"/>
    <w:rsid w:val="002A19A5"/>
    <w:rsid w:val="002A1C20"/>
    <w:rsid w:val="002A2214"/>
    <w:rsid w:val="002A381A"/>
    <w:rsid w:val="002A4B00"/>
    <w:rsid w:val="002A4D16"/>
    <w:rsid w:val="002A5E5E"/>
    <w:rsid w:val="002A67B2"/>
    <w:rsid w:val="002A6DF1"/>
    <w:rsid w:val="002A7D2E"/>
    <w:rsid w:val="002B0657"/>
    <w:rsid w:val="002B2ABF"/>
    <w:rsid w:val="002B2C44"/>
    <w:rsid w:val="002B2D57"/>
    <w:rsid w:val="002B398C"/>
    <w:rsid w:val="002B433E"/>
    <w:rsid w:val="002C09F0"/>
    <w:rsid w:val="002C27C7"/>
    <w:rsid w:val="002C2A71"/>
    <w:rsid w:val="002C4F7F"/>
    <w:rsid w:val="002C5F4B"/>
    <w:rsid w:val="002D108D"/>
    <w:rsid w:val="002D1451"/>
    <w:rsid w:val="002D15F0"/>
    <w:rsid w:val="002D1B57"/>
    <w:rsid w:val="002D2985"/>
    <w:rsid w:val="002D3E6B"/>
    <w:rsid w:val="002D6585"/>
    <w:rsid w:val="002D6C6A"/>
    <w:rsid w:val="002D74FE"/>
    <w:rsid w:val="002D765C"/>
    <w:rsid w:val="002E0DEA"/>
    <w:rsid w:val="002E14C6"/>
    <w:rsid w:val="002E4348"/>
    <w:rsid w:val="002E6C4A"/>
    <w:rsid w:val="002E7462"/>
    <w:rsid w:val="002F44E0"/>
    <w:rsid w:val="002F6757"/>
    <w:rsid w:val="002F6944"/>
    <w:rsid w:val="002F6D3A"/>
    <w:rsid w:val="0030061E"/>
    <w:rsid w:val="00304CBF"/>
    <w:rsid w:val="00304D44"/>
    <w:rsid w:val="0030775D"/>
    <w:rsid w:val="00310C91"/>
    <w:rsid w:val="003114B5"/>
    <w:rsid w:val="00311C61"/>
    <w:rsid w:val="00312346"/>
    <w:rsid w:val="00313E67"/>
    <w:rsid w:val="003147F2"/>
    <w:rsid w:val="00315316"/>
    <w:rsid w:val="00316E26"/>
    <w:rsid w:val="003177CC"/>
    <w:rsid w:val="003210DC"/>
    <w:rsid w:val="00324285"/>
    <w:rsid w:val="00325F44"/>
    <w:rsid w:val="00327103"/>
    <w:rsid w:val="00327289"/>
    <w:rsid w:val="00330292"/>
    <w:rsid w:val="00330667"/>
    <w:rsid w:val="00332CE9"/>
    <w:rsid w:val="00335D89"/>
    <w:rsid w:val="00337C94"/>
    <w:rsid w:val="00337D24"/>
    <w:rsid w:val="00341B2A"/>
    <w:rsid w:val="003423A0"/>
    <w:rsid w:val="00343679"/>
    <w:rsid w:val="00343C1E"/>
    <w:rsid w:val="00345CA9"/>
    <w:rsid w:val="0034727A"/>
    <w:rsid w:val="00347441"/>
    <w:rsid w:val="00347750"/>
    <w:rsid w:val="00352097"/>
    <w:rsid w:val="003521B5"/>
    <w:rsid w:val="003526A9"/>
    <w:rsid w:val="003533AF"/>
    <w:rsid w:val="003545E3"/>
    <w:rsid w:val="003546A2"/>
    <w:rsid w:val="003600D8"/>
    <w:rsid w:val="00362A00"/>
    <w:rsid w:val="003655BD"/>
    <w:rsid w:val="003700BD"/>
    <w:rsid w:val="00370346"/>
    <w:rsid w:val="00371288"/>
    <w:rsid w:val="0037226E"/>
    <w:rsid w:val="00373869"/>
    <w:rsid w:val="0037497A"/>
    <w:rsid w:val="00375511"/>
    <w:rsid w:val="00375993"/>
    <w:rsid w:val="00376071"/>
    <w:rsid w:val="00377DBD"/>
    <w:rsid w:val="00377DE4"/>
    <w:rsid w:val="0038097F"/>
    <w:rsid w:val="00381DB8"/>
    <w:rsid w:val="00381E65"/>
    <w:rsid w:val="00384B5A"/>
    <w:rsid w:val="00386705"/>
    <w:rsid w:val="00392A79"/>
    <w:rsid w:val="00392E96"/>
    <w:rsid w:val="003A4796"/>
    <w:rsid w:val="003A6628"/>
    <w:rsid w:val="003B04DC"/>
    <w:rsid w:val="003B43AE"/>
    <w:rsid w:val="003B6597"/>
    <w:rsid w:val="003B7DE5"/>
    <w:rsid w:val="003C1E0B"/>
    <w:rsid w:val="003C2477"/>
    <w:rsid w:val="003C2528"/>
    <w:rsid w:val="003C2C03"/>
    <w:rsid w:val="003C2E99"/>
    <w:rsid w:val="003C3387"/>
    <w:rsid w:val="003C33B8"/>
    <w:rsid w:val="003C392F"/>
    <w:rsid w:val="003C5CB3"/>
    <w:rsid w:val="003C7985"/>
    <w:rsid w:val="003C7E08"/>
    <w:rsid w:val="003D0A84"/>
    <w:rsid w:val="003D1820"/>
    <w:rsid w:val="003D32AA"/>
    <w:rsid w:val="003D4162"/>
    <w:rsid w:val="003D426E"/>
    <w:rsid w:val="003D504E"/>
    <w:rsid w:val="003D6B33"/>
    <w:rsid w:val="003E1297"/>
    <w:rsid w:val="003E17BA"/>
    <w:rsid w:val="003E21C3"/>
    <w:rsid w:val="003E2339"/>
    <w:rsid w:val="003E2F82"/>
    <w:rsid w:val="003E4493"/>
    <w:rsid w:val="003E49CC"/>
    <w:rsid w:val="003E5CED"/>
    <w:rsid w:val="003E66E8"/>
    <w:rsid w:val="003F301A"/>
    <w:rsid w:val="003F6F6B"/>
    <w:rsid w:val="004017A6"/>
    <w:rsid w:val="00401C6F"/>
    <w:rsid w:val="00403101"/>
    <w:rsid w:val="004032C8"/>
    <w:rsid w:val="00403B8B"/>
    <w:rsid w:val="00404198"/>
    <w:rsid w:val="00404E42"/>
    <w:rsid w:val="004054BD"/>
    <w:rsid w:val="00405C65"/>
    <w:rsid w:val="00407005"/>
    <w:rsid w:val="00407BA7"/>
    <w:rsid w:val="004101CA"/>
    <w:rsid w:val="0041064B"/>
    <w:rsid w:val="00410C8B"/>
    <w:rsid w:val="00411CDF"/>
    <w:rsid w:val="00412182"/>
    <w:rsid w:val="00413BCE"/>
    <w:rsid w:val="004151BF"/>
    <w:rsid w:val="00416ADA"/>
    <w:rsid w:val="00416B74"/>
    <w:rsid w:val="00416C9A"/>
    <w:rsid w:val="00417711"/>
    <w:rsid w:val="00421D55"/>
    <w:rsid w:val="00424736"/>
    <w:rsid w:val="004259FA"/>
    <w:rsid w:val="0043088F"/>
    <w:rsid w:val="00431798"/>
    <w:rsid w:val="004327BF"/>
    <w:rsid w:val="00432BE1"/>
    <w:rsid w:val="00435790"/>
    <w:rsid w:val="00440121"/>
    <w:rsid w:val="00441DA0"/>
    <w:rsid w:val="004434AA"/>
    <w:rsid w:val="00443D55"/>
    <w:rsid w:val="004443C0"/>
    <w:rsid w:val="00445920"/>
    <w:rsid w:val="0044656C"/>
    <w:rsid w:val="004502A2"/>
    <w:rsid w:val="004507BE"/>
    <w:rsid w:val="00451277"/>
    <w:rsid w:val="004530BF"/>
    <w:rsid w:val="0045386D"/>
    <w:rsid w:val="00454434"/>
    <w:rsid w:val="004551C9"/>
    <w:rsid w:val="00455332"/>
    <w:rsid w:val="004556FF"/>
    <w:rsid w:val="00456695"/>
    <w:rsid w:val="00457DBD"/>
    <w:rsid w:val="00460315"/>
    <w:rsid w:val="0046033F"/>
    <w:rsid w:val="004637FC"/>
    <w:rsid w:val="004640C4"/>
    <w:rsid w:val="004644C2"/>
    <w:rsid w:val="00465514"/>
    <w:rsid w:val="0046723D"/>
    <w:rsid w:val="00467763"/>
    <w:rsid w:val="00470B8B"/>
    <w:rsid w:val="00471AF2"/>
    <w:rsid w:val="004720AC"/>
    <w:rsid w:val="0047261C"/>
    <w:rsid w:val="004773BD"/>
    <w:rsid w:val="0048047E"/>
    <w:rsid w:val="00481419"/>
    <w:rsid w:val="004849BD"/>
    <w:rsid w:val="00484C70"/>
    <w:rsid w:val="004870DA"/>
    <w:rsid w:val="00490695"/>
    <w:rsid w:val="00491AE0"/>
    <w:rsid w:val="00492F4D"/>
    <w:rsid w:val="0049686C"/>
    <w:rsid w:val="00497A5A"/>
    <w:rsid w:val="004A4422"/>
    <w:rsid w:val="004A6844"/>
    <w:rsid w:val="004B0616"/>
    <w:rsid w:val="004B0B5B"/>
    <w:rsid w:val="004B0D89"/>
    <w:rsid w:val="004B232A"/>
    <w:rsid w:val="004B3DD7"/>
    <w:rsid w:val="004B593E"/>
    <w:rsid w:val="004B6B05"/>
    <w:rsid w:val="004B780B"/>
    <w:rsid w:val="004C0664"/>
    <w:rsid w:val="004C0B36"/>
    <w:rsid w:val="004C116C"/>
    <w:rsid w:val="004C1739"/>
    <w:rsid w:val="004C1E02"/>
    <w:rsid w:val="004C21F8"/>
    <w:rsid w:val="004C232E"/>
    <w:rsid w:val="004C3F23"/>
    <w:rsid w:val="004C73CC"/>
    <w:rsid w:val="004D060F"/>
    <w:rsid w:val="004D0D52"/>
    <w:rsid w:val="004D0FBF"/>
    <w:rsid w:val="004D1D42"/>
    <w:rsid w:val="004D20A1"/>
    <w:rsid w:val="004D4952"/>
    <w:rsid w:val="004D5D13"/>
    <w:rsid w:val="004D609A"/>
    <w:rsid w:val="004D6BC3"/>
    <w:rsid w:val="004D74C5"/>
    <w:rsid w:val="004E0AD4"/>
    <w:rsid w:val="004E110F"/>
    <w:rsid w:val="004E1518"/>
    <w:rsid w:val="004E265E"/>
    <w:rsid w:val="004E4A53"/>
    <w:rsid w:val="004E521B"/>
    <w:rsid w:val="004E53BF"/>
    <w:rsid w:val="004F54B9"/>
    <w:rsid w:val="004F5766"/>
    <w:rsid w:val="004F6F4F"/>
    <w:rsid w:val="004F7AED"/>
    <w:rsid w:val="00500FA4"/>
    <w:rsid w:val="00502E5C"/>
    <w:rsid w:val="00505129"/>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272E0"/>
    <w:rsid w:val="005326B6"/>
    <w:rsid w:val="005332FF"/>
    <w:rsid w:val="00534B65"/>
    <w:rsid w:val="00535EDF"/>
    <w:rsid w:val="00536553"/>
    <w:rsid w:val="00537532"/>
    <w:rsid w:val="00540585"/>
    <w:rsid w:val="00541CD5"/>
    <w:rsid w:val="00541D6F"/>
    <w:rsid w:val="0054253D"/>
    <w:rsid w:val="00542C28"/>
    <w:rsid w:val="00546E4B"/>
    <w:rsid w:val="0054725B"/>
    <w:rsid w:val="005523C4"/>
    <w:rsid w:val="00552A3B"/>
    <w:rsid w:val="005570CB"/>
    <w:rsid w:val="0056086E"/>
    <w:rsid w:val="00560AF7"/>
    <w:rsid w:val="00560B21"/>
    <w:rsid w:val="00561E8A"/>
    <w:rsid w:val="005633D8"/>
    <w:rsid w:val="00564110"/>
    <w:rsid w:val="0056454F"/>
    <w:rsid w:val="00564BDA"/>
    <w:rsid w:val="00565AC2"/>
    <w:rsid w:val="005745D1"/>
    <w:rsid w:val="00577805"/>
    <w:rsid w:val="00580E01"/>
    <w:rsid w:val="00581989"/>
    <w:rsid w:val="005826DC"/>
    <w:rsid w:val="0058344E"/>
    <w:rsid w:val="005838CD"/>
    <w:rsid w:val="00584275"/>
    <w:rsid w:val="00585F05"/>
    <w:rsid w:val="00586826"/>
    <w:rsid w:val="0059289E"/>
    <w:rsid w:val="00595487"/>
    <w:rsid w:val="005973B7"/>
    <w:rsid w:val="00597D64"/>
    <w:rsid w:val="005A1967"/>
    <w:rsid w:val="005A1F98"/>
    <w:rsid w:val="005A46D5"/>
    <w:rsid w:val="005A5BB4"/>
    <w:rsid w:val="005B5239"/>
    <w:rsid w:val="005B52A8"/>
    <w:rsid w:val="005C1AC9"/>
    <w:rsid w:val="005C2B40"/>
    <w:rsid w:val="005C3013"/>
    <w:rsid w:val="005C34F8"/>
    <w:rsid w:val="005C39F1"/>
    <w:rsid w:val="005C4856"/>
    <w:rsid w:val="005C4E77"/>
    <w:rsid w:val="005C5A23"/>
    <w:rsid w:val="005C5EFC"/>
    <w:rsid w:val="005D0475"/>
    <w:rsid w:val="005D56BA"/>
    <w:rsid w:val="005D6A34"/>
    <w:rsid w:val="005E0AF7"/>
    <w:rsid w:val="005E1744"/>
    <w:rsid w:val="005E1EAA"/>
    <w:rsid w:val="005E3866"/>
    <w:rsid w:val="005E511F"/>
    <w:rsid w:val="005E5EF0"/>
    <w:rsid w:val="005E61DF"/>
    <w:rsid w:val="005F25CC"/>
    <w:rsid w:val="005F36E2"/>
    <w:rsid w:val="005F3F39"/>
    <w:rsid w:val="005F4883"/>
    <w:rsid w:val="005F4945"/>
    <w:rsid w:val="005F506B"/>
    <w:rsid w:val="005F586D"/>
    <w:rsid w:val="005F65CD"/>
    <w:rsid w:val="005F70E4"/>
    <w:rsid w:val="006001DC"/>
    <w:rsid w:val="0060675D"/>
    <w:rsid w:val="00606D3B"/>
    <w:rsid w:val="00607663"/>
    <w:rsid w:val="0061055A"/>
    <w:rsid w:val="00623F93"/>
    <w:rsid w:val="00626637"/>
    <w:rsid w:val="00627B39"/>
    <w:rsid w:val="00632605"/>
    <w:rsid w:val="0063286A"/>
    <w:rsid w:val="00636805"/>
    <w:rsid w:val="00636D20"/>
    <w:rsid w:val="00640F61"/>
    <w:rsid w:val="00642EE9"/>
    <w:rsid w:val="006439FA"/>
    <w:rsid w:val="00643EF3"/>
    <w:rsid w:val="006454F5"/>
    <w:rsid w:val="00645877"/>
    <w:rsid w:val="00646596"/>
    <w:rsid w:val="00647F7C"/>
    <w:rsid w:val="00652605"/>
    <w:rsid w:val="006528FD"/>
    <w:rsid w:val="00655F47"/>
    <w:rsid w:val="00661496"/>
    <w:rsid w:val="0066343B"/>
    <w:rsid w:val="00664196"/>
    <w:rsid w:val="00664A59"/>
    <w:rsid w:val="0066548D"/>
    <w:rsid w:val="006668AB"/>
    <w:rsid w:val="00667408"/>
    <w:rsid w:val="00671EA1"/>
    <w:rsid w:val="00672F94"/>
    <w:rsid w:val="00673E1E"/>
    <w:rsid w:val="00674E60"/>
    <w:rsid w:val="0067533A"/>
    <w:rsid w:val="00680C2E"/>
    <w:rsid w:val="0068149F"/>
    <w:rsid w:val="006827CA"/>
    <w:rsid w:val="006850E2"/>
    <w:rsid w:val="006862AA"/>
    <w:rsid w:val="00687A15"/>
    <w:rsid w:val="00692F1F"/>
    <w:rsid w:val="006934A2"/>
    <w:rsid w:val="0069412B"/>
    <w:rsid w:val="006A179C"/>
    <w:rsid w:val="006A2EA0"/>
    <w:rsid w:val="006A4399"/>
    <w:rsid w:val="006A54BB"/>
    <w:rsid w:val="006A54D5"/>
    <w:rsid w:val="006B015D"/>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39C0"/>
    <w:rsid w:val="006D4246"/>
    <w:rsid w:val="006D4CC4"/>
    <w:rsid w:val="006D7460"/>
    <w:rsid w:val="006D7CAC"/>
    <w:rsid w:val="006E1343"/>
    <w:rsid w:val="006E3165"/>
    <w:rsid w:val="006E3443"/>
    <w:rsid w:val="006E3F59"/>
    <w:rsid w:val="006E57B0"/>
    <w:rsid w:val="006F3652"/>
    <w:rsid w:val="006F376B"/>
    <w:rsid w:val="006F37C4"/>
    <w:rsid w:val="006F55AD"/>
    <w:rsid w:val="006F6E30"/>
    <w:rsid w:val="006F7BEF"/>
    <w:rsid w:val="00701F54"/>
    <w:rsid w:val="00703AF2"/>
    <w:rsid w:val="00704011"/>
    <w:rsid w:val="00704243"/>
    <w:rsid w:val="00706EA8"/>
    <w:rsid w:val="0071100E"/>
    <w:rsid w:val="0071173D"/>
    <w:rsid w:val="00712161"/>
    <w:rsid w:val="00712432"/>
    <w:rsid w:val="007139F5"/>
    <w:rsid w:val="00714B66"/>
    <w:rsid w:val="007158BA"/>
    <w:rsid w:val="00716B53"/>
    <w:rsid w:val="007214BF"/>
    <w:rsid w:val="00721DDD"/>
    <w:rsid w:val="00721E08"/>
    <w:rsid w:val="00727369"/>
    <w:rsid w:val="00730F06"/>
    <w:rsid w:val="00735E18"/>
    <w:rsid w:val="007367EE"/>
    <w:rsid w:val="007371BA"/>
    <w:rsid w:val="00740D20"/>
    <w:rsid w:val="00741CD1"/>
    <w:rsid w:val="00742C70"/>
    <w:rsid w:val="00742F5C"/>
    <w:rsid w:val="00742FB9"/>
    <w:rsid w:val="00744356"/>
    <w:rsid w:val="0074709A"/>
    <w:rsid w:val="00750DD6"/>
    <w:rsid w:val="00752C21"/>
    <w:rsid w:val="00754FF5"/>
    <w:rsid w:val="007559FD"/>
    <w:rsid w:val="0075622E"/>
    <w:rsid w:val="0076069F"/>
    <w:rsid w:val="007617CE"/>
    <w:rsid w:val="00764FD0"/>
    <w:rsid w:val="0077004B"/>
    <w:rsid w:val="00772CB1"/>
    <w:rsid w:val="00773A30"/>
    <w:rsid w:val="0077484E"/>
    <w:rsid w:val="00774F99"/>
    <w:rsid w:val="00775590"/>
    <w:rsid w:val="00776526"/>
    <w:rsid w:val="0077665A"/>
    <w:rsid w:val="00777137"/>
    <w:rsid w:val="00780530"/>
    <w:rsid w:val="00780FBC"/>
    <w:rsid w:val="00783866"/>
    <w:rsid w:val="00785A17"/>
    <w:rsid w:val="007866D1"/>
    <w:rsid w:val="007915E3"/>
    <w:rsid w:val="007925C8"/>
    <w:rsid w:val="00794A39"/>
    <w:rsid w:val="00795181"/>
    <w:rsid w:val="007976B4"/>
    <w:rsid w:val="00797A26"/>
    <w:rsid w:val="007A34AF"/>
    <w:rsid w:val="007A3F98"/>
    <w:rsid w:val="007A4752"/>
    <w:rsid w:val="007A5F5B"/>
    <w:rsid w:val="007A6246"/>
    <w:rsid w:val="007A6D41"/>
    <w:rsid w:val="007B14D2"/>
    <w:rsid w:val="007B51B6"/>
    <w:rsid w:val="007B6F20"/>
    <w:rsid w:val="007C061D"/>
    <w:rsid w:val="007C2356"/>
    <w:rsid w:val="007C6123"/>
    <w:rsid w:val="007D0D33"/>
    <w:rsid w:val="007D0DAA"/>
    <w:rsid w:val="007D2464"/>
    <w:rsid w:val="007D4E3C"/>
    <w:rsid w:val="007D60E0"/>
    <w:rsid w:val="007D6A23"/>
    <w:rsid w:val="007E082D"/>
    <w:rsid w:val="007E3240"/>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4741"/>
    <w:rsid w:val="008053AF"/>
    <w:rsid w:val="00810711"/>
    <w:rsid w:val="00813251"/>
    <w:rsid w:val="008144A9"/>
    <w:rsid w:val="00815E54"/>
    <w:rsid w:val="0081675E"/>
    <w:rsid w:val="008206D0"/>
    <w:rsid w:val="008228AC"/>
    <w:rsid w:val="00822B6E"/>
    <w:rsid w:val="00826C54"/>
    <w:rsid w:val="0083071F"/>
    <w:rsid w:val="00831158"/>
    <w:rsid w:val="008314DE"/>
    <w:rsid w:val="008330FB"/>
    <w:rsid w:val="0083435F"/>
    <w:rsid w:val="008348D3"/>
    <w:rsid w:val="00834B98"/>
    <w:rsid w:val="00835175"/>
    <w:rsid w:val="00837E32"/>
    <w:rsid w:val="00844E86"/>
    <w:rsid w:val="00845086"/>
    <w:rsid w:val="00845DCB"/>
    <w:rsid w:val="00847D10"/>
    <w:rsid w:val="00850C68"/>
    <w:rsid w:val="00850DA6"/>
    <w:rsid w:val="00850E92"/>
    <w:rsid w:val="00851E91"/>
    <w:rsid w:val="0085273A"/>
    <w:rsid w:val="008540E8"/>
    <w:rsid w:val="00854CE0"/>
    <w:rsid w:val="00856A07"/>
    <w:rsid w:val="00860032"/>
    <w:rsid w:val="00860A00"/>
    <w:rsid w:val="008638A4"/>
    <w:rsid w:val="008639A7"/>
    <w:rsid w:val="00866E50"/>
    <w:rsid w:val="00870263"/>
    <w:rsid w:val="00872D8B"/>
    <w:rsid w:val="00873EDD"/>
    <w:rsid w:val="0087413A"/>
    <w:rsid w:val="0087579F"/>
    <w:rsid w:val="0087757F"/>
    <w:rsid w:val="00882260"/>
    <w:rsid w:val="00883FEF"/>
    <w:rsid w:val="0088483C"/>
    <w:rsid w:val="00885D4E"/>
    <w:rsid w:val="00886A6D"/>
    <w:rsid w:val="00892A5C"/>
    <w:rsid w:val="008931AE"/>
    <w:rsid w:val="00893491"/>
    <w:rsid w:val="00894895"/>
    <w:rsid w:val="00895738"/>
    <w:rsid w:val="00895745"/>
    <w:rsid w:val="008965A6"/>
    <w:rsid w:val="00896C63"/>
    <w:rsid w:val="008A0630"/>
    <w:rsid w:val="008A52AE"/>
    <w:rsid w:val="008A650B"/>
    <w:rsid w:val="008A6757"/>
    <w:rsid w:val="008A7234"/>
    <w:rsid w:val="008A7316"/>
    <w:rsid w:val="008A7D91"/>
    <w:rsid w:val="008B3A45"/>
    <w:rsid w:val="008B4082"/>
    <w:rsid w:val="008B6539"/>
    <w:rsid w:val="008B6D35"/>
    <w:rsid w:val="008B7405"/>
    <w:rsid w:val="008B7E1B"/>
    <w:rsid w:val="008C0591"/>
    <w:rsid w:val="008C0F49"/>
    <w:rsid w:val="008C179B"/>
    <w:rsid w:val="008C1F9B"/>
    <w:rsid w:val="008C3484"/>
    <w:rsid w:val="008C40F1"/>
    <w:rsid w:val="008C4350"/>
    <w:rsid w:val="008C6831"/>
    <w:rsid w:val="008C6BFE"/>
    <w:rsid w:val="008D0D32"/>
    <w:rsid w:val="008D2DD2"/>
    <w:rsid w:val="008D4B9A"/>
    <w:rsid w:val="008E1125"/>
    <w:rsid w:val="008E118D"/>
    <w:rsid w:val="008E65AD"/>
    <w:rsid w:val="008F0366"/>
    <w:rsid w:val="008F4A2C"/>
    <w:rsid w:val="008F5935"/>
    <w:rsid w:val="00904EDB"/>
    <w:rsid w:val="00905C95"/>
    <w:rsid w:val="009105AA"/>
    <w:rsid w:val="009124AE"/>
    <w:rsid w:val="009153BB"/>
    <w:rsid w:val="00915B9F"/>
    <w:rsid w:val="00915D38"/>
    <w:rsid w:val="0091623D"/>
    <w:rsid w:val="00922D67"/>
    <w:rsid w:val="00932080"/>
    <w:rsid w:val="00933EC8"/>
    <w:rsid w:val="0093564D"/>
    <w:rsid w:val="00936F02"/>
    <w:rsid w:val="0094365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4F3D"/>
    <w:rsid w:val="009829BB"/>
    <w:rsid w:val="0098383E"/>
    <w:rsid w:val="009873BB"/>
    <w:rsid w:val="00991BFE"/>
    <w:rsid w:val="0099238D"/>
    <w:rsid w:val="00992B12"/>
    <w:rsid w:val="00993EAF"/>
    <w:rsid w:val="009A1FB4"/>
    <w:rsid w:val="009A5A5D"/>
    <w:rsid w:val="009A71A7"/>
    <w:rsid w:val="009A7A63"/>
    <w:rsid w:val="009B28F9"/>
    <w:rsid w:val="009B3762"/>
    <w:rsid w:val="009B5492"/>
    <w:rsid w:val="009B64E4"/>
    <w:rsid w:val="009C1678"/>
    <w:rsid w:val="009C1E35"/>
    <w:rsid w:val="009C2633"/>
    <w:rsid w:val="009C4C16"/>
    <w:rsid w:val="009C51E4"/>
    <w:rsid w:val="009C55BC"/>
    <w:rsid w:val="009C56B4"/>
    <w:rsid w:val="009D1729"/>
    <w:rsid w:val="009D250F"/>
    <w:rsid w:val="009D4E58"/>
    <w:rsid w:val="009D5D11"/>
    <w:rsid w:val="009D7637"/>
    <w:rsid w:val="009D7FCA"/>
    <w:rsid w:val="009E102F"/>
    <w:rsid w:val="009E15CA"/>
    <w:rsid w:val="009E2609"/>
    <w:rsid w:val="009E2D43"/>
    <w:rsid w:val="009E7128"/>
    <w:rsid w:val="009E7A91"/>
    <w:rsid w:val="009F0D2B"/>
    <w:rsid w:val="009F182B"/>
    <w:rsid w:val="009F2DE5"/>
    <w:rsid w:val="009F6906"/>
    <w:rsid w:val="009F735E"/>
    <w:rsid w:val="009F7991"/>
    <w:rsid w:val="009F7C9C"/>
    <w:rsid w:val="00A0220A"/>
    <w:rsid w:val="00A07C75"/>
    <w:rsid w:val="00A10271"/>
    <w:rsid w:val="00A111FC"/>
    <w:rsid w:val="00A147FB"/>
    <w:rsid w:val="00A20FCF"/>
    <w:rsid w:val="00A25B49"/>
    <w:rsid w:val="00A274EE"/>
    <w:rsid w:val="00A30AAC"/>
    <w:rsid w:val="00A33E48"/>
    <w:rsid w:val="00A41E00"/>
    <w:rsid w:val="00A47C45"/>
    <w:rsid w:val="00A54746"/>
    <w:rsid w:val="00A547FC"/>
    <w:rsid w:val="00A57ED8"/>
    <w:rsid w:val="00A61251"/>
    <w:rsid w:val="00A61405"/>
    <w:rsid w:val="00A61B6C"/>
    <w:rsid w:val="00A65EEE"/>
    <w:rsid w:val="00A66032"/>
    <w:rsid w:val="00A704FB"/>
    <w:rsid w:val="00A7102E"/>
    <w:rsid w:val="00A713AD"/>
    <w:rsid w:val="00A71CD1"/>
    <w:rsid w:val="00A73B22"/>
    <w:rsid w:val="00A73D66"/>
    <w:rsid w:val="00A74222"/>
    <w:rsid w:val="00A7471A"/>
    <w:rsid w:val="00A7677D"/>
    <w:rsid w:val="00A8054E"/>
    <w:rsid w:val="00A808D3"/>
    <w:rsid w:val="00A82E5D"/>
    <w:rsid w:val="00A83621"/>
    <w:rsid w:val="00A848AC"/>
    <w:rsid w:val="00A84E88"/>
    <w:rsid w:val="00A851C2"/>
    <w:rsid w:val="00A859B7"/>
    <w:rsid w:val="00A907BB"/>
    <w:rsid w:val="00A918A3"/>
    <w:rsid w:val="00A91A06"/>
    <w:rsid w:val="00A927C3"/>
    <w:rsid w:val="00A93540"/>
    <w:rsid w:val="00A93CEC"/>
    <w:rsid w:val="00A942E5"/>
    <w:rsid w:val="00A94A0D"/>
    <w:rsid w:val="00A96590"/>
    <w:rsid w:val="00AA454B"/>
    <w:rsid w:val="00AA4578"/>
    <w:rsid w:val="00AA70CA"/>
    <w:rsid w:val="00AA70D7"/>
    <w:rsid w:val="00AA75E2"/>
    <w:rsid w:val="00AA7AB3"/>
    <w:rsid w:val="00AB0EBB"/>
    <w:rsid w:val="00AC3236"/>
    <w:rsid w:val="00AC49E0"/>
    <w:rsid w:val="00AC5190"/>
    <w:rsid w:val="00AC557C"/>
    <w:rsid w:val="00AC6051"/>
    <w:rsid w:val="00AC693A"/>
    <w:rsid w:val="00AC6F1A"/>
    <w:rsid w:val="00AD0F2D"/>
    <w:rsid w:val="00AD1C6B"/>
    <w:rsid w:val="00AD202C"/>
    <w:rsid w:val="00AD3360"/>
    <w:rsid w:val="00AD3E07"/>
    <w:rsid w:val="00AD432A"/>
    <w:rsid w:val="00AD5924"/>
    <w:rsid w:val="00AD5D1D"/>
    <w:rsid w:val="00AD7683"/>
    <w:rsid w:val="00AE0FE0"/>
    <w:rsid w:val="00AE2F86"/>
    <w:rsid w:val="00AE39B5"/>
    <w:rsid w:val="00AE4859"/>
    <w:rsid w:val="00AE54A3"/>
    <w:rsid w:val="00AF2044"/>
    <w:rsid w:val="00AF3E97"/>
    <w:rsid w:val="00AF4334"/>
    <w:rsid w:val="00AF6E57"/>
    <w:rsid w:val="00B01157"/>
    <w:rsid w:val="00B024DE"/>
    <w:rsid w:val="00B02690"/>
    <w:rsid w:val="00B03117"/>
    <w:rsid w:val="00B07EE5"/>
    <w:rsid w:val="00B11643"/>
    <w:rsid w:val="00B1190F"/>
    <w:rsid w:val="00B11FD8"/>
    <w:rsid w:val="00B1204A"/>
    <w:rsid w:val="00B12DE1"/>
    <w:rsid w:val="00B14615"/>
    <w:rsid w:val="00B1490C"/>
    <w:rsid w:val="00B14EAE"/>
    <w:rsid w:val="00B15EC9"/>
    <w:rsid w:val="00B16097"/>
    <w:rsid w:val="00B17167"/>
    <w:rsid w:val="00B21889"/>
    <w:rsid w:val="00B21D75"/>
    <w:rsid w:val="00B22CA8"/>
    <w:rsid w:val="00B23D29"/>
    <w:rsid w:val="00B24000"/>
    <w:rsid w:val="00B2688F"/>
    <w:rsid w:val="00B27EB3"/>
    <w:rsid w:val="00B30137"/>
    <w:rsid w:val="00B302FC"/>
    <w:rsid w:val="00B31BFD"/>
    <w:rsid w:val="00B31D47"/>
    <w:rsid w:val="00B32288"/>
    <w:rsid w:val="00B33020"/>
    <w:rsid w:val="00B33E11"/>
    <w:rsid w:val="00B402E6"/>
    <w:rsid w:val="00B41764"/>
    <w:rsid w:val="00B4230D"/>
    <w:rsid w:val="00B42C9C"/>
    <w:rsid w:val="00B431FD"/>
    <w:rsid w:val="00B4754D"/>
    <w:rsid w:val="00B52380"/>
    <w:rsid w:val="00B53B9B"/>
    <w:rsid w:val="00B54E98"/>
    <w:rsid w:val="00B57644"/>
    <w:rsid w:val="00B57FFB"/>
    <w:rsid w:val="00B609A7"/>
    <w:rsid w:val="00B60F05"/>
    <w:rsid w:val="00B60FA5"/>
    <w:rsid w:val="00B61073"/>
    <w:rsid w:val="00B61351"/>
    <w:rsid w:val="00B6269B"/>
    <w:rsid w:val="00B64F31"/>
    <w:rsid w:val="00B669C6"/>
    <w:rsid w:val="00B67FE7"/>
    <w:rsid w:val="00B73100"/>
    <w:rsid w:val="00B735C0"/>
    <w:rsid w:val="00B76A0D"/>
    <w:rsid w:val="00B76E8C"/>
    <w:rsid w:val="00B7700B"/>
    <w:rsid w:val="00B8049A"/>
    <w:rsid w:val="00B813BA"/>
    <w:rsid w:val="00B8323E"/>
    <w:rsid w:val="00B84411"/>
    <w:rsid w:val="00B95E62"/>
    <w:rsid w:val="00B97250"/>
    <w:rsid w:val="00BA09EA"/>
    <w:rsid w:val="00BA1430"/>
    <w:rsid w:val="00BA232B"/>
    <w:rsid w:val="00BA74C8"/>
    <w:rsid w:val="00BA7FF4"/>
    <w:rsid w:val="00BB087E"/>
    <w:rsid w:val="00BB15D5"/>
    <w:rsid w:val="00BB2C66"/>
    <w:rsid w:val="00BB2FCE"/>
    <w:rsid w:val="00BB482E"/>
    <w:rsid w:val="00BB64F0"/>
    <w:rsid w:val="00BB74D2"/>
    <w:rsid w:val="00BB77D6"/>
    <w:rsid w:val="00BC1D90"/>
    <w:rsid w:val="00BC2869"/>
    <w:rsid w:val="00BC583B"/>
    <w:rsid w:val="00BC7310"/>
    <w:rsid w:val="00BD4307"/>
    <w:rsid w:val="00BD64CD"/>
    <w:rsid w:val="00BD6879"/>
    <w:rsid w:val="00BD79BF"/>
    <w:rsid w:val="00BE1071"/>
    <w:rsid w:val="00BE2715"/>
    <w:rsid w:val="00BE3BFD"/>
    <w:rsid w:val="00BE4A61"/>
    <w:rsid w:val="00BE56EA"/>
    <w:rsid w:val="00BE5DDA"/>
    <w:rsid w:val="00BE6560"/>
    <w:rsid w:val="00BE6E37"/>
    <w:rsid w:val="00BE77B7"/>
    <w:rsid w:val="00BF0196"/>
    <w:rsid w:val="00BF2A7C"/>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15B4B"/>
    <w:rsid w:val="00C230CB"/>
    <w:rsid w:val="00C2688B"/>
    <w:rsid w:val="00C3235E"/>
    <w:rsid w:val="00C34DB9"/>
    <w:rsid w:val="00C35148"/>
    <w:rsid w:val="00C36830"/>
    <w:rsid w:val="00C369A1"/>
    <w:rsid w:val="00C373D6"/>
    <w:rsid w:val="00C425FB"/>
    <w:rsid w:val="00C4312F"/>
    <w:rsid w:val="00C445CD"/>
    <w:rsid w:val="00C44B6C"/>
    <w:rsid w:val="00C515D5"/>
    <w:rsid w:val="00C51CA5"/>
    <w:rsid w:val="00C52FE4"/>
    <w:rsid w:val="00C57183"/>
    <w:rsid w:val="00C571E5"/>
    <w:rsid w:val="00C60881"/>
    <w:rsid w:val="00C61BCC"/>
    <w:rsid w:val="00C62993"/>
    <w:rsid w:val="00C65D5F"/>
    <w:rsid w:val="00C662EF"/>
    <w:rsid w:val="00C663C0"/>
    <w:rsid w:val="00C67167"/>
    <w:rsid w:val="00C67202"/>
    <w:rsid w:val="00C67C85"/>
    <w:rsid w:val="00C71E65"/>
    <w:rsid w:val="00C7383B"/>
    <w:rsid w:val="00C748B7"/>
    <w:rsid w:val="00C75340"/>
    <w:rsid w:val="00C75914"/>
    <w:rsid w:val="00C76796"/>
    <w:rsid w:val="00C800B6"/>
    <w:rsid w:val="00C82638"/>
    <w:rsid w:val="00C83E8B"/>
    <w:rsid w:val="00C8428C"/>
    <w:rsid w:val="00C844FA"/>
    <w:rsid w:val="00C86458"/>
    <w:rsid w:val="00C87A78"/>
    <w:rsid w:val="00C924B8"/>
    <w:rsid w:val="00C924C0"/>
    <w:rsid w:val="00C924D1"/>
    <w:rsid w:val="00C950BE"/>
    <w:rsid w:val="00C954B2"/>
    <w:rsid w:val="00CA3F31"/>
    <w:rsid w:val="00CA6F58"/>
    <w:rsid w:val="00CB1D9C"/>
    <w:rsid w:val="00CB2937"/>
    <w:rsid w:val="00CB7BFE"/>
    <w:rsid w:val="00CC3A22"/>
    <w:rsid w:val="00CC75A7"/>
    <w:rsid w:val="00CD2A3D"/>
    <w:rsid w:val="00CD3DC4"/>
    <w:rsid w:val="00CD3EDF"/>
    <w:rsid w:val="00CD575D"/>
    <w:rsid w:val="00CE0740"/>
    <w:rsid w:val="00CE133A"/>
    <w:rsid w:val="00CE2E09"/>
    <w:rsid w:val="00CE686B"/>
    <w:rsid w:val="00CE6C8C"/>
    <w:rsid w:val="00CE7DE1"/>
    <w:rsid w:val="00CF1775"/>
    <w:rsid w:val="00CF376B"/>
    <w:rsid w:val="00CF4117"/>
    <w:rsid w:val="00CF4CEE"/>
    <w:rsid w:val="00CF57B3"/>
    <w:rsid w:val="00CF6705"/>
    <w:rsid w:val="00CF7F67"/>
    <w:rsid w:val="00D00655"/>
    <w:rsid w:val="00D0088A"/>
    <w:rsid w:val="00D00BB1"/>
    <w:rsid w:val="00D024AE"/>
    <w:rsid w:val="00D02B90"/>
    <w:rsid w:val="00D033E7"/>
    <w:rsid w:val="00D03633"/>
    <w:rsid w:val="00D0448D"/>
    <w:rsid w:val="00D05EB4"/>
    <w:rsid w:val="00D10F2E"/>
    <w:rsid w:val="00D14A4D"/>
    <w:rsid w:val="00D151EC"/>
    <w:rsid w:val="00D1726D"/>
    <w:rsid w:val="00D223ED"/>
    <w:rsid w:val="00D260BE"/>
    <w:rsid w:val="00D26788"/>
    <w:rsid w:val="00D27463"/>
    <w:rsid w:val="00D30D53"/>
    <w:rsid w:val="00D31BEB"/>
    <w:rsid w:val="00D33749"/>
    <w:rsid w:val="00D366CD"/>
    <w:rsid w:val="00D36A0B"/>
    <w:rsid w:val="00D37925"/>
    <w:rsid w:val="00D404B8"/>
    <w:rsid w:val="00D40DCB"/>
    <w:rsid w:val="00D413CC"/>
    <w:rsid w:val="00D41A9A"/>
    <w:rsid w:val="00D42C2B"/>
    <w:rsid w:val="00D468CF"/>
    <w:rsid w:val="00D4768D"/>
    <w:rsid w:val="00D521AC"/>
    <w:rsid w:val="00D52C6B"/>
    <w:rsid w:val="00D531BC"/>
    <w:rsid w:val="00D5501B"/>
    <w:rsid w:val="00D5633D"/>
    <w:rsid w:val="00D56C26"/>
    <w:rsid w:val="00D60D02"/>
    <w:rsid w:val="00D61F05"/>
    <w:rsid w:val="00D62254"/>
    <w:rsid w:val="00D644F6"/>
    <w:rsid w:val="00D64C90"/>
    <w:rsid w:val="00D653D7"/>
    <w:rsid w:val="00D65FF9"/>
    <w:rsid w:val="00D67BE0"/>
    <w:rsid w:val="00D70253"/>
    <w:rsid w:val="00D70DBD"/>
    <w:rsid w:val="00D74F7D"/>
    <w:rsid w:val="00D7507C"/>
    <w:rsid w:val="00D762B8"/>
    <w:rsid w:val="00D76C90"/>
    <w:rsid w:val="00D77AAC"/>
    <w:rsid w:val="00D804EB"/>
    <w:rsid w:val="00D808D3"/>
    <w:rsid w:val="00D809A1"/>
    <w:rsid w:val="00D80ADB"/>
    <w:rsid w:val="00D867AB"/>
    <w:rsid w:val="00D87CE1"/>
    <w:rsid w:val="00D907E4"/>
    <w:rsid w:val="00D90A14"/>
    <w:rsid w:val="00D939B3"/>
    <w:rsid w:val="00DA1C20"/>
    <w:rsid w:val="00DA280E"/>
    <w:rsid w:val="00DA2ACB"/>
    <w:rsid w:val="00DA2C87"/>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2807"/>
    <w:rsid w:val="00DE3877"/>
    <w:rsid w:val="00DE426E"/>
    <w:rsid w:val="00DE5207"/>
    <w:rsid w:val="00DE7063"/>
    <w:rsid w:val="00DF064B"/>
    <w:rsid w:val="00DF1102"/>
    <w:rsid w:val="00DF15A0"/>
    <w:rsid w:val="00DF1FED"/>
    <w:rsid w:val="00DF346E"/>
    <w:rsid w:val="00DF4291"/>
    <w:rsid w:val="00DF48B6"/>
    <w:rsid w:val="00DF7EA5"/>
    <w:rsid w:val="00DF7EB6"/>
    <w:rsid w:val="00E035AE"/>
    <w:rsid w:val="00E04029"/>
    <w:rsid w:val="00E05EEF"/>
    <w:rsid w:val="00E066AE"/>
    <w:rsid w:val="00E06950"/>
    <w:rsid w:val="00E10C2A"/>
    <w:rsid w:val="00E121B2"/>
    <w:rsid w:val="00E130FE"/>
    <w:rsid w:val="00E1466E"/>
    <w:rsid w:val="00E148BD"/>
    <w:rsid w:val="00E14BF3"/>
    <w:rsid w:val="00E15D78"/>
    <w:rsid w:val="00E15DC5"/>
    <w:rsid w:val="00E16D31"/>
    <w:rsid w:val="00E177BD"/>
    <w:rsid w:val="00E20132"/>
    <w:rsid w:val="00E2075E"/>
    <w:rsid w:val="00E20D18"/>
    <w:rsid w:val="00E213B3"/>
    <w:rsid w:val="00E246B2"/>
    <w:rsid w:val="00E25179"/>
    <w:rsid w:val="00E2609F"/>
    <w:rsid w:val="00E27D60"/>
    <w:rsid w:val="00E31D95"/>
    <w:rsid w:val="00E323FC"/>
    <w:rsid w:val="00E32B68"/>
    <w:rsid w:val="00E3495F"/>
    <w:rsid w:val="00E35E9E"/>
    <w:rsid w:val="00E37BF4"/>
    <w:rsid w:val="00E4024E"/>
    <w:rsid w:val="00E40DF5"/>
    <w:rsid w:val="00E43E77"/>
    <w:rsid w:val="00E440D3"/>
    <w:rsid w:val="00E462E9"/>
    <w:rsid w:val="00E51E4D"/>
    <w:rsid w:val="00E51F14"/>
    <w:rsid w:val="00E51FD9"/>
    <w:rsid w:val="00E541A5"/>
    <w:rsid w:val="00E544BA"/>
    <w:rsid w:val="00E56C1D"/>
    <w:rsid w:val="00E574F4"/>
    <w:rsid w:val="00E61EB8"/>
    <w:rsid w:val="00E626AC"/>
    <w:rsid w:val="00E6569E"/>
    <w:rsid w:val="00E65CBA"/>
    <w:rsid w:val="00E666D8"/>
    <w:rsid w:val="00E671BF"/>
    <w:rsid w:val="00E67345"/>
    <w:rsid w:val="00E6735A"/>
    <w:rsid w:val="00E67A4E"/>
    <w:rsid w:val="00E745A3"/>
    <w:rsid w:val="00E7475A"/>
    <w:rsid w:val="00E74EEC"/>
    <w:rsid w:val="00E75AF6"/>
    <w:rsid w:val="00E80AD4"/>
    <w:rsid w:val="00E81342"/>
    <w:rsid w:val="00E82EE3"/>
    <w:rsid w:val="00E83094"/>
    <w:rsid w:val="00E832F2"/>
    <w:rsid w:val="00E866B8"/>
    <w:rsid w:val="00E95116"/>
    <w:rsid w:val="00E95478"/>
    <w:rsid w:val="00E9615F"/>
    <w:rsid w:val="00E96EC6"/>
    <w:rsid w:val="00E973A5"/>
    <w:rsid w:val="00E97C8F"/>
    <w:rsid w:val="00EA326C"/>
    <w:rsid w:val="00EA432E"/>
    <w:rsid w:val="00EA4B8A"/>
    <w:rsid w:val="00EA55A0"/>
    <w:rsid w:val="00EB6F09"/>
    <w:rsid w:val="00EC15AB"/>
    <w:rsid w:val="00EC1B03"/>
    <w:rsid w:val="00EC1EE9"/>
    <w:rsid w:val="00EC1F5D"/>
    <w:rsid w:val="00EC2837"/>
    <w:rsid w:val="00EC2B06"/>
    <w:rsid w:val="00EC3BF4"/>
    <w:rsid w:val="00EC4040"/>
    <w:rsid w:val="00EC6C4E"/>
    <w:rsid w:val="00EC7A2C"/>
    <w:rsid w:val="00ED076C"/>
    <w:rsid w:val="00ED0ED3"/>
    <w:rsid w:val="00ED2DEB"/>
    <w:rsid w:val="00ED383C"/>
    <w:rsid w:val="00ED472A"/>
    <w:rsid w:val="00ED4A26"/>
    <w:rsid w:val="00EE0161"/>
    <w:rsid w:val="00EE086F"/>
    <w:rsid w:val="00EE3189"/>
    <w:rsid w:val="00EE4E37"/>
    <w:rsid w:val="00EE5FFD"/>
    <w:rsid w:val="00EE6A34"/>
    <w:rsid w:val="00EE72FC"/>
    <w:rsid w:val="00EE7739"/>
    <w:rsid w:val="00EE7845"/>
    <w:rsid w:val="00EF2666"/>
    <w:rsid w:val="00EF433D"/>
    <w:rsid w:val="00EF442D"/>
    <w:rsid w:val="00EF6AEB"/>
    <w:rsid w:val="00EF7D26"/>
    <w:rsid w:val="00F016F9"/>
    <w:rsid w:val="00F01910"/>
    <w:rsid w:val="00F01A91"/>
    <w:rsid w:val="00F04754"/>
    <w:rsid w:val="00F047F5"/>
    <w:rsid w:val="00F04A34"/>
    <w:rsid w:val="00F051A5"/>
    <w:rsid w:val="00F0572C"/>
    <w:rsid w:val="00F06231"/>
    <w:rsid w:val="00F07A7F"/>
    <w:rsid w:val="00F07DB2"/>
    <w:rsid w:val="00F11230"/>
    <w:rsid w:val="00F11F97"/>
    <w:rsid w:val="00F1246A"/>
    <w:rsid w:val="00F139D2"/>
    <w:rsid w:val="00F170BE"/>
    <w:rsid w:val="00F2339E"/>
    <w:rsid w:val="00F23629"/>
    <w:rsid w:val="00F246D0"/>
    <w:rsid w:val="00F24C2B"/>
    <w:rsid w:val="00F25650"/>
    <w:rsid w:val="00F30964"/>
    <w:rsid w:val="00F30C1E"/>
    <w:rsid w:val="00F32120"/>
    <w:rsid w:val="00F3577E"/>
    <w:rsid w:val="00F3614F"/>
    <w:rsid w:val="00F365E6"/>
    <w:rsid w:val="00F3729A"/>
    <w:rsid w:val="00F41DD7"/>
    <w:rsid w:val="00F4221A"/>
    <w:rsid w:val="00F4266B"/>
    <w:rsid w:val="00F42CA3"/>
    <w:rsid w:val="00F42CFF"/>
    <w:rsid w:val="00F454D5"/>
    <w:rsid w:val="00F45A7C"/>
    <w:rsid w:val="00F462CF"/>
    <w:rsid w:val="00F46B01"/>
    <w:rsid w:val="00F52E60"/>
    <w:rsid w:val="00F535FF"/>
    <w:rsid w:val="00F55AFF"/>
    <w:rsid w:val="00F55DD9"/>
    <w:rsid w:val="00F55E87"/>
    <w:rsid w:val="00F5603F"/>
    <w:rsid w:val="00F573F9"/>
    <w:rsid w:val="00F57875"/>
    <w:rsid w:val="00F70A1B"/>
    <w:rsid w:val="00F70D2D"/>
    <w:rsid w:val="00F73374"/>
    <w:rsid w:val="00F73454"/>
    <w:rsid w:val="00F75DCE"/>
    <w:rsid w:val="00F769D8"/>
    <w:rsid w:val="00F81135"/>
    <w:rsid w:val="00F82E8F"/>
    <w:rsid w:val="00F83424"/>
    <w:rsid w:val="00F83862"/>
    <w:rsid w:val="00F84A9F"/>
    <w:rsid w:val="00F84BFD"/>
    <w:rsid w:val="00F87643"/>
    <w:rsid w:val="00F905DB"/>
    <w:rsid w:val="00F95919"/>
    <w:rsid w:val="00F95A0C"/>
    <w:rsid w:val="00F968E3"/>
    <w:rsid w:val="00FA2059"/>
    <w:rsid w:val="00FA3251"/>
    <w:rsid w:val="00FA3419"/>
    <w:rsid w:val="00FA4A05"/>
    <w:rsid w:val="00FA54D1"/>
    <w:rsid w:val="00FA5D03"/>
    <w:rsid w:val="00FA5ED1"/>
    <w:rsid w:val="00FA7B7E"/>
    <w:rsid w:val="00FB17DD"/>
    <w:rsid w:val="00FB3264"/>
    <w:rsid w:val="00FB352A"/>
    <w:rsid w:val="00FB4721"/>
    <w:rsid w:val="00FB7F2A"/>
    <w:rsid w:val="00FC03B9"/>
    <w:rsid w:val="00FC140F"/>
    <w:rsid w:val="00FC1F6F"/>
    <w:rsid w:val="00FC2090"/>
    <w:rsid w:val="00FC219E"/>
    <w:rsid w:val="00FC60D1"/>
    <w:rsid w:val="00FC7F5A"/>
    <w:rsid w:val="00FD115B"/>
    <w:rsid w:val="00FD7C19"/>
    <w:rsid w:val="00FD7F6B"/>
    <w:rsid w:val="00FE0F83"/>
    <w:rsid w:val="00FE293E"/>
    <w:rsid w:val="00FE66C8"/>
    <w:rsid w:val="00FF13FD"/>
    <w:rsid w:val="00FF3BF8"/>
    <w:rsid w:val="00FF6A68"/>
    <w:rsid w:val="00FF6C8F"/>
    <w:rsid w:val="00FF7684"/>
    <w:rsid w:val="00FF774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467763"/>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467763"/>
    <w:pPr>
      <w:spacing w:before="100" w:beforeAutospacing="1" w:after="100" w:afterAutospacing="1"/>
    </w:pPr>
    <w:rPr>
      <w:rFonts w:ascii="Calibri" w:hAnsi="Calibri"/>
      <w:color w:val="auto"/>
      <w:kern w:val="0"/>
      <w:sz w:val="24"/>
      <w:szCs w:val="24"/>
      <w:lang w:val="en-IN" w:eastAsia="en-IN"/>
    </w:rPr>
  </w:style>
  <w:style w:type="paragraph" w:customStyle="1" w:styleId="font6">
    <w:name w:val="font6"/>
    <w:basedOn w:val="Normal"/>
    <w:rsid w:val="00467763"/>
    <w:pPr>
      <w:spacing w:before="100" w:beforeAutospacing="1" w:after="100" w:afterAutospacing="1"/>
    </w:pPr>
    <w:rPr>
      <w:color w:val="000000"/>
      <w:kern w:val="0"/>
      <w:sz w:val="14"/>
      <w:szCs w:val="14"/>
      <w:lang w:val="en-IN" w:eastAsia="en-IN"/>
    </w:rPr>
  </w:style>
  <w:style w:type="paragraph" w:customStyle="1" w:styleId="xl65">
    <w:name w:val="xl65"/>
    <w:basedOn w:val="Normal"/>
    <w:rsid w:val="00467763"/>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4677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7">
    <w:name w:val="xl67"/>
    <w:basedOn w:val="Normal"/>
    <w:rsid w:val="004677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8">
    <w:name w:val="xl68"/>
    <w:basedOn w:val="Normal"/>
    <w:rsid w:val="00467763"/>
    <w:pPr>
      <w:spacing w:before="100" w:beforeAutospacing="1" w:after="100" w:afterAutospacing="1"/>
    </w:pPr>
    <w:rPr>
      <w:color w:val="auto"/>
      <w:kern w:val="0"/>
      <w:sz w:val="24"/>
      <w:szCs w:val="24"/>
      <w:lang w:val="en-IN" w:eastAsia="en-IN"/>
    </w:rPr>
  </w:style>
  <w:style w:type="paragraph" w:customStyle="1" w:styleId="xl69">
    <w:name w:val="xl69"/>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0">
    <w:name w:val="xl70"/>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71">
    <w:name w:val="xl71"/>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46776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3">
    <w:name w:val="xl73"/>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4">
    <w:name w:val="xl74"/>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5">
    <w:name w:val="xl75"/>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6">
    <w:name w:val="xl76"/>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7">
    <w:name w:val="xl77"/>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8">
    <w:name w:val="xl78"/>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0">
    <w:name w:val="xl80"/>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1">
    <w:name w:val="xl81"/>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2">
    <w:name w:val="xl82"/>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3">
    <w:name w:val="xl83"/>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4"/>
      <w:szCs w:val="24"/>
      <w:lang w:val="en-IN" w:eastAsia="en-IN"/>
    </w:rPr>
  </w:style>
  <w:style w:type="paragraph" w:customStyle="1" w:styleId="xl84">
    <w:name w:val="xl84"/>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5">
    <w:name w:val="xl85"/>
    <w:basedOn w:val="Normal"/>
    <w:rsid w:val="004677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6">
    <w:name w:val="xl86"/>
    <w:basedOn w:val="Normal"/>
    <w:rsid w:val="0046776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7">
    <w:name w:val="xl87"/>
    <w:basedOn w:val="Normal"/>
    <w:rsid w:val="00467763"/>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9">
    <w:name w:val="xl89"/>
    <w:basedOn w:val="Normal"/>
    <w:rsid w:val="0046776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0">
    <w:name w:val="xl90"/>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467763"/>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2">
    <w:name w:val="xl92"/>
    <w:basedOn w:val="Normal"/>
    <w:rsid w:val="0046776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3">
    <w:name w:val="xl93"/>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4">
    <w:name w:val="xl94"/>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6">
    <w:name w:val="xl96"/>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7">
    <w:name w:val="xl97"/>
    <w:basedOn w:val="Normal"/>
    <w:rsid w:val="0046776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46776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9">
    <w:name w:val="xl99"/>
    <w:basedOn w:val="Normal"/>
    <w:rsid w:val="0046776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100">
    <w:name w:val="xl100"/>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1">
    <w:name w:val="xl101"/>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2">
    <w:name w:val="xl102"/>
    <w:basedOn w:val="Normal"/>
    <w:rsid w:val="00467763"/>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03">
    <w:name w:val="xl103"/>
    <w:basedOn w:val="Normal"/>
    <w:rsid w:val="0046776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04">
    <w:name w:val="xl104"/>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105">
    <w:name w:val="xl105"/>
    <w:basedOn w:val="Normal"/>
    <w:rsid w:val="004677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106">
    <w:name w:val="xl106"/>
    <w:basedOn w:val="Normal"/>
    <w:rsid w:val="00467763"/>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07">
    <w:name w:val="xl107"/>
    <w:basedOn w:val="Normal"/>
    <w:rsid w:val="004677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8">
    <w:name w:val="xl108"/>
    <w:basedOn w:val="Normal"/>
    <w:rsid w:val="0046776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9">
    <w:name w:val="xl109"/>
    <w:basedOn w:val="Normal"/>
    <w:rsid w:val="00467763"/>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110">
    <w:name w:val="xl110"/>
    <w:basedOn w:val="Normal"/>
    <w:rsid w:val="0046776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11">
    <w:name w:val="xl111"/>
    <w:basedOn w:val="Normal"/>
    <w:rsid w:val="004677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2">
    <w:name w:val="xl112"/>
    <w:basedOn w:val="Normal"/>
    <w:rsid w:val="00467763"/>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13">
    <w:name w:val="xl113"/>
    <w:basedOn w:val="Normal"/>
    <w:rsid w:val="0046776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4">
    <w:name w:val="xl114"/>
    <w:basedOn w:val="Normal"/>
    <w:rsid w:val="0046776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115">
    <w:name w:val="xl115"/>
    <w:basedOn w:val="Normal"/>
    <w:rsid w:val="00467763"/>
    <w:pPr>
      <w:pBdr>
        <w:top w:val="single" w:sz="4" w:space="0" w:color="auto"/>
        <w:left w:val="single" w:sz="8"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16">
    <w:name w:val="xl116"/>
    <w:basedOn w:val="Normal"/>
    <w:rsid w:val="004677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7">
    <w:name w:val="xl117"/>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8">
    <w:name w:val="xl118"/>
    <w:basedOn w:val="Normal"/>
    <w:rsid w:val="004677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9">
    <w:name w:val="xl119"/>
    <w:basedOn w:val="Normal"/>
    <w:rsid w:val="0046776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0">
    <w:name w:val="xl120"/>
    <w:basedOn w:val="Normal"/>
    <w:rsid w:val="0046776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1">
    <w:name w:val="xl121"/>
    <w:basedOn w:val="Normal"/>
    <w:rsid w:val="0046776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2">
    <w:name w:val="xl122"/>
    <w:basedOn w:val="Normal"/>
    <w:rsid w:val="00467763"/>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3">
    <w:name w:val="xl123"/>
    <w:basedOn w:val="Normal"/>
    <w:rsid w:val="0046776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4">
    <w:name w:val="xl124"/>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5">
    <w:name w:val="xl125"/>
    <w:basedOn w:val="Normal"/>
    <w:rsid w:val="0046776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6">
    <w:name w:val="xl126"/>
    <w:basedOn w:val="Normal"/>
    <w:rsid w:val="00467763"/>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7">
    <w:name w:val="xl127"/>
    <w:basedOn w:val="Normal"/>
    <w:rsid w:val="00467763"/>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8">
    <w:name w:val="xl128"/>
    <w:basedOn w:val="Normal"/>
    <w:rsid w:val="0046776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9">
    <w:name w:val="xl129"/>
    <w:basedOn w:val="Normal"/>
    <w:rsid w:val="00467763"/>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0">
    <w:name w:val="xl130"/>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4677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2">
    <w:name w:val="xl132"/>
    <w:basedOn w:val="Normal"/>
    <w:rsid w:val="004677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3">
    <w:name w:val="xl133"/>
    <w:basedOn w:val="Normal"/>
    <w:rsid w:val="004677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4">
    <w:name w:val="xl134"/>
    <w:basedOn w:val="Normal"/>
    <w:rsid w:val="00467763"/>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5">
    <w:name w:val="xl135"/>
    <w:basedOn w:val="Normal"/>
    <w:rsid w:val="00467763"/>
    <w:pPr>
      <w:pBdr>
        <w:top w:val="single" w:sz="4" w:space="0" w:color="auto"/>
        <w:left w:val="single" w:sz="4" w:space="0" w:color="auto"/>
        <w:bottom w:val="single" w:sz="4"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253783006">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096288844">
      <w:bodyDiv w:val="1"/>
      <w:marLeft w:val="0"/>
      <w:marRight w:val="0"/>
      <w:marTop w:val="0"/>
      <w:marBottom w:val="0"/>
      <w:divBdr>
        <w:top w:val="none" w:sz="0" w:space="0" w:color="auto"/>
        <w:left w:val="none" w:sz="0" w:space="0" w:color="auto"/>
        <w:bottom w:val="none" w:sz="0" w:space="0" w:color="auto"/>
        <w:right w:val="none" w:sz="0" w:space="0" w:color="auto"/>
      </w:divBdr>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57C5-99E6-4B5D-842F-146C0BDE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86</TotalTime>
  <Pages>47</Pages>
  <Words>8335</Words>
  <Characters>47513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Acer</cp:lastModifiedBy>
  <cp:revision>11</cp:revision>
  <cp:lastPrinted>2015-01-11T11:30:00Z</cp:lastPrinted>
  <dcterms:created xsi:type="dcterms:W3CDTF">2015-02-19T07:15:00Z</dcterms:created>
  <dcterms:modified xsi:type="dcterms:W3CDTF">2015-03-02T19:50:00Z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